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3322C5">
        <w:rPr>
          <w:b/>
          <w:sz w:val="32"/>
          <w:szCs w:val="32"/>
        </w:rPr>
        <w:t>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244EA5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Friday, </w:t>
      </w:r>
      <w:r w:rsidR="003322C5">
        <w:rPr>
          <w:b/>
          <w:sz w:val="32"/>
          <w:szCs w:val="32"/>
        </w:rPr>
        <w:t>26 October 2018</w:t>
      </w:r>
    </w:p>
    <w:p w:rsidR="00EF14EA" w:rsidRDefault="003322C5" w:rsidP="00EF14EA">
      <w:pPr>
        <w:pStyle w:val="StandardParagraphTex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Baycrest</w:t>
      </w:r>
      <w:proofErr w:type="spellEnd"/>
      <w:r>
        <w:rPr>
          <w:sz w:val="32"/>
          <w:szCs w:val="32"/>
        </w:rPr>
        <w:t xml:space="preserve"> Room, </w:t>
      </w:r>
      <w:proofErr w:type="spellStart"/>
      <w:r>
        <w:rPr>
          <w:sz w:val="32"/>
          <w:szCs w:val="32"/>
        </w:rPr>
        <w:t>Sudima</w:t>
      </w:r>
      <w:proofErr w:type="spellEnd"/>
      <w:r>
        <w:rPr>
          <w:sz w:val="32"/>
          <w:szCs w:val="32"/>
        </w:rPr>
        <w:t xml:space="preserve"> Hotel, Rotorua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850"/>
        <w:gridCol w:w="3244"/>
      </w:tblGrid>
      <w:tr w:rsidR="00223E9A" w:rsidRPr="00EF14EA" w:rsidTr="00163FB9">
        <w:tc>
          <w:tcPr>
            <w:tcW w:w="9608" w:type="dxa"/>
            <w:gridSpan w:val="5"/>
            <w:shd w:val="clear" w:color="auto" w:fill="BFBFBF" w:themeFill="background1" w:themeFillShade="BF"/>
          </w:tcPr>
          <w:p w:rsidR="00223E9A" w:rsidRPr="00EF14EA" w:rsidRDefault="00223E9A" w:rsidP="001A6A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Day 2</w:t>
            </w:r>
            <w:r w:rsidR="001A6AAA">
              <w:rPr>
                <w:b/>
              </w:rPr>
              <w:t xml:space="preserve"> (5)</w:t>
            </w:r>
            <w:r w:rsidRPr="00EF14EA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1A6AAA">
              <w:rPr>
                <w:b/>
              </w:rPr>
              <w:t xml:space="preserve"> Friday </w:t>
            </w:r>
            <w:r>
              <w:rPr>
                <w:b/>
              </w:rPr>
              <w:t>26 October</w:t>
            </w:r>
            <w:r w:rsidR="001A6AAA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Baycrest</w:t>
            </w:r>
            <w:proofErr w:type="spellEnd"/>
            <w:r>
              <w:rPr>
                <w:b/>
              </w:rPr>
              <w:t xml:space="preserve"> Room, </w:t>
            </w:r>
            <w:proofErr w:type="spellStart"/>
            <w:r>
              <w:rPr>
                <w:b/>
              </w:rPr>
              <w:t>Sudima</w:t>
            </w:r>
            <w:proofErr w:type="spellEnd"/>
            <w:r>
              <w:rPr>
                <w:b/>
              </w:rPr>
              <w:t xml:space="preserve"> Hotel, Rotorua</w:t>
            </w:r>
          </w:p>
        </w:tc>
      </w:tr>
      <w:tr w:rsidR="00223E9A" w:rsidRPr="00EF14EA" w:rsidTr="00223E9A">
        <w:tc>
          <w:tcPr>
            <w:tcW w:w="1686" w:type="dxa"/>
            <w:vAlign w:val="center"/>
          </w:tcPr>
          <w:p w:rsidR="00223E9A" w:rsidRPr="00EF14EA" w:rsidRDefault="00223E9A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410" w:type="dxa"/>
            <w:vAlign w:val="center"/>
          </w:tcPr>
          <w:p w:rsidR="00223E9A" w:rsidRPr="00EF14EA" w:rsidRDefault="00223E9A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418" w:type="dxa"/>
            <w:vAlign w:val="center"/>
          </w:tcPr>
          <w:p w:rsidR="00223E9A" w:rsidRDefault="00223E9A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  <w:r>
              <w:rPr>
                <w:b/>
              </w:rPr>
              <w:t>/</w:t>
            </w:r>
          </w:p>
          <w:p w:rsidR="00223E9A" w:rsidRPr="00EF14EA" w:rsidRDefault="00223E9A" w:rsidP="00F1405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850" w:type="dxa"/>
          </w:tcPr>
          <w:p w:rsidR="00223E9A" w:rsidRDefault="00223E9A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3244" w:type="dxa"/>
            <w:vAlign w:val="center"/>
          </w:tcPr>
          <w:p w:rsidR="00223E9A" w:rsidRPr="00EF14EA" w:rsidRDefault="00223E9A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122738" w:rsidRPr="00EF14EA" w:rsidTr="00223E9A">
        <w:tc>
          <w:tcPr>
            <w:tcW w:w="1686" w:type="dxa"/>
            <w:vAlign w:val="center"/>
          </w:tcPr>
          <w:p w:rsidR="00122738" w:rsidRPr="00EF14EA" w:rsidRDefault="00C974E7" w:rsidP="00122738">
            <w:pPr>
              <w:spacing w:before="60" w:after="60"/>
              <w:jc w:val="left"/>
            </w:pPr>
            <w:r>
              <w:t>9.3</w:t>
            </w:r>
            <w:r w:rsidR="00122738">
              <w:t>0 - 10.00</w:t>
            </w:r>
          </w:p>
        </w:tc>
        <w:tc>
          <w:tcPr>
            <w:tcW w:w="2410" w:type="dxa"/>
            <w:vAlign w:val="center"/>
          </w:tcPr>
          <w:p w:rsidR="00122738" w:rsidRDefault="00122738" w:rsidP="00122738">
            <w:pPr>
              <w:spacing w:before="60" w:after="60"/>
              <w:jc w:val="left"/>
            </w:pPr>
            <w:r>
              <w:t>Federated Farmers</w:t>
            </w:r>
          </w:p>
        </w:tc>
        <w:tc>
          <w:tcPr>
            <w:tcW w:w="1418" w:type="dxa"/>
            <w:vAlign w:val="center"/>
          </w:tcPr>
          <w:p w:rsidR="00122738" w:rsidRDefault="00122738" w:rsidP="00122738">
            <w:pPr>
              <w:spacing w:before="60" w:after="60"/>
              <w:jc w:val="left"/>
            </w:pPr>
            <w:r>
              <w:t>076</w:t>
            </w:r>
          </w:p>
        </w:tc>
        <w:tc>
          <w:tcPr>
            <w:tcW w:w="850" w:type="dxa"/>
          </w:tcPr>
          <w:p w:rsidR="00122738" w:rsidRDefault="00E4623A" w:rsidP="00122738">
            <w:pPr>
              <w:spacing w:before="60" w:after="60"/>
              <w:jc w:val="left"/>
            </w:pPr>
            <w:r>
              <w:t>30m</w:t>
            </w:r>
          </w:p>
        </w:tc>
        <w:tc>
          <w:tcPr>
            <w:tcW w:w="3244" w:type="dxa"/>
            <w:vAlign w:val="center"/>
          </w:tcPr>
          <w:p w:rsidR="00122738" w:rsidRDefault="00122738" w:rsidP="00122738">
            <w:pPr>
              <w:spacing w:before="60" w:after="60"/>
              <w:jc w:val="left"/>
            </w:pPr>
            <w:r>
              <w:t>Martin Meier, Darryl Jensen</w:t>
            </w:r>
          </w:p>
        </w:tc>
      </w:tr>
      <w:tr w:rsidR="00122738" w:rsidRPr="00EF14EA" w:rsidTr="00223E9A">
        <w:tc>
          <w:tcPr>
            <w:tcW w:w="1686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10.00 - 10.20</w:t>
            </w:r>
          </w:p>
        </w:tc>
        <w:tc>
          <w:tcPr>
            <w:tcW w:w="2410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proofErr w:type="spellStart"/>
            <w:r>
              <w:t>Envirosolve</w:t>
            </w:r>
            <w:proofErr w:type="spellEnd"/>
          </w:p>
        </w:tc>
        <w:tc>
          <w:tcPr>
            <w:tcW w:w="1418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029</w:t>
            </w:r>
          </w:p>
        </w:tc>
        <w:tc>
          <w:tcPr>
            <w:tcW w:w="850" w:type="dxa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244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 xml:space="preserve">Dr Rene </w:t>
            </w:r>
            <w:proofErr w:type="spellStart"/>
            <w:r>
              <w:t>Haeberli</w:t>
            </w:r>
            <w:proofErr w:type="spellEnd"/>
            <w:r>
              <w:t xml:space="preserve"> (</w:t>
            </w:r>
            <w:proofErr w:type="spellStart"/>
            <w:r>
              <w:t>Envirosolve</w:t>
            </w:r>
            <w:proofErr w:type="spellEnd"/>
            <w:r>
              <w:t>)</w:t>
            </w:r>
          </w:p>
        </w:tc>
      </w:tr>
      <w:tr w:rsidR="00122738" w:rsidRPr="00EF14EA" w:rsidTr="00223E9A">
        <w:tc>
          <w:tcPr>
            <w:tcW w:w="1686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10.20 - 10.40</w:t>
            </w:r>
          </w:p>
        </w:tc>
        <w:tc>
          <w:tcPr>
            <w:tcW w:w="2410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Fonterra</w:t>
            </w:r>
          </w:p>
        </w:tc>
        <w:tc>
          <w:tcPr>
            <w:tcW w:w="1418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</w:pPr>
            <w:r>
              <w:t>0045</w:t>
            </w:r>
          </w:p>
        </w:tc>
        <w:tc>
          <w:tcPr>
            <w:tcW w:w="850" w:type="dxa"/>
          </w:tcPr>
          <w:p w:rsidR="00122738" w:rsidRPr="00EF14EA" w:rsidRDefault="00122738" w:rsidP="00122738">
            <w:pPr>
              <w:spacing w:before="60" w:after="60"/>
              <w:jc w:val="left"/>
              <w:rPr>
                <w:highlight w:val="yellow"/>
              </w:rPr>
            </w:pPr>
            <w:r w:rsidRPr="00223E9A">
              <w:t>20m</w:t>
            </w:r>
          </w:p>
        </w:tc>
        <w:tc>
          <w:tcPr>
            <w:tcW w:w="3244" w:type="dxa"/>
            <w:vAlign w:val="center"/>
          </w:tcPr>
          <w:p w:rsidR="00122738" w:rsidRPr="00EF14EA" w:rsidRDefault="00122738" w:rsidP="00122738">
            <w:pPr>
              <w:spacing w:before="60" w:after="60"/>
              <w:jc w:val="left"/>
              <w:rPr>
                <w:highlight w:val="yellow"/>
              </w:rPr>
            </w:pPr>
            <w:r>
              <w:t xml:space="preserve">Mark Chrisp &amp; Abbie Fowler (both from Mitchell </w:t>
            </w:r>
            <w:proofErr w:type="spellStart"/>
            <w:r>
              <w:t>Daysh</w:t>
            </w:r>
            <w:proofErr w:type="spellEnd"/>
            <w:r>
              <w:t>)</w:t>
            </w:r>
          </w:p>
        </w:tc>
      </w:tr>
      <w:tr w:rsidR="00AC4B3C" w:rsidRPr="00EF14EA" w:rsidTr="00223E9A">
        <w:tc>
          <w:tcPr>
            <w:tcW w:w="1686" w:type="dxa"/>
            <w:vAlign w:val="center"/>
          </w:tcPr>
          <w:p w:rsidR="00AC4B3C" w:rsidRPr="00AC4B3C" w:rsidRDefault="00AC4B3C" w:rsidP="00AC4B3C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AC4B3C" w:rsidRPr="00EF14EA" w:rsidRDefault="00AC4B3C" w:rsidP="00AC4B3C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C7FCF" w:rsidRDefault="00EC7FCF" w:rsidP="00E56D36">
            <w:pPr>
              <w:spacing w:before="60" w:after="60"/>
              <w:jc w:val="left"/>
            </w:pPr>
            <w:r w:rsidRPr="00EC7FCF">
              <w:t>11.</w:t>
            </w:r>
            <w:r w:rsidR="00E56D36">
              <w:t>10</w:t>
            </w:r>
            <w:r w:rsidRPr="00EC7FCF">
              <w:t xml:space="preserve"> – 1</w:t>
            </w:r>
            <w:r w:rsidR="00E56D36">
              <w:t>1</w:t>
            </w:r>
            <w:r w:rsidRPr="00EC7FCF">
              <w:t>.</w:t>
            </w:r>
            <w:r w:rsidR="00E56D36">
              <w:t>30</w:t>
            </w:r>
          </w:p>
        </w:tc>
        <w:tc>
          <w:tcPr>
            <w:tcW w:w="2410" w:type="dxa"/>
            <w:vAlign w:val="center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Toi Te Ora</w:t>
            </w:r>
          </w:p>
        </w:tc>
        <w:tc>
          <w:tcPr>
            <w:tcW w:w="1418" w:type="dxa"/>
            <w:vAlign w:val="center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010</w:t>
            </w:r>
          </w:p>
        </w:tc>
        <w:tc>
          <w:tcPr>
            <w:tcW w:w="850" w:type="dxa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20m</w:t>
            </w:r>
          </w:p>
        </w:tc>
        <w:tc>
          <w:tcPr>
            <w:tcW w:w="3244" w:type="dxa"/>
            <w:vAlign w:val="center"/>
          </w:tcPr>
          <w:p w:rsidR="00EC7FCF" w:rsidRPr="00EC7FCF" w:rsidRDefault="00EC7FCF" w:rsidP="00EC7FCF">
            <w:pPr>
              <w:spacing w:before="60" w:after="60"/>
              <w:jc w:val="left"/>
            </w:pPr>
            <w:r w:rsidRPr="00EC7FCF">
              <w:t>Dr Jim Miller &amp; Annika Davis</w:t>
            </w:r>
          </w:p>
        </w:tc>
      </w:tr>
      <w:tr w:rsidR="00EC7FCF" w:rsidRPr="00EF14EA" w:rsidTr="00223E9A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EC7FCF" w:rsidRPr="00EF14EA" w:rsidRDefault="00E56D36" w:rsidP="00EC7FCF">
            <w:pPr>
              <w:spacing w:before="60" w:after="60"/>
              <w:jc w:val="left"/>
            </w:pPr>
            <w:r>
              <w:t>11.30 -12.30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C7FCF" w:rsidRPr="00EF14EA" w:rsidRDefault="00EC7FCF" w:rsidP="00E56D36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shd w:val="clear" w:color="auto" w:fill="BFBFBF" w:themeFill="background1" w:themeFillShade="BF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  <w:tr w:rsidR="00EC7FCF" w:rsidRPr="00EF14EA" w:rsidTr="00223E9A">
        <w:tc>
          <w:tcPr>
            <w:tcW w:w="1686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2410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1418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  <w:tc>
          <w:tcPr>
            <w:tcW w:w="3244" w:type="dxa"/>
            <w:vAlign w:val="center"/>
          </w:tcPr>
          <w:p w:rsidR="00EC7FCF" w:rsidRPr="00EF14EA" w:rsidRDefault="00EC7FCF" w:rsidP="00EC7FCF">
            <w:pPr>
              <w:spacing w:before="60" w:after="60"/>
              <w:jc w:val="left"/>
            </w:pP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70" w:rsidRDefault="001F5270">
      <w:r>
        <w:separator/>
      </w:r>
    </w:p>
  </w:endnote>
  <w:endnote w:type="continuationSeparator" w:id="0">
    <w:p w:rsidR="001F5270" w:rsidRDefault="001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C2370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28720A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DC2370">
      <w:rPr>
        <w:noProof/>
        <w:sz w:val="12"/>
      </w:rPr>
      <w:t>C</w:t>
    </w:r>
    <w:r w:rsidR="00DC2370" w:rsidRPr="00DC2370">
      <w:rPr>
        <w:noProof/>
      </w:rPr>
      <w:t>:\Users\trishp\objective-8008-trishp\Objects\PC13 Hearing Schedule 26 October</w:t>
    </w:r>
    <w:r w:rsidR="00DC2370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DC2370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0C61DE" w:rsidRDefault="00B91F45" w:rsidP="000C61DE">
    <w:pPr>
      <w:pStyle w:val="Footer"/>
    </w:pPr>
    <w:r>
      <w:t>A2962371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70" w:rsidRDefault="001F5270">
      <w:r>
        <w:separator/>
      </w:r>
    </w:p>
  </w:footnote>
  <w:footnote w:type="continuationSeparator" w:id="0">
    <w:p w:rsidR="001F5270" w:rsidRDefault="001F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DC2370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DC2370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A"/>
    <w:rsid w:val="0000197D"/>
    <w:rsid w:val="00035BEB"/>
    <w:rsid w:val="000442B9"/>
    <w:rsid w:val="00052CA0"/>
    <w:rsid w:val="000544CB"/>
    <w:rsid w:val="00074ECA"/>
    <w:rsid w:val="000B2CFD"/>
    <w:rsid w:val="000C61DE"/>
    <w:rsid w:val="001021FD"/>
    <w:rsid w:val="00103366"/>
    <w:rsid w:val="00106289"/>
    <w:rsid w:val="00114719"/>
    <w:rsid w:val="00116B12"/>
    <w:rsid w:val="00122738"/>
    <w:rsid w:val="0018092A"/>
    <w:rsid w:val="001823C0"/>
    <w:rsid w:val="001A6AAA"/>
    <w:rsid w:val="001B36F4"/>
    <w:rsid w:val="001F5270"/>
    <w:rsid w:val="00216542"/>
    <w:rsid w:val="00223E9A"/>
    <w:rsid w:val="002407AF"/>
    <w:rsid w:val="00244EA5"/>
    <w:rsid w:val="00261DAD"/>
    <w:rsid w:val="002658BF"/>
    <w:rsid w:val="00286666"/>
    <w:rsid w:val="0028720A"/>
    <w:rsid w:val="002A3EE5"/>
    <w:rsid w:val="002A66B6"/>
    <w:rsid w:val="002D10C8"/>
    <w:rsid w:val="002D2D9C"/>
    <w:rsid w:val="00320E72"/>
    <w:rsid w:val="003322C5"/>
    <w:rsid w:val="0036140F"/>
    <w:rsid w:val="003669C7"/>
    <w:rsid w:val="00382814"/>
    <w:rsid w:val="003B31EC"/>
    <w:rsid w:val="003C2851"/>
    <w:rsid w:val="003E0BFF"/>
    <w:rsid w:val="003F063C"/>
    <w:rsid w:val="003F0F1A"/>
    <w:rsid w:val="004426FF"/>
    <w:rsid w:val="00455A8C"/>
    <w:rsid w:val="0046232A"/>
    <w:rsid w:val="0048664B"/>
    <w:rsid w:val="00490747"/>
    <w:rsid w:val="004C534E"/>
    <w:rsid w:val="004E7C16"/>
    <w:rsid w:val="00587CAF"/>
    <w:rsid w:val="005933BB"/>
    <w:rsid w:val="005F2B0E"/>
    <w:rsid w:val="005F48F4"/>
    <w:rsid w:val="006352F5"/>
    <w:rsid w:val="00637DCE"/>
    <w:rsid w:val="006426D4"/>
    <w:rsid w:val="00650215"/>
    <w:rsid w:val="0065680A"/>
    <w:rsid w:val="00687905"/>
    <w:rsid w:val="006905DD"/>
    <w:rsid w:val="006B24E1"/>
    <w:rsid w:val="006D0C66"/>
    <w:rsid w:val="006F1227"/>
    <w:rsid w:val="006F606B"/>
    <w:rsid w:val="00713006"/>
    <w:rsid w:val="00715FAC"/>
    <w:rsid w:val="00736477"/>
    <w:rsid w:val="0075764F"/>
    <w:rsid w:val="00800105"/>
    <w:rsid w:val="008A330A"/>
    <w:rsid w:val="008A501B"/>
    <w:rsid w:val="008C6420"/>
    <w:rsid w:val="008D2313"/>
    <w:rsid w:val="008F6C9A"/>
    <w:rsid w:val="00901163"/>
    <w:rsid w:val="00901FEE"/>
    <w:rsid w:val="00923FD9"/>
    <w:rsid w:val="00942920"/>
    <w:rsid w:val="00952DAE"/>
    <w:rsid w:val="0096142D"/>
    <w:rsid w:val="009626B4"/>
    <w:rsid w:val="00970551"/>
    <w:rsid w:val="00990AE3"/>
    <w:rsid w:val="00991651"/>
    <w:rsid w:val="009920D2"/>
    <w:rsid w:val="00994365"/>
    <w:rsid w:val="00996C81"/>
    <w:rsid w:val="009E213F"/>
    <w:rsid w:val="00A028D3"/>
    <w:rsid w:val="00A05D3C"/>
    <w:rsid w:val="00A1107C"/>
    <w:rsid w:val="00A337F3"/>
    <w:rsid w:val="00A42980"/>
    <w:rsid w:val="00A96A9C"/>
    <w:rsid w:val="00AA34CF"/>
    <w:rsid w:val="00AA41EB"/>
    <w:rsid w:val="00AC3D7B"/>
    <w:rsid w:val="00AC4B3C"/>
    <w:rsid w:val="00AE54FD"/>
    <w:rsid w:val="00AF4AB5"/>
    <w:rsid w:val="00AF5F33"/>
    <w:rsid w:val="00B04A3B"/>
    <w:rsid w:val="00B145F2"/>
    <w:rsid w:val="00B200FF"/>
    <w:rsid w:val="00B34F2E"/>
    <w:rsid w:val="00B54227"/>
    <w:rsid w:val="00B90F34"/>
    <w:rsid w:val="00B91F45"/>
    <w:rsid w:val="00B941F6"/>
    <w:rsid w:val="00BC557F"/>
    <w:rsid w:val="00BE05E8"/>
    <w:rsid w:val="00C13905"/>
    <w:rsid w:val="00C364CD"/>
    <w:rsid w:val="00C3777E"/>
    <w:rsid w:val="00C557F0"/>
    <w:rsid w:val="00C5616C"/>
    <w:rsid w:val="00C70DFC"/>
    <w:rsid w:val="00C712A8"/>
    <w:rsid w:val="00C93CC6"/>
    <w:rsid w:val="00C95C6E"/>
    <w:rsid w:val="00C974E7"/>
    <w:rsid w:val="00CA2E49"/>
    <w:rsid w:val="00CC11CB"/>
    <w:rsid w:val="00CD1322"/>
    <w:rsid w:val="00CD4FB3"/>
    <w:rsid w:val="00CE34CC"/>
    <w:rsid w:val="00D41D0B"/>
    <w:rsid w:val="00D74C37"/>
    <w:rsid w:val="00DC2370"/>
    <w:rsid w:val="00DE70F0"/>
    <w:rsid w:val="00DF7E0E"/>
    <w:rsid w:val="00E068C6"/>
    <w:rsid w:val="00E11532"/>
    <w:rsid w:val="00E15465"/>
    <w:rsid w:val="00E273AB"/>
    <w:rsid w:val="00E34CE2"/>
    <w:rsid w:val="00E4623A"/>
    <w:rsid w:val="00E56D36"/>
    <w:rsid w:val="00E6652A"/>
    <w:rsid w:val="00E738D0"/>
    <w:rsid w:val="00EB6083"/>
    <w:rsid w:val="00EC7D9E"/>
    <w:rsid w:val="00EC7FCF"/>
    <w:rsid w:val="00EE170D"/>
    <w:rsid w:val="00EF0042"/>
    <w:rsid w:val="00EF14EA"/>
    <w:rsid w:val="00F05239"/>
    <w:rsid w:val="00F1405D"/>
    <w:rsid w:val="00F53C64"/>
    <w:rsid w:val="00F559F9"/>
    <w:rsid w:val="00F5678E"/>
    <w:rsid w:val="00F63927"/>
    <w:rsid w:val="00F6698B"/>
    <w:rsid w:val="00F7506A"/>
    <w:rsid w:val="00FA7685"/>
    <w:rsid w:val="00FB4D7B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af6237127d04413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A3890747</value>
    </field>
    <field name="Objective-Title">
      <value order="0">pc13-hearing-schedule-26-october.docx</value>
    </field>
    <field name="Objective-Description">
      <value order="0"/>
    </field>
    <field name="Objective-CreationStamp">
      <value order="0">2021-07-28T01:57:12Z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2021-07-28T01:57:13Z</value>
    </field>
    <field name="Objective-ModificationStamp">
      <value order="0">2021-07-28T01:57:13Z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vA5883269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2018-10-18T23:37:00Z</cp:lastPrinted>
  <dcterms:created xsi:type="dcterms:W3CDTF">2018-10-24T21:16:00Z</dcterms:created>
  <dcterms:modified xsi:type="dcterms:W3CDTF">2018-10-24T21:16:00Z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A3890747</vt:lpwstr>
  </property>
  <property fmtid="{D5CDD505-2E9C-101B-9397-08002B2CF9AE}" pid="4" name="Objective-Title">
    <vt:lpwstr>pc13-hearing-schedule-26-october.docx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2021-07-28T01:57:13Z</vt:filetime>
  </property>
  <property fmtid="{D5CDD505-2E9C-101B-9397-08002B2CF9AE}" pid="10" name="Objective-ModificationStamp">
    <vt:filetime>2021-07-28T01:57:13Z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vA5883269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