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D4" w:rsidRDefault="00EF14EA" w:rsidP="00EF14EA">
      <w:pPr>
        <w:pStyle w:val="StandardParagraph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Proposed </w:t>
      </w:r>
      <w:r w:rsidR="00305695">
        <w:rPr>
          <w:b/>
          <w:sz w:val="32"/>
          <w:szCs w:val="32"/>
        </w:rPr>
        <w:t>Plan Change 3 (Air Quality) to the Regional Natural Resources Plan</w:t>
      </w:r>
    </w:p>
    <w:p w:rsidR="00EF14EA" w:rsidRDefault="00EF14EA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Hearing Schedule</w:t>
      </w:r>
    </w:p>
    <w:p w:rsidR="00EF14EA" w:rsidRDefault="007953B6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Thursday, </w:t>
      </w:r>
      <w:r w:rsidR="00305695">
        <w:rPr>
          <w:b/>
          <w:sz w:val="32"/>
          <w:szCs w:val="32"/>
        </w:rPr>
        <w:t>25 October 2018</w:t>
      </w:r>
    </w:p>
    <w:p w:rsidR="00EF14EA" w:rsidRDefault="00305695" w:rsidP="00EF14EA">
      <w:pPr>
        <w:pStyle w:val="StandardParagraphText"/>
        <w:jc w:val="center"/>
        <w:rPr>
          <w:sz w:val="32"/>
          <w:szCs w:val="32"/>
        </w:rPr>
      </w:pPr>
      <w:proofErr w:type="spellStart"/>
      <w:r w:rsidRPr="00305695">
        <w:rPr>
          <w:sz w:val="32"/>
          <w:szCs w:val="32"/>
        </w:rPr>
        <w:t>Baycrest</w:t>
      </w:r>
      <w:proofErr w:type="spellEnd"/>
      <w:r w:rsidRPr="00305695">
        <w:rPr>
          <w:sz w:val="32"/>
          <w:szCs w:val="32"/>
        </w:rPr>
        <w:t xml:space="preserve"> Room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Sudima</w:t>
      </w:r>
      <w:proofErr w:type="spellEnd"/>
      <w:r>
        <w:rPr>
          <w:sz w:val="32"/>
          <w:szCs w:val="32"/>
        </w:rPr>
        <w:t xml:space="preserve"> Hotel, Rotorua</w:t>
      </w:r>
    </w:p>
    <w:p w:rsidR="00EF14EA" w:rsidRDefault="00EF14EA" w:rsidP="00EF14EA">
      <w:pPr>
        <w:pStyle w:val="StandardParagraphText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694"/>
        <w:gridCol w:w="1275"/>
        <w:gridCol w:w="851"/>
        <w:gridCol w:w="3102"/>
      </w:tblGrid>
      <w:tr w:rsidR="003C72A7" w:rsidRPr="00EF14EA" w:rsidTr="003C72A7">
        <w:tc>
          <w:tcPr>
            <w:tcW w:w="9608" w:type="dxa"/>
            <w:gridSpan w:val="5"/>
            <w:shd w:val="clear" w:color="auto" w:fill="BFBFBF" w:themeFill="background1" w:themeFillShade="BF"/>
          </w:tcPr>
          <w:p w:rsidR="003C72A7" w:rsidRPr="00EF14EA" w:rsidRDefault="003C72A7" w:rsidP="009A4354">
            <w:pPr>
              <w:spacing w:before="60" w:after="60"/>
              <w:jc w:val="center"/>
              <w:rPr>
                <w:b/>
              </w:rPr>
            </w:pPr>
            <w:r w:rsidRPr="00EF14EA">
              <w:rPr>
                <w:b/>
              </w:rPr>
              <w:t>Day 1</w:t>
            </w:r>
            <w:r w:rsidR="009A4354">
              <w:rPr>
                <w:b/>
              </w:rPr>
              <w:t>(4)</w:t>
            </w:r>
            <w:r w:rsidRPr="00EF14EA">
              <w:rPr>
                <w:b/>
              </w:rPr>
              <w:t xml:space="preserve"> – </w:t>
            </w:r>
            <w:r w:rsidR="009A4354">
              <w:rPr>
                <w:b/>
              </w:rPr>
              <w:t>Thursday 2</w:t>
            </w:r>
            <w:r>
              <w:rPr>
                <w:b/>
              </w:rPr>
              <w:t xml:space="preserve">5 October 2018 </w:t>
            </w:r>
            <w:r w:rsidR="009A435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Baycrest</w:t>
            </w:r>
            <w:proofErr w:type="spellEnd"/>
            <w:r>
              <w:rPr>
                <w:b/>
              </w:rPr>
              <w:t xml:space="preserve"> Room, </w:t>
            </w:r>
            <w:proofErr w:type="spellStart"/>
            <w:r>
              <w:rPr>
                <w:b/>
              </w:rPr>
              <w:t>Sudima</w:t>
            </w:r>
            <w:proofErr w:type="spellEnd"/>
            <w:r>
              <w:rPr>
                <w:b/>
              </w:rPr>
              <w:t xml:space="preserve"> Hotel, Rotorua</w:t>
            </w:r>
          </w:p>
        </w:tc>
      </w:tr>
      <w:tr w:rsidR="003C72A7" w:rsidRPr="00EF14EA" w:rsidTr="003C72A7">
        <w:tc>
          <w:tcPr>
            <w:tcW w:w="1686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Time</w:t>
            </w:r>
          </w:p>
        </w:tc>
        <w:tc>
          <w:tcPr>
            <w:tcW w:w="2694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Name</w:t>
            </w:r>
          </w:p>
        </w:tc>
        <w:tc>
          <w:tcPr>
            <w:tcW w:w="1275" w:type="dxa"/>
            <w:vAlign w:val="center"/>
          </w:tcPr>
          <w:p w:rsidR="003C72A7" w:rsidRDefault="003C72A7" w:rsidP="00F1405D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Submitter</w:t>
            </w:r>
          </w:p>
          <w:p w:rsidR="003C72A7" w:rsidRPr="00EF14EA" w:rsidRDefault="003C72A7" w:rsidP="00F1405D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FS No.</w:t>
            </w:r>
          </w:p>
        </w:tc>
        <w:tc>
          <w:tcPr>
            <w:tcW w:w="851" w:type="dxa"/>
          </w:tcPr>
          <w:p w:rsidR="003C72A7" w:rsidRDefault="003C72A7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Time Slot</w:t>
            </w:r>
          </w:p>
        </w:tc>
        <w:tc>
          <w:tcPr>
            <w:tcW w:w="3102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Who will be appearing</w:t>
            </w:r>
          </w:p>
        </w:tc>
      </w:tr>
      <w:tr w:rsidR="003C72A7" w:rsidRPr="00EF14EA" w:rsidTr="003C72A7">
        <w:tc>
          <w:tcPr>
            <w:tcW w:w="1686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</w:pPr>
            <w:r>
              <w:t>9.00 - 9.10</w:t>
            </w:r>
          </w:p>
        </w:tc>
        <w:tc>
          <w:tcPr>
            <w:tcW w:w="2694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</w:pPr>
            <w:r>
              <w:t>Karakia &amp; Brief Intro by Chair</w:t>
            </w:r>
          </w:p>
        </w:tc>
        <w:tc>
          <w:tcPr>
            <w:tcW w:w="1275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</w:pPr>
          </w:p>
        </w:tc>
        <w:tc>
          <w:tcPr>
            <w:tcW w:w="851" w:type="dxa"/>
          </w:tcPr>
          <w:p w:rsidR="003C72A7" w:rsidRPr="00EF14EA" w:rsidRDefault="003C72A7" w:rsidP="00EF14EA">
            <w:pPr>
              <w:spacing w:before="60" w:after="60"/>
              <w:jc w:val="left"/>
            </w:pPr>
          </w:p>
        </w:tc>
        <w:tc>
          <w:tcPr>
            <w:tcW w:w="3102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</w:pPr>
          </w:p>
        </w:tc>
      </w:tr>
      <w:tr w:rsidR="003C72A7" w:rsidRPr="00EF14EA" w:rsidTr="003C72A7">
        <w:tc>
          <w:tcPr>
            <w:tcW w:w="1686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</w:pPr>
            <w:r>
              <w:t>9.10 - 9.30</w:t>
            </w:r>
          </w:p>
        </w:tc>
        <w:tc>
          <w:tcPr>
            <w:tcW w:w="2694" w:type="dxa"/>
            <w:vAlign w:val="center"/>
          </w:tcPr>
          <w:p w:rsidR="003C72A7" w:rsidRPr="00EF14EA" w:rsidRDefault="009D0BAE" w:rsidP="00165160">
            <w:pPr>
              <w:spacing w:before="60" w:after="60"/>
              <w:jc w:val="left"/>
            </w:pPr>
            <w:r>
              <w:t>Staff Update</w:t>
            </w:r>
          </w:p>
        </w:tc>
        <w:tc>
          <w:tcPr>
            <w:tcW w:w="1275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</w:pPr>
          </w:p>
        </w:tc>
        <w:tc>
          <w:tcPr>
            <w:tcW w:w="851" w:type="dxa"/>
          </w:tcPr>
          <w:p w:rsidR="003C72A7" w:rsidRPr="00EF14EA" w:rsidRDefault="009D0BAE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3C72A7" w:rsidRPr="00EF14EA" w:rsidRDefault="009D0BAE" w:rsidP="00EF14EA">
            <w:pPr>
              <w:spacing w:before="60" w:after="60"/>
              <w:jc w:val="left"/>
            </w:pPr>
            <w:r>
              <w:t>Karen Parcell</w:t>
            </w:r>
          </w:p>
        </w:tc>
      </w:tr>
      <w:tr w:rsidR="003C72A7" w:rsidRPr="00EF14EA" w:rsidTr="003C72A7">
        <w:tc>
          <w:tcPr>
            <w:tcW w:w="1686" w:type="dxa"/>
            <w:vAlign w:val="center"/>
          </w:tcPr>
          <w:p w:rsidR="003C72A7" w:rsidRPr="00EF14EA" w:rsidRDefault="003C72A7" w:rsidP="00EF14EA">
            <w:pPr>
              <w:spacing w:before="60" w:after="60"/>
              <w:jc w:val="left"/>
            </w:pPr>
            <w:r>
              <w:t>9.30 - 9.50</w:t>
            </w:r>
          </w:p>
        </w:tc>
        <w:tc>
          <w:tcPr>
            <w:tcW w:w="2694" w:type="dxa"/>
            <w:vAlign w:val="center"/>
          </w:tcPr>
          <w:p w:rsidR="003C72A7" w:rsidRPr="00EF14EA" w:rsidRDefault="00EB1AE3" w:rsidP="00EF14EA">
            <w:pPr>
              <w:spacing w:before="60" w:after="60"/>
              <w:jc w:val="left"/>
            </w:pPr>
            <w:r>
              <w:t>PF Olsen</w:t>
            </w:r>
          </w:p>
        </w:tc>
        <w:tc>
          <w:tcPr>
            <w:tcW w:w="1275" w:type="dxa"/>
            <w:vAlign w:val="center"/>
          </w:tcPr>
          <w:p w:rsidR="003C72A7" w:rsidRPr="00EF14EA" w:rsidRDefault="00EB1AE3" w:rsidP="00EF14EA">
            <w:pPr>
              <w:spacing w:before="60" w:after="60"/>
              <w:jc w:val="left"/>
            </w:pPr>
            <w:r>
              <w:t>04</w:t>
            </w:r>
          </w:p>
        </w:tc>
        <w:tc>
          <w:tcPr>
            <w:tcW w:w="851" w:type="dxa"/>
          </w:tcPr>
          <w:p w:rsidR="003C72A7" w:rsidRPr="00EF14EA" w:rsidRDefault="003C72A7" w:rsidP="00EF14EA">
            <w:pPr>
              <w:spacing w:before="60" w:after="60"/>
              <w:jc w:val="left"/>
              <w:rPr>
                <w:highlight w:val="yellow"/>
              </w:rPr>
            </w:pPr>
            <w:r w:rsidRPr="003C72A7">
              <w:t>20m</w:t>
            </w:r>
          </w:p>
        </w:tc>
        <w:tc>
          <w:tcPr>
            <w:tcW w:w="3102" w:type="dxa"/>
            <w:vAlign w:val="center"/>
          </w:tcPr>
          <w:p w:rsidR="003C72A7" w:rsidRPr="00EF14EA" w:rsidRDefault="00EB1AE3" w:rsidP="00EF14EA">
            <w:pPr>
              <w:spacing w:before="60" w:after="60"/>
              <w:jc w:val="left"/>
              <w:rPr>
                <w:highlight w:val="yellow"/>
              </w:rPr>
            </w:pPr>
            <w:r>
              <w:t>Sarah Orton (PF Olsen)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9.50 – 10.10</w:t>
            </w:r>
          </w:p>
        </w:tc>
        <w:tc>
          <w:tcPr>
            <w:tcW w:w="2694" w:type="dxa"/>
            <w:vAlign w:val="center"/>
          </w:tcPr>
          <w:p w:rsidR="00154A10" w:rsidRDefault="00154A10" w:rsidP="006523E3">
            <w:pPr>
              <w:spacing w:before="60" w:after="60"/>
              <w:jc w:val="left"/>
            </w:pPr>
            <w:r w:rsidRPr="003129BC">
              <w:t xml:space="preserve">Stakeholders in Methyl Bromide Reduction </w:t>
            </w:r>
            <w:proofErr w:type="spellStart"/>
            <w:r w:rsidRPr="003129BC">
              <w:t>Inc</w:t>
            </w:r>
            <w:proofErr w:type="spellEnd"/>
            <w:r w:rsidRPr="003129BC">
              <w:t xml:space="preserve"> (STIMBR)</w:t>
            </w:r>
          </w:p>
        </w:tc>
        <w:tc>
          <w:tcPr>
            <w:tcW w:w="1275" w:type="dxa"/>
            <w:vAlign w:val="center"/>
          </w:tcPr>
          <w:p w:rsidR="00154A10" w:rsidRDefault="00154A10" w:rsidP="006523E3">
            <w:pPr>
              <w:spacing w:before="60" w:after="60"/>
              <w:jc w:val="left"/>
            </w:pPr>
            <w:r>
              <w:t>057</w:t>
            </w:r>
          </w:p>
        </w:tc>
        <w:tc>
          <w:tcPr>
            <w:tcW w:w="851" w:type="dxa"/>
          </w:tcPr>
          <w:p w:rsidR="00154A10" w:rsidRDefault="00154A10" w:rsidP="006523E3">
            <w:pPr>
              <w:spacing w:before="60" w:after="60"/>
              <w:jc w:val="left"/>
            </w:pPr>
          </w:p>
          <w:p w:rsidR="00154A10" w:rsidRDefault="00154A10" w:rsidP="006523E3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154A10" w:rsidRPr="00EF14EA" w:rsidRDefault="00154A10" w:rsidP="006523E3">
            <w:pPr>
              <w:spacing w:before="60" w:after="60"/>
              <w:jc w:val="left"/>
            </w:pPr>
            <w:r>
              <w:t>Ian Gear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Default="00154A10" w:rsidP="003129BC">
            <w:pPr>
              <w:spacing w:before="60" w:after="60"/>
              <w:jc w:val="left"/>
            </w:pPr>
            <w:r>
              <w:t>10.10 – 10.30</w:t>
            </w:r>
          </w:p>
        </w:tc>
        <w:tc>
          <w:tcPr>
            <w:tcW w:w="2694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</w:p>
        </w:tc>
        <w:tc>
          <w:tcPr>
            <w:tcW w:w="1275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</w:p>
        </w:tc>
        <w:tc>
          <w:tcPr>
            <w:tcW w:w="851" w:type="dxa"/>
          </w:tcPr>
          <w:p w:rsidR="00154A10" w:rsidRDefault="00154A10" w:rsidP="00EF14EA">
            <w:pPr>
              <w:spacing w:before="60" w:after="60"/>
              <w:jc w:val="left"/>
            </w:pPr>
          </w:p>
        </w:tc>
        <w:tc>
          <w:tcPr>
            <w:tcW w:w="3102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</w:p>
        </w:tc>
      </w:tr>
      <w:tr w:rsidR="00154A10" w:rsidRPr="00EF14EA" w:rsidTr="003C72A7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154A10" w:rsidRPr="00EF14EA" w:rsidRDefault="00154A10" w:rsidP="00BB214C">
            <w:pPr>
              <w:spacing w:before="60" w:after="60"/>
              <w:jc w:val="left"/>
            </w:pPr>
            <w:r>
              <w:t>10.30 – 10.45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Morning </w:t>
            </w:r>
            <w:r w:rsidRPr="00EF14EA">
              <w:rPr>
                <w:b/>
              </w:rPr>
              <w:t>Break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54A10" w:rsidRPr="00EF14EA" w:rsidRDefault="00154A10" w:rsidP="00EF14EA">
            <w:pPr>
              <w:spacing w:before="60" w:after="60"/>
              <w:jc w:val="left"/>
            </w:pP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Pr="00EF14EA" w:rsidRDefault="00154A10" w:rsidP="00BB214C">
            <w:pPr>
              <w:spacing w:before="60" w:after="60"/>
              <w:jc w:val="left"/>
            </w:pPr>
            <w:r>
              <w:t>10.45 – 11.30</w:t>
            </w:r>
          </w:p>
        </w:tc>
        <w:tc>
          <w:tcPr>
            <w:tcW w:w="2694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Oji Fibre Solution</w:t>
            </w:r>
          </w:p>
        </w:tc>
        <w:tc>
          <w:tcPr>
            <w:tcW w:w="1275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037</w:t>
            </w:r>
          </w:p>
        </w:tc>
        <w:tc>
          <w:tcPr>
            <w:tcW w:w="851" w:type="dxa"/>
          </w:tcPr>
          <w:p w:rsidR="00154A10" w:rsidRPr="00EF14EA" w:rsidRDefault="00154A10" w:rsidP="007953B6">
            <w:pPr>
              <w:spacing w:before="60" w:after="60"/>
              <w:jc w:val="left"/>
            </w:pPr>
            <w:r>
              <w:t>45m</w:t>
            </w:r>
          </w:p>
        </w:tc>
        <w:tc>
          <w:tcPr>
            <w:tcW w:w="3102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Gill Chappell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Pr="00EF14EA" w:rsidRDefault="00154A10" w:rsidP="00355204">
            <w:pPr>
              <w:spacing w:before="60" w:after="60"/>
              <w:jc w:val="left"/>
            </w:pPr>
            <w:r>
              <w:t>11.30 – 11.50</w:t>
            </w:r>
          </w:p>
        </w:tc>
        <w:tc>
          <w:tcPr>
            <w:tcW w:w="2694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Whakatāne Mill</w:t>
            </w:r>
          </w:p>
        </w:tc>
        <w:tc>
          <w:tcPr>
            <w:tcW w:w="1275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FS04</w:t>
            </w:r>
          </w:p>
        </w:tc>
        <w:tc>
          <w:tcPr>
            <w:tcW w:w="851" w:type="dxa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Gill Chappell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Default="00154A10" w:rsidP="00BB214C">
            <w:pPr>
              <w:spacing w:before="60" w:after="60"/>
              <w:jc w:val="left"/>
            </w:pPr>
            <w:r>
              <w:t>11.50 – 12.10</w:t>
            </w:r>
          </w:p>
        </w:tc>
        <w:tc>
          <w:tcPr>
            <w:tcW w:w="2694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proofErr w:type="spellStart"/>
            <w:r>
              <w:t>McAlpines</w:t>
            </w:r>
            <w:proofErr w:type="spellEnd"/>
          </w:p>
        </w:tc>
        <w:tc>
          <w:tcPr>
            <w:tcW w:w="1275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r>
              <w:t>034</w:t>
            </w:r>
          </w:p>
        </w:tc>
        <w:tc>
          <w:tcPr>
            <w:tcW w:w="851" w:type="dxa"/>
          </w:tcPr>
          <w:p w:rsidR="00154A10" w:rsidRDefault="00154A10" w:rsidP="00EF14EA">
            <w:pPr>
              <w:spacing w:before="60" w:after="60"/>
              <w:jc w:val="left"/>
            </w:pPr>
          </w:p>
          <w:p w:rsidR="00154A10" w:rsidRPr="00EF14EA" w:rsidRDefault="00154A10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154A10" w:rsidRPr="00EF14EA" w:rsidRDefault="00154A10" w:rsidP="00EA259F">
            <w:pPr>
              <w:spacing w:before="60" w:after="60"/>
              <w:jc w:val="left"/>
            </w:pPr>
            <w:r>
              <w:t>Graeme Bell (</w:t>
            </w:r>
            <w:proofErr w:type="spellStart"/>
            <w:r>
              <w:t>McAlpines</w:t>
            </w:r>
            <w:proofErr w:type="spellEnd"/>
            <w:r>
              <w:t>. Pedro Gelid (</w:t>
            </w:r>
            <w:proofErr w:type="spellStart"/>
            <w:r>
              <w:t>Lonza</w:t>
            </w:r>
            <w:proofErr w:type="spellEnd"/>
            <w:r>
              <w:t xml:space="preserve"> Wood Protection), Deborah Ryan (Jacobs)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Pr="00EF14EA" w:rsidRDefault="00154A10" w:rsidP="00BB214C">
            <w:pPr>
              <w:spacing w:before="60" w:after="60"/>
              <w:jc w:val="left"/>
            </w:pPr>
            <w:r>
              <w:t>12.10 – 12.30</w:t>
            </w:r>
          </w:p>
        </w:tc>
        <w:tc>
          <w:tcPr>
            <w:tcW w:w="2694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proofErr w:type="spellStart"/>
            <w:r>
              <w:t>Sancra</w:t>
            </w:r>
            <w:proofErr w:type="spellEnd"/>
            <w:r>
              <w:t xml:space="preserve"> &amp; Craddock Farms</w:t>
            </w:r>
          </w:p>
        </w:tc>
        <w:tc>
          <w:tcPr>
            <w:tcW w:w="1275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061 &amp; 062</w:t>
            </w:r>
          </w:p>
        </w:tc>
        <w:tc>
          <w:tcPr>
            <w:tcW w:w="851" w:type="dxa"/>
          </w:tcPr>
          <w:p w:rsidR="00154A10" w:rsidRDefault="00154A10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154A10" w:rsidRPr="00EF14EA" w:rsidRDefault="00154A10" w:rsidP="00690A02">
            <w:pPr>
              <w:spacing w:before="60" w:after="60"/>
              <w:jc w:val="left"/>
            </w:pPr>
            <w:r>
              <w:t>Stefan Craddock. Karla Putt (Stratum Consultants)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Default="00154A10" w:rsidP="007953B6">
            <w:pPr>
              <w:spacing w:before="60" w:after="60"/>
              <w:jc w:val="left"/>
            </w:pPr>
            <w:r>
              <w:t xml:space="preserve">12.30 – 12.50 </w:t>
            </w:r>
          </w:p>
        </w:tc>
        <w:tc>
          <w:tcPr>
            <w:tcW w:w="2694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r>
              <w:t>Allan Neil</w:t>
            </w:r>
          </w:p>
        </w:tc>
        <w:tc>
          <w:tcPr>
            <w:tcW w:w="1275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r>
              <w:t>059</w:t>
            </w:r>
          </w:p>
        </w:tc>
        <w:tc>
          <w:tcPr>
            <w:tcW w:w="851" w:type="dxa"/>
          </w:tcPr>
          <w:p w:rsidR="00154A10" w:rsidRDefault="00154A10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r>
              <w:t>Allan Neil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Default="00154A10" w:rsidP="007953B6">
            <w:pPr>
              <w:spacing w:before="60" w:after="60"/>
              <w:jc w:val="left"/>
            </w:pPr>
            <w:r>
              <w:t>12.50 – 1.10</w:t>
            </w:r>
          </w:p>
        </w:tc>
        <w:tc>
          <w:tcPr>
            <w:tcW w:w="2694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r>
              <w:t>Department of Conservation</w:t>
            </w:r>
          </w:p>
        </w:tc>
        <w:tc>
          <w:tcPr>
            <w:tcW w:w="1275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r>
              <w:t>052</w:t>
            </w:r>
          </w:p>
        </w:tc>
        <w:tc>
          <w:tcPr>
            <w:tcW w:w="851" w:type="dxa"/>
          </w:tcPr>
          <w:p w:rsidR="00154A10" w:rsidRDefault="00154A10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154A10" w:rsidRDefault="00154A10" w:rsidP="00EF14EA">
            <w:pPr>
              <w:spacing w:before="60" w:after="60"/>
              <w:jc w:val="left"/>
            </w:pPr>
            <w:r>
              <w:t>Angus Gray, Paul Cashmore</w:t>
            </w:r>
          </w:p>
        </w:tc>
      </w:tr>
      <w:tr w:rsidR="00154A10" w:rsidRPr="00EF14EA" w:rsidTr="00355204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1.10 – 2.10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54A10" w:rsidRPr="00355204" w:rsidRDefault="00154A10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Lunch Break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54A10" w:rsidRPr="00EF14EA" w:rsidRDefault="00154A10" w:rsidP="00EF14EA">
            <w:pPr>
              <w:spacing w:before="60" w:after="60"/>
              <w:jc w:val="left"/>
            </w:pP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2.10 – 3.10</w:t>
            </w:r>
          </w:p>
        </w:tc>
        <w:tc>
          <w:tcPr>
            <w:tcW w:w="2694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Thermal Brewing Company</w:t>
            </w:r>
          </w:p>
        </w:tc>
        <w:tc>
          <w:tcPr>
            <w:tcW w:w="1275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072</w:t>
            </w:r>
          </w:p>
        </w:tc>
        <w:tc>
          <w:tcPr>
            <w:tcW w:w="851" w:type="dxa"/>
          </w:tcPr>
          <w:p w:rsidR="00154A10" w:rsidRDefault="00154A10" w:rsidP="00EF14EA">
            <w:pPr>
              <w:spacing w:before="60" w:after="60"/>
              <w:jc w:val="left"/>
            </w:pPr>
          </w:p>
          <w:p w:rsidR="00154A10" w:rsidRPr="00EF14EA" w:rsidRDefault="00154A10" w:rsidP="00EF14EA">
            <w:pPr>
              <w:spacing w:before="60" w:after="60"/>
              <w:jc w:val="left"/>
            </w:pPr>
            <w:r>
              <w:t>1hr</w:t>
            </w:r>
          </w:p>
        </w:tc>
        <w:tc>
          <w:tcPr>
            <w:tcW w:w="3102" w:type="dxa"/>
            <w:vAlign w:val="center"/>
          </w:tcPr>
          <w:p w:rsidR="00154A10" w:rsidRPr="00EF14EA" w:rsidRDefault="00154A10" w:rsidP="000A3993">
            <w:pPr>
              <w:spacing w:before="60" w:after="60"/>
              <w:jc w:val="left"/>
            </w:pPr>
            <w:r>
              <w:t>Lara Burkhardt (Holland Beckett), Gregg Brown (Thermal Brewing)</w:t>
            </w:r>
          </w:p>
        </w:tc>
      </w:tr>
      <w:tr w:rsidR="00154A10" w:rsidRPr="00EF14EA" w:rsidTr="003C72A7">
        <w:tc>
          <w:tcPr>
            <w:tcW w:w="1686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3.10 – 3.30</w:t>
            </w:r>
          </w:p>
        </w:tc>
        <w:tc>
          <w:tcPr>
            <w:tcW w:w="2694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proofErr w:type="spellStart"/>
            <w:r>
              <w:t>Ballance</w:t>
            </w:r>
            <w:proofErr w:type="spellEnd"/>
            <w:r>
              <w:t xml:space="preserve"> </w:t>
            </w:r>
            <w:proofErr w:type="spellStart"/>
            <w:r>
              <w:t>Agri</w:t>
            </w:r>
            <w:proofErr w:type="spellEnd"/>
            <w:r>
              <w:t>-nutrients</w:t>
            </w:r>
          </w:p>
        </w:tc>
        <w:tc>
          <w:tcPr>
            <w:tcW w:w="1275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>033</w:t>
            </w:r>
          </w:p>
        </w:tc>
        <w:tc>
          <w:tcPr>
            <w:tcW w:w="851" w:type="dxa"/>
          </w:tcPr>
          <w:p w:rsidR="00154A10" w:rsidRDefault="00154A10" w:rsidP="00EF14EA">
            <w:pPr>
              <w:spacing w:before="60" w:after="60"/>
              <w:jc w:val="left"/>
            </w:pPr>
          </w:p>
          <w:p w:rsidR="00154A10" w:rsidRPr="00EF14EA" w:rsidRDefault="00154A10" w:rsidP="00EF14EA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154A10" w:rsidRPr="00EF14EA" w:rsidRDefault="00154A10" w:rsidP="00EF14EA">
            <w:pPr>
              <w:spacing w:before="60" w:after="60"/>
              <w:jc w:val="left"/>
            </w:pPr>
            <w:r>
              <w:t xml:space="preserve">Stephanie </w:t>
            </w:r>
            <w:proofErr w:type="spellStart"/>
            <w:r>
              <w:t>Hantler</w:t>
            </w:r>
            <w:proofErr w:type="spellEnd"/>
            <w:r>
              <w:t xml:space="preserve"> (</w:t>
            </w:r>
            <w:proofErr w:type="spellStart"/>
            <w:r>
              <w:t>Enspire</w:t>
            </w:r>
            <w:proofErr w:type="spellEnd"/>
            <w:r>
              <w:t xml:space="preserve">) &amp;  Robert </w:t>
            </w:r>
            <w:proofErr w:type="spellStart"/>
            <w:r>
              <w:t>Larman</w:t>
            </w:r>
            <w:proofErr w:type="spellEnd"/>
            <w:r>
              <w:t xml:space="preserve"> (</w:t>
            </w:r>
            <w:proofErr w:type="spellStart"/>
            <w:r>
              <w:t>Ballance</w:t>
            </w:r>
            <w:proofErr w:type="spellEnd"/>
            <w:r>
              <w:t xml:space="preserve"> </w:t>
            </w:r>
            <w:proofErr w:type="spellStart"/>
            <w:r>
              <w:t>Agri</w:t>
            </w:r>
            <w:proofErr w:type="spellEnd"/>
            <w:r>
              <w:t>-nutrients)</w:t>
            </w:r>
          </w:p>
        </w:tc>
      </w:tr>
    </w:tbl>
    <w:p w:rsidR="00EF14EA" w:rsidRPr="00EF14EA" w:rsidRDefault="00EF14EA" w:rsidP="00EF14EA">
      <w:pPr>
        <w:pStyle w:val="StandardParagraphText"/>
      </w:pPr>
    </w:p>
    <w:sectPr w:rsidR="00EF14EA" w:rsidRPr="00EF14EA" w:rsidSect="006352F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134" w:header="720" w:footer="720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F3" w:rsidRDefault="009842F3">
      <w:r>
        <w:separator/>
      </w:r>
    </w:p>
  </w:endnote>
  <w:endnote w:type="continuationSeparator" w:id="0">
    <w:p w:rsidR="009842F3" w:rsidRDefault="0098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00B6E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E160FD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\p  \* MERGEFORMAT </w:instrText>
    </w:r>
    <w:r>
      <w:rPr>
        <w:noProof/>
        <w:sz w:val="12"/>
      </w:rPr>
      <w:fldChar w:fldCharType="separate"/>
    </w:r>
    <w:r w:rsidR="00600B6E">
      <w:rPr>
        <w:noProof/>
        <w:sz w:val="12"/>
      </w:rPr>
      <w:t>C</w:t>
    </w:r>
    <w:r w:rsidR="00600B6E" w:rsidRPr="00600B6E">
      <w:rPr>
        <w:noProof/>
      </w:rPr>
      <w:t>:\Users\LisaW\AppData\Local\Microsoft\Windows\Temporary Internet Files</w:t>
    </w:r>
    <w:r w:rsidR="00600B6E">
      <w:rPr>
        <w:noProof/>
        <w:sz w:val="12"/>
      </w:rPr>
      <w:t>\Content.Outlook\12X42S9U\PC13 Hearing Schedule 25 October (3).docx</w:t>
    </w:r>
    <w:r>
      <w:rPr>
        <w:noProof/>
      </w:rPr>
      <w:fldChar w:fldCharType="end"/>
    </w:r>
    <w:r w:rsidR="00AA41EB">
      <w:tab/>
    </w:r>
    <w:r w:rsidR="00AA41EB">
      <w:rPr>
        <w:i w:val="0"/>
      </w:rPr>
      <w:fldChar w:fldCharType="begin"/>
    </w:r>
    <w:r w:rsidR="00AA41EB">
      <w:instrText xml:space="preserve"> PAGE </w:instrText>
    </w:r>
    <w:r w:rsidR="00AA41EB">
      <w:rPr>
        <w:i w:val="0"/>
      </w:rPr>
      <w:fldChar w:fldCharType="separate"/>
    </w:r>
    <w:r w:rsidR="00600B6E">
      <w:rPr>
        <w:noProof/>
      </w:rPr>
      <w:t>1</w:t>
    </w:r>
    <w:r w:rsidR="00AA41EB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Pr="003C7B78" w:rsidRDefault="003C7B78" w:rsidP="003C7B78">
    <w:pPr>
      <w:pStyle w:val="Footer"/>
    </w:pPr>
    <w:r>
      <w:t>A2962370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F3" w:rsidRDefault="009842F3">
      <w:r>
        <w:separator/>
      </w:r>
    </w:p>
  </w:footnote>
  <w:footnote w:type="continuationSeparator" w:id="0">
    <w:p w:rsidR="009842F3" w:rsidRDefault="0098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B" w:rsidRDefault="00EF14EA">
    <w:pPr>
      <w:pStyle w:val="Header"/>
    </w:pPr>
    <w:r>
      <w:fldChar w:fldCharType="begin"/>
    </w:r>
    <w:r>
      <w:instrText xml:space="preserve"> REF Subject \* charformat  \* MERGEFORMAT </w:instrText>
    </w:r>
    <w:r>
      <w:fldChar w:fldCharType="separate"/>
    </w:r>
    <w:r w:rsidR="00600B6E">
      <w:rPr>
        <w:b/>
        <w:bCs/>
        <w:lang w:val="en-US"/>
      </w:rPr>
      <w:t>Error! Reference source not found.</w:t>
    </w:r>
    <w:r>
      <w:fldChar w:fldCharType="end"/>
    </w:r>
  </w:p>
  <w:p w:rsidR="00AA41EB" w:rsidRDefault="00AA41EB">
    <w:pPr>
      <w:pStyle w:val="Header"/>
      <w:rPr>
        <w:i w:val="0"/>
      </w:rPr>
    </w:pPr>
  </w:p>
  <w:p w:rsidR="00AA41EB" w:rsidRDefault="00EF14EA">
    <w:pPr>
      <w:pStyle w:val="Header"/>
      <w:pBdr>
        <w:bottom w:val="single" w:sz="4" w:space="1" w:color="auto"/>
      </w:pBdr>
    </w:pPr>
    <w:r>
      <w:fldChar w:fldCharType="begin"/>
    </w:r>
    <w:r>
      <w:instrText xml:space="preserve"> REF Date \* CHARFORMAT  \* MERGEFORMAT </w:instrText>
    </w:r>
    <w:r>
      <w:fldChar w:fldCharType="separate"/>
    </w:r>
    <w:r w:rsidR="00600B6E">
      <w:rPr>
        <w:b/>
        <w:bCs/>
        <w:lang w:val="en-US"/>
      </w:rPr>
      <w:t>Error! Reference source not found.</w:t>
    </w:r>
    <w:r>
      <w:fldChar w:fldCharType="end"/>
    </w:r>
  </w:p>
  <w:p w:rsidR="00AA41EB" w:rsidRDefault="00AA41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29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6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2"/>
  </w:num>
  <w:num w:numId="21">
    <w:abstractNumId w:val="16"/>
  </w:num>
  <w:num w:numId="22">
    <w:abstractNumId w:val="25"/>
  </w:num>
  <w:num w:numId="23">
    <w:abstractNumId w:val="24"/>
  </w:num>
  <w:num w:numId="24">
    <w:abstractNumId w:val="23"/>
  </w:num>
  <w:num w:numId="25">
    <w:abstractNumId w:val="15"/>
  </w:num>
  <w:num w:numId="26">
    <w:abstractNumId w:val="8"/>
  </w:num>
  <w:num w:numId="27">
    <w:abstractNumId w:val="18"/>
  </w:num>
  <w:num w:numId="28">
    <w:abstractNumId w:val="28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EA"/>
    <w:rsid w:val="0000197D"/>
    <w:rsid w:val="00007B5E"/>
    <w:rsid w:val="00035BEB"/>
    <w:rsid w:val="000442B9"/>
    <w:rsid w:val="00052CA0"/>
    <w:rsid w:val="000544CB"/>
    <w:rsid w:val="000A3993"/>
    <w:rsid w:val="000C61DE"/>
    <w:rsid w:val="001021FD"/>
    <w:rsid w:val="00103366"/>
    <w:rsid w:val="00114719"/>
    <w:rsid w:val="00116B12"/>
    <w:rsid w:val="00154A10"/>
    <w:rsid w:val="00165160"/>
    <w:rsid w:val="0018092A"/>
    <w:rsid w:val="00192D1F"/>
    <w:rsid w:val="001B36F4"/>
    <w:rsid w:val="001F40D6"/>
    <w:rsid w:val="00216542"/>
    <w:rsid w:val="002302DE"/>
    <w:rsid w:val="002407AF"/>
    <w:rsid w:val="00257F6C"/>
    <w:rsid w:val="00261DAD"/>
    <w:rsid w:val="00264A6C"/>
    <w:rsid w:val="002658BF"/>
    <w:rsid w:val="00291B99"/>
    <w:rsid w:val="002A3EE5"/>
    <w:rsid w:val="002D10C8"/>
    <w:rsid w:val="002D2D9C"/>
    <w:rsid w:val="002F3003"/>
    <w:rsid w:val="00305695"/>
    <w:rsid w:val="003129BC"/>
    <w:rsid w:val="00355204"/>
    <w:rsid w:val="003669C7"/>
    <w:rsid w:val="00373D16"/>
    <w:rsid w:val="003B31EC"/>
    <w:rsid w:val="003C2851"/>
    <w:rsid w:val="003C72A7"/>
    <w:rsid w:val="003C7B78"/>
    <w:rsid w:val="00411500"/>
    <w:rsid w:val="00421075"/>
    <w:rsid w:val="004426FF"/>
    <w:rsid w:val="00455A8C"/>
    <w:rsid w:val="0046232A"/>
    <w:rsid w:val="0048664B"/>
    <w:rsid w:val="004C534E"/>
    <w:rsid w:val="00506256"/>
    <w:rsid w:val="00532EB5"/>
    <w:rsid w:val="0054046A"/>
    <w:rsid w:val="005569F1"/>
    <w:rsid w:val="00562402"/>
    <w:rsid w:val="005933BB"/>
    <w:rsid w:val="005A41B5"/>
    <w:rsid w:val="005B42DB"/>
    <w:rsid w:val="005D2354"/>
    <w:rsid w:val="00600B6E"/>
    <w:rsid w:val="006352F5"/>
    <w:rsid w:val="006426D4"/>
    <w:rsid w:val="00650215"/>
    <w:rsid w:val="00652701"/>
    <w:rsid w:val="0065680A"/>
    <w:rsid w:val="00687905"/>
    <w:rsid w:val="006905DD"/>
    <w:rsid w:val="00690A02"/>
    <w:rsid w:val="006D0C66"/>
    <w:rsid w:val="006E3BB2"/>
    <w:rsid w:val="006F606B"/>
    <w:rsid w:val="00713006"/>
    <w:rsid w:val="00715FAC"/>
    <w:rsid w:val="0075764F"/>
    <w:rsid w:val="00783913"/>
    <w:rsid w:val="007867C2"/>
    <w:rsid w:val="007953B6"/>
    <w:rsid w:val="007B6D5C"/>
    <w:rsid w:val="00800105"/>
    <w:rsid w:val="008471B5"/>
    <w:rsid w:val="008476CE"/>
    <w:rsid w:val="00892B3C"/>
    <w:rsid w:val="008A330A"/>
    <w:rsid w:val="008A501B"/>
    <w:rsid w:val="008B179B"/>
    <w:rsid w:val="008D2313"/>
    <w:rsid w:val="008E39EE"/>
    <w:rsid w:val="008F6C9A"/>
    <w:rsid w:val="00901FEE"/>
    <w:rsid w:val="00942920"/>
    <w:rsid w:val="0095479D"/>
    <w:rsid w:val="00970551"/>
    <w:rsid w:val="009842F3"/>
    <w:rsid w:val="00990AE3"/>
    <w:rsid w:val="00991651"/>
    <w:rsid w:val="00994365"/>
    <w:rsid w:val="00996C81"/>
    <w:rsid w:val="009A4354"/>
    <w:rsid w:val="009D0BAE"/>
    <w:rsid w:val="009E213F"/>
    <w:rsid w:val="00A0096C"/>
    <w:rsid w:val="00A028D3"/>
    <w:rsid w:val="00A056F2"/>
    <w:rsid w:val="00A1107C"/>
    <w:rsid w:val="00A3174F"/>
    <w:rsid w:val="00A337F3"/>
    <w:rsid w:val="00A42980"/>
    <w:rsid w:val="00A44C65"/>
    <w:rsid w:val="00A96A9C"/>
    <w:rsid w:val="00AA34CF"/>
    <w:rsid w:val="00AA41EB"/>
    <w:rsid w:val="00AE1A47"/>
    <w:rsid w:val="00AE54FD"/>
    <w:rsid w:val="00AF4AB5"/>
    <w:rsid w:val="00AF5F33"/>
    <w:rsid w:val="00B145F2"/>
    <w:rsid w:val="00B14F0E"/>
    <w:rsid w:val="00B200FF"/>
    <w:rsid w:val="00B34F2E"/>
    <w:rsid w:val="00B57768"/>
    <w:rsid w:val="00B90F34"/>
    <w:rsid w:val="00B941F6"/>
    <w:rsid w:val="00BA503B"/>
    <w:rsid w:val="00BB214C"/>
    <w:rsid w:val="00BC557F"/>
    <w:rsid w:val="00BD2508"/>
    <w:rsid w:val="00C00B93"/>
    <w:rsid w:val="00C13905"/>
    <w:rsid w:val="00C364CD"/>
    <w:rsid w:val="00C3777E"/>
    <w:rsid w:val="00C4625B"/>
    <w:rsid w:val="00C557F0"/>
    <w:rsid w:val="00C5616C"/>
    <w:rsid w:val="00C70DFC"/>
    <w:rsid w:val="00C712A8"/>
    <w:rsid w:val="00C93CC6"/>
    <w:rsid w:val="00CC11CB"/>
    <w:rsid w:val="00CC7D2B"/>
    <w:rsid w:val="00CD4FB3"/>
    <w:rsid w:val="00CE3144"/>
    <w:rsid w:val="00CE34CC"/>
    <w:rsid w:val="00D07DD6"/>
    <w:rsid w:val="00D41D0B"/>
    <w:rsid w:val="00DF7E0E"/>
    <w:rsid w:val="00E00D8B"/>
    <w:rsid w:val="00E11532"/>
    <w:rsid w:val="00E15465"/>
    <w:rsid w:val="00E160FD"/>
    <w:rsid w:val="00E34CE2"/>
    <w:rsid w:val="00E6652A"/>
    <w:rsid w:val="00E738D0"/>
    <w:rsid w:val="00E85730"/>
    <w:rsid w:val="00EA259F"/>
    <w:rsid w:val="00EB1AE3"/>
    <w:rsid w:val="00EB6083"/>
    <w:rsid w:val="00EC7D9E"/>
    <w:rsid w:val="00EE15C1"/>
    <w:rsid w:val="00EF0042"/>
    <w:rsid w:val="00EF14EA"/>
    <w:rsid w:val="00F05239"/>
    <w:rsid w:val="00F1405D"/>
    <w:rsid w:val="00F30B64"/>
    <w:rsid w:val="00F53C64"/>
    <w:rsid w:val="00F559F9"/>
    <w:rsid w:val="00F63927"/>
    <w:rsid w:val="00F7380A"/>
    <w:rsid w:val="00F7506A"/>
    <w:rsid w:val="00F86F4F"/>
    <w:rsid w:val="00FA7685"/>
    <w:rsid w:val="00FC7809"/>
    <w:rsid w:val="00FD2E0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8782cf9e9996411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A3890745</value>
    </field>
    <field name="Objective-Title">
      <value order="0">pc13-hearing-schedule-25-october-3.docx</value>
    </field>
    <field name="Objective-Description">
      <value order="0"/>
    </field>
    <field name="Objective-CreationStamp">
      <value order="0">2021-07-28T01:57:12Z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2021-07-28T01:57:12Z</value>
    </field>
    <field name="Objective-ModificationStamp">
      <value order="0">2021-07-28T01:57:12Z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vA5883267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Lisa Williamson</cp:lastModifiedBy>
  <cp:revision>2</cp:revision>
  <cp:lastPrinted>2018-10-11T02:10:00Z</cp:lastPrinted>
  <dcterms:created xsi:type="dcterms:W3CDTF">2018-10-24T22:05:00Z</dcterms:created>
  <dcterms:modified xsi:type="dcterms:W3CDTF">2018-10-24T22:05:00Z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A3890745</vt:lpwstr>
  </property>
  <property fmtid="{D5CDD505-2E9C-101B-9397-08002B2CF9AE}" pid="4" name="Objective-Title">
    <vt:lpwstr>pc13-hearing-schedule-25-october-3.docx</vt:lpwstr>
  </property>
  <property fmtid="{D5CDD505-2E9C-101B-9397-08002B2CF9AE}" pid="5" name="Objective-Comment">
    <vt:lpwstr/>
  </property>
  <property fmtid="{D5CDD505-2E9C-101B-9397-08002B2CF9AE}" pid="6" name="Objective-CreationStamp">
    <vt:filetime>2021-07-28T01:57:12Z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2021-07-28T01:57:12Z</vt:filetime>
  </property>
  <property fmtid="{D5CDD505-2E9C-101B-9397-08002B2CF9AE}" pid="10" name="Objective-ModificationStamp">
    <vt:filetime>2021-07-28T01:57:12Z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Previous File Number [system]">
    <vt:lpwstr/>
  </property>
  <property fmtid="{D5CDD505-2E9C-101B-9397-08002B2CF9AE}" pid="22" name="Objective-Accela Ke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vA5883267</vt:lpwstr>
  </property>
  <property fmtid="{D5CDD505-2E9C-101B-9397-08002B2CF9AE}" pid="25" name="Objective-Previous File Number">
    <vt:lpwstr/>
  </property>
  <property fmtid="{D5CDD505-2E9C-101B-9397-08002B2CF9AE}" pid="26" name="Objective-Accela Key">
    <vt:lpwstr/>
  </property>
  <property fmtid="{D5CDD505-2E9C-101B-9397-08002B2CF9AE}" pid="27" name="Objective-Operative Date">
    <vt:lpwstr/>
  </property>
  <property fmtid="{D5CDD505-2E9C-101B-9397-08002B2CF9AE}" pid="28" name="Objective-Author">
    <vt:lpwstr/>
  </property>
  <property fmtid="{D5CDD505-2E9C-101B-9397-08002B2CF9AE}" pid="29" name="Objective-On Behalf Of">
    <vt:lpwstr/>
  </property>
  <property fmtid="{D5CDD505-2E9C-101B-9397-08002B2CF9AE}" pid="30" name="Objective-Connect Creator">
    <vt:lpwstr/>
  </property>
  <property fmtid="{D5CDD505-2E9C-101B-9397-08002B2CF9AE}" pid="31" name="Objective-Operative Date [system]">
    <vt:lpwstr/>
  </property>
  <property fmtid="{D5CDD505-2E9C-101B-9397-08002B2CF9AE}" pid="32" name="Objective-Author [system]">
    <vt:lpwstr/>
  </property>
  <property fmtid="{D5CDD505-2E9C-101B-9397-08002B2CF9AE}" pid="33" name="Objective-On Behalf Of [system]">
    <vt:lpwstr/>
  </property>
  <property fmtid="{D5CDD505-2E9C-101B-9397-08002B2CF9AE}" pid="34" name="Objective-Connect Creator [system]">
    <vt:lpwstr/>
  </property>
</Properties>
</file>