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D4" w:rsidRDefault="00EF14EA" w:rsidP="00EF14EA">
      <w:pPr>
        <w:pStyle w:val="StandardParagraphTex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Proposed </w:t>
      </w:r>
      <w:r w:rsidR="007B0D58">
        <w:rPr>
          <w:b/>
          <w:sz w:val="32"/>
          <w:szCs w:val="32"/>
        </w:rPr>
        <w:t>Plan Change 13 (Air Quality) to the Regional Natural Resources Plan</w:t>
      </w:r>
    </w:p>
    <w:p w:rsidR="00EF14EA" w:rsidRDefault="00EF14EA" w:rsidP="00EF14EA">
      <w:pPr>
        <w:pStyle w:val="StandardParagraph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Hearing Schedule</w:t>
      </w:r>
    </w:p>
    <w:p w:rsidR="00EF14EA" w:rsidRDefault="00FC4D0A" w:rsidP="00EF14EA">
      <w:pPr>
        <w:pStyle w:val="StandardParagraph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Tuesday, </w:t>
      </w:r>
      <w:r w:rsidR="007B0D58">
        <w:rPr>
          <w:b/>
          <w:sz w:val="32"/>
          <w:szCs w:val="32"/>
        </w:rPr>
        <w:t>16 October 2018</w:t>
      </w:r>
    </w:p>
    <w:p w:rsidR="00EF14EA" w:rsidRDefault="007B0D58" w:rsidP="00EF14EA">
      <w:pPr>
        <w:pStyle w:val="StandardParagraphText"/>
        <w:jc w:val="center"/>
        <w:rPr>
          <w:sz w:val="32"/>
          <w:szCs w:val="32"/>
        </w:rPr>
      </w:pPr>
      <w:r>
        <w:rPr>
          <w:sz w:val="32"/>
          <w:szCs w:val="32"/>
        </w:rPr>
        <w:t>Mauao Room – BOPRC, 1</w:t>
      </w:r>
      <w:r w:rsidRPr="007B0D58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Avenue</w:t>
      </w:r>
      <w:r w:rsidR="00FC4D0A">
        <w:rPr>
          <w:sz w:val="32"/>
          <w:szCs w:val="32"/>
        </w:rPr>
        <w:t>, Tauranga</w:t>
      </w:r>
    </w:p>
    <w:p w:rsidR="00EF14EA" w:rsidRDefault="00EF14EA" w:rsidP="00EF14EA">
      <w:pPr>
        <w:pStyle w:val="StandardParagraphText"/>
        <w:jc w:val="center"/>
        <w:rPr>
          <w:sz w:val="32"/>
          <w:szCs w:val="3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324"/>
        <w:gridCol w:w="1362"/>
        <w:gridCol w:w="1134"/>
        <w:gridCol w:w="3102"/>
      </w:tblGrid>
      <w:tr w:rsidR="00440541" w:rsidRPr="00EF14EA" w:rsidTr="00525921">
        <w:tc>
          <w:tcPr>
            <w:tcW w:w="9608" w:type="dxa"/>
            <w:gridSpan w:val="5"/>
            <w:shd w:val="clear" w:color="auto" w:fill="BFBFBF" w:themeFill="background1" w:themeFillShade="BF"/>
          </w:tcPr>
          <w:p w:rsidR="00440541" w:rsidRPr="00EF14EA" w:rsidRDefault="00440541" w:rsidP="00CA723C">
            <w:pPr>
              <w:spacing w:before="60" w:after="60"/>
              <w:jc w:val="center"/>
              <w:rPr>
                <w:b/>
              </w:rPr>
            </w:pPr>
            <w:r w:rsidRPr="00EF14EA">
              <w:rPr>
                <w:b/>
              </w:rPr>
              <w:t xml:space="preserve">Day </w:t>
            </w:r>
            <w:r>
              <w:rPr>
                <w:b/>
              </w:rPr>
              <w:t xml:space="preserve">2 – </w:t>
            </w:r>
            <w:r w:rsidR="00FC57EA">
              <w:rPr>
                <w:b/>
              </w:rPr>
              <w:t xml:space="preserve">Tuesday </w:t>
            </w:r>
            <w:r>
              <w:rPr>
                <w:b/>
              </w:rPr>
              <w:t>16 October – Mauao Room, BOPRC, 1</w:t>
            </w:r>
            <w:r w:rsidRPr="00CA723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Avenue, Tauranga</w:t>
            </w:r>
          </w:p>
        </w:tc>
      </w:tr>
      <w:tr w:rsidR="00440541" w:rsidRPr="00EF14EA" w:rsidTr="00440541">
        <w:tc>
          <w:tcPr>
            <w:tcW w:w="1686" w:type="dxa"/>
            <w:vAlign w:val="center"/>
          </w:tcPr>
          <w:p w:rsidR="00440541" w:rsidRPr="00EF14EA" w:rsidRDefault="00440541" w:rsidP="00EF14EA">
            <w:pPr>
              <w:spacing w:before="60" w:after="60"/>
              <w:jc w:val="left"/>
              <w:rPr>
                <w:b/>
              </w:rPr>
            </w:pPr>
            <w:r w:rsidRPr="00EF14EA">
              <w:rPr>
                <w:b/>
              </w:rPr>
              <w:t>Time</w:t>
            </w:r>
          </w:p>
        </w:tc>
        <w:tc>
          <w:tcPr>
            <w:tcW w:w="2324" w:type="dxa"/>
            <w:vAlign w:val="center"/>
          </w:tcPr>
          <w:p w:rsidR="00440541" w:rsidRPr="00EF14EA" w:rsidRDefault="00440541" w:rsidP="00EF14EA">
            <w:pPr>
              <w:spacing w:before="60" w:after="60"/>
              <w:jc w:val="left"/>
              <w:rPr>
                <w:b/>
              </w:rPr>
            </w:pPr>
            <w:r w:rsidRPr="00EF14EA">
              <w:rPr>
                <w:b/>
              </w:rPr>
              <w:t>Name</w:t>
            </w:r>
          </w:p>
        </w:tc>
        <w:tc>
          <w:tcPr>
            <w:tcW w:w="1362" w:type="dxa"/>
            <w:vAlign w:val="center"/>
          </w:tcPr>
          <w:p w:rsidR="00440541" w:rsidRDefault="00440541" w:rsidP="00F1405D">
            <w:pPr>
              <w:spacing w:before="60" w:after="60"/>
              <w:jc w:val="left"/>
              <w:rPr>
                <w:b/>
              </w:rPr>
            </w:pPr>
            <w:r w:rsidRPr="00EF14EA">
              <w:rPr>
                <w:b/>
              </w:rPr>
              <w:t>Submitter</w:t>
            </w:r>
            <w:r>
              <w:rPr>
                <w:b/>
              </w:rPr>
              <w:t>/</w:t>
            </w:r>
          </w:p>
          <w:p w:rsidR="00440541" w:rsidRPr="00EF14EA" w:rsidRDefault="00440541" w:rsidP="00F1405D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FS No.</w:t>
            </w:r>
          </w:p>
        </w:tc>
        <w:tc>
          <w:tcPr>
            <w:tcW w:w="1134" w:type="dxa"/>
          </w:tcPr>
          <w:p w:rsidR="00440541" w:rsidRDefault="00440541" w:rsidP="00EF14E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Time Slot</w:t>
            </w:r>
          </w:p>
        </w:tc>
        <w:tc>
          <w:tcPr>
            <w:tcW w:w="3102" w:type="dxa"/>
            <w:vAlign w:val="center"/>
          </w:tcPr>
          <w:p w:rsidR="00440541" w:rsidRPr="00EF14EA" w:rsidRDefault="00440541" w:rsidP="00EF14E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Who will be appearing</w:t>
            </w:r>
          </w:p>
        </w:tc>
      </w:tr>
      <w:tr w:rsidR="00042E03" w:rsidRPr="00EF14EA" w:rsidTr="00440541">
        <w:tc>
          <w:tcPr>
            <w:tcW w:w="1686" w:type="dxa"/>
            <w:vAlign w:val="center"/>
          </w:tcPr>
          <w:p w:rsidR="00042E03" w:rsidRDefault="00042E03" w:rsidP="00042E03">
            <w:pPr>
              <w:spacing w:before="60" w:after="60"/>
              <w:jc w:val="left"/>
            </w:pPr>
            <w:r>
              <w:t>11.10 – 11.30</w:t>
            </w:r>
          </w:p>
        </w:tc>
        <w:tc>
          <w:tcPr>
            <w:tcW w:w="2324" w:type="dxa"/>
            <w:vAlign w:val="center"/>
          </w:tcPr>
          <w:p w:rsidR="00042E03" w:rsidRDefault="00042E03" w:rsidP="00042E03">
            <w:pPr>
              <w:spacing w:before="60" w:after="60"/>
              <w:jc w:val="left"/>
            </w:pPr>
            <w:r w:rsidRPr="00E86382">
              <w:t xml:space="preserve">Tauranga Moana - Te Arawa </w:t>
            </w:r>
            <w:proofErr w:type="spellStart"/>
            <w:r w:rsidRPr="00E86382">
              <w:t>ki</w:t>
            </w:r>
            <w:proofErr w:type="spellEnd"/>
            <w:r w:rsidRPr="00E86382">
              <w:t xml:space="preserve"> </w:t>
            </w:r>
            <w:proofErr w:type="spellStart"/>
            <w:r w:rsidRPr="00E86382">
              <w:t>Takutai</w:t>
            </w:r>
            <w:proofErr w:type="spellEnd"/>
            <w:r w:rsidRPr="00E86382">
              <w:t xml:space="preserve"> Partnership Forum</w:t>
            </w:r>
          </w:p>
        </w:tc>
        <w:tc>
          <w:tcPr>
            <w:tcW w:w="1362" w:type="dxa"/>
            <w:vAlign w:val="center"/>
          </w:tcPr>
          <w:p w:rsidR="00042E03" w:rsidRDefault="00042E03" w:rsidP="00042E03">
            <w:pPr>
              <w:spacing w:before="60" w:after="60"/>
              <w:jc w:val="left"/>
            </w:pPr>
            <w:r>
              <w:t>031</w:t>
            </w:r>
          </w:p>
        </w:tc>
        <w:tc>
          <w:tcPr>
            <w:tcW w:w="1134" w:type="dxa"/>
          </w:tcPr>
          <w:p w:rsidR="00042E03" w:rsidRDefault="00042E03" w:rsidP="00042E03">
            <w:pPr>
              <w:spacing w:before="60" w:after="60"/>
              <w:jc w:val="left"/>
            </w:pPr>
          </w:p>
          <w:p w:rsidR="00042E03" w:rsidRDefault="00042E03" w:rsidP="00042E03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3102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  <w:r>
              <w:t>Julie Shepherd</w:t>
            </w:r>
          </w:p>
        </w:tc>
      </w:tr>
      <w:tr w:rsidR="00042E03" w:rsidRPr="00EF14EA" w:rsidTr="00440541">
        <w:tc>
          <w:tcPr>
            <w:tcW w:w="1686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  <w:r>
              <w:t>11.30 – 11.50</w:t>
            </w:r>
          </w:p>
        </w:tc>
        <w:tc>
          <w:tcPr>
            <w:tcW w:w="2324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  <w:proofErr w:type="spellStart"/>
            <w:r>
              <w:t>Trustpower</w:t>
            </w:r>
            <w:proofErr w:type="spellEnd"/>
          </w:p>
        </w:tc>
        <w:tc>
          <w:tcPr>
            <w:tcW w:w="1362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  <w:r>
              <w:t>030</w:t>
            </w:r>
          </w:p>
        </w:tc>
        <w:tc>
          <w:tcPr>
            <w:tcW w:w="1134" w:type="dxa"/>
          </w:tcPr>
          <w:p w:rsidR="00042E03" w:rsidRPr="00EF14EA" w:rsidRDefault="00042E03" w:rsidP="00042E03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3102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  <w:r>
              <w:t>Nicola Foran</w:t>
            </w:r>
          </w:p>
        </w:tc>
      </w:tr>
      <w:tr w:rsidR="00042E03" w:rsidRPr="00EF14EA" w:rsidTr="00440541">
        <w:tc>
          <w:tcPr>
            <w:tcW w:w="1686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  <w:r>
              <w:t>11.50 – 12.10</w:t>
            </w:r>
          </w:p>
        </w:tc>
        <w:tc>
          <w:tcPr>
            <w:tcW w:w="2324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  <w:proofErr w:type="spellStart"/>
            <w:r>
              <w:t>Lawter</w:t>
            </w:r>
            <w:proofErr w:type="spellEnd"/>
          </w:p>
        </w:tc>
        <w:tc>
          <w:tcPr>
            <w:tcW w:w="1362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  <w:r>
              <w:t>048</w:t>
            </w:r>
          </w:p>
        </w:tc>
        <w:tc>
          <w:tcPr>
            <w:tcW w:w="1134" w:type="dxa"/>
          </w:tcPr>
          <w:p w:rsidR="00042E03" w:rsidRPr="00EF14EA" w:rsidRDefault="00042E03" w:rsidP="00042E03">
            <w:pPr>
              <w:spacing w:before="60" w:after="60"/>
              <w:jc w:val="left"/>
              <w:rPr>
                <w:highlight w:val="yellow"/>
              </w:rPr>
            </w:pPr>
            <w:r w:rsidRPr="00440541">
              <w:t>20m</w:t>
            </w:r>
          </w:p>
        </w:tc>
        <w:tc>
          <w:tcPr>
            <w:tcW w:w="3102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  <w:rPr>
                <w:highlight w:val="yellow"/>
              </w:rPr>
            </w:pPr>
            <w:r w:rsidRPr="00FC50F5">
              <w:t>Romae Calland (Aurecon)</w:t>
            </w:r>
          </w:p>
        </w:tc>
      </w:tr>
      <w:tr w:rsidR="00042E03" w:rsidRPr="00EF14EA" w:rsidTr="00440541">
        <w:trPr>
          <w:trHeight w:val="479"/>
        </w:trPr>
        <w:tc>
          <w:tcPr>
            <w:tcW w:w="1686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  <w:r>
              <w:t>12.10 – 12.30</w:t>
            </w:r>
          </w:p>
        </w:tc>
        <w:tc>
          <w:tcPr>
            <w:tcW w:w="2324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  <w:r>
              <w:t>Legacy Funeral Homes</w:t>
            </w:r>
          </w:p>
        </w:tc>
        <w:tc>
          <w:tcPr>
            <w:tcW w:w="1362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  <w:r>
              <w:t>047</w:t>
            </w:r>
          </w:p>
        </w:tc>
        <w:tc>
          <w:tcPr>
            <w:tcW w:w="1134" w:type="dxa"/>
          </w:tcPr>
          <w:p w:rsidR="00042E03" w:rsidRPr="00EF14EA" w:rsidRDefault="00042E03" w:rsidP="00042E03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3102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  <w:r>
              <w:t>Megan Exton (Holland Becket Law)</w:t>
            </w:r>
          </w:p>
        </w:tc>
      </w:tr>
      <w:tr w:rsidR="00042E03" w:rsidRPr="00EF14EA" w:rsidTr="00440541">
        <w:tc>
          <w:tcPr>
            <w:tcW w:w="1686" w:type="dxa"/>
            <w:vAlign w:val="center"/>
          </w:tcPr>
          <w:p w:rsidR="00042E03" w:rsidRDefault="00042E03" w:rsidP="00042E03">
            <w:pPr>
              <w:spacing w:before="60" w:after="60"/>
              <w:jc w:val="left"/>
            </w:pPr>
            <w:r>
              <w:t>12.30 – 12.50</w:t>
            </w:r>
          </w:p>
        </w:tc>
        <w:tc>
          <w:tcPr>
            <w:tcW w:w="2324" w:type="dxa"/>
            <w:vAlign w:val="center"/>
          </w:tcPr>
          <w:p w:rsidR="00042E03" w:rsidRDefault="00042E03" w:rsidP="00042E03">
            <w:pPr>
              <w:spacing w:before="60" w:after="60"/>
              <w:jc w:val="left"/>
            </w:pPr>
            <w:r>
              <w:t>Mercury NZ</w:t>
            </w:r>
          </w:p>
        </w:tc>
        <w:tc>
          <w:tcPr>
            <w:tcW w:w="1362" w:type="dxa"/>
            <w:vAlign w:val="center"/>
          </w:tcPr>
          <w:p w:rsidR="00042E03" w:rsidRDefault="00042E03" w:rsidP="00042E03">
            <w:pPr>
              <w:spacing w:before="60" w:after="60"/>
              <w:jc w:val="left"/>
            </w:pPr>
            <w:r>
              <w:t>036</w:t>
            </w:r>
          </w:p>
        </w:tc>
        <w:tc>
          <w:tcPr>
            <w:tcW w:w="1134" w:type="dxa"/>
          </w:tcPr>
          <w:p w:rsidR="00042E03" w:rsidRDefault="00042E03" w:rsidP="00042E03">
            <w:pPr>
              <w:spacing w:before="60" w:after="60"/>
              <w:jc w:val="left"/>
            </w:pPr>
          </w:p>
          <w:p w:rsidR="00042E03" w:rsidRDefault="00042E03" w:rsidP="00042E03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3102" w:type="dxa"/>
            <w:vAlign w:val="center"/>
          </w:tcPr>
          <w:p w:rsidR="00042E03" w:rsidRDefault="00042E03" w:rsidP="00042E03">
            <w:pPr>
              <w:spacing w:before="60" w:after="60"/>
              <w:jc w:val="left"/>
            </w:pPr>
            <w:r>
              <w:t>Fraser Graafhuis</w:t>
            </w:r>
          </w:p>
        </w:tc>
      </w:tr>
      <w:tr w:rsidR="00042E03" w:rsidRPr="00EF14EA" w:rsidTr="00440541">
        <w:tc>
          <w:tcPr>
            <w:tcW w:w="1686" w:type="dxa"/>
            <w:vAlign w:val="center"/>
          </w:tcPr>
          <w:p w:rsidR="00042E03" w:rsidRDefault="00042E03" w:rsidP="00042E03">
            <w:pPr>
              <w:spacing w:before="60" w:after="60"/>
              <w:jc w:val="left"/>
            </w:pPr>
            <w:r>
              <w:t>12.50 – 1.10</w:t>
            </w:r>
          </w:p>
        </w:tc>
        <w:tc>
          <w:tcPr>
            <w:tcW w:w="2324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  <w:r>
              <w:t>Port of Tauranga</w:t>
            </w:r>
          </w:p>
        </w:tc>
        <w:tc>
          <w:tcPr>
            <w:tcW w:w="1362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  <w:r>
              <w:t>067</w:t>
            </w:r>
          </w:p>
        </w:tc>
        <w:tc>
          <w:tcPr>
            <w:tcW w:w="1134" w:type="dxa"/>
          </w:tcPr>
          <w:p w:rsidR="00042E03" w:rsidRDefault="00042E03" w:rsidP="00042E03">
            <w:pPr>
              <w:spacing w:before="60" w:after="60"/>
              <w:jc w:val="left"/>
            </w:pPr>
          </w:p>
          <w:p w:rsidR="00042E03" w:rsidRDefault="00042E03" w:rsidP="00042E03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3102" w:type="dxa"/>
            <w:vAlign w:val="center"/>
          </w:tcPr>
          <w:p w:rsidR="00042E03" w:rsidRDefault="00042E03" w:rsidP="00042E03">
            <w:pPr>
              <w:spacing w:before="60" w:after="60"/>
              <w:jc w:val="left"/>
            </w:pPr>
            <w:r>
              <w:t xml:space="preserve">Rowan Johnstone (POT),  Jenny Simpson or Rob Van de </w:t>
            </w:r>
            <w:proofErr w:type="spellStart"/>
            <w:r>
              <w:t>Munckhof</w:t>
            </w:r>
            <w:proofErr w:type="spellEnd"/>
            <w:r>
              <w:t xml:space="preserve"> (Tonkin &amp; Taylor)</w:t>
            </w:r>
          </w:p>
        </w:tc>
      </w:tr>
      <w:tr w:rsidR="00042E03" w:rsidRPr="00EF14EA" w:rsidTr="00440541">
        <w:tc>
          <w:tcPr>
            <w:tcW w:w="1686" w:type="dxa"/>
            <w:shd w:val="clear" w:color="auto" w:fill="BFBFBF" w:themeFill="background1" w:themeFillShade="BF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  <w:r>
              <w:t>1.10 – 2.10</w:t>
            </w:r>
          </w:p>
        </w:tc>
        <w:tc>
          <w:tcPr>
            <w:tcW w:w="2324" w:type="dxa"/>
            <w:shd w:val="clear" w:color="auto" w:fill="BFBFBF" w:themeFill="background1" w:themeFillShade="BF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  <w:rPr>
                <w:b/>
              </w:rPr>
            </w:pPr>
            <w:r w:rsidRPr="00EF14EA">
              <w:rPr>
                <w:b/>
              </w:rPr>
              <w:t>Lunch</w:t>
            </w:r>
            <w:r>
              <w:rPr>
                <w:b/>
              </w:rPr>
              <w:t xml:space="preserve"> Break</w:t>
            </w:r>
          </w:p>
        </w:tc>
        <w:tc>
          <w:tcPr>
            <w:tcW w:w="1362" w:type="dxa"/>
            <w:shd w:val="clear" w:color="auto" w:fill="BFBFBF" w:themeFill="background1" w:themeFillShade="BF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  <w:tc>
          <w:tcPr>
            <w:tcW w:w="3102" w:type="dxa"/>
            <w:shd w:val="clear" w:color="auto" w:fill="BFBFBF" w:themeFill="background1" w:themeFillShade="BF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</w:tr>
      <w:tr w:rsidR="00042E03" w:rsidRPr="00EF14EA" w:rsidTr="00440541">
        <w:tc>
          <w:tcPr>
            <w:tcW w:w="1686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  <w:tc>
          <w:tcPr>
            <w:tcW w:w="2324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  <w:tc>
          <w:tcPr>
            <w:tcW w:w="1362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  <w:tc>
          <w:tcPr>
            <w:tcW w:w="1134" w:type="dxa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  <w:tc>
          <w:tcPr>
            <w:tcW w:w="3102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</w:tr>
      <w:tr w:rsidR="00042E03" w:rsidRPr="00EF14EA" w:rsidTr="00440541">
        <w:tc>
          <w:tcPr>
            <w:tcW w:w="1686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  <w:tc>
          <w:tcPr>
            <w:tcW w:w="2324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  <w:tc>
          <w:tcPr>
            <w:tcW w:w="1362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  <w:tc>
          <w:tcPr>
            <w:tcW w:w="1134" w:type="dxa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  <w:tc>
          <w:tcPr>
            <w:tcW w:w="3102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</w:tr>
      <w:tr w:rsidR="00042E03" w:rsidRPr="00EF14EA" w:rsidTr="00440541">
        <w:tc>
          <w:tcPr>
            <w:tcW w:w="1686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  <w:tc>
          <w:tcPr>
            <w:tcW w:w="2324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  <w:tc>
          <w:tcPr>
            <w:tcW w:w="1362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  <w:tc>
          <w:tcPr>
            <w:tcW w:w="1134" w:type="dxa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  <w:tc>
          <w:tcPr>
            <w:tcW w:w="3102" w:type="dxa"/>
            <w:vAlign w:val="center"/>
          </w:tcPr>
          <w:p w:rsidR="00042E03" w:rsidRPr="00EF14EA" w:rsidRDefault="00042E03" w:rsidP="00042E03">
            <w:pPr>
              <w:spacing w:before="60" w:after="60"/>
              <w:jc w:val="left"/>
            </w:pPr>
          </w:p>
        </w:tc>
      </w:tr>
    </w:tbl>
    <w:p w:rsidR="00EF14EA" w:rsidRPr="00EF14EA" w:rsidRDefault="00EF14EA" w:rsidP="00EF14EA">
      <w:pPr>
        <w:pStyle w:val="StandardParagraphText"/>
      </w:pPr>
    </w:p>
    <w:sectPr w:rsidR="00EF14EA" w:rsidRPr="00EF14EA" w:rsidSect="006352F5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720" w:footer="720" w:gutter="0"/>
      <w:paperSrc w:firs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D92" w:rsidRDefault="00A07D92">
      <w:r>
        <w:separator/>
      </w:r>
    </w:p>
  </w:endnote>
  <w:endnote w:type="continuationSeparator" w:id="0">
    <w:p w:rsidR="00A07D92" w:rsidRDefault="00A0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EB" w:rsidRDefault="00AA41E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6738B">
      <w:rPr>
        <w:noProof/>
      </w:rPr>
      <w:t>1</w:t>
    </w:r>
    <w:r>
      <w:fldChar w:fldCharType="end"/>
    </w:r>
  </w:p>
  <w:p w:rsidR="00AA41EB" w:rsidRDefault="00AA41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EB" w:rsidRDefault="00200E14" w:rsidP="00261DAD">
    <w:pPr>
      <w:pStyle w:val="Footer"/>
      <w:tabs>
        <w:tab w:val="clear" w:pos="4153"/>
        <w:tab w:val="clear" w:pos="8306"/>
        <w:tab w:val="right" w:pos="9639"/>
      </w:tabs>
      <w:rPr>
        <w:i w:val="0"/>
      </w:rPr>
    </w:pPr>
    <w:r>
      <w:rPr>
        <w:noProof/>
        <w:sz w:val="12"/>
      </w:rPr>
      <w:fldChar w:fldCharType="begin"/>
    </w:r>
    <w:r>
      <w:rPr>
        <w:noProof/>
        <w:sz w:val="12"/>
      </w:rPr>
      <w:instrText xml:space="preserve"> FILENAME \p  \* MERGEFORMAT </w:instrText>
    </w:r>
    <w:r>
      <w:rPr>
        <w:noProof/>
        <w:sz w:val="12"/>
      </w:rPr>
      <w:fldChar w:fldCharType="separate"/>
    </w:r>
    <w:r w:rsidR="00A6738B">
      <w:rPr>
        <w:noProof/>
        <w:sz w:val="12"/>
      </w:rPr>
      <w:t>C</w:t>
    </w:r>
    <w:r w:rsidR="00A6738B" w:rsidRPr="00A6738B">
      <w:rPr>
        <w:noProof/>
      </w:rPr>
      <w:t>:\Users\Trishp\objective-8008-trishp\Objects\PC13 Hearing Schedule 16 October</w:t>
    </w:r>
    <w:r w:rsidR="00A6738B">
      <w:rPr>
        <w:noProof/>
        <w:sz w:val="12"/>
      </w:rPr>
      <w:t>.docx</w:t>
    </w:r>
    <w:r>
      <w:rPr>
        <w:noProof/>
      </w:rPr>
      <w:fldChar w:fldCharType="end"/>
    </w:r>
    <w:r w:rsidR="00AA41EB">
      <w:tab/>
    </w:r>
    <w:r w:rsidR="00AA41EB">
      <w:rPr>
        <w:i w:val="0"/>
      </w:rPr>
      <w:fldChar w:fldCharType="begin"/>
    </w:r>
    <w:r w:rsidR="00AA41EB">
      <w:instrText xml:space="preserve"> PAGE </w:instrText>
    </w:r>
    <w:r w:rsidR="00AA41EB">
      <w:rPr>
        <w:i w:val="0"/>
      </w:rPr>
      <w:fldChar w:fldCharType="separate"/>
    </w:r>
    <w:r w:rsidR="00A6738B">
      <w:rPr>
        <w:noProof/>
      </w:rPr>
      <w:t>1</w:t>
    </w:r>
    <w:r w:rsidR="00AA41EB">
      <w:rPr>
        <w:i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EB" w:rsidRPr="000C61DE" w:rsidRDefault="00BD78AB" w:rsidP="000C61DE">
    <w:pPr>
      <w:pStyle w:val="Footer"/>
    </w:pPr>
    <w:r>
      <w:t>A2962368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D92" w:rsidRDefault="00A07D92">
      <w:r>
        <w:separator/>
      </w:r>
    </w:p>
  </w:footnote>
  <w:footnote w:type="continuationSeparator" w:id="0">
    <w:p w:rsidR="00A07D92" w:rsidRDefault="00A07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EB" w:rsidRDefault="00EF14EA">
    <w:pPr>
      <w:pStyle w:val="Header"/>
    </w:pPr>
    <w:r>
      <w:fldChar w:fldCharType="begin"/>
    </w:r>
    <w:r>
      <w:instrText xml:space="preserve"> REF Subject \* charformat  \* MERGEFORMAT </w:instrText>
    </w:r>
    <w:r>
      <w:fldChar w:fldCharType="separate"/>
    </w:r>
    <w:r w:rsidR="00A6738B">
      <w:rPr>
        <w:b/>
        <w:bCs/>
        <w:lang w:val="en-US"/>
      </w:rPr>
      <w:t>Error! Reference source not found.</w:t>
    </w:r>
    <w:r>
      <w:fldChar w:fldCharType="end"/>
    </w:r>
  </w:p>
  <w:p w:rsidR="00AA41EB" w:rsidRDefault="00AA41EB">
    <w:pPr>
      <w:pStyle w:val="Header"/>
      <w:rPr>
        <w:i w:val="0"/>
      </w:rPr>
    </w:pPr>
  </w:p>
  <w:p w:rsidR="00AA41EB" w:rsidRDefault="00EF14EA">
    <w:pPr>
      <w:pStyle w:val="Header"/>
      <w:pBdr>
        <w:bottom w:val="single" w:sz="4" w:space="1" w:color="auto"/>
      </w:pBdr>
    </w:pPr>
    <w:r>
      <w:fldChar w:fldCharType="begin"/>
    </w:r>
    <w:r>
      <w:instrText xml:space="preserve"> REF Date \* CHARFORMAT  \* MERGEFORMAT </w:instrText>
    </w:r>
    <w:r>
      <w:fldChar w:fldCharType="separate"/>
    </w:r>
    <w:r w:rsidR="00A6738B">
      <w:rPr>
        <w:b/>
        <w:bCs/>
        <w:lang w:val="en-US"/>
      </w:rPr>
      <w:t>Error! Reference source not found.</w:t>
    </w:r>
    <w:r>
      <w:fldChar w:fldCharType="end"/>
    </w:r>
  </w:p>
  <w:p w:rsidR="00AA41EB" w:rsidRDefault="00AA41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C4F4586"/>
    <w:multiLevelType w:val="multilevel"/>
    <w:tmpl w:val="8F3EE4E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5" w15:restartNumberingAfterBreak="0">
    <w:nsid w:val="1F2D3D4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4562111"/>
    <w:multiLevelType w:val="multilevel"/>
    <w:tmpl w:val="3B54997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5D64F6A"/>
    <w:multiLevelType w:val="multilevel"/>
    <w:tmpl w:val="002CFAAC"/>
    <w:lvl w:ilvl="0">
      <w:start w:val="1"/>
      <w:numFmt w:val="decimal"/>
      <w:isLgl/>
      <w:lvlText w:val="%1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8" w15:restartNumberingAfterBreak="0">
    <w:nsid w:val="34625262"/>
    <w:multiLevelType w:val="hybridMultilevel"/>
    <w:tmpl w:val="914207EA"/>
    <w:lvl w:ilvl="0" w:tplc="D22A5098">
      <w:start w:val="1"/>
      <w:numFmt w:val="bullet"/>
      <w:lvlText w:val=""/>
      <w:lvlJc w:val="left"/>
      <w:pPr>
        <w:tabs>
          <w:tab w:val="num" w:pos="567"/>
        </w:tabs>
        <w:ind w:left="720" w:hanging="1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50712"/>
    <w:multiLevelType w:val="hybridMultilevel"/>
    <w:tmpl w:val="94E8F656"/>
    <w:lvl w:ilvl="0" w:tplc="51CC6358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A10A7"/>
    <w:multiLevelType w:val="hybridMultilevel"/>
    <w:tmpl w:val="FEEE74BA"/>
    <w:lvl w:ilvl="0" w:tplc="439AD94A">
      <w:start w:val="1"/>
      <w:numFmt w:val="bullet"/>
      <w:pStyle w:val="StandardBullet1stInden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4727A"/>
    <w:multiLevelType w:val="multilevel"/>
    <w:tmpl w:val="E698FAD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27A2D"/>
    <w:multiLevelType w:val="hybridMultilevel"/>
    <w:tmpl w:val="C62E7B08"/>
    <w:lvl w:ilvl="0" w:tplc="2AC8BE9E">
      <w:start w:val="1"/>
      <w:numFmt w:val="bullet"/>
      <w:pStyle w:val="StandardBulletLeftMargin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25F80"/>
    <w:multiLevelType w:val="multilevel"/>
    <w:tmpl w:val="BA6C45DC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40B2A49"/>
    <w:multiLevelType w:val="multilevel"/>
    <w:tmpl w:val="A220222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B9852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8190FE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CA33612"/>
    <w:multiLevelType w:val="multilevel"/>
    <w:tmpl w:val="7D047AD6"/>
    <w:lvl w:ilvl="0">
      <w:start w:val="1"/>
      <w:numFmt w:val="none"/>
      <w:lvlText w:val="(a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F7282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D37A4F"/>
    <w:multiLevelType w:val="multilevel"/>
    <w:tmpl w:val="65748FA2"/>
    <w:lvl w:ilvl="0">
      <w:start w:val="1"/>
      <w:numFmt w:val="decimal"/>
      <w:lvlText w:val="%1"/>
      <w:lvlJc w:val="left"/>
      <w:pPr>
        <w:tabs>
          <w:tab w:val="num" w:pos="720"/>
        </w:tabs>
        <w:ind w:left="851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6E32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310103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569169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63362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6F73EF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7F3790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E53CE6"/>
    <w:multiLevelType w:val="hybridMultilevel"/>
    <w:tmpl w:val="6F4C3A52"/>
    <w:lvl w:ilvl="0" w:tplc="5C9AD67E">
      <w:start w:val="1"/>
      <w:numFmt w:val="lowerLetter"/>
      <w:pStyle w:val="StandardAlphaListInden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6"/>
  </w:num>
  <w:num w:numId="4">
    <w:abstractNumId w:val="3"/>
  </w:num>
  <w:num w:numId="5">
    <w:abstractNumId w:val="7"/>
  </w:num>
  <w:num w:numId="6">
    <w:abstractNumId w:val="29"/>
  </w:num>
  <w:num w:numId="7">
    <w:abstractNumId w:val="1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26"/>
  </w:num>
  <w:num w:numId="14">
    <w:abstractNumId w:val="22"/>
  </w:num>
  <w:num w:numId="15">
    <w:abstractNumId w:val="20"/>
  </w:num>
  <w:num w:numId="16">
    <w:abstractNumId w:val="21"/>
  </w:num>
  <w:num w:numId="17">
    <w:abstractNumId w:val="5"/>
  </w:num>
  <w:num w:numId="18">
    <w:abstractNumId w:val="17"/>
  </w:num>
  <w:num w:numId="19">
    <w:abstractNumId w:val="27"/>
  </w:num>
  <w:num w:numId="20">
    <w:abstractNumId w:val="2"/>
  </w:num>
  <w:num w:numId="21">
    <w:abstractNumId w:val="16"/>
  </w:num>
  <w:num w:numId="22">
    <w:abstractNumId w:val="25"/>
  </w:num>
  <w:num w:numId="23">
    <w:abstractNumId w:val="24"/>
  </w:num>
  <w:num w:numId="24">
    <w:abstractNumId w:val="23"/>
  </w:num>
  <w:num w:numId="25">
    <w:abstractNumId w:val="15"/>
  </w:num>
  <w:num w:numId="26">
    <w:abstractNumId w:val="8"/>
  </w:num>
  <w:num w:numId="27">
    <w:abstractNumId w:val="18"/>
  </w:num>
  <w:num w:numId="28">
    <w:abstractNumId w:val="28"/>
    <w:lvlOverride w:ilvl="0">
      <w:startOverride w:val="1"/>
    </w:lvlOverride>
  </w:num>
  <w:num w:numId="29">
    <w:abstractNumId w:val="19"/>
  </w:num>
  <w:num w:numId="30">
    <w:abstractNumId w:val="11"/>
  </w:num>
  <w:num w:numId="3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EA"/>
    <w:rsid w:val="0000197D"/>
    <w:rsid w:val="00035BEB"/>
    <w:rsid w:val="00035C13"/>
    <w:rsid w:val="00042E03"/>
    <w:rsid w:val="000442B9"/>
    <w:rsid w:val="00052CA0"/>
    <w:rsid w:val="000544CB"/>
    <w:rsid w:val="00066E80"/>
    <w:rsid w:val="00073EAE"/>
    <w:rsid w:val="000857BC"/>
    <w:rsid w:val="000C61DE"/>
    <w:rsid w:val="001021FD"/>
    <w:rsid w:val="00103366"/>
    <w:rsid w:val="00114719"/>
    <w:rsid w:val="00116B12"/>
    <w:rsid w:val="001457C6"/>
    <w:rsid w:val="0018092A"/>
    <w:rsid w:val="001B36F4"/>
    <w:rsid w:val="001C7CF8"/>
    <w:rsid w:val="00200E14"/>
    <w:rsid w:val="0021026D"/>
    <w:rsid w:val="00216542"/>
    <w:rsid w:val="002407AF"/>
    <w:rsid w:val="00261DAD"/>
    <w:rsid w:val="002658BF"/>
    <w:rsid w:val="00266C82"/>
    <w:rsid w:val="002A3EE5"/>
    <w:rsid w:val="002D10C8"/>
    <w:rsid w:val="002D2D9C"/>
    <w:rsid w:val="0031539B"/>
    <w:rsid w:val="003669C7"/>
    <w:rsid w:val="003B31EC"/>
    <w:rsid w:val="003C2851"/>
    <w:rsid w:val="00440541"/>
    <w:rsid w:val="004426FF"/>
    <w:rsid w:val="00455A8C"/>
    <w:rsid w:val="00460062"/>
    <w:rsid w:val="0046232A"/>
    <w:rsid w:val="00473515"/>
    <w:rsid w:val="0048664B"/>
    <w:rsid w:val="004C534E"/>
    <w:rsid w:val="00510841"/>
    <w:rsid w:val="00525EC2"/>
    <w:rsid w:val="005933BB"/>
    <w:rsid w:val="00597124"/>
    <w:rsid w:val="006352F5"/>
    <w:rsid w:val="006426D4"/>
    <w:rsid w:val="00650215"/>
    <w:rsid w:val="0065680A"/>
    <w:rsid w:val="00674531"/>
    <w:rsid w:val="00687905"/>
    <w:rsid w:val="006905DD"/>
    <w:rsid w:val="006D0C66"/>
    <w:rsid w:val="006F606B"/>
    <w:rsid w:val="00713006"/>
    <w:rsid w:val="00715FAC"/>
    <w:rsid w:val="0075764F"/>
    <w:rsid w:val="007738DB"/>
    <w:rsid w:val="007B0D58"/>
    <w:rsid w:val="00800105"/>
    <w:rsid w:val="00895B87"/>
    <w:rsid w:val="008A330A"/>
    <w:rsid w:val="008A501B"/>
    <w:rsid w:val="008D2313"/>
    <w:rsid w:val="008F6C9A"/>
    <w:rsid w:val="00901FEE"/>
    <w:rsid w:val="00942920"/>
    <w:rsid w:val="00970551"/>
    <w:rsid w:val="00990AE3"/>
    <w:rsid w:val="00991651"/>
    <w:rsid w:val="00994365"/>
    <w:rsid w:val="00996C81"/>
    <w:rsid w:val="009E213F"/>
    <w:rsid w:val="00A028D3"/>
    <w:rsid w:val="00A07D92"/>
    <w:rsid w:val="00A1107C"/>
    <w:rsid w:val="00A337F3"/>
    <w:rsid w:val="00A42980"/>
    <w:rsid w:val="00A6738B"/>
    <w:rsid w:val="00A96A9C"/>
    <w:rsid w:val="00AA34CF"/>
    <w:rsid w:val="00AA41EB"/>
    <w:rsid w:val="00AE54FD"/>
    <w:rsid w:val="00AF4AB5"/>
    <w:rsid w:val="00AF5F33"/>
    <w:rsid w:val="00B145F2"/>
    <w:rsid w:val="00B200FF"/>
    <w:rsid w:val="00B34F2E"/>
    <w:rsid w:val="00B90F34"/>
    <w:rsid w:val="00B92DCC"/>
    <w:rsid w:val="00B941F6"/>
    <w:rsid w:val="00BC557F"/>
    <w:rsid w:val="00BD78AB"/>
    <w:rsid w:val="00C00FD7"/>
    <w:rsid w:val="00C13905"/>
    <w:rsid w:val="00C364CD"/>
    <w:rsid w:val="00C3777E"/>
    <w:rsid w:val="00C557F0"/>
    <w:rsid w:val="00C5616C"/>
    <w:rsid w:val="00C70DFC"/>
    <w:rsid w:val="00C712A8"/>
    <w:rsid w:val="00C7433D"/>
    <w:rsid w:val="00C84206"/>
    <w:rsid w:val="00C93CC6"/>
    <w:rsid w:val="00CA723C"/>
    <w:rsid w:val="00CC11CB"/>
    <w:rsid w:val="00CD4FB3"/>
    <w:rsid w:val="00CE34CC"/>
    <w:rsid w:val="00D41D0B"/>
    <w:rsid w:val="00DF65B4"/>
    <w:rsid w:val="00DF7E0E"/>
    <w:rsid w:val="00E11532"/>
    <w:rsid w:val="00E15465"/>
    <w:rsid w:val="00E26B53"/>
    <w:rsid w:val="00E34CE2"/>
    <w:rsid w:val="00E6652A"/>
    <w:rsid w:val="00E7282A"/>
    <w:rsid w:val="00E738D0"/>
    <w:rsid w:val="00EB6083"/>
    <w:rsid w:val="00EC7D9E"/>
    <w:rsid w:val="00EF0042"/>
    <w:rsid w:val="00EF14EA"/>
    <w:rsid w:val="00F05239"/>
    <w:rsid w:val="00F1405D"/>
    <w:rsid w:val="00F32201"/>
    <w:rsid w:val="00F53C64"/>
    <w:rsid w:val="00F559F9"/>
    <w:rsid w:val="00F56E41"/>
    <w:rsid w:val="00F63927"/>
    <w:rsid w:val="00F7506A"/>
    <w:rsid w:val="00FA7685"/>
    <w:rsid w:val="00FC4D0A"/>
    <w:rsid w:val="00FC50F5"/>
    <w:rsid w:val="00FC57EA"/>
    <w:rsid w:val="00FC7809"/>
    <w:rsid w:val="00FD2E00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C32A41-A569-4AB5-8FDA-DD68336A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2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12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EF0042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EF0042"/>
    <w:pPr>
      <w:numPr>
        <w:numId w:val="15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EF0042"/>
    <w:pPr>
      <w:spacing w:after="240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EF0042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EF0042"/>
    <w:pPr>
      <w:numPr>
        <w:numId w:val="6"/>
      </w:numPr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7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120"/>
      <w:ind w:left="851" w:hanging="851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11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10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8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206f79f0537a449f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oPRC%20Office%20Templates\BOPRC%20Blank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A3890693</value>
    </field>
    <field name="Objective-Title">
      <value order="0">pc13-hearing-schedule-16-october.docx</value>
    </field>
    <field name="Objective-Description">
      <value order="0"/>
    </field>
    <field name="Objective-CreationStamp">
      <value order="0">2021-07-28T01:56:37Z</value>
    </field>
    <field name="Objective-IsApproved">
      <value order="0">false</value>
    </field>
    <field name="Objective-IsPublished">
      <value order="0">true</value>
    </field>
    <field name="Objective-DatePublished">
      <value order="0">2021-07-28T01:56:37Z</value>
    </field>
    <field name="Objective-ModificationStamp">
      <value order="0">2021-07-28T01:56:38Z</value>
    </field>
    <field name="Objective-Owner">
      <value order="0">Chris Mahoney Administrator</value>
    </field>
    <field name="Objective-Path">
      <value order="0">EasyInfo Global Folder:'Virtual Filing Cabinet':Relationship Engagement:Communications Planning and Delivery:Communication Technology*:Content management system - Umbraco - Website Management (including BOPRC corporate site and Sam intranet site):Migrated Publications on Public Website</value>
    </field>
    <field name="Objective-Parent">
      <value order="0">Migrated Publications on Public Website</value>
    </field>
    <field name="Objective-State">
      <value order="0">Published</value>
    </field>
    <field name="Objective-VersionId">
      <value order="0">vA5883215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Backcapture / Migrated Type Catalogue" type="type" ori="id:cA9">
      <field name="Objective-Previous File Number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BOPRC Blank Template.dotm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Trish Peers-Adams</cp:lastModifiedBy>
  <cp:revision>2</cp:revision>
  <cp:lastPrinted>2018-10-15T00:01:00Z</cp:lastPrinted>
  <dcterms:created xsi:type="dcterms:W3CDTF">2018-10-16T20:41:00Z</dcterms:created>
  <dcterms:modified xsi:type="dcterms:W3CDTF">2018-10-16T20:41:00Z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A3890693</vt:lpwstr>
  </property>
  <property fmtid="{D5CDD505-2E9C-101B-9397-08002B2CF9AE}" pid="4" name="Objective-Title">
    <vt:lpwstr>pc13-hearing-schedule-16-october.docx</vt:lpwstr>
  </property>
  <property fmtid="{D5CDD505-2E9C-101B-9397-08002B2CF9AE}" pid="5" name="Objective-Comment">
    <vt:lpwstr/>
  </property>
  <property fmtid="{D5CDD505-2E9C-101B-9397-08002B2CF9AE}" pid="6" name="Objective-CreationStamp">
    <vt:filetime>2021-07-28T01:56:37Z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2021-07-28T01:56:37Z</vt:filetime>
  </property>
  <property fmtid="{D5CDD505-2E9C-101B-9397-08002B2CF9AE}" pid="10" name="Objective-ModificationStamp">
    <vt:filetime>2021-07-28T01:56:38Z</vt:filetime>
  </property>
  <property fmtid="{D5CDD505-2E9C-101B-9397-08002B2CF9AE}" pid="11" name="Objective-Owner">
    <vt:lpwstr>Chris Mahoney Administrator</vt:lpwstr>
  </property>
  <property fmtid="{D5CDD505-2E9C-101B-9397-08002B2CF9AE}" pid="12" name="Objective-Path">
    <vt:lpwstr>EasyInfo Global Folder:'Virtual Filing Cabinet':Relationship Engagement:Communications Planning and Delivery:Communication Technology*:Content management system - Umbraco - Website Management (including BOPRC corporate site and Sam intranet site):Migrated Publications on Public Website</vt:lpwstr>
  </property>
  <property fmtid="{D5CDD505-2E9C-101B-9397-08002B2CF9AE}" pid="13" name="Objective-Parent">
    <vt:lpwstr>Migrated Publications on Public Website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5.01238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Previous File Number [system]">
    <vt:lpwstr/>
  </property>
  <property fmtid="{D5CDD505-2E9C-101B-9397-08002B2CF9AE}" pid="22" name="Objective-Accela Ke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vA5883215</vt:lpwstr>
  </property>
  <property fmtid="{D5CDD505-2E9C-101B-9397-08002B2CF9AE}" pid="25" name="Objective-Previous File Number">
    <vt:lpwstr/>
  </property>
  <property fmtid="{D5CDD505-2E9C-101B-9397-08002B2CF9AE}" pid="26" name="Objective-Accela Key">
    <vt:lpwstr/>
  </property>
  <property fmtid="{D5CDD505-2E9C-101B-9397-08002B2CF9AE}" pid="27" name="Objective-Operative Date">
    <vt:lpwstr/>
  </property>
  <property fmtid="{D5CDD505-2E9C-101B-9397-08002B2CF9AE}" pid="28" name="Objective-Author">
    <vt:lpwstr/>
  </property>
  <property fmtid="{D5CDD505-2E9C-101B-9397-08002B2CF9AE}" pid="29" name="Objective-On Behalf Of">
    <vt:lpwstr/>
  </property>
  <property fmtid="{D5CDD505-2E9C-101B-9397-08002B2CF9AE}" pid="30" name="Objective-Connect Creator">
    <vt:lpwstr/>
  </property>
  <property fmtid="{D5CDD505-2E9C-101B-9397-08002B2CF9AE}" pid="31" name="Objective-Operative Date [system]">
    <vt:lpwstr/>
  </property>
  <property fmtid="{D5CDD505-2E9C-101B-9397-08002B2CF9AE}" pid="32" name="Objective-Author [system]">
    <vt:lpwstr/>
  </property>
  <property fmtid="{D5CDD505-2E9C-101B-9397-08002B2CF9AE}" pid="33" name="Objective-On Behalf Of [system]">
    <vt:lpwstr/>
  </property>
  <property fmtid="{D5CDD505-2E9C-101B-9397-08002B2CF9AE}" pid="34" name="Objective-Connect Creator [system]">
    <vt:lpwstr/>
  </property>
</Properties>
</file>