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Proposed</w:t>
      </w:r>
      <w:r w:rsidR="00D02895">
        <w:rPr>
          <w:b/>
          <w:sz w:val="32"/>
          <w:szCs w:val="32"/>
        </w:rPr>
        <w:t xml:space="preserve"> Plan Change 13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98080D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</w:t>
      </w:r>
      <w:r w:rsidR="00D02895">
        <w:rPr>
          <w:b/>
          <w:sz w:val="32"/>
          <w:szCs w:val="32"/>
        </w:rPr>
        <w:t>15 October 2018</w:t>
      </w:r>
    </w:p>
    <w:p w:rsidR="00EF14EA" w:rsidRDefault="00D02895" w:rsidP="00EF14EA">
      <w:pPr>
        <w:pStyle w:val="StandardParagraphText"/>
        <w:jc w:val="center"/>
        <w:rPr>
          <w:sz w:val="32"/>
          <w:szCs w:val="32"/>
        </w:rPr>
      </w:pPr>
      <w:r>
        <w:rPr>
          <w:sz w:val="32"/>
          <w:szCs w:val="32"/>
        </w:rPr>
        <w:t>Mauao Room – BOPRC</w:t>
      </w:r>
      <w:r w:rsidR="0098080D">
        <w:rPr>
          <w:sz w:val="32"/>
          <w:szCs w:val="32"/>
        </w:rPr>
        <w:t>,</w:t>
      </w:r>
      <w:r>
        <w:rPr>
          <w:sz w:val="32"/>
          <w:szCs w:val="32"/>
        </w:rPr>
        <w:t xml:space="preserve"> 1st Avenue, Tauranga</w:t>
      </w:r>
    </w:p>
    <w:p w:rsidR="00EF14EA" w:rsidRDefault="00EF14EA" w:rsidP="00EF14EA">
      <w:pPr>
        <w:pStyle w:val="StandardParagraphTex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665"/>
        <w:gridCol w:w="1304"/>
        <w:gridCol w:w="1134"/>
        <w:gridCol w:w="2819"/>
      </w:tblGrid>
      <w:tr w:rsidR="007708B5" w:rsidRPr="00EF14EA" w:rsidTr="003A63D7">
        <w:tc>
          <w:tcPr>
            <w:tcW w:w="9608" w:type="dxa"/>
            <w:gridSpan w:val="5"/>
            <w:shd w:val="clear" w:color="auto" w:fill="BFBFBF" w:themeFill="background1" w:themeFillShade="BF"/>
          </w:tcPr>
          <w:p w:rsidR="007708B5" w:rsidRPr="00EF14EA" w:rsidRDefault="007708B5" w:rsidP="0098080D">
            <w:pPr>
              <w:spacing w:before="60" w:after="60"/>
              <w:jc w:val="center"/>
              <w:rPr>
                <w:b/>
              </w:rPr>
            </w:pPr>
            <w:r w:rsidRPr="00EF14EA">
              <w:rPr>
                <w:b/>
              </w:rPr>
              <w:t xml:space="preserve">Day 1 – </w:t>
            </w:r>
            <w:r>
              <w:rPr>
                <w:b/>
              </w:rPr>
              <w:t xml:space="preserve"> </w:t>
            </w:r>
            <w:r w:rsidR="0098080D">
              <w:rPr>
                <w:b/>
              </w:rPr>
              <w:t xml:space="preserve">Monday </w:t>
            </w:r>
            <w:r>
              <w:rPr>
                <w:b/>
              </w:rPr>
              <w:t>15 October 2018 – Mauao Room</w:t>
            </w:r>
            <w:r w:rsidR="0098080D">
              <w:rPr>
                <w:b/>
              </w:rPr>
              <w:t>, BOPRC, 1</w:t>
            </w:r>
            <w:r w:rsidR="0098080D" w:rsidRPr="0098080D">
              <w:rPr>
                <w:b/>
                <w:vertAlign w:val="superscript"/>
              </w:rPr>
              <w:t>st</w:t>
            </w:r>
            <w:r w:rsidR="0098080D">
              <w:rPr>
                <w:b/>
              </w:rPr>
              <w:t xml:space="preserve"> Avenue, Tauranga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2665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304" w:type="dxa"/>
            <w:vAlign w:val="center"/>
          </w:tcPr>
          <w:p w:rsidR="007708B5" w:rsidRDefault="007708B5" w:rsidP="00D0289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Submitter/</w:t>
            </w:r>
          </w:p>
          <w:p w:rsidR="007708B5" w:rsidRPr="00EF14EA" w:rsidRDefault="007708B5" w:rsidP="00D0289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FS No.</w:t>
            </w:r>
          </w:p>
        </w:tc>
        <w:tc>
          <w:tcPr>
            <w:tcW w:w="1134" w:type="dxa"/>
          </w:tcPr>
          <w:p w:rsidR="007708B5" w:rsidRDefault="007708B5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7708B5" w:rsidP="006D55CB">
            <w:pPr>
              <w:spacing w:before="60" w:after="60"/>
              <w:jc w:val="left"/>
            </w:pPr>
            <w:r>
              <w:t>9.00 - 9.</w:t>
            </w:r>
            <w:r w:rsidR="002A77EC">
              <w:t>30</w:t>
            </w:r>
          </w:p>
        </w:tc>
        <w:tc>
          <w:tcPr>
            <w:tcW w:w="2665" w:type="dxa"/>
            <w:vAlign w:val="center"/>
          </w:tcPr>
          <w:p w:rsidR="007708B5" w:rsidRPr="00EF14EA" w:rsidRDefault="002A77EC" w:rsidP="002A77EC">
            <w:pPr>
              <w:spacing w:before="60" w:after="60"/>
              <w:jc w:val="left"/>
            </w:pPr>
            <w:r>
              <w:t xml:space="preserve">Pre-Briefing </w:t>
            </w:r>
            <w:r w:rsidR="007708B5">
              <w:t>(Committee and staff only)</w:t>
            </w:r>
          </w:p>
        </w:tc>
        <w:tc>
          <w:tcPr>
            <w:tcW w:w="1304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2A77EC" w:rsidP="002A77EC">
            <w:pPr>
              <w:spacing w:before="60" w:after="60"/>
              <w:jc w:val="left"/>
            </w:pPr>
            <w:r>
              <w:t>9.30</w:t>
            </w:r>
            <w:r w:rsidR="007708B5">
              <w:t xml:space="preserve"> - 9.</w:t>
            </w:r>
            <w:r>
              <w:t>45</w:t>
            </w:r>
          </w:p>
        </w:tc>
        <w:tc>
          <w:tcPr>
            <w:tcW w:w="2665" w:type="dxa"/>
            <w:vAlign w:val="center"/>
          </w:tcPr>
          <w:p w:rsidR="007708B5" w:rsidRPr="00EF14EA" w:rsidRDefault="002A77EC" w:rsidP="006D55CB">
            <w:pPr>
              <w:spacing w:before="60" w:after="60"/>
              <w:jc w:val="left"/>
            </w:pPr>
            <w:r>
              <w:t>Hearing opens</w:t>
            </w:r>
          </w:p>
        </w:tc>
        <w:tc>
          <w:tcPr>
            <w:tcW w:w="1304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</w:p>
        </w:tc>
      </w:tr>
      <w:tr w:rsidR="007708B5" w:rsidRPr="00EF14EA" w:rsidDel="006D55CB" w:rsidTr="007708B5">
        <w:tc>
          <w:tcPr>
            <w:tcW w:w="1686" w:type="dxa"/>
            <w:vAlign w:val="center"/>
          </w:tcPr>
          <w:p w:rsidR="007708B5" w:rsidDel="006D55CB" w:rsidRDefault="007708B5" w:rsidP="00873ED0">
            <w:pPr>
              <w:spacing w:before="60" w:after="60"/>
              <w:jc w:val="left"/>
            </w:pPr>
          </w:p>
        </w:tc>
        <w:tc>
          <w:tcPr>
            <w:tcW w:w="2665" w:type="dxa"/>
            <w:vAlign w:val="center"/>
          </w:tcPr>
          <w:p w:rsidR="007708B5" w:rsidDel="006D55CB" w:rsidRDefault="007708B5" w:rsidP="00D02895">
            <w:pPr>
              <w:spacing w:before="60" w:after="60"/>
              <w:jc w:val="left"/>
            </w:pPr>
            <w:r w:rsidDel="006D55CB">
              <w:t>Karakia</w:t>
            </w:r>
          </w:p>
        </w:tc>
        <w:tc>
          <w:tcPr>
            <w:tcW w:w="1304" w:type="dxa"/>
            <w:vAlign w:val="center"/>
          </w:tcPr>
          <w:p w:rsidR="007708B5" w:rsidRPr="00EF14EA" w:rsidDel="006D55CB" w:rsidRDefault="007708B5" w:rsidP="00EF14EA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7708B5" w:rsidRPr="00EF14EA" w:rsidDel="006D55CB" w:rsidRDefault="007708B5" w:rsidP="00EF14EA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7708B5" w:rsidRPr="00EF14EA" w:rsidDel="006D55CB" w:rsidRDefault="007708B5" w:rsidP="00EF14EA">
            <w:pPr>
              <w:spacing w:before="60" w:after="60"/>
              <w:jc w:val="left"/>
            </w:pPr>
          </w:p>
        </w:tc>
      </w:tr>
      <w:tr w:rsidR="002A77EC" w:rsidRPr="00EF14EA" w:rsidDel="006D55CB" w:rsidTr="007708B5">
        <w:tc>
          <w:tcPr>
            <w:tcW w:w="1686" w:type="dxa"/>
            <w:vAlign w:val="center"/>
          </w:tcPr>
          <w:p w:rsidR="002A77EC" w:rsidDel="006D55CB" w:rsidRDefault="002A77EC" w:rsidP="00873ED0">
            <w:pPr>
              <w:spacing w:before="60" w:after="60"/>
              <w:jc w:val="left"/>
            </w:pPr>
          </w:p>
        </w:tc>
        <w:tc>
          <w:tcPr>
            <w:tcW w:w="2665" w:type="dxa"/>
            <w:vAlign w:val="center"/>
          </w:tcPr>
          <w:p w:rsidR="002A77EC" w:rsidDel="006D55CB" w:rsidRDefault="002A77EC" w:rsidP="00D02895">
            <w:pPr>
              <w:spacing w:before="60" w:after="60"/>
              <w:jc w:val="left"/>
            </w:pPr>
            <w:r>
              <w:t>Staff report</w:t>
            </w:r>
          </w:p>
        </w:tc>
        <w:tc>
          <w:tcPr>
            <w:tcW w:w="1304" w:type="dxa"/>
            <w:vAlign w:val="center"/>
          </w:tcPr>
          <w:p w:rsidR="002A77EC" w:rsidRPr="00EF14EA" w:rsidDel="006D55CB" w:rsidRDefault="002A77EC" w:rsidP="00EF14EA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2A77EC" w:rsidRPr="00EF14EA" w:rsidDel="006D55CB" w:rsidRDefault="002A77EC" w:rsidP="00EF14EA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2A77EC" w:rsidRPr="00EF14EA" w:rsidDel="006D55CB" w:rsidRDefault="002A77EC" w:rsidP="00EF14EA">
            <w:pPr>
              <w:spacing w:before="60" w:after="60"/>
              <w:jc w:val="left"/>
            </w:pPr>
            <w:r>
              <w:t>Karen Parcell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7708B5" w:rsidP="00AE03B4">
            <w:pPr>
              <w:spacing w:before="60" w:after="60"/>
              <w:jc w:val="left"/>
            </w:pPr>
            <w:r>
              <w:t>9.4</w:t>
            </w:r>
            <w:r w:rsidR="00AE03B4">
              <w:t>5</w:t>
            </w:r>
            <w:r>
              <w:t xml:space="preserve"> - 10.0</w:t>
            </w:r>
            <w:r w:rsidR="00AE03B4">
              <w:t>5</w:t>
            </w:r>
          </w:p>
        </w:tc>
        <w:tc>
          <w:tcPr>
            <w:tcW w:w="2665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James Pengelly</w:t>
            </w:r>
          </w:p>
        </w:tc>
        <w:tc>
          <w:tcPr>
            <w:tcW w:w="1304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FS15</w:t>
            </w:r>
          </w:p>
        </w:tc>
        <w:tc>
          <w:tcPr>
            <w:tcW w:w="1134" w:type="dxa"/>
          </w:tcPr>
          <w:p w:rsidR="007708B5" w:rsidRPr="00011D89" w:rsidRDefault="007708B5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  <w:rPr>
                <w:highlight w:val="yellow"/>
              </w:rPr>
            </w:pPr>
            <w:r w:rsidRPr="00011D89">
              <w:t>James Pengelly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Pr="00EF14EA" w:rsidRDefault="007708B5" w:rsidP="00AE03B4">
            <w:pPr>
              <w:spacing w:before="60" w:after="60"/>
              <w:jc w:val="left"/>
            </w:pPr>
            <w:r>
              <w:t>10.0</w:t>
            </w:r>
            <w:r w:rsidR="00AE03B4">
              <w:t>5</w:t>
            </w:r>
            <w:r>
              <w:t xml:space="preserve"> - 10.2</w:t>
            </w:r>
            <w:r w:rsidR="00AE03B4">
              <w:t>5</w:t>
            </w:r>
          </w:p>
        </w:tc>
        <w:tc>
          <w:tcPr>
            <w:tcW w:w="2665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Tony Christiansen</w:t>
            </w:r>
          </w:p>
        </w:tc>
        <w:tc>
          <w:tcPr>
            <w:tcW w:w="1304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FS17</w:t>
            </w:r>
          </w:p>
        </w:tc>
        <w:tc>
          <w:tcPr>
            <w:tcW w:w="1134" w:type="dxa"/>
          </w:tcPr>
          <w:p w:rsidR="007708B5" w:rsidRDefault="007708B5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7708B5" w:rsidRPr="00EF14EA" w:rsidRDefault="007708B5" w:rsidP="00EF14EA">
            <w:pPr>
              <w:spacing w:before="60" w:after="60"/>
              <w:jc w:val="left"/>
            </w:pPr>
            <w:r>
              <w:t>Tony Christiansen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Default="007708B5" w:rsidP="00AE03B4">
            <w:pPr>
              <w:spacing w:before="60" w:after="60"/>
              <w:jc w:val="left"/>
            </w:pPr>
            <w:r>
              <w:t>10.2</w:t>
            </w:r>
            <w:r w:rsidR="00AE03B4">
              <w:t>5</w:t>
            </w:r>
            <w:r>
              <w:t xml:space="preserve"> – 10.5</w:t>
            </w:r>
            <w:r w:rsidR="00AE03B4">
              <w:t>5</w:t>
            </w:r>
          </w:p>
        </w:tc>
        <w:tc>
          <w:tcPr>
            <w:tcW w:w="2665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 xml:space="preserve">Swap </w:t>
            </w:r>
            <w:proofErr w:type="spellStart"/>
            <w:r>
              <w:t>Stockfoods</w:t>
            </w:r>
            <w:proofErr w:type="spellEnd"/>
          </w:p>
        </w:tc>
        <w:tc>
          <w:tcPr>
            <w:tcW w:w="1304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>075</w:t>
            </w:r>
          </w:p>
        </w:tc>
        <w:tc>
          <w:tcPr>
            <w:tcW w:w="1134" w:type="dxa"/>
          </w:tcPr>
          <w:p w:rsidR="007708B5" w:rsidRDefault="007708B5" w:rsidP="00EF14EA">
            <w:pPr>
              <w:spacing w:before="60" w:after="60"/>
              <w:jc w:val="left"/>
            </w:pPr>
            <w:r>
              <w:t>30m</w:t>
            </w:r>
          </w:p>
        </w:tc>
        <w:tc>
          <w:tcPr>
            <w:tcW w:w="2819" w:type="dxa"/>
            <w:vAlign w:val="center"/>
          </w:tcPr>
          <w:p w:rsidR="007708B5" w:rsidRDefault="007B2D20" w:rsidP="00EF14EA">
            <w:pPr>
              <w:spacing w:before="60" w:after="60"/>
              <w:jc w:val="left"/>
            </w:pPr>
            <w:r>
              <w:t>Ariell King (</w:t>
            </w:r>
            <w:proofErr w:type="spellStart"/>
            <w:r>
              <w:t>Aecom</w:t>
            </w:r>
            <w:proofErr w:type="spellEnd"/>
            <w:r>
              <w:t>), Dudley Clemens (J Swap)</w:t>
            </w: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Default="007708B5" w:rsidP="00AE03B4">
            <w:pPr>
              <w:spacing w:before="60" w:after="60"/>
              <w:jc w:val="left"/>
            </w:pPr>
            <w:r>
              <w:t>10.5</w:t>
            </w:r>
            <w:r w:rsidR="00AE03B4">
              <w:t>5</w:t>
            </w:r>
            <w:r>
              <w:t xml:space="preserve"> - 11.1</w:t>
            </w:r>
            <w:r w:rsidR="00AE03B4">
              <w:t>5</w:t>
            </w:r>
          </w:p>
        </w:tc>
        <w:tc>
          <w:tcPr>
            <w:tcW w:w="2665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proofErr w:type="spellStart"/>
            <w:r>
              <w:t>Geoffery</w:t>
            </w:r>
            <w:proofErr w:type="spellEnd"/>
            <w:r>
              <w:t xml:space="preserve"> Oliver</w:t>
            </w:r>
          </w:p>
        </w:tc>
        <w:tc>
          <w:tcPr>
            <w:tcW w:w="1304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>006</w:t>
            </w:r>
          </w:p>
        </w:tc>
        <w:tc>
          <w:tcPr>
            <w:tcW w:w="1134" w:type="dxa"/>
          </w:tcPr>
          <w:p w:rsidR="007708B5" w:rsidRDefault="007708B5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proofErr w:type="spellStart"/>
            <w:r>
              <w:t>Geoffery</w:t>
            </w:r>
            <w:proofErr w:type="spellEnd"/>
            <w:r>
              <w:t xml:space="preserve"> Oliver</w:t>
            </w:r>
          </w:p>
        </w:tc>
      </w:tr>
      <w:tr w:rsidR="007708B5" w:rsidRPr="00EF14EA" w:rsidTr="007708B5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7708B5" w:rsidRDefault="007708B5" w:rsidP="00AE03B4">
            <w:pPr>
              <w:spacing w:before="60" w:after="60"/>
              <w:jc w:val="left"/>
            </w:pPr>
            <w:r>
              <w:t>11.1</w:t>
            </w:r>
            <w:r w:rsidR="00AE03B4">
              <w:t>5</w:t>
            </w:r>
            <w:r>
              <w:t xml:space="preserve"> – 11.</w:t>
            </w:r>
            <w:r w:rsidR="00AE03B4">
              <w:t>30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7708B5" w:rsidRPr="008F0B3F" w:rsidRDefault="009376B3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Morning </w:t>
            </w:r>
            <w:r w:rsidR="007708B5" w:rsidRPr="008F0B3F">
              <w:rPr>
                <w:b/>
              </w:rPr>
              <w:t>Break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708B5" w:rsidRDefault="007708B5" w:rsidP="00EF14EA">
            <w:pPr>
              <w:spacing w:before="60" w:after="60"/>
              <w:jc w:val="left"/>
            </w:pPr>
          </w:p>
        </w:tc>
        <w:tc>
          <w:tcPr>
            <w:tcW w:w="2819" w:type="dxa"/>
            <w:shd w:val="clear" w:color="auto" w:fill="BFBFBF" w:themeFill="background1" w:themeFillShade="BF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</w:p>
        </w:tc>
      </w:tr>
      <w:tr w:rsidR="007708B5" w:rsidRPr="00EF14EA" w:rsidTr="007708B5">
        <w:tc>
          <w:tcPr>
            <w:tcW w:w="1686" w:type="dxa"/>
            <w:vAlign w:val="center"/>
          </w:tcPr>
          <w:p w:rsidR="007708B5" w:rsidRDefault="007708B5" w:rsidP="00AE03B4">
            <w:pPr>
              <w:spacing w:before="60" w:after="60"/>
              <w:jc w:val="left"/>
            </w:pPr>
            <w:r>
              <w:t>1</w:t>
            </w:r>
            <w:r w:rsidR="00A30B53">
              <w:t>1</w:t>
            </w:r>
            <w:r w:rsidR="00AE03B4">
              <w:t>.30</w:t>
            </w:r>
            <w:r>
              <w:t xml:space="preserve"> – </w:t>
            </w:r>
            <w:r w:rsidR="00A30B53">
              <w:t>12.</w:t>
            </w:r>
            <w:r w:rsidR="00AE03B4">
              <w:t>10</w:t>
            </w:r>
          </w:p>
        </w:tc>
        <w:tc>
          <w:tcPr>
            <w:tcW w:w="2665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 xml:space="preserve">GBC </w:t>
            </w:r>
            <w:proofErr w:type="spellStart"/>
            <w:r>
              <w:t>Winstone</w:t>
            </w:r>
            <w:proofErr w:type="spellEnd"/>
          </w:p>
        </w:tc>
        <w:tc>
          <w:tcPr>
            <w:tcW w:w="1304" w:type="dxa"/>
            <w:vAlign w:val="center"/>
          </w:tcPr>
          <w:p w:rsidR="007708B5" w:rsidRDefault="007708B5" w:rsidP="00EF14EA">
            <w:pPr>
              <w:spacing w:before="60" w:after="60"/>
              <w:jc w:val="left"/>
            </w:pPr>
            <w:r>
              <w:t>027</w:t>
            </w:r>
          </w:p>
        </w:tc>
        <w:tc>
          <w:tcPr>
            <w:tcW w:w="1134" w:type="dxa"/>
          </w:tcPr>
          <w:p w:rsidR="00C04D86" w:rsidRDefault="00C04D86" w:rsidP="00EF14EA">
            <w:pPr>
              <w:spacing w:before="60" w:after="60"/>
              <w:jc w:val="left"/>
            </w:pPr>
          </w:p>
          <w:p w:rsidR="007708B5" w:rsidRDefault="007708B5" w:rsidP="00EF14EA">
            <w:pPr>
              <w:spacing w:before="60" w:after="60"/>
              <w:jc w:val="left"/>
            </w:pPr>
            <w:r>
              <w:t>40m</w:t>
            </w:r>
          </w:p>
        </w:tc>
        <w:tc>
          <w:tcPr>
            <w:tcW w:w="2819" w:type="dxa"/>
            <w:vAlign w:val="center"/>
          </w:tcPr>
          <w:p w:rsidR="007708B5" w:rsidRDefault="009B57C9" w:rsidP="009B57C9">
            <w:pPr>
              <w:spacing w:before="60" w:after="60"/>
              <w:jc w:val="left"/>
            </w:pPr>
            <w:r>
              <w:t>Steven Lawson</w:t>
            </w:r>
            <w:r w:rsidR="00170453">
              <w:t xml:space="preserve"> (GBC </w:t>
            </w:r>
            <w:proofErr w:type="spellStart"/>
            <w:r w:rsidR="00170453">
              <w:t>Winstone</w:t>
            </w:r>
            <w:proofErr w:type="spellEnd"/>
            <w:r w:rsidR="00170453">
              <w:t>)</w:t>
            </w:r>
            <w:r w:rsidR="00170453">
              <w:br/>
              <w:t>Trevor Mackie (Hill Young Cooper Ltd)</w:t>
            </w:r>
            <w:r w:rsidR="00170453">
              <w:br/>
              <w:t>Andrew Curtis (AECOM)</w:t>
            </w:r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12.30 - 12.50</w:t>
            </w:r>
          </w:p>
        </w:tc>
        <w:tc>
          <w:tcPr>
            <w:tcW w:w="2665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 xml:space="preserve">Andrew </w:t>
            </w:r>
            <w:proofErr w:type="spellStart"/>
            <w:r>
              <w:t>Clow</w:t>
            </w:r>
            <w:proofErr w:type="spellEnd"/>
          </w:p>
        </w:tc>
        <w:tc>
          <w:tcPr>
            <w:tcW w:w="1304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014</w:t>
            </w:r>
          </w:p>
        </w:tc>
        <w:tc>
          <w:tcPr>
            <w:tcW w:w="1134" w:type="dxa"/>
          </w:tcPr>
          <w:p w:rsidR="009C2036" w:rsidRDefault="009C2036" w:rsidP="009C2036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 xml:space="preserve">Andrew </w:t>
            </w:r>
            <w:proofErr w:type="spellStart"/>
            <w:r>
              <w:t>Clow</w:t>
            </w:r>
            <w:proofErr w:type="spellEnd"/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</w:p>
        </w:tc>
        <w:tc>
          <w:tcPr>
            <w:tcW w:w="2665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</w:p>
        </w:tc>
        <w:tc>
          <w:tcPr>
            <w:tcW w:w="1304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2665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1304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2819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</w:tr>
      <w:tr w:rsidR="009C2036" w:rsidRPr="00EF14EA" w:rsidTr="007708B5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r>
              <w:t>1.10 – 2.10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9C2036" w:rsidRPr="001C0310" w:rsidRDefault="009C2036" w:rsidP="009C2036">
            <w:pPr>
              <w:spacing w:before="60" w:after="60"/>
              <w:jc w:val="left"/>
              <w:rPr>
                <w:b/>
              </w:rPr>
            </w:pPr>
            <w:r w:rsidRPr="001C0310">
              <w:rPr>
                <w:b/>
              </w:rPr>
              <w:t>Lunch</w:t>
            </w:r>
            <w:r>
              <w:rPr>
                <w:b/>
              </w:rPr>
              <w:t xml:space="preserve"> Break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C2036" w:rsidRDefault="009C2036" w:rsidP="009C2036">
            <w:pPr>
              <w:spacing w:before="60" w:after="60"/>
              <w:jc w:val="left"/>
            </w:pPr>
          </w:p>
        </w:tc>
        <w:tc>
          <w:tcPr>
            <w:tcW w:w="2819" w:type="dxa"/>
            <w:shd w:val="clear" w:color="auto" w:fill="BFBFBF" w:themeFill="background1" w:themeFillShade="BF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r>
              <w:t>2.10 – 2.30</w:t>
            </w:r>
          </w:p>
        </w:tc>
        <w:tc>
          <w:tcPr>
            <w:tcW w:w="2665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proofErr w:type="spellStart"/>
            <w:r>
              <w:t>Ravensdown</w:t>
            </w:r>
            <w:proofErr w:type="spellEnd"/>
          </w:p>
        </w:tc>
        <w:tc>
          <w:tcPr>
            <w:tcW w:w="1304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r>
              <w:t>050</w:t>
            </w:r>
          </w:p>
        </w:tc>
        <w:tc>
          <w:tcPr>
            <w:tcW w:w="1134" w:type="dxa"/>
          </w:tcPr>
          <w:p w:rsidR="009C2036" w:rsidRDefault="009C2036" w:rsidP="009C2036">
            <w:pPr>
              <w:spacing w:before="60" w:after="60"/>
              <w:jc w:val="left"/>
            </w:pPr>
          </w:p>
          <w:p w:rsidR="009C2036" w:rsidRDefault="009C2036" w:rsidP="009C2036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9C2036" w:rsidRDefault="009C2036" w:rsidP="009C2036">
            <w:pPr>
              <w:spacing w:before="60" w:after="60"/>
              <w:jc w:val="left"/>
            </w:pPr>
            <w:r>
              <w:t>Anna Wilkes (</w:t>
            </w:r>
            <w:proofErr w:type="spellStart"/>
            <w:r>
              <w:t>Ravensdown</w:t>
            </w:r>
            <w:proofErr w:type="spellEnd"/>
            <w:r>
              <w:t>), Carmen Taylor (</w:t>
            </w:r>
            <w:proofErr w:type="spellStart"/>
            <w:r>
              <w:t>Planz</w:t>
            </w:r>
            <w:proofErr w:type="spellEnd"/>
            <w:r>
              <w:t xml:space="preserve"> Consultants)</w:t>
            </w:r>
          </w:p>
        </w:tc>
      </w:tr>
      <w:tr w:rsidR="009C2036" w:rsidRPr="00EF14EA" w:rsidTr="007708B5">
        <w:tc>
          <w:tcPr>
            <w:tcW w:w="1686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2.50 – 3.10</w:t>
            </w:r>
          </w:p>
        </w:tc>
        <w:tc>
          <w:tcPr>
            <w:tcW w:w="2665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 xml:space="preserve">Ngā </w:t>
            </w:r>
            <w:proofErr w:type="spellStart"/>
            <w:r>
              <w:t>Potiki</w:t>
            </w:r>
            <w:proofErr w:type="spellEnd"/>
            <w:r>
              <w:t xml:space="preserve"> RMU</w:t>
            </w:r>
          </w:p>
        </w:tc>
        <w:tc>
          <w:tcPr>
            <w:tcW w:w="1304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051</w:t>
            </w:r>
          </w:p>
        </w:tc>
        <w:tc>
          <w:tcPr>
            <w:tcW w:w="1134" w:type="dxa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819" w:type="dxa"/>
            <w:vAlign w:val="center"/>
          </w:tcPr>
          <w:p w:rsidR="009C2036" w:rsidRPr="00EF14EA" w:rsidRDefault="009C2036" w:rsidP="009C2036">
            <w:pPr>
              <w:spacing w:before="60" w:after="60"/>
              <w:jc w:val="left"/>
            </w:pPr>
            <w:r>
              <w:t>Arthur Flintoff</w:t>
            </w:r>
          </w:p>
        </w:tc>
      </w:tr>
    </w:tbl>
    <w:p w:rsidR="00EF14EA" w:rsidRPr="00EF14EA" w:rsidRDefault="00EF14EA" w:rsidP="00CF6190">
      <w:pPr>
        <w:pStyle w:val="StandardParagraphText"/>
      </w:pPr>
    </w:p>
    <w:sectPr w:rsidR="00EF14EA" w:rsidRPr="00EF14EA" w:rsidSect="006352F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54" w:rsidRDefault="004F7A54">
      <w:r>
        <w:separator/>
      </w:r>
    </w:p>
  </w:endnote>
  <w:endnote w:type="continuationSeparator" w:id="0">
    <w:p w:rsidR="004F7A54" w:rsidRDefault="004F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06278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651DDD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806278">
      <w:rPr>
        <w:noProof/>
        <w:sz w:val="12"/>
      </w:rPr>
      <w:t>C</w:t>
    </w:r>
    <w:r w:rsidR="00806278" w:rsidRPr="00806278">
      <w:rPr>
        <w:noProof/>
      </w:rPr>
      <w:t>:\Users\Trishp\objective-8008-trishp\Objects\PC13 Hearing Schedule 15 October</w:t>
    </w:r>
    <w:r w:rsidR="00806278">
      <w:rPr>
        <w:noProof/>
        <w:sz w:val="12"/>
      </w:rPr>
      <w:t>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806278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Pr="000C61DE" w:rsidRDefault="00950CB4" w:rsidP="000C61DE">
    <w:pPr>
      <w:pStyle w:val="Footer"/>
    </w:pPr>
    <w:r>
      <w:t>A2962367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54" w:rsidRDefault="004F7A54">
      <w:r>
        <w:separator/>
      </w:r>
    </w:p>
  </w:footnote>
  <w:footnote w:type="continuationSeparator" w:id="0">
    <w:p w:rsidR="004F7A54" w:rsidRDefault="004F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EF14EA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806278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EF14EA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806278">
      <w:rPr>
        <w:b/>
        <w:bCs/>
        <w:lang w:val="en-US"/>
      </w:rPr>
      <w:t>Error! Reference source not found.</w:t>
    </w:r>
    <w:r>
      <w:fldChar w:fldCharType="end"/>
    </w:r>
  </w:p>
  <w:p w:rsidR="00AA41EB" w:rsidRDefault="00AA41EB" w:rsidP="00CF6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A"/>
    <w:rsid w:val="0000197D"/>
    <w:rsid w:val="00011D89"/>
    <w:rsid w:val="0001304D"/>
    <w:rsid w:val="00035BEB"/>
    <w:rsid w:val="000442B9"/>
    <w:rsid w:val="00052CA0"/>
    <w:rsid w:val="000544CB"/>
    <w:rsid w:val="000C49F3"/>
    <w:rsid w:val="000C61DE"/>
    <w:rsid w:val="001021FD"/>
    <w:rsid w:val="00103366"/>
    <w:rsid w:val="00114719"/>
    <w:rsid w:val="00116B12"/>
    <w:rsid w:val="00127983"/>
    <w:rsid w:val="001664F0"/>
    <w:rsid w:val="00170453"/>
    <w:rsid w:val="0018092A"/>
    <w:rsid w:val="001B36F4"/>
    <w:rsid w:val="001B3929"/>
    <w:rsid w:val="001C0310"/>
    <w:rsid w:val="001C0FC0"/>
    <w:rsid w:val="00216542"/>
    <w:rsid w:val="002248C6"/>
    <w:rsid w:val="002407AF"/>
    <w:rsid w:val="00260CDA"/>
    <w:rsid w:val="00261DAD"/>
    <w:rsid w:val="002658BF"/>
    <w:rsid w:val="002A27EF"/>
    <w:rsid w:val="002A3EE5"/>
    <w:rsid w:val="002A77EC"/>
    <w:rsid w:val="002C5A1A"/>
    <w:rsid w:val="002D10C8"/>
    <w:rsid w:val="002D2D9C"/>
    <w:rsid w:val="002D774F"/>
    <w:rsid w:val="003120D2"/>
    <w:rsid w:val="0036133D"/>
    <w:rsid w:val="003669C7"/>
    <w:rsid w:val="003B31EC"/>
    <w:rsid w:val="003C2851"/>
    <w:rsid w:val="004426FF"/>
    <w:rsid w:val="00455A8C"/>
    <w:rsid w:val="0046232A"/>
    <w:rsid w:val="0048664B"/>
    <w:rsid w:val="004C534E"/>
    <w:rsid w:val="004D0C98"/>
    <w:rsid w:val="004F7A54"/>
    <w:rsid w:val="00523AA5"/>
    <w:rsid w:val="00561504"/>
    <w:rsid w:val="0057302A"/>
    <w:rsid w:val="00591980"/>
    <w:rsid w:val="005933BB"/>
    <w:rsid w:val="00633A69"/>
    <w:rsid w:val="006352F5"/>
    <w:rsid w:val="006426D4"/>
    <w:rsid w:val="00650215"/>
    <w:rsid w:val="00651DDD"/>
    <w:rsid w:val="0065680A"/>
    <w:rsid w:val="00687905"/>
    <w:rsid w:val="006905DD"/>
    <w:rsid w:val="006D0C66"/>
    <w:rsid w:val="006D55CB"/>
    <w:rsid w:val="006E1CB3"/>
    <w:rsid w:val="006F606B"/>
    <w:rsid w:val="00713006"/>
    <w:rsid w:val="00715FAC"/>
    <w:rsid w:val="00732005"/>
    <w:rsid w:val="0075764F"/>
    <w:rsid w:val="007708B5"/>
    <w:rsid w:val="00785642"/>
    <w:rsid w:val="00787A8B"/>
    <w:rsid w:val="007934A6"/>
    <w:rsid w:val="007B2D20"/>
    <w:rsid w:val="007B6023"/>
    <w:rsid w:val="007C6B65"/>
    <w:rsid w:val="007D3ABF"/>
    <w:rsid w:val="00800105"/>
    <w:rsid w:val="00806278"/>
    <w:rsid w:val="00855C76"/>
    <w:rsid w:val="00873ED0"/>
    <w:rsid w:val="008A330A"/>
    <w:rsid w:val="008A501B"/>
    <w:rsid w:val="008C6539"/>
    <w:rsid w:val="008D2313"/>
    <w:rsid w:val="008F0B3F"/>
    <w:rsid w:val="008F6C9A"/>
    <w:rsid w:val="00901FEE"/>
    <w:rsid w:val="0090315C"/>
    <w:rsid w:val="009376B3"/>
    <w:rsid w:val="00942920"/>
    <w:rsid w:val="00950CB4"/>
    <w:rsid w:val="00970551"/>
    <w:rsid w:val="0098080D"/>
    <w:rsid w:val="00990AE3"/>
    <w:rsid w:val="00991651"/>
    <w:rsid w:val="00994365"/>
    <w:rsid w:val="00996C81"/>
    <w:rsid w:val="009B57C9"/>
    <w:rsid w:val="009C2036"/>
    <w:rsid w:val="009E213F"/>
    <w:rsid w:val="00A028D3"/>
    <w:rsid w:val="00A1107C"/>
    <w:rsid w:val="00A30B53"/>
    <w:rsid w:val="00A337F3"/>
    <w:rsid w:val="00A36975"/>
    <w:rsid w:val="00A42980"/>
    <w:rsid w:val="00A96A9C"/>
    <w:rsid w:val="00AA34CF"/>
    <w:rsid w:val="00AA41EB"/>
    <w:rsid w:val="00AD40CD"/>
    <w:rsid w:val="00AE03B4"/>
    <w:rsid w:val="00AE3B45"/>
    <w:rsid w:val="00AE54FD"/>
    <w:rsid w:val="00AF4AB5"/>
    <w:rsid w:val="00AF5F33"/>
    <w:rsid w:val="00B145F2"/>
    <w:rsid w:val="00B200FF"/>
    <w:rsid w:val="00B34F2E"/>
    <w:rsid w:val="00B76505"/>
    <w:rsid w:val="00B90F34"/>
    <w:rsid w:val="00B941F6"/>
    <w:rsid w:val="00BC557F"/>
    <w:rsid w:val="00BF1B37"/>
    <w:rsid w:val="00C04D86"/>
    <w:rsid w:val="00C13905"/>
    <w:rsid w:val="00C364CD"/>
    <w:rsid w:val="00C3777E"/>
    <w:rsid w:val="00C557F0"/>
    <w:rsid w:val="00C5616C"/>
    <w:rsid w:val="00C70DFC"/>
    <w:rsid w:val="00C712A8"/>
    <w:rsid w:val="00C93CC6"/>
    <w:rsid w:val="00CB14F4"/>
    <w:rsid w:val="00CC11CB"/>
    <w:rsid w:val="00CD4FB3"/>
    <w:rsid w:val="00CE0398"/>
    <w:rsid w:val="00CE34CC"/>
    <w:rsid w:val="00CF6190"/>
    <w:rsid w:val="00D02895"/>
    <w:rsid w:val="00D27C8D"/>
    <w:rsid w:val="00D41D0B"/>
    <w:rsid w:val="00D53E72"/>
    <w:rsid w:val="00DE4FF2"/>
    <w:rsid w:val="00DF2A38"/>
    <w:rsid w:val="00DF7E0E"/>
    <w:rsid w:val="00E11532"/>
    <w:rsid w:val="00E15465"/>
    <w:rsid w:val="00E34CE2"/>
    <w:rsid w:val="00E36082"/>
    <w:rsid w:val="00E6652A"/>
    <w:rsid w:val="00E738D0"/>
    <w:rsid w:val="00EB6083"/>
    <w:rsid w:val="00EC7D9E"/>
    <w:rsid w:val="00EF0042"/>
    <w:rsid w:val="00EF14EA"/>
    <w:rsid w:val="00F01E53"/>
    <w:rsid w:val="00F05239"/>
    <w:rsid w:val="00F06949"/>
    <w:rsid w:val="00F1405D"/>
    <w:rsid w:val="00F14DDF"/>
    <w:rsid w:val="00F53C64"/>
    <w:rsid w:val="00F559F9"/>
    <w:rsid w:val="00F63927"/>
    <w:rsid w:val="00F7506A"/>
    <w:rsid w:val="00FA7685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3649B-CC8D-4C24-803A-09184A8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871b5fb6c06d410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A3890691</value>
    </field>
    <field name="Objective-Title">
      <value order="0">pc13-hearing-schedule-15-october.docx</value>
    </field>
    <field name="Objective-Description">
      <value order="0"/>
    </field>
    <field name="Objective-CreationStamp">
      <value order="0">2021-07-28T01:56:37Z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2021-07-28T01:56:37Z</value>
    </field>
    <field name="Objective-ModificationStamp">
      <value order="0">2021-07-28T01:56:37Z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vA5883213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Trish Peers-Adams</cp:lastModifiedBy>
  <cp:revision>2</cp:revision>
  <cp:lastPrinted>2018-10-11T00:45:00Z</cp:lastPrinted>
  <dcterms:created xsi:type="dcterms:W3CDTF">2018-10-16T20:40:00Z</dcterms:created>
  <dcterms:modified xsi:type="dcterms:W3CDTF">2018-10-16T20:40:00Z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A3890691</vt:lpwstr>
  </property>
  <property fmtid="{D5CDD505-2E9C-101B-9397-08002B2CF9AE}" pid="4" name="Objective-Title">
    <vt:lpwstr>pc13-hearing-schedule-15-october.docx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2021-07-28T01:56:37Z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2021-07-28T01:56:37Z</vt:filetime>
  </property>
  <property fmtid="{D5CDD505-2E9C-101B-9397-08002B2CF9AE}" pid="10" name="Objective-ModificationStamp">
    <vt:filetime>2021-07-28T01:56:37Z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vA5883213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