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4" w:rsidRPr="006F4F4C" w:rsidRDefault="006426D4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Default="00264069" w:rsidP="006F4F4C">
      <w:pPr>
        <w:pStyle w:val="StandardParagraphText"/>
        <w:tabs>
          <w:tab w:val="left" w:pos="567"/>
        </w:tabs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Submission in respect of a Resource Consent Application</w:t>
      </w:r>
    </w:p>
    <w:p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Default="00264069" w:rsidP="00BF3F19">
      <w:pPr>
        <w:pStyle w:val="StandardParagraphText"/>
        <w:tabs>
          <w:tab w:val="left" w:pos="851"/>
        </w:tabs>
      </w:pPr>
      <w:r>
        <w:rPr>
          <w:b/>
        </w:rPr>
        <w:t>From:</w:t>
      </w:r>
      <w:r>
        <w:rPr>
          <w:b/>
        </w:rPr>
        <w:tab/>
      </w:r>
      <w:r>
        <w:t>Full name:</w:t>
      </w:r>
      <w:r w:rsidR="00BF3F19">
        <w:t xml:space="preserve"> </w:t>
      </w:r>
      <w:r w:rsidR="00BF3F1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0"/>
    </w:p>
    <w:p w:rsidR="00264069" w:rsidRDefault="00264069" w:rsidP="00BF3F19">
      <w:pPr>
        <w:pStyle w:val="StandardParagraphText"/>
        <w:tabs>
          <w:tab w:val="left" w:pos="851"/>
        </w:tabs>
      </w:pPr>
      <w:r>
        <w:tab/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ab/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3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4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5"/>
    </w:p>
    <w:p w:rsidR="00264069" w:rsidRDefault="00264069" w:rsidP="00264069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ab/>
        <w:t xml:space="preserve">Contact person </w:t>
      </w:r>
      <w:r>
        <w:rPr>
          <w:i/>
        </w:rPr>
        <w:t>(name and telephone number if different from above):</w:t>
      </w:r>
    </w:p>
    <w:p w:rsidR="00264069" w:rsidRDefault="00264069" w:rsidP="00BF3F19">
      <w:pPr>
        <w:pStyle w:val="StandardParagraphText"/>
        <w:tabs>
          <w:tab w:val="left" w:pos="851"/>
        </w:tabs>
        <w:rPr>
          <w:i/>
        </w:rPr>
      </w:pPr>
      <w:r>
        <w:rPr>
          <w:i/>
        </w:rPr>
        <w:tab/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F06D7F">
        <w:rPr>
          <w:i/>
          <w:noProof/>
        </w:rPr>
        <w:t> </w:t>
      </w:r>
      <w:r w:rsidR="00F06D7F">
        <w:rPr>
          <w:i/>
          <w:noProof/>
        </w:rPr>
        <w:t> </w:t>
      </w:r>
      <w:r w:rsidR="00F06D7F">
        <w:rPr>
          <w:i/>
          <w:noProof/>
        </w:rPr>
        <w:t> </w:t>
      </w:r>
      <w:r w:rsidR="00F06D7F">
        <w:rPr>
          <w:i/>
          <w:noProof/>
        </w:rPr>
        <w:t> </w:t>
      </w:r>
      <w:r w:rsidR="00F06D7F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I hereby make a submission on the following resource consent application(s):</w:t>
      </w: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Details of resource consent application(s)</w:t>
      </w:r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7"/>
    </w:p>
    <w:p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8"/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9"/>
    </w:p>
    <w:p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0"/>
    </w:p>
    <w:p w:rsidR="00264069" w:rsidRDefault="00264069" w:rsidP="00BF3F19">
      <w:pPr>
        <w:pStyle w:val="StandardParagraphText"/>
        <w:tabs>
          <w:tab w:val="left" w:pos="851"/>
        </w:tabs>
      </w:pPr>
      <w:r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1"/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 xml:space="preserve">Tick the box to indicate your position </w:t>
      </w:r>
      <w:r>
        <w:rPr>
          <w:i/>
        </w:rPr>
        <w:t>(tick only one box):</w:t>
      </w:r>
    </w:p>
    <w:p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instrText xml:space="preserve"> FORMCHECKBOX </w:instrText>
      </w:r>
      <w:r w:rsidR="004745FF">
        <w:fldChar w:fldCharType="separate"/>
      </w:r>
      <w:r>
        <w:fldChar w:fldCharType="end"/>
      </w:r>
      <w:bookmarkEnd w:id="12"/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:rsidR="00F06D7F" w:rsidRDefault="00BF3F19" w:rsidP="00264069">
      <w:pPr>
        <w:pStyle w:val="StandardParagraphText"/>
        <w:tabs>
          <w:tab w:val="left" w:pos="567"/>
          <w:tab w:val="right" w:leader="dot" w:pos="9638"/>
        </w:tabs>
        <w:sectPr w:rsidR="00F06D7F" w:rsidSect="00F06D7F">
          <w:footerReference w:type="default" r:id="rId9"/>
          <w:headerReference w:type="first" r:id="rId10"/>
          <w:footerReference w:type="first" r:id="rId11"/>
          <w:type w:val="oddPage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instrText xml:space="preserve"> FORMCHECKBOX </w:instrText>
      </w:r>
      <w:r w:rsidR="004745FF">
        <w:fldChar w:fldCharType="separate"/>
      </w:r>
      <w:r>
        <w:fldChar w:fldCharType="end"/>
      </w:r>
      <w:bookmarkEnd w:id="13"/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lastRenderedPageBreak/>
        <w:t>Tick the box to ind</w:t>
      </w:r>
      <w:bookmarkStart w:id="14" w:name="_GoBack"/>
      <w:bookmarkEnd w:id="14"/>
      <w:r>
        <w:t xml:space="preserve">icate your position </w:t>
      </w:r>
      <w:r>
        <w:rPr>
          <w:i/>
        </w:rPr>
        <w:t>(tick only one box):</w:t>
      </w:r>
    </w:p>
    <w:p w:rsidR="00264069" w:rsidRP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:rsidR="00264069" w:rsidRDefault="00BF3F1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 xml:space="preserve"> Yes</w:t>
      </w:r>
      <w:r w:rsidR="0026406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 xml:space="preserve"> No</w:t>
      </w:r>
    </w:p>
    <w:p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:rsidR="00264069" w:rsidRDefault="00BF3F1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 xml:space="preserve"> Yes</w:t>
      </w:r>
      <w:r w:rsidR="0026406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 xml:space="preserve"> No</w:t>
      </w:r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5"/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6"/>
    </w:p>
    <w:p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7"/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8"/>
    </w:p>
    <w:p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tab/>
      </w:r>
      <w:r>
        <w:tab/>
      </w:r>
      <w:r>
        <w:rPr>
          <w:i/>
        </w:rPr>
        <w:t>(Signature or person making submission or person authorised to sign on behalf of person making submission)</w:t>
      </w:r>
    </w:p>
    <w:p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b/>
        </w:rPr>
      </w:pPr>
      <w:r>
        <w:rPr>
          <w:b/>
        </w:rPr>
        <w:t>NOTE:</w:t>
      </w:r>
    </w:p>
    <w:p w:rsidR="00D276C1" w:rsidRPr="00D276C1" w:rsidRDefault="00D276C1" w:rsidP="00D276C1">
      <w:pPr>
        <w:pStyle w:val="StandardParagraphText"/>
        <w:tabs>
          <w:tab w:val="right" w:leader="dot" w:pos="5670"/>
          <w:tab w:val="left" w:pos="6237"/>
          <w:tab w:val="right" w:leader="dot" w:pos="9638"/>
        </w:tabs>
        <w:rPr>
          <w:b/>
        </w:rPr>
      </w:pPr>
      <w:r>
        <w:rPr>
          <w:b/>
        </w:rPr>
        <w:t>You must send a copy of this submission to the Applicant as soon as is reasonably practicable, after submitting this submission on the consent authority.</w:t>
      </w:r>
    </w:p>
    <w:sectPr w:rsidR="00D276C1" w:rsidRPr="00D276C1" w:rsidSect="00F06D7F">
      <w:head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FF" w:rsidRDefault="004745FF">
      <w:r>
        <w:separator/>
      </w:r>
    </w:p>
  </w:endnote>
  <w:endnote w:type="continuationSeparator" w:id="0">
    <w:p w:rsidR="004745FF" w:rsidRDefault="0047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B7" w:rsidRDefault="00496BBB" w:rsidP="00C71AB7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 xml:space="preserve">BOPRC ID: </w:t>
    </w:r>
    <w:fldSimple w:instr=" DOCPROPERTY  Objective-Id  \* MERGEFORMAT ">
      <w:r w:rsidR="00F06D7F">
        <w:t>A1861831</w:t>
      </w:r>
    </w:fldSimple>
    <w:r w:rsidR="00C71AB7">
      <w:tab/>
    </w:r>
    <w:r w:rsidR="00D276C1">
      <w:t>Submission in respect of a Resource Consent Application</w:t>
    </w:r>
    <w:r w:rsidR="00C71AB7">
      <w:tab/>
    </w:r>
    <w:r w:rsidR="00C71AB7">
      <w:fldChar w:fldCharType="begin"/>
    </w:r>
    <w:r w:rsidR="00C71AB7">
      <w:instrText xml:space="preserve"> PAGE   \* MERGEFORMAT </w:instrText>
    </w:r>
    <w:r w:rsidR="00C71AB7">
      <w:fldChar w:fldCharType="separate"/>
    </w:r>
    <w:r w:rsidR="00F06D7F">
      <w:rPr>
        <w:noProof/>
      </w:rPr>
      <w:t>2</w:t>
    </w:r>
    <w:r w:rsidR="00C71AB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B7" w:rsidRDefault="00496BBB" w:rsidP="00496BBB">
    <w:pPr>
      <w:pStyle w:val="Footer"/>
      <w:tabs>
        <w:tab w:val="clear" w:pos="4153"/>
        <w:tab w:val="clear" w:pos="8306"/>
        <w:tab w:val="center" w:pos="4820"/>
        <w:tab w:val="right" w:pos="9639"/>
      </w:tabs>
      <w:jc w:val="left"/>
    </w:pPr>
    <w:r>
      <w:t xml:space="preserve">BOPRC ID: </w:t>
    </w:r>
    <w:r w:rsidR="004745FF">
      <w:fldChar w:fldCharType="begin"/>
    </w:r>
    <w:r w:rsidR="004745FF">
      <w:instrText xml:space="preserve"> DOCPROPERTY  Objective-Id  \* MERGEFORMAT </w:instrText>
    </w:r>
    <w:r w:rsidR="004745FF">
      <w:fldChar w:fldCharType="separate"/>
    </w:r>
    <w:r w:rsidR="00F06D7F">
      <w:t>A1861831</w:t>
    </w:r>
    <w:r w:rsidR="004745FF">
      <w:fldChar w:fldCharType="end"/>
    </w:r>
    <w:r w:rsidR="00C71AB7">
      <w:tab/>
    </w:r>
    <w:r w:rsidR="00D276C1">
      <w:t>Submission in respect of a Resource Consent Application</w:t>
    </w:r>
    <w:r w:rsidR="00C71AB7">
      <w:tab/>
    </w:r>
    <w:r w:rsidR="00C71AB7">
      <w:fldChar w:fldCharType="begin"/>
    </w:r>
    <w:r w:rsidR="00C71AB7">
      <w:instrText xml:space="preserve"> PAGE   \* MERGEFORMAT </w:instrText>
    </w:r>
    <w:r w:rsidR="00C71AB7">
      <w:fldChar w:fldCharType="separate"/>
    </w:r>
    <w:r w:rsidR="00F06D7F">
      <w:rPr>
        <w:noProof/>
      </w:rPr>
      <w:t>2</w:t>
    </w:r>
    <w:r w:rsidR="00C71A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FF" w:rsidRDefault="004745FF">
      <w:r>
        <w:separator/>
      </w:r>
    </w:p>
  </w:footnote>
  <w:footnote w:type="continuationSeparator" w:id="0">
    <w:p w:rsidR="004745FF" w:rsidRDefault="0047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7F" w:rsidRDefault="00F06D7F" w:rsidP="00F06D7F">
    <w:pPr>
      <w:pStyle w:val="Header"/>
      <w:rPr>
        <w:sz w:val="14"/>
      </w:rPr>
    </w:pPr>
    <w:r>
      <w:rPr>
        <w:noProof/>
        <w:sz w:val="14"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-460375</wp:posOffset>
          </wp:positionV>
          <wp:extent cx="7573645" cy="10714355"/>
          <wp:effectExtent l="0" t="0" r="8255" b="0"/>
          <wp:wrapNone/>
          <wp:docPr id="2" name="Picture 2" descr="4800 Header for BOPRC Consent Forms_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800 Header for BOPRC Consent Form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71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D7F" w:rsidRDefault="00F06D7F" w:rsidP="00F06D7F">
    <w:pPr>
      <w:pStyle w:val="Header"/>
      <w:rPr>
        <w:sz w:val="14"/>
      </w:rPr>
    </w:pPr>
  </w:p>
  <w:p w:rsidR="00F06D7F" w:rsidRDefault="00F06D7F" w:rsidP="00F06D7F">
    <w:pPr>
      <w:pStyle w:val="Header"/>
      <w:rPr>
        <w:sz w:val="14"/>
      </w:rPr>
    </w:pPr>
  </w:p>
  <w:p w:rsidR="00F06D7F" w:rsidRDefault="00F06D7F" w:rsidP="00F06D7F">
    <w:pPr>
      <w:pStyle w:val="Header"/>
      <w:rPr>
        <w:sz w:val="14"/>
      </w:rPr>
    </w:pPr>
  </w:p>
  <w:p w:rsidR="00F06D7F" w:rsidRDefault="00F06D7F" w:rsidP="00F06D7F">
    <w:pPr>
      <w:pStyle w:val="Header"/>
      <w:rPr>
        <w:sz w:val="14"/>
      </w:rPr>
    </w:pPr>
  </w:p>
  <w:p w:rsidR="00F06D7F" w:rsidRPr="0008205C" w:rsidRDefault="00F06D7F" w:rsidP="00F06D7F">
    <w:pPr>
      <w:pStyle w:val="Header"/>
      <w:rPr>
        <w:sz w:val="8"/>
      </w:rPr>
    </w:pPr>
  </w:p>
  <w:tbl>
    <w:tblPr>
      <w:tblW w:w="4961" w:type="dxa"/>
      <w:tblInd w:w="4361" w:type="dxa"/>
      <w:tblLook w:val="04A0" w:firstRow="1" w:lastRow="0" w:firstColumn="1" w:lastColumn="0" w:noHBand="0" w:noVBand="1"/>
    </w:tblPr>
    <w:tblGrid>
      <w:gridCol w:w="1134"/>
      <w:gridCol w:w="113"/>
      <w:gridCol w:w="421"/>
      <w:gridCol w:w="741"/>
      <w:gridCol w:w="1276"/>
      <w:gridCol w:w="1276"/>
    </w:tblGrid>
    <w:tr w:rsidR="00F06D7F" w:rsidRPr="0008205C" w:rsidTr="00690238">
      <w:trPr>
        <w:trHeight w:val="505"/>
      </w:trPr>
      <w:tc>
        <w:tcPr>
          <w:tcW w:w="1247" w:type="dxa"/>
          <w:gridSpan w:val="2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3714" w:type="dxa"/>
          <w:gridSpan w:val="4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</w:tr>
    <w:tr w:rsidR="00F06D7F" w:rsidRPr="0008205C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</w:tr>
    <w:tr w:rsidR="00F06D7F" w:rsidRPr="0008205C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</w:tr>
    <w:tr w:rsidR="00F06D7F" w:rsidRPr="0008205C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</w:tr>
    <w:tr w:rsidR="00F06D7F" w:rsidRPr="0008205C" w:rsidTr="00690238">
      <w:trPr>
        <w:trHeight w:val="624"/>
      </w:trPr>
      <w:tc>
        <w:tcPr>
          <w:tcW w:w="1668" w:type="dxa"/>
          <w:gridSpan w:val="3"/>
          <w:shd w:val="clear" w:color="auto" w:fill="auto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3293" w:type="dxa"/>
          <w:gridSpan w:val="3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</w:tr>
  </w:tbl>
  <w:p w:rsidR="00F06D7F" w:rsidRPr="00CC4CC6" w:rsidRDefault="00F06D7F" w:rsidP="00F06D7F">
    <w:pPr>
      <w:pStyle w:val="Header"/>
      <w:rPr>
        <w:sz w:val="14"/>
      </w:rPr>
    </w:pPr>
  </w:p>
  <w:p w:rsidR="00F06D7F" w:rsidRDefault="00F06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7F" w:rsidRDefault="00F06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20"/>
  </w:num>
  <w:num w:numId="5">
    <w:abstractNumId w:val="21"/>
  </w:num>
  <w:num w:numId="6">
    <w:abstractNumId w:val="1"/>
  </w:num>
  <w:num w:numId="7">
    <w:abstractNumId w:val="18"/>
  </w:num>
  <w:num w:numId="8">
    <w:abstractNumId w:val="14"/>
  </w:num>
  <w:num w:numId="9">
    <w:abstractNumId w:val="27"/>
  </w:num>
  <w:num w:numId="10">
    <w:abstractNumId w:val="12"/>
  </w:num>
  <w:num w:numId="11">
    <w:abstractNumId w:val="36"/>
  </w:num>
  <w:num w:numId="12">
    <w:abstractNumId w:val="6"/>
  </w:num>
  <w:num w:numId="13">
    <w:abstractNumId w:val="11"/>
  </w:num>
  <w:num w:numId="14">
    <w:abstractNumId w:val="35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3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19"/>
  </w:num>
  <w:num w:numId="25">
    <w:abstractNumId w:val="3"/>
  </w:num>
  <w:num w:numId="26">
    <w:abstractNumId w:val="31"/>
  </w:num>
  <w:num w:numId="27">
    <w:abstractNumId w:val="16"/>
  </w:num>
  <w:num w:numId="28">
    <w:abstractNumId w:val="4"/>
  </w:num>
  <w:num w:numId="29">
    <w:abstractNumId w:val="25"/>
  </w:num>
  <w:num w:numId="30">
    <w:abstractNumId w:val="35"/>
    <w:lvlOverride w:ilvl="0">
      <w:startOverride w:val="1"/>
    </w:lvlOverride>
  </w:num>
  <w:num w:numId="31">
    <w:abstractNumId w:val="17"/>
  </w:num>
  <w:num w:numId="32">
    <w:abstractNumId w:val="24"/>
  </w:num>
  <w:num w:numId="33">
    <w:abstractNumId w:val="26"/>
  </w:num>
  <w:num w:numId="34">
    <w:abstractNumId w:val="23"/>
  </w:num>
  <w:num w:numId="35">
    <w:abstractNumId w:val="15"/>
  </w:num>
  <w:num w:numId="36">
    <w:abstractNumId w:val="35"/>
    <w:lvlOverride w:ilvl="0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8"/>
  </w:num>
  <w:num w:numId="43">
    <w:abstractNumId w:val="10"/>
  </w:num>
  <w:num w:numId="44">
    <w:abstractNumId w:val="34"/>
  </w:num>
  <w:num w:numId="45">
    <w:abstractNumId w:val="2"/>
  </w:num>
  <w:num w:numId="46">
    <w:abstractNumId w:val="13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0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C41EA"/>
    <w:rsid w:val="000C61DE"/>
    <w:rsid w:val="000D6AE1"/>
    <w:rsid w:val="000E766F"/>
    <w:rsid w:val="001021FD"/>
    <w:rsid w:val="00103366"/>
    <w:rsid w:val="00114719"/>
    <w:rsid w:val="00116B12"/>
    <w:rsid w:val="0018092A"/>
    <w:rsid w:val="001B36F4"/>
    <w:rsid w:val="001B5FB7"/>
    <w:rsid w:val="001C66FB"/>
    <w:rsid w:val="001D49F8"/>
    <w:rsid w:val="00216542"/>
    <w:rsid w:val="002407AF"/>
    <w:rsid w:val="00251F48"/>
    <w:rsid w:val="00261DAD"/>
    <w:rsid w:val="00264069"/>
    <w:rsid w:val="002658BF"/>
    <w:rsid w:val="00272595"/>
    <w:rsid w:val="002974CA"/>
    <w:rsid w:val="002A3EE5"/>
    <w:rsid w:val="002A4F8B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2851"/>
    <w:rsid w:val="003C3949"/>
    <w:rsid w:val="003E077B"/>
    <w:rsid w:val="003F32BE"/>
    <w:rsid w:val="00400302"/>
    <w:rsid w:val="004426FF"/>
    <w:rsid w:val="00455A8C"/>
    <w:rsid w:val="0046232A"/>
    <w:rsid w:val="004745FF"/>
    <w:rsid w:val="0048664B"/>
    <w:rsid w:val="00491396"/>
    <w:rsid w:val="00496BBB"/>
    <w:rsid w:val="0049779F"/>
    <w:rsid w:val="004C1D02"/>
    <w:rsid w:val="004C534E"/>
    <w:rsid w:val="004E2D44"/>
    <w:rsid w:val="00570087"/>
    <w:rsid w:val="0058367B"/>
    <w:rsid w:val="005933BB"/>
    <w:rsid w:val="005977FE"/>
    <w:rsid w:val="005C3EDD"/>
    <w:rsid w:val="005D655C"/>
    <w:rsid w:val="005E4324"/>
    <w:rsid w:val="006346E0"/>
    <w:rsid w:val="006352F5"/>
    <w:rsid w:val="00641E4D"/>
    <w:rsid w:val="006426D4"/>
    <w:rsid w:val="00647A91"/>
    <w:rsid w:val="00650215"/>
    <w:rsid w:val="0065680A"/>
    <w:rsid w:val="006630B9"/>
    <w:rsid w:val="00671456"/>
    <w:rsid w:val="0068235B"/>
    <w:rsid w:val="00687905"/>
    <w:rsid w:val="006905DD"/>
    <w:rsid w:val="006A0816"/>
    <w:rsid w:val="006C2D82"/>
    <w:rsid w:val="006D5D2D"/>
    <w:rsid w:val="006E3749"/>
    <w:rsid w:val="006F4F4C"/>
    <w:rsid w:val="006F606B"/>
    <w:rsid w:val="006F606E"/>
    <w:rsid w:val="00713006"/>
    <w:rsid w:val="00715FAC"/>
    <w:rsid w:val="00737831"/>
    <w:rsid w:val="00741968"/>
    <w:rsid w:val="0075764F"/>
    <w:rsid w:val="007744C5"/>
    <w:rsid w:val="007C4406"/>
    <w:rsid w:val="007F17C1"/>
    <w:rsid w:val="00800105"/>
    <w:rsid w:val="00825CF6"/>
    <w:rsid w:val="0085296B"/>
    <w:rsid w:val="00882072"/>
    <w:rsid w:val="008A330A"/>
    <w:rsid w:val="008A501B"/>
    <w:rsid w:val="008F6C9A"/>
    <w:rsid w:val="00901FEE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A028D3"/>
    <w:rsid w:val="00A337F3"/>
    <w:rsid w:val="00A42980"/>
    <w:rsid w:val="00A73149"/>
    <w:rsid w:val="00A751CF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D20015"/>
    <w:rsid w:val="00D276C1"/>
    <w:rsid w:val="00D41D0B"/>
    <w:rsid w:val="00D941B3"/>
    <w:rsid w:val="00DF7E0E"/>
    <w:rsid w:val="00E11532"/>
    <w:rsid w:val="00E15465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7506A"/>
    <w:rsid w:val="00F803BB"/>
    <w:rsid w:val="00FA7685"/>
    <w:rsid w:val="00FB4338"/>
    <w:rsid w:val="00FB5183"/>
    <w:rsid w:val="00FC231C"/>
    <w:rsid w:val="00FC2BF2"/>
    <w:rsid w:val="00FC7809"/>
    <w:rsid w:val="00FD2E00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1a4332b4a3454e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A3889712</value>
    </field>
    <field name="Objective-Title">
      <value order="0">submission-in-respect-of-a-resource-consent-application-electronic.docx</value>
    </field>
    <field name="Objective-Description">
      <value order="0"/>
    </field>
    <field name="Objective-CreationStamp">
      <value order="0">2021-07-28T01:46:02Z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2021-07-28T01:46:02Z</value>
    </field>
    <field name="Objective-ModificationStamp">
      <value order="0">2021-07-28T01:46:02Z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vA5882226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409AA1-BC06-44EC-8A5E-5BFA01D9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Anne Nillesen</cp:lastModifiedBy>
  <cp:revision>6</cp:revision>
  <cp:lastPrinted>2014-03-06T02:04:00Z</cp:lastPrinted>
  <dcterms:created xsi:type="dcterms:W3CDTF">2014-05-21T02:23:00Z</dcterms:created>
  <dcterms:modified xsi:type="dcterms:W3CDTF">2017-07-26T23:26:00Z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A3889712</vt:lpwstr>
  </property>
  <property fmtid="{D5CDD505-2E9C-101B-9397-08002B2CF9AE}" pid="4" name="Objective-Title">
    <vt:lpwstr>submission-in-respect-of-a-resource-consent-application-electronic.docx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2021-07-28T01:46:02Z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2021-07-28T01:46:02Z</vt:filetime>
  </property>
  <property fmtid="{D5CDD505-2E9C-101B-9397-08002B2CF9AE}" pid="10" name="Objective-ModificationStamp">
    <vt:filetime>2021-07-28T01:46:02Z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vA5882226</vt:lpwstr>
  </property>
  <property fmtid="{D5CDD505-2E9C-101B-9397-08002B2CF9AE}" pid="29" name="Objective-Previous File Number">
    <vt:lpwstr/>
  </property>
  <property fmtid="{D5CDD505-2E9C-101B-9397-08002B2CF9AE}" pid="30" name="Objective-Accela Key">
    <vt:lpwstr/>
  </property>
</Properties>
</file>