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AF3F" w14:textId="77777777" w:rsidR="006426D4" w:rsidRPr="006F4F4C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  <w:bookmarkStart w:id="0" w:name="_GoBack"/>
      <w:bookmarkEnd w:id="0"/>
    </w:p>
    <w:p w14:paraId="28D8067D" w14:textId="45BF1C07" w:rsidR="006F4F4C" w:rsidRDefault="005C36C4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Resource Consent A</w:t>
      </w:r>
      <w:r w:rsidR="00E02F96">
        <w:rPr>
          <w:b/>
          <w:sz w:val="32"/>
          <w:szCs w:val="32"/>
        </w:rPr>
        <w:t>pplicant Details</w:t>
      </w:r>
      <w:r>
        <w:rPr>
          <w:b/>
          <w:sz w:val="32"/>
          <w:szCs w:val="32"/>
        </w:rPr>
        <w:t xml:space="preserve"> Form</w:t>
      </w:r>
    </w:p>
    <w:p w14:paraId="027DB3F8" w14:textId="1FA55002" w:rsidR="005404EF" w:rsidRPr="00200164" w:rsidRDefault="00200164" w:rsidP="005404EF">
      <w:pPr>
        <w:pStyle w:val="StandardParagraphText"/>
        <w:rPr>
          <w:b/>
          <w:i/>
        </w:rPr>
      </w:pPr>
      <w:r w:rsidRPr="00200164">
        <w:rPr>
          <w:b/>
          <w:i/>
        </w:rPr>
        <w:t xml:space="preserve">Note: </w:t>
      </w:r>
      <w:r w:rsidR="005404EF" w:rsidRPr="00200164">
        <w:rPr>
          <w:b/>
          <w:i/>
        </w:rPr>
        <w:t xml:space="preserve">If you </w:t>
      </w:r>
      <w:r w:rsidR="00456E83" w:rsidRPr="00200164">
        <w:rPr>
          <w:b/>
          <w:i/>
        </w:rPr>
        <w:t>are applying for consent for more than one activity</w:t>
      </w:r>
      <w:r w:rsidR="00B115F4" w:rsidRPr="00200164">
        <w:rPr>
          <w:b/>
          <w:i/>
        </w:rPr>
        <w:t xml:space="preserve"> (Forms 1A to 7B)</w:t>
      </w:r>
      <w:r w:rsidR="00456E83" w:rsidRPr="00200164">
        <w:rPr>
          <w:b/>
          <w:i/>
        </w:rPr>
        <w:t xml:space="preserve">, only one </w:t>
      </w:r>
      <w:r w:rsidR="00FD3536">
        <w:rPr>
          <w:b/>
          <w:i/>
        </w:rPr>
        <w:t>Applicant Details Form</w:t>
      </w:r>
      <w:r w:rsidR="00456E83" w:rsidRPr="00200164">
        <w:rPr>
          <w:b/>
          <w:i/>
        </w:rPr>
        <w:t xml:space="preserve"> is required. </w:t>
      </w:r>
    </w:p>
    <w:p w14:paraId="2B6DDA4E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305CB86F" w14:textId="77777777" w:rsidR="00DE6121" w:rsidRDefault="00DE6121" w:rsidP="005404EF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14:paraId="701C397C" w14:textId="77777777" w:rsidR="00DE6121" w:rsidRPr="006F4F4C" w:rsidRDefault="00DE6121" w:rsidP="00DE6121">
      <w:pPr>
        <w:pStyle w:val="StandardParagraphText"/>
        <w:numPr>
          <w:ilvl w:val="0"/>
          <w:numId w:val="11"/>
        </w:numPr>
      </w:pPr>
      <w:r>
        <w:rPr>
          <w:b/>
          <w:sz w:val="26"/>
          <w:szCs w:val="26"/>
        </w:rPr>
        <w:t>A</w:t>
      </w:r>
      <w:r w:rsidRPr="0056109A">
        <w:rPr>
          <w:b/>
          <w:sz w:val="26"/>
          <w:szCs w:val="26"/>
        </w:rPr>
        <w:t>pplicant</w:t>
      </w:r>
      <w:r>
        <w:rPr>
          <w:b/>
          <w:sz w:val="26"/>
          <w:szCs w:val="26"/>
        </w:rPr>
        <w:t>/</w:t>
      </w:r>
      <w:r w:rsidRPr="0056109A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name</w:t>
      </w:r>
      <w:r>
        <w:t xml:space="preserve"> </w:t>
      </w:r>
      <w:r>
        <w:rPr>
          <w:i/>
        </w:rPr>
        <w:t>(name/s to be on the consent)</w:t>
      </w:r>
    </w:p>
    <w:p w14:paraId="05D64EF9" w14:textId="4B932B5E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Surname: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  <w:bookmarkEnd w:id="1"/>
    </w:p>
    <w:p w14:paraId="09A062EE" w14:textId="084AF45C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First names: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68FFE7FA" w14:textId="77777777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3C733F68" w14:textId="77777777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&amp; trustee names (</w:t>
      </w:r>
      <w:r>
        <w:rPr>
          <w:i/>
        </w:rPr>
        <w:t>if application on behalf of a trust)</w:t>
      </w:r>
    </w:p>
    <w:p w14:paraId="2C544D9A" w14:textId="458A7C5E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3931D819" w14:textId="4E163215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483C180A" w14:textId="5161A3C8" w:rsidR="00DE6121" w:rsidRPr="00BE10CC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t xml:space="preserve">Trustees’ contact details: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4473131F" w14:textId="77777777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0DB15DC9" w14:textId="6C9AE1A7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6867B378" w14:textId="15DFBEB3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6D5CFF6C" w14:textId="735DAD86" w:rsidR="00DE6121" w:rsidRDefault="00DE6121" w:rsidP="00DE6121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23BFC39A" w14:textId="77777777" w:rsidR="00DE6121" w:rsidRDefault="00DE6121" w:rsidP="00DE6121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0EBFBE0B" w14:textId="77777777" w:rsidR="00DE6121" w:rsidRPr="00DE6121" w:rsidRDefault="00DE6121" w:rsidP="00E4464A">
      <w:pPr>
        <w:pStyle w:val="StandardParagraphText"/>
        <w:tabs>
          <w:tab w:val="left" w:pos="567"/>
          <w:tab w:val="right" w:leader="dot" w:pos="9638"/>
        </w:tabs>
        <w:rPr>
          <w:b/>
        </w:rPr>
      </w:pPr>
    </w:p>
    <w:p w14:paraId="6CEA7054" w14:textId="77777777" w:rsidR="002F49E0" w:rsidRDefault="002F49E0" w:rsidP="00E4464A">
      <w:pPr>
        <w:pStyle w:val="StandardParagraphText"/>
        <w:tabs>
          <w:tab w:val="left" w:pos="567"/>
          <w:tab w:val="right" w:leader="dot" w:pos="9638"/>
        </w:tabs>
        <w:sectPr w:rsidR="002F49E0" w:rsidSect="00A079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14:paraId="78E43987" w14:textId="77777777" w:rsidR="00DE6121" w:rsidRPr="00DE6121" w:rsidRDefault="00DE6121" w:rsidP="00DE6121">
      <w:pPr>
        <w:pStyle w:val="StandardParagraphText"/>
        <w:pBdr>
          <w:top w:val="single" w:sz="4" w:space="1" w:color="auto"/>
        </w:pBdr>
        <w:spacing w:after="0"/>
      </w:pPr>
    </w:p>
    <w:p w14:paraId="667FE95A" w14:textId="77777777" w:rsidR="00AF779F" w:rsidRPr="00BE10CC" w:rsidRDefault="00AF779F" w:rsidP="00AF779F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BE10CC">
        <w:rPr>
          <w:b/>
          <w:sz w:val="26"/>
          <w:szCs w:val="26"/>
        </w:rPr>
        <w:t>Applicant</w:t>
      </w:r>
      <w:r>
        <w:rPr>
          <w:b/>
          <w:sz w:val="26"/>
          <w:szCs w:val="26"/>
        </w:rPr>
        <w:t>/</w:t>
      </w:r>
      <w:r w:rsidRPr="00BE10CC">
        <w:rPr>
          <w:b/>
          <w:sz w:val="26"/>
          <w:szCs w:val="26"/>
        </w:rPr>
        <w:t>s contact details</w:t>
      </w:r>
    </w:p>
    <w:p w14:paraId="5427FE88" w14:textId="302020E3" w:rsidR="00AF779F" w:rsidRDefault="00AF779F" w:rsidP="00AF779F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1D5C8345" w14:textId="77777777" w:rsidR="00AF779F" w:rsidRDefault="00AF779F" w:rsidP="00AF779F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</w:t>
      </w:r>
      <w:r w:rsidR="00792121">
        <w:rPr>
          <w:i/>
        </w:rPr>
        <w:t>select</w:t>
      </w:r>
      <w:r>
        <w:rPr>
          <w:i/>
        </w:rPr>
        <w:t xml:space="preserve"> preferred contact number)</w:t>
      </w:r>
    </w:p>
    <w:p w14:paraId="0124BC12" w14:textId="5F4E68BA" w:rsidR="00AF779F" w:rsidRDefault="001306C8" w:rsidP="00AF779F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80519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Residential</w:t>
      </w:r>
      <w:r w:rsidR="00AF779F">
        <w:tab/>
      </w:r>
      <w:r w:rsidR="00AF779F">
        <w:fldChar w:fldCharType="begin">
          <w:ffData>
            <w:name w:val="Text99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  <w:r w:rsidR="00AF779F">
        <w:tab/>
      </w:r>
      <w:r w:rsidR="00AF779F">
        <w:tab/>
      </w:r>
      <w:sdt>
        <w:sdtPr>
          <w:id w:val="-65783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Business</w:t>
      </w:r>
      <w:r w:rsidR="00AF779F">
        <w:tab/>
      </w:r>
      <w:r w:rsidR="00AF779F">
        <w:fldChar w:fldCharType="begin">
          <w:ffData>
            <w:name w:val="Text100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</w:p>
    <w:p w14:paraId="794FB562" w14:textId="541CE629" w:rsidR="00AF779F" w:rsidRDefault="001306C8" w:rsidP="00AF779F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13039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Cell</w:t>
      </w:r>
      <w:r w:rsidR="00AF779F">
        <w:tab/>
      </w:r>
      <w:r w:rsidR="00AF779F">
        <w:fldChar w:fldCharType="begin">
          <w:ffData>
            <w:name w:val="Text101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</w:p>
    <w:p w14:paraId="01EE6F50" w14:textId="3DF411F3" w:rsidR="00AF779F" w:rsidRDefault="00AF779F" w:rsidP="00AF779F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3330EEB6" w14:textId="77777777" w:rsidR="00AF779F" w:rsidRPr="006F4F4C" w:rsidRDefault="00AF779F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77427AC2" w14:textId="77777777" w:rsidR="00AF779F" w:rsidRPr="006F4F4C" w:rsidRDefault="00AF779F" w:rsidP="00AF779F">
      <w:pPr>
        <w:pStyle w:val="StandardParagraphText"/>
        <w:numPr>
          <w:ilvl w:val="0"/>
          <w:numId w:val="11"/>
        </w:numPr>
        <w:pBdr>
          <w:top w:val="single" w:sz="4" w:space="1" w:color="auto"/>
        </w:pBdr>
        <w:spacing w:after="120"/>
      </w:pPr>
      <w:r>
        <w:rPr>
          <w:b/>
          <w:sz w:val="26"/>
          <w:szCs w:val="26"/>
        </w:rPr>
        <w:t>Owner/occupier n</w:t>
      </w:r>
      <w:r w:rsidRPr="00BE5A78">
        <w:rPr>
          <w:b/>
          <w:sz w:val="26"/>
          <w:szCs w:val="26"/>
        </w:rPr>
        <w:t>ame and address</w:t>
      </w:r>
      <w:r>
        <w:rPr>
          <w:b/>
        </w:rPr>
        <w:t xml:space="preserve"> </w:t>
      </w:r>
      <w:r>
        <w:rPr>
          <w:i/>
        </w:rPr>
        <w:t>(of the site relating to application)</w:t>
      </w:r>
    </w:p>
    <w:p w14:paraId="4C6C4FA0" w14:textId="522047D8" w:rsidR="00AF779F" w:rsidRPr="006F4F4C" w:rsidRDefault="00AF779F" w:rsidP="00AF779F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" w:name="Text102"/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  <w:bookmarkEnd w:id="2"/>
    </w:p>
    <w:p w14:paraId="72377D5F" w14:textId="7942833F" w:rsidR="00AF779F" w:rsidRDefault="00AF779F" w:rsidP="00AF779F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55D193F4" w14:textId="24669BD7" w:rsidR="00AF779F" w:rsidRDefault="001306C8" w:rsidP="00AF779F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11549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Residential</w:t>
      </w:r>
      <w:r w:rsidR="00AF779F">
        <w:tab/>
      </w:r>
      <w:r w:rsidR="00AF779F">
        <w:fldChar w:fldCharType="begin">
          <w:ffData>
            <w:name w:val="Text99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  <w:r w:rsidR="00AF779F">
        <w:tab/>
      </w:r>
      <w:r w:rsidR="00AF779F">
        <w:tab/>
      </w:r>
      <w:sdt>
        <w:sdtPr>
          <w:id w:val="171584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Business</w:t>
      </w:r>
      <w:r w:rsidR="00AF779F">
        <w:tab/>
      </w:r>
      <w:r w:rsidR="00AF779F">
        <w:fldChar w:fldCharType="begin">
          <w:ffData>
            <w:name w:val="Text100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</w:p>
    <w:p w14:paraId="6425EDF3" w14:textId="23856790" w:rsidR="00AF779F" w:rsidRPr="006F4F4C" w:rsidRDefault="00AF779F" w:rsidP="00AF779F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Occupier:</w:t>
      </w:r>
      <w:r w:rsidRPr="006F4F4C">
        <w:rPr>
          <w:b/>
        </w:rP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1E267C37" w14:textId="4C3BA424" w:rsidR="00AF779F" w:rsidRDefault="00AF779F" w:rsidP="00AF779F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>
        <w:fldChar w:fldCharType="end"/>
      </w:r>
    </w:p>
    <w:p w14:paraId="457803E6" w14:textId="50F8EAF2" w:rsidR="00AF779F" w:rsidRDefault="001306C8" w:rsidP="00AF779F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2238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Residential</w:t>
      </w:r>
      <w:r w:rsidR="00AF779F">
        <w:tab/>
      </w:r>
      <w:r w:rsidR="00AF779F">
        <w:fldChar w:fldCharType="begin">
          <w:ffData>
            <w:name w:val="Text99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  <w:r w:rsidR="00AF779F">
        <w:tab/>
      </w:r>
      <w:r w:rsidR="00AF779F">
        <w:tab/>
      </w:r>
      <w:sdt>
        <w:sdtPr>
          <w:id w:val="-142718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hint="eastAsia"/>
            </w:rPr>
            <w:t>☐</w:t>
          </w:r>
        </w:sdtContent>
      </w:sdt>
      <w:r w:rsidR="00AF779F">
        <w:tab/>
        <w:t>Business</w:t>
      </w:r>
      <w:r w:rsidR="00AF779F">
        <w:tab/>
      </w:r>
      <w:r w:rsidR="00AF779F">
        <w:fldChar w:fldCharType="begin">
          <w:ffData>
            <w:name w:val="Text100"/>
            <w:enabled/>
            <w:calcOnExit w:val="0"/>
            <w:textInput/>
          </w:ffData>
        </w:fldChar>
      </w:r>
      <w:r w:rsidR="00AF779F">
        <w:instrText xml:space="preserve"> FORMTEXT </w:instrText>
      </w:r>
      <w:r w:rsidR="00AF779F">
        <w:fldChar w:fldCharType="separate"/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8E2EB3">
        <w:rPr>
          <w:noProof/>
        </w:rPr>
        <w:t> </w:t>
      </w:r>
      <w:r w:rsidR="00AF779F">
        <w:fldChar w:fldCharType="end"/>
      </w:r>
    </w:p>
    <w:p w14:paraId="283A780E" w14:textId="77777777" w:rsidR="006F4F4C" w:rsidRDefault="00AF779F" w:rsidP="00AF779F">
      <w:pPr>
        <w:pStyle w:val="StandardParagraphText"/>
        <w:ind w:left="567"/>
        <w:rPr>
          <w:i/>
        </w:rPr>
      </w:pPr>
      <w:r>
        <w:rPr>
          <w:i/>
        </w:rPr>
        <w:t>If the applicant does not own the land on which the activity relates, it is good practice to provide landowner written approval with the application.</w:t>
      </w:r>
    </w:p>
    <w:p w14:paraId="661C8155" w14:textId="77777777" w:rsidR="000747FB" w:rsidRPr="00520C51" w:rsidRDefault="000747FB" w:rsidP="000747FB">
      <w:pPr>
        <w:pStyle w:val="StandardParagraphText"/>
        <w:pBdr>
          <w:top w:val="single" w:sz="12" w:space="1" w:color="auto"/>
        </w:pBdr>
        <w:spacing w:after="0"/>
      </w:pPr>
    </w:p>
    <w:p w14:paraId="6E9A8852" w14:textId="77777777" w:rsidR="000747FB" w:rsidRPr="000747FB" w:rsidRDefault="000747FB" w:rsidP="00437BA1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Information privacy</w:t>
      </w:r>
    </w:p>
    <w:p w14:paraId="396CA7F4" w14:textId="77777777" w:rsidR="00AF779F" w:rsidRPr="005B1B93" w:rsidRDefault="00AF779F" w:rsidP="00AF779F">
      <w:pPr>
        <w:pStyle w:val="StandardParagraphText"/>
        <w:tabs>
          <w:tab w:val="left" w:pos="567"/>
        </w:tabs>
        <w:spacing w:line="276" w:lineRule="auto"/>
        <w:rPr>
          <w:rFonts w:cs="Arial"/>
        </w:rPr>
      </w:pPr>
      <w:r w:rsidRPr="005B1B93">
        <w:rPr>
          <w:rFonts w:cs="Arial"/>
        </w:rPr>
        <w:t>The RMA requires this information to process the application</w:t>
      </w:r>
      <w:r w:rsidR="00847618" w:rsidRPr="005B1B93">
        <w:rPr>
          <w:rFonts w:cs="Arial"/>
        </w:rPr>
        <w:t>.</w:t>
      </w:r>
      <w:r w:rsidRPr="005B1B93">
        <w:rPr>
          <w:rFonts w:cs="Arial"/>
        </w:rPr>
        <w:t xml:space="preserve"> </w:t>
      </w:r>
    </w:p>
    <w:p w14:paraId="1874005A" w14:textId="5889852E" w:rsidR="00847618" w:rsidRPr="005B1B93" w:rsidRDefault="00847618" w:rsidP="00847618">
      <w:pPr>
        <w:rPr>
          <w:rFonts w:cs="Arial"/>
          <w:iCs/>
          <w:szCs w:val="22"/>
        </w:rPr>
      </w:pPr>
      <w:r w:rsidRPr="005B1B93">
        <w:rPr>
          <w:rFonts w:cs="Arial"/>
          <w:iCs/>
          <w:szCs w:val="22"/>
        </w:rPr>
        <w:t>Bay of Plenty Regional Council (“BOPRC”) will use the information provided with your application to process your application and to assist in managing the region’s natural and physical resources.</w:t>
      </w:r>
      <w:r w:rsidR="00200164" w:rsidRPr="005B1B93">
        <w:rPr>
          <w:rFonts w:cs="Arial"/>
          <w:iCs/>
          <w:szCs w:val="22"/>
        </w:rPr>
        <w:t xml:space="preserve"> </w:t>
      </w:r>
      <w:r w:rsidRPr="005B1B93">
        <w:rPr>
          <w:rFonts w:cs="Arial"/>
          <w:iCs/>
          <w:szCs w:val="22"/>
        </w:rPr>
        <w:t xml:space="preserve">Information in this application is regarded as </w:t>
      </w:r>
      <w:r w:rsidRPr="005B1B93">
        <w:rPr>
          <w:rFonts w:cs="Arial"/>
          <w:b/>
          <w:bCs/>
          <w:iCs/>
          <w:szCs w:val="22"/>
        </w:rPr>
        <w:t>official information</w:t>
      </w:r>
      <w:r w:rsidRPr="005B1B93">
        <w:rPr>
          <w:rFonts w:cs="Arial"/>
          <w:iCs/>
          <w:szCs w:val="22"/>
        </w:rPr>
        <w:t xml:space="preserve"> and available to the public on request in accordance with the Local Government Official Inf</w:t>
      </w:r>
      <w:r w:rsidR="00543B8B" w:rsidRPr="005B1B93">
        <w:rPr>
          <w:rFonts w:cs="Arial"/>
          <w:iCs/>
          <w:szCs w:val="22"/>
        </w:rPr>
        <w:t xml:space="preserve">ormation and Meetings Act 1987. </w:t>
      </w:r>
      <w:r w:rsidRPr="005B1B93">
        <w:rPr>
          <w:rFonts w:cs="Arial"/>
          <w:iCs/>
          <w:szCs w:val="22"/>
        </w:rPr>
        <w:t xml:space="preserve">In addition, you agree that the information in your </w:t>
      </w:r>
      <w:r w:rsidR="00B115F4" w:rsidRPr="005B1B93">
        <w:rPr>
          <w:rFonts w:cs="Arial"/>
          <w:iCs/>
          <w:szCs w:val="22"/>
        </w:rPr>
        <w:t xml:space="preserve">activity </w:t>
      </w:r>
      <w:r w:rsidRPr="005B1B93">
        <w:rPr>
          <w:rFonts w:cs="Arial"/>
          <w:iCs/>
          <w:szCs w:val="22"/>
        </w:rPr>
        <w:t>application</w:t>
      </w:r>
      <w:r w:rsidR="00B115F4" w:rsidRPr="005B1B93">
        <w:rPr>
          <w:rFonts w:cs="Arial"/>
          <w:iCs/>
          <w:szCs w:val="22"/>
        </w:rPr>
        <w:t xml:space="preserve"> (Forms 1A to 7B)</w:t>
      </w:r>
      <w:r w:rsidRPr="005B1B93">
        <w:rPr>
          <w:rFonts w:cs="Arial"/>
          <w:iCs/>
          <w:szCs w:val="22"/>
        </w:rPr>
        <w:t xml:space="preserve"> (and any documentation provided in support) will be published </w:t>
      </w:r>
      <w:r w:rsidR="00543B8B" w:rsidRPr="005B1B93">
        <w:rPr>
          <w:rFonts w:cs="Arial"/>
          <w:iCs/>
          <w:szCs w:val="22"/>
        </w:rPr>
        <w:t xml:space="preserve">and made </w:t>
      </w:r>
      <w:r w:rsidRPr="005B1B93">
        <w:rPr>
          <w:rFonts w:cs="Arial"/>
          <w:iCs/>
          <w:szCs w:val="22"/>
        </w:rPr>
        <w:t>available on our website</w:t>
      </w:r>
      <w:r w:rsidR="00543B8B" w:rsidRPr="005B1B93">
        <w:rPr>
          <w:rFonts w:cs="Arial"/>
          <w:iCs/>
          <w:szCs w:val="22"/>
        </w:rPr>
        <w:t xml:space="preserve">. </w:t>
      </w:r>
      <w:r w:rsidRPr="005B1B93">
        <w:rPr>
          <w:rFonts w:cs="Arial"/>
          <w:b/>
          <w:bCs/>
          <w:iCs/>
          <w:szCs w:val="22"/>
        </w:rPr>
        <w:t>It is important that you let us know if your application includes trade secrets, commercially sensitive information, and/or any other information that you would like to remain confidential.</w:t>
      </w:r>
    </w:p>
    <w:p w14:paraId="353E45D4" w14:textId="77777777" w:rsidR="00847618" w:rsidRPr="005B1B93" w:rsidRDefault="00847618" w:rsidP="00847618">
      <w:pPr>
        <w:rPr>
          <w:rFonts w:cs="Arial"/>
          <w:iCs/>
          <w:szCs w:val="22"/>
        </w:rPr>
      </w:pPr>
    </w:p>
    <w:p w14:paraId="31099448" w14:textId="1EF5CB24" w:rsidR="00847618" w:rsidRPr="005B1B93" w:rsidRDefault="00847618" w:rsidP="00847618">
      <w:pPr>
        <w:rPr>
          <w:rFonts w:cs="Arial"/>
          <w:iCs/>
          <w:szCs w:val="22"/>
        </w:rPr>
      </w:pPr>
      <w:r w:rsidRPr="005B1B93">
        <w:rPr>
          <w:rFonts w:cs="Arial"/>
          <w:iCs/>
          <w:szCs w:val="22"/>
        </w:rPr>
        <w:t>This application will likely contain personal information within the m</w:t>
      </w:r>
      <w:r w:rsidR="005B1B93" w:rsidRPr="005B1B93">
        <w:rPr>
          <w:rFonts w:cs="Arial"/>
          <w:iCs/>
          <w:szCs w:val="22"/>
        </w:rPr>
        <w:t xml:space="preserve">eaning of the Privacy Act 2020. </w:t>
      </w:r>
      <w:r w:rsidRPr="005B1B93">
        <w:rPr>
          <w:rFonts w:cs="Arial"/>
          <w:iCs/>
          <w:szCs w:val="22"/>
        </w:rPr>
        <w:t xml:space="preserve">You agree that any personal information provided with this application will be held and used by BOPRC in accordance with our Privacy Statement (available at </w:t>
      </w:r>
      <w:hyperlink r:id="rId15" w:history="1">
        <w:r w:rsidRPr="005B1B93">
          <w:rPr>
            <w:rStyle w:val="Hyperlink"/>
            <w:rFonts w:cs="Arial"/>
            <w:iCs/>
            <w:szCs w:val="22"/>
          </w:rPr>
          <w:t>www.boprc.govt.nz</w:t>
        </w:r>
      </w:hyperlink>
      <w:r w:rsidRPr="005B1B93">
        <w:rPr>
          <w:rFonts w:cs="Arial"/>
          <w:iCs/>
          <w:szCs w:val="22"/>
        </w:rPr>
        <w:t>) and the Privacy Act 2020.”</w:t>
      </w:r>
    </w:p>
    <w:p w14:paraId="567EEE2F" w14:textId="77777777" w:rsidR="005B1B93" w:rsidRPr="00847618" w:rsidRDefault="005B1B93" w:rsidP="00847618">
      <w:pPr>
        <w:rPr>
          <w:iCs/>
        </w:rPr>
      </w:pPr>
    </w:p>
    <w:p w14:paraId="578A65D2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tabs>
          <w:tab w:val="left" w:pos="567"/>
        </w:tabs>
        <w:spacing w:after="0"/>
        <w:rPr>
          <w:sz w:val="24"/>
        </w:rPr>
      </w:pPr>
    </w:p>
    <w:sectPr w:rsidR="000747FB" w:rsidRPr="000747FB" w:rsidSect="00DE6121">
      <w:headerReference w:type="even" r:id="rId16"/>
      <w:headerReference w:type="default" r:id="rId17"/>
      <w:headerReference w:type="first" r:id="rId18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2675" w14:textId="77777777" w:rsidR="001306C8" w:rsidRDefault="001306C8">
      <w:r>
        <w:separator/>
      </w:r>
    </w:p>
  </w:endnote>
  <w:endnote w:type="continuationSeparator" w:id="0">
    <w:p w14:paraId="08B87AF5" w14:textId="77777777" w:rsidR="001306C8" w:rsidRDefault="001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2F1" w14:textId="358F34A1" w:rsidR="003D7C81" w:rsidRDefault="003D7C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E2EB3">
      <w:rPr>
        <w:noProof/>
      </w:rPr>
      <w:t>1</w:t>
    </w:r>
    <w:r>
      <w:fldChar w:fldCharType="end"/>
    </w:r>
  </w:p>
  <w:p w14:paraId="69A2410C" w14:textId="77777777" w:rsidR="003D7C81" w:rsidRDefault="003D7C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9B89" w14:textId="066E0913" w:rsidR="003D7C81" w:rsidRPr="006D5D2D" w:rsidRDefault="00635581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8E2EB3">
        <w:t>A3802202</w:t>
      </w:r>
    </w:fldSimple>
    <w:r w:rsidR="003D7C81">
      <w:tab/>
      <w:t>Culverts, bridges, fords, erosion protection, pipes and associated works</w:t>
    </w:r>
    <w:r w:rsidR="003D7C81">
      <w:tab/>
      <w:t xml:space="preserve">Page </w:t>
    </w:r>
    <w:r w:rsidR="003D7C81">
      <w:rPr>
        <w:b/>
      </w:rPr>
      <w:fldChar w:fldCharType="begin"/>
    </w:r>
    <w:r w:rsidR="003D7C81">
      <w:rPr>
        <w:b/>
      </w:rPr>
      <w:instrText xml:space="preserve"> PAGE  \* Arabic  \* MERGEFORMAT </w:instrText>
    </w:r>
    <w:r w:rsidR="003D7C81">
      <w:rPr>
        <w:b/>
      </w:rPr>
      <w:fldChar w:fldCharType="separate"/>
    </w:r>
    <w:r w:rsidR="008E2EB3">
      <w:rPr>
        <w:b/>
        <w:noProof/>
      </w:rPr>
      <w:t>1</w:t>
    </w:r>
    <w:r w:rsidR="003D7C81">
      <w:rPr>
        <w:b/>
      </w:rPr>
      <w:fldChar w:fldCharType="end"/>
    </w:r>
    <w:r w:rsidR="003D7C81">
      <w:t xml:space="preserve"> of </w:t>
    </w:r>
    <w:r w:rsidR="003D7C81">
      <w:rPr>
        <w:b/>
      </w:rPr>
      <w:fldChar w:fldCharType="begin"/>
    </w:r>
    <w:r w:rsidR="003D7C81">
      <w:rPr>
        <w:b/>
      </w:rPr>
      <w:instrText xml:space="preserve"> NUMPAGES  \* Arabic  \* MERGEFORMAT </w:instrText>
    </w:r>
    <w:r w:rsidR="003D7C81">
      <w:rPr>
        <w:b/>
      </w:rPr>
      <w:fldChar w:fldCharType="separate"/>
    </w:r>
    <w:r w:rsidR="008E2EB3">
      <w:rPr>
        <w:b/>
        <w:noProof/>
      </w:rPr>
      <w:t>1</w:t>
    </w:r>
    <w:r w:rsidR="003D7C81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1CA1" w14:textId="07943EAE" w:rsidR="003D7C81" w:rsidRPr="000C61DE" w:rsidRDefault="00F04453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>[Objective ID]</w:t>
    </w:r>
    <w:r w:rsidR="003D7C81">
      <w:tab/>
    </w:r>
    <w:r>
      <w:t xml:space="preserve">FORM A – </w:t>
    </w:r>
    <w:r w:rsidR="00DC1AA7">
      <w:t>Applicant Details</w:t>
    </w:r>
    <w:r w:rsidR="003D7C81">
      <w:tab/>
      <w:t xml:space="preserve">Page </w:t>
    </w:r>
    <w:r w:rsidR="003D7C81">
      <w:rPr>
        <w:b/>
      </w:rPr>
      <w:fldChar w:fldCharType="begin"/>
    </w:r>
    <w:r w:rsidR="003D7C81">
      <w:rPr>
        <w:b/>
      </w:rPr>
      <w:instrText xml:space="preserve"> PAGE  \* Arabic  \* MERGEFORMAT </w:instrText>
    </w:r>
    <w:r w:rsidR="003D7C81">
      <w:rPr>
        <w:b/>
      </w:rPr>
      <w:fldChar w:fldCharType="separate"/>
    </w:r>
    <w:r w:rsidR="001306C8">
      <w:rPr>
        <w:b/>
        <w:noProof/>
      </w:rPr>
      <w:t>1</w:t>
    </w:r>
    <w:r w:rsidR="003D7C81">
      <w:rPr>
        <w:b/>
      </w:rPr>
      <w:fldChar w:fldCharType="end"/>
    </w:r>
    <w:r w:rsidR="003D7C81">
      <w:t xml:space="preserve"> of </w:t>
    </w:r>
    <w:r w:rsidR="003D7C81">
      <w:rPr>
        <w:b/>
      </w:rPr>
      <w:fldChar w:fldCharType="begin"/>
    </w:r>
    <w:r w:rsidR="003D7C81">
      <w:rPr>
        <w:b/>
      </w:rPr>
      <w:instrText xml:space="preserve"> NUMPAGES  \* Arabic  \* MERGEFORMAT </w:instrText>
    </w:r>
    <w:r w:rsidR="003D7C81">
      <w:rPr>
        <w:b/>
      </w:rPr>
      <w:fldChar w:fldCharType="separate"/>
    </w:r>
    <w:r w:rsidR="001306C8">
      <w:rPr>
        <w:b/>
        <w:noProof/>
      </w:rPr>
      <w:t>1</w:t>
    </w:r>
    <w:r w:rsidR="003D7C8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E98D" w14:textId="77777777" w:rsidR="001306C8" w:rsidRDefault="001306C8">
      <w:r>
        <w:separator/>
      </w:r>
    </w:p>
  </w:footnote>
  <w:footnote w:type="continuationSeparator" w:id="0">
    <w:p w14:paraId="2C85D0C3" w14:textId="77777777" w:rsidR="001306C8" w:rsidRDefault="0013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2B58" w14:textId="77777777" w:rsidR="002825D6" w:rsidRDefault="001306C8">
    <w:pPr>
      <w:pStyle w:val="Header"/>
    </w:pPr>
    <w:r>
      <w:rPr>
        <w:noProof/>
      </w:rPr>
      <w:pict w14:anchorId="27C03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5219" o:spid="_x0000_s2050" type="#_x0000_t136" style="position:absolute;left:0;text-align:left;margin-left:0;margin-top:0;width:485.3pt;height:19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1E26" w14:textId="77777777" w:rsidR="002825D6" w:rsidRDefault="001306C8">
    <w:pPr>
      <w:pStyle w:val="Header"/>
    </w:pPr>
    <w:r>
      <w:rPr>
        <w:noProof/>
      </w:rPr>
      <w:pict w14:anchorId="1404B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5220" o:spid="_x0000_s2051" type="#_x0000_t136" style="position:absolute;left:0;text-align:left;margin-left:0;margin-top:0;width:485.3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2322" w14:textId="429F888F" w:rsidR="003D7C81" w:rsidRPr="00A0796B" w:rsidRDefault="005B1B93">
    <w:pPr>
      <w:pStyle w:val="Header"/>
      <w:rPr>
        <w:sz w:val="8"/>
        <w:szCs w:val="8"/>
      </w:rPr>
    </w:pPr>
    <w:r>
      <w:rPr>
        <w:noProof/>
        <w:sz w:val="14"/>
        <w:lang w:eastAsia="en-NZ"/>
      </w:rPr>
      <w:drawing>
        <wp:anchor distT="0" distB="0" distL="114300" distR="114300" simplePos="0" relativeHeight="251672576" behindDoc="1" locked="0" layoutInCell="1" allowOverlap="1" wp14:anchorId="401D0C2D" wp14:editId="34DCAAB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0001" cy="3590144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001" cy="359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29B7" w14:textId="77777777" w:rsidR="002825D6" w:rsidRDefault="001306C8">
    <w:pPr>
      <w:pStyle w:val="Header"/>
    </w:pPr>
    <w:r>
      <w:rPr>
        <w:noProof/>
      </w:rPr>
      <w:pict w14:anchorId="0384B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5222" o:spid="_x0000_s2053" type="#_x0000_t136" style="position:absolute;left:0;text-align:left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2C91" w14:textId="77777777" w:rsidR="002825D6" w:rsidRDefault="001306C8">
    <w:pPr>
      <w:pStyle w:val="Header"/>
    </w:pPr>
    <w:r>
      <w:rPr>
        <w:noProof/>
      </w:rPr>
      <w:pict w14:anchorId="14EBC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5223" o:spid="_x0000_s2054" type="#_x0000_t136" style="position:absolute;left:0;text-align:left;margin-left:0;margin-top:0;width:485.3pt;height:194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63FE" w14:textId="3D806E66" w:rsidR="003D7C81" w:rsidRDefault="003D7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1135"/>
        </w:tabs>
        <w:ind w:left="1135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1" w15:restartNumberingAfterBreak="0">
    <w:nsid w:val="202A32A1"/>
    <w:multiLevelType w:val="hybridMultilevel"/>
    <w:tmpl w:val="27EA98F8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0248E7"/>
    <w:multiLevelType w:val="hybridMultilevel"/>
    <w:tmpl w:val="2292BB3E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6F1526"/>
    <w:multiLevelType w:val="hybridMultilevel"/>
    <w:tmpl w:val="95683D4E"/>
    <w:lvl w:ilvl="0" w:tplc="8E060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118EF"/>
    <w:multiLevelType w:val="hybridMultilevel"/>
    <w:tmpl w:val="081672DE"/>
    <w:lvl w:ilvl="0" w:tplc="D93ED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A5A99"/>
    <w:multiLevelType w:val="hybridMultilevel"/>
    <w:tmpl w:val="B55AF344"/>
    <w:lvl w:ilvl="0" w:tplc="FF3891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922CC"/>
    <w:multiLevelType w:val="hybridMultilevel"/>
    <w:tmpl w:val="68EC8FE4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07D4D"/>
    <w:multiLevelType w:val="hybridMultilevel"/>
    <w:tmpl w:val="9A8EE0B6"/>
    <w:lvl w:ilvl="0" w:tplc="796CB6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97C7F"/>
    <w:multiLevelType w:val="hybridMultilevel"/>
    <w:tmpl w:val="D730FEB0"/>
    <w:lvl w:ilvl="0" w:tplc="5B8EF24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2" w15:restartNumberingAfterBreak="0">
    <w:nsid w:val="7E723812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0"/>
  </w:num>
  <w:num w:numId="9">
    <w:abstractNumId w:val="23"/>
  </w:num>
  <w:num w:numId="10">
    <w:abstractNumId w:val="9"/>
  </w:num>
  <w:num w:numId="11">
    <w:abstractNumId w:val="32"/>
  </w:num>
  <w:num w:numId="12">
    <w:abstractNumId w:val="4"/>
  </w:num>
  <w:num w:numId="13">
    <w:abstractNumId w:val="8"/>
  </w:num>
  <w:num w:numId="14">
    <w:abstractNumId w:val="31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5"/>
  </w:num>
  <w:num w:numId="18">
    <w:abstractNumId w:val="5"/>
  </w:num>
  <w:num w:numId="19">
    <w:abstractNumId w:val="20"/>
  </w:num>
  <w:num w:numId="20">
    <w:abstractNumId w:val="6"/>
  </w:num>
  <w:num w:numId="21">
    <w:abstractNumId w:val="7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17"/>
  </w:num>
  <w:num w:numId="25">
    <w:abstractNumId w:val="1"/>
  </w:num>
  <w:num w:numId="26">
    <w:abstractNumId w:val="29"/>
  </w:num>
  <w:num w:numId="27">
    <w:abstractNumId w:val="14"/>
  </w:num>
  <w:num w:numId="28">
    <w:abstractNumId w:val="2"/>
  </w:num>
  <w:num w:numId="29">
    <w:abstractNumId w:val="22"/>
  </w:num>
  <w:num w:numId="30">
    <w:abstractNumId w:val="31"/>
    <w:lvlOverride w:ilvl="0">
      <w:startOverride w:val="1"/>
    </w:lvlOverride>
  </w:num>
  <w:num w:numId="31">
    <w:abstractNumId w:val="15"/>
  </w:num>
  <w:num w:numId="32">
    <w:abstractNumId w:val="27"/>
  </w:num>
  <w:num w:numId="33">
    <w:abstractNumId w:val="13"/>
  </w:num>
  <w:num w:numId="34">
    <w:abstractNumId w:val="11"/>
  </w:num>
  <w:num w:numId="35">
    <w:abstractNumId w:val="26"/>
  </w:num>
  <w:num w:numId="36">
    <w:abstractNumId w:val="28"/>
  </w:num>
  <w:num w:numId="37">
    <w:abstractNumId w:val="12"/>
  </w:num>
  <w:num w:numId="38">
    <w:abstractNumId w:val="21"/>
  </w:num>
  <w:num w:numId="3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016F"/>
    <w:rsid w:val="0000197D"/>
    <w:rsid w:val="00014301"/>
    <w:rsid w:val="00035BEB"/>
    <w:rsid w:val="0004172C"/>
    <w:rsid w:val="000430E5"/>
    <w:rsid w:val="000442B9"/>
    <w:rsid w:val="000505E2"/>
    <w:rsid w:val="00052CA0"/>
    <w:rsid w:val="00071764"/>
    <w:rsid w:val="000747FB"/>
    <w:rsid w:val="00076F0F"/>
    <w:rsid w:val="000911F6"/>
    <w:rsid w:val="00097455"/>
    <w:rsid w:val="000B3014"/>
    <w:rsid w:val="000C61DE"/>
    <w:rsid w:val="000D6AE1"/>
    <w:rsid w:val="000E2CCA"/>
    <w:rsid w:val="000E766F"/>
    <w:rsid w:val="001021FD"/>
    <w:rsid w:val="00103366"/>
    <w:rsid w:val="00114719"/>
    <w:rsid w:val="00116B12"/>
    <w:rsid w:val="001306C8"/>
    <w:rsid w:val="00132634"/>
    <w:rsid w:val="0018092A"/>
    <w:rsid w:val="00196395"/>
    <w:rsid w:val="001B36F4"/>
    <w:rsid w:val="001B5FB7"/>
    <w:rsid w:val="001C66FB"/>
    <w:rsid w:val="001D49F8"/>
    <w:rsid w:val="002000C8"/>
    <w:rsid w:val="00200164"/>
    <w:rsid w:val="0020477B"/>
    <w:rsid w:val="00216542"/>
    <w:rsid w:val="002170AF"/>
    <w:rsid w:val="00220C75"/>
    <w:rsid w:val="002407AF"/>
    <w:rsid w:val="002446E7"/>
    <w:rsid w:val="00244D76"/>
    <w:rsid w:val="00246434"/>
    <w:rsid w:val="00252C76"/>
    <w:rsid w:val="00261DAD"/>
    <w:rsid w:val="002658BF"/>
    <w:rsid w:val="002825D6"/>
    <w:rsid w:val="00282E3F"/>
    <w:rsid w:val="0028441E"/>
    <w:rsid w:val="002974CA"/>
    <w:rsid w:val="002A3EE5"/>
    <w:rsid w:val="002C1867"/>
    <w:rsid w:val="002D10C8"/>
    <w:rsid w:val="002D2939"/>
    <w:rsid w:val="002D2D9C"/>
    <w:rsid w:val="002D4C44"/>
    <w:rsid w:val="002E56D6"/>
    <w:rsid w:val="002F49E0"/>
    <w:rsid w:val="00303689"/>
    <w:rsid w:val="003669C7"/>
    <w:rsid w:val="00366BDB"/>
    <w:rsid w:val="00377842"/>
    <w:rsid w:val="00380739"/>
    <w:rsid w:val="003B31EC"/>
    <w:rsid w:val="003C2851"/>
    <w:rsid w:val="003C3949"/>
    <w:rsid w:val="003D7C81"/>
    <w:rsid w:val="003E077B"/>
    <w:rsid w:val="003F32BE"/>
    <w:rsid w:val="003F3F3F"/>
    <w:rsid w:val="004211AB"/>
    <w:rsid w:val="00437BA1"/>
    <w:rsid w:val="004426FF"/>
    <w:rsid w:val="00455A8C"/>
    <w:rsid w:val="00456E83"/>
    <w:rsid w:val="0046232A"/>
    <w:rsid w:val="00480DF8"/>
    <w:rsid w:val="00484EF9"/>
    <w:rsid w:val="004851D8"/>
    <w:rsid w:val="0048664B"/>
    <w:rsid w:val="004C534E"/>
    <w:rsid w:val="004E2D44"/>
    <w:rsid w:val="004F3EC9"/>
    <w:rsid w:val="004F518E"/>
    <w:rsid w:val="00507E3F"/>
    <w:rsid w:val="00520C51"/>
    <w:rsid w:val="0053555C"/>
    <w:rsid w:val="005404EF"/>
    <w:rsid w:val="00543B8B"/>
    <w:rsid w:val="00557446"/>
    <w:rsid w:val="00566BFB"/>
    <w:rsid w:val="00570B23"/>
    <w:rsid w:val="00577316"/>
    <w:rsid w:val="0058367B"/>
    <w:rsid w:val="005933BB"/>
    <w:rsid w:val="005977F0"/>
    <w:rsid w:val="005977FE"/>
    <w:rsid w:val="005B1B93"/>
    <w:rsid w:val="005B31C9"/>
    <w:rsid w:val="005B58CC"/>
    <w:rsid w:val="005C36C4"/>
    <w:rsid w:val="005C3EDD"/>
    <w:rsid w:val="005C617B"/>
    <w:rsid w:val="005D655C"/>
    <w:rsid w:val="005E4324"/>
    <w:rsid w:val="0060505A"/>
    <w:rsid w:val="00614721"/>
    <w:rsid w:val="00614BEC"/>
    <w:rsid w:val="006346E0"/>
    <w:rsid w:val="00634E07"/>
    <w:rsid w:val="006352F5"/>
    <w:rsid w:val="00635581"/>
    <w:rsid w:val="006426D4"/>
    <w:rsid w:val="00644329"/>
    <w:rsid w:val="00644ED5"/>
    <w:rsid w:val="00647A91"/>
    <w:rsid w:val="00650215"/>
    <w:rsid w:val="0065087A"/>
    <w:rsid w:val="0065680A"/>
    <w:rsid w:val="006630B9"/>
    <w:rsid w:val="00665CDE"/>
    <w:rsid w:val="00671C7A"/>
    <w:rsid w:val="00677C21"/>
    <w:rsid w:val="00687905"/>
    <w:rsid w:val="006905DD"/>
    <w:rsid w:val="006951A9"/>
    <w:rsid w:val="006B11E8"/>
    <w:rsid w:val="006B491E"/>
    <w:rsid w:val="006C2D82"/>
    <w:rsid w:val="006C6C74"/>
    <w:rsid w:val="006D5D2D"/>
    <w:rsid w:val="006E0D7A"/>
    <w:rsid w:val="006E3749"/>
    <w:rsid w:val="006E67C8"/>
    <w:rsid w:val="006F4C6B"/>
    <w:rsid w:val="006F4F4C"/>
    <w:rsid w:val="006F606B"/>
    <w:rsid w:val="006F606E"/>
    <w:rsid w:val="00713006"/>
    <w:rsid w:val="00715FAC"/>
    <w:rsid w:val="0073195E"/>
    <w:rsid w:val="0075764F"/>
    <w:rsid w:val="0077231C"/>
    <w:rsid w:val="007744C5"/>
    <w:rsid w:val="00780FBF"/>
    <w:rsid w:val="00792121"/>
    <w:rsid w:val="007B6141"/>
    <w:rsid w:val="007B7F7E"/>
    <w:rsid w:val="007C1624"/>
    <w:rsid w:val="007C4406"/>
    <w:rsid w:val="007F17C1"/>
    <w:rsid w:val="00800105"/>
    <w:rsid w:val="00814815"/>
    <w:rsid w:val="008178C4"/>
    <w:rsid w:val="00823F79"/>
    <w:rsid w:val="00825CF6"/>
    <w:rsid w:val="00842370"/>
    <w:rsid w:val="00846D5F"/>
    <w:rsid w:val="00847618"/>
    <w:rsid w:val="0085296B"/>
    <w:rsid w:val="00861084"/>
    <w:rsid w:val="008954FC"/>
    <w:rsid w:val="008A05FC"/>
    <w:rsid w:val="008A330A"/>
    <w:rsid w:val="008A501B"/>
    <w:rsid w:val="008B64B8"/>
    <w:rsid w:val="008E2EB3"/>
    <w:rsid w:val="008F6C9A"/>
    <w:rsid w:val="00901FEE"/>
    <w:rsid w:val="00903CBB"/>
    <w:rsid w:val="009237A2"/>
    <w:rsid w:val="00926FC3"/>
    <w:rsid w:val="009427AF"/>
    <w:rsid w:val="00942920"/>
    <w:rsid w:val="00955682"/>
    <w:rsid w:val="0096799F"/>
    <w:rsid w:val="00970551"/>
    <w:rsid w:val="009720CC"/>
    <w:rsid w:val="00973884"/>
    <w:rsid w:val="00990AE3"/>
    <w:rsid w:val="00991651"/>
    <w:rsid w:val="00994365"/>
    <w:rsid w:val="00996C81"/>
    <w:rsid w:val="009A1812"/>
    <w:rsid w:val="009A1CAA"/>
    <w:rsid w:val="009B570A"/>
    <w:rsid w:val="009E2689"/>
    <w:rsid w:val="00A028D3"/>
    <w:rsid w:val="00A05204"/>
    <w:rsid w:val="00A0796B"/>
    <w:rsid w:val="00A13DDA"/>
    <w:rsid w:val="00A337F3"/>
    <w:rsid w:val="00A42980"/>
    <w:rsid w:val="00A61E1B"/>
    <w:rsid w:val="00A751CF"/>
    <w:rsid w:val="00A95262"/>
    <w:rsid w:val="00A96A9C"/>
    <w:rsid w:val="00AA41EB"/>
    <w:rsid w:val="00AB3FA6"/>
    <w:rsid w:val="00AB63B7"/>
    <w:rsid w:val="00AC5922"/>
    <w:rsid w:val="00AC5C22"/>
    <w:rsid w:val="00AD114E"/>
    <w:rsid w:val="00AE2FAD"/>
    <w:rsid w:val="00AE4BAA"/>
    <w:rsid w:val="00AE54FD"/>
    <w:rsid w:val="00AF4AB5"/>
    <w:rsid w:val="00AF5F33"/>
    <w:rsid w:val="00AF779F"/>
    <w:rsid w:val="00B0000B"/>
    <w:rsid w:val="00B0042B"/>
    <w:rsid w:val="00B115F4"/>
    <w:rsid w:val="00B145F2"/>
    <w:rsid w:val="00B34F2E"/>
    <w:rsid w:val="00B3608F"/>
    <w:rsid w:val="00B42755"/>
    <w:rsid w:val="00B46D2A"/>
    <w:rsid w:val="00B52AB7"/>
    <w:rsid w:val="00B71206"/>
    <w:rsid w:val="00B76934"/>
    <w:rsid w:val="00B846C8"/>
    <w:rsid w:val="00B90A07"/>
    <w:rsid w:val="00B90F34"/>
    <w:rsid w:val="00B922E0"/>
    <w:rsid w:val="00B93534"/>
    <w:rsid w:val="00B941F6"/>
    <w:rsid w:val="00B943EE"/>
    <w:rsid w:val="00B978D8"/>
    <w:rsid w:val="00BB41AA"/>
    <w:rsid w:val="00BB6A5B"/>
    <w:rsid w:val="00BC21B2"/>
    <w:rsid w:val="00BC2DC3"/>
    <w:rsid w:val="00BD26BA"/>
    <w:rsid w:val="00C06FC0"/>
    <w:rsid w:val="00C16F02"/>
    <w:rsid w:val="00C253C3"/>
    <w:rsid w:val="00C364CD"/>
    <w:rsid w:val="00C3777E"/>
    <w:rsid w:val="00C51A27"/>
    <w:rsid w:val="00C557F0"/>
    <w:rsid w:val="00C5616C"/>
    <w:rsid w:val="00C712A8"/>
    <w:rsid w:val="00C81D74"/>
    <w:rsid w:val="00C85D57"/>
    <w:rsid w:val="00C93CC6"/>
    <w:rsid w:val="00CA3616"/>
    <w:rsid w:val="00CA3974"/>
    <w:rsid w:val="00CA6BA1"/>
    <w:rsid w:val="00CB63B6"/>
    <w:rsid w:val="00CC7E85"/>
    <w:rsid w:val="00CD4FB3"/>
    <w:rsid w:val="00CD6700"/>
    <w:rsid w:val="00CE1AB7"/>
    <w:rsid w:val="00CE34CC"/>
    <w:rsid w:val="00CF7847"/>
    <w:rsid w:val="00D07C35"/>
    <w:rsid w:val="00D11CE0"/>
    <w:rsid w:val="00D1563D"/>
    <w:rsid w:val="00D15A31"/>
    <w:rsid w:val="00D33C67"/>
    <w:rsid w:val="00D41D0B"/>
    <w:rsid w:val="00D61222"/>
    <w:rsid w:val="00D70AA0"/>
    <w:rsid w:val="00DB503D"/>
    <w:rsid w:val="00DC1AA7"/>
    <w:rsid w:val="00DD3FF0"/>
    <w:rsid w:val="00DD7F6A"/>
    <w:rsid w:val="00DE6121"/>
    <w:rsid w:val="00DF7E0E"/>
    <w:rsid w:val="00E018DD"/>
    <w:rsid w:val="00E02F96"/>
    <w:rsid w:val="00E10BC0"/>
    <w:rsid w:val="00E11532"/>
    <w:rsid w:val="00E15465"/>
    <w:rsid w:val="00E26515"/>
    <w:rsid w:val="00E34CE2"/>
    <w:rsid w:val="00E356E7"/>
    <w:rsid w:val="00E41D62"/>
    <w:rsid w:val="00E4464A"/>
    <w:rsid w:val="00E6652A"/>
    <w:rsid w:val="00E708C7"/>
    <w:rsid w:val="00E72B54"/>
    <w:rsid w:val="00E82BED"/>
    <w:rsid w:val="00E83089"/>
    <w:rsid w:val="00E848BB"/>
    <w:rsid w:val="00E97F9A"/>
    <w:rsid w:val="00EA3FEE"/>
    <w:rsid w:val="00EB6083"/>
    <w:rsid w:val="00EC3DBE"/>
    <w:rsid w:val="00EC7D9E"/>
    <w:rsid w:val="00EE317D"/>
    <w:rsid w:val="00EF0042"/>
    <w:rsid w:val="00F04453"/>
    <w:rsid w:val="00F05239"/>
    <w:rsid w:val="00F33D46"/>
    <w:rsid w:val="00F37EBF"/>
    <w:rsid w:val="00F47BF5"/>
    <w:rsid w:val="00F516DA"/>
    <w:rsid w:val="00F53C64"/>
    <w:rsid w:val="00F559F9"/>
    <w:rsid w:val="00F63927"/>
    <w:rsid w:val="00F63FD4"/>
    <w:rsid w:val="00F7506A"/>
    <w:rsid w:val="00F76366"/>
    <w:rsid w:val="00F803BB"/>
    <w:rsid w:val="00F8153F"/>
    <w:rsid w:val="00F819BC"/>
    <w:rsid w:val="00F96519"/>
    <w:rsid w:val="00FA7685"/>
    <w:rsid w:val="00FB4338"/>
    <w:rsid w:val="00FB5183"/>
    <w:rsid w:val="00FC5A50"/>
    <w:rsid w:val="00FC7809"/>
    <w:rsid w:val="00FD2E00"/>
    <w:rsid w:val="00FD3536"/>
    <w:rsid w:val="00FD77EA"/>
    <w:rsid w:val="00FE1F78"/>
    <w:rsid w:val="00FE428B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245CB63"/>
  <w15:docId w15:val="{F42F823F-FC81-4985-BFE0-4ED99CCB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styleId="PlaceholderText">
    <w:name w:val="Placeholder Text"/>
    <w:basedOn w:val="DefaultParagraphFont"/>
    <w:uiPriority w:val="99"/>
    <w:semiHidden/>
    <w:rsid w:val="0020477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2F96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2F96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02F9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0016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header" Target="header6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header" Target="header5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boprc.govt.nz" TargetMode="External" Id="rId15" /><Relationship Type="http://schemas.openxmlformats.org/officeDocument/2006/relationships/header" Target="header2.xm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7daadda668c4478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tore\Applications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A3802202</value>
    </field>
    <field name="Objective-Title">
      <value order="0">Resource Consent Applicant Details Form</value>
    </field>
    <field name="Objective-Description">
      <value order="0"/>
    </field>
    <field name="Objective-CreationStamp">
      <value order="0">2021-05-20T00:56:54Z</value>
    </field>
    <field name="Objective-IsApproved">
      <value order="0">false</value>
    </field>
    <field name="Objective-IsPublished">
      <value order="0">true</value>
    </field>
    <field name="Objective-DatePublished">
      <value order="0">2023-07-10T22:46:18Z</value>
    </field>
    <field name="Objective-ModificationStamp">
      <value order="0">2023-07-10T22:46:18Z</value>
    </field>
    <field name="Objective-Owner">
      <value order="0">Rachael Musgrave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</value>
    </field>
    <field name="Objective-Parent">
      <value order="0">. Application forms - July 2023 - CURRENT</value>
    </field>
    <field name="Objective-State">
      <value order="0">Published</value>
    </field>
    <field name="Objective-VersionId">
      <value order="0">vA6746710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121C2607-691C-49C5-9BC2-BC4E246C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Lucy Holden</dc:creator>
  <cp:lastModifiedBy>Rachael Musgrave</cp:lastModifiedBy>
  <cp:revision>7</cp:revision>
  <cp:lastPrinted>2014-03-06T02:04:00Z</cp:lastPrinted>
  <dcterms:created xsi:type="dcterms:W3CDTF">2021-05-20T00:56:00Z</dcterms:created>
  <dcterms:modified xsi:type="dcterms:W3CDTF">2021-05-20T02:08:00Z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A3802202</vt:lpwstr>
  </property>
  <property fmtid="{D5CDD505-2E9C-101B-9397-08002B2CF9AE}" pid="4" name="Objective-Title">
    <vt:lpwstr>Resource Consent Applicant Details Form</vt:lpwstr>
  </property>
  <property fmtid="{D5CDD505-2E9C-101B-9397-08002B2CF9AE}" pid="5" name="Objective-Comment">
    <vt:lpwstr/>
  </property>
  <property fmtid="{D5CDD505-2E9C-101B-9397-08002B2CF9AE}" pid="6" name="Objective-CreationStamp">
    <vt:filetime>2021-05-20T00:56:54Z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2023-07-10T22:46:18Z</vt:filetime>
  </property>
  <property fmtid="{D5CDD505-2E9C-101B-9397-08002B2CF9AE}" pid="10" name="Objective-ModificationStamp">
    <vt:filetime>2023-07-10T22:46:18Z</vt:filetime>
  </property>
  <property fmtid="{D5CDD505-2E9C-101B-9397-08002B2CF9AE}" pid="11" name="Objective-Owner">
    <vt:lpwstr>Rachael Musgrave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</vt:lpwstr>
  </property>
  <property fmtid="{D5CDD505-2E9C-101B-9397-08002B2CF9AE}" pid="13" name="Objective-Parent">
    <vt:lpwstr>. Application forms - July 2023 -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vA6746710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Correspondence Type">
    <vt:lpwstr>Other</vt:lpwstr>
  </property>
  <property fmtid="{D5CDD505-2E9C-101B-9397-08002B2CF9AE}" pid="35" name="Objective-To.">
    <vt:lpwstr/>
  </property>
  <property fmtid="{D5CDD505-2E9C-101B-9397-08002B2CF9AE}" pid="36" name="Objective-From.">
    <vt:lpwstr/>
  </property>
  <property fmtid="{D5CDD505-2E9C-101B-9397-08002B2CF9AE}" pid="37" name="Objective-Copy To">
    <vt:lpwstr/>
  </property>
</Properties>
</file>