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4C" w:rsidRDefault="00264069" w:rsidP="00BF3F19">
      <w:pPr>
        <w:pStyle w:val="StandardParagraphText"/>
        <w:tabs>
          <w:tab w:val="left" w:pos="851"/>
        </w:tabs>
      </w:pPr>
      <w:r>
        <w:t>Full name:</w:t>
      </w:r>
      <w:r w:rsidR="00BF3F19">
        <w:t xml:space="preserve"> </w:t>
      </w:r>
      <w:r w:rsidR="00BF3F1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F3F19">
        <w:instrText xml:space="preserve"> FORMTEXT </w:instrText>
      </w:r>
      <w:r w:rsidR="00BF3F19">
        <w:fldChar w:fldCharType="separate"/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BF3F19">
        <w:fldChar w:fldCharType="end"/>
      </w:r>
      <w:bookmarkEnd w:id="0"/>
    </w:p>
    <w:p w:rsidR="00264069" w:rsidRDefault="00264069" w:rsidP="00BF3F19">
      <w:pPr>
        <w:pStyle w:val="StandardParagraphText"/>
        <w:tabs>
          <w:tab w:val="left" w:pos="851"/>
        </w:tabs>
      </w:pPr>
      <w:r>
        <w:t>Postal address:</w:t>
      </w:r>
      <w:r w:rsidR="00BF3F19">
        <w:t xml:space="preserve"> </w:t>
      </w:r>
      <w:r w:rsidR="00BF3F1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F19">
        <w:instrText xml:space="preserve"> FORMTEXT </w:instrText>
      </w:r>
      <w:r w:rsidR="00BF3F19">
        <w:fldChar w:fldCharType="separate"/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BF3F19">
        <w:fldChar w:fldCharType="end"/>
      </w:r>
      <w:bookmarkEnd w:id="1"/>
    </w:p>
    <w:p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</w:tabs>
      </w:pPr>
      <w:r>
        <w:t>Phone numbers:</w:t>
      </w:r>
      <w:r>
        <w:tab/>
        <w:t>Work:</w:t>
      </w:r>
      <w:r w:rsidR="00BF3F19">
        <w:tab/>
      </w:r>
      <w:r w:rsidR="00BF3F19">
        <w:tab/>
      </w:r>
      <w:r w:rsidR="00BF3F1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3F19">
        <w:instrText xml:space="preserve"> FORMTEXT </w:instrText>
      </w:r>
      <w:r w:rsidR="00BF3F19">
        <w:fldChar w:fldCharType="separate"/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BF3F19">
        <w:fldChar w:fldCharType="end"/>
      </w:r>
      <w:bookmarkEnd w:id="2"/>
      <w:r>
        <w:tab/>
        <w:t>Home:</w:t>
      </w:r>
      <w:r w:rsidR="00BF3F19">
        <w:t xml:space="preserve"> </w:t>
      </w:r>
      <w:r w:rsidR="00BF3F1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3F19">
        <w:instrText xml:space="preserve"> FORMTEXT </w:instrText>
      </w:r>
      <w:r w:rsidR="00BF3F19">
        <w:fldChar w:fldCharType="separate"/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BF3F19">
        <w:fldChar w:fldCharType="end"/>
      </w:r>
      <w:bookmarkEnd w:id="3"/>
    </w:p>
    <w:p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  <w:tab w:val="right" w:leader="dot" w:pos="9638"/>
        </w:tabs>
      </w:pPr>
      <w:r>
        <w:tab/>
      </w:r>
      <w:r>
        <w:tab/>
        <w:t>Cell phone:</w:t>
      </w:r>
      <w:r w:rsidR="00BF3F19">
        <w:tab/>
      </w:r>
      <w:r w:rsidR="00BF3F1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3F19">
        <w:instrText xml:space="preserve"> FORMTEXT </w:instrText>
      </w:r>
      <w:r w:rsidR="00BF3F19">
        <w:fldChar w:fldCharType="separate"/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BF3F19">
        <w:fldChar w:fldCharType="end"/>
      </w:r>
      <w:bookmarkEnd w:id="4"/>
    </w:p>
    <w:p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</w:tabs>
      </w:pPr>
      <w:r>
        <w:tab/>
      </w:r>
      <w:r>
        <w:tab/>
        <w:t>Email:</w:t>
      </w:r>
      <w:r w:rsidR="00BF3F19">
        <w:tab/>
      </w:r>
      <w:r w:rsidR="00BF3F19">
        <w:tab/>
      </w:r>
      <w:r w:rsidR="00BF3F1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F3F19">
        <w:instrText xml:space="preserve"> FORMTEXT </w:instrText>
      </w:r>
      <w:r w:rsidR="00BF3F19">
        <w:fldChar w:fldCharType="separate"/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BF3F19">
        <w:fldChar w:fldCharType="end"/>
      </w:r>
      <w:bookmarkEnd w:id="5"/>
    </w:p>
    <w:p w:rsidR="00264069" w:rsidRDefault="00264069" w:rsidP="00FC4C6A">
      <w:pPr>
        <w:pStyle w:val="StandardParagraphText"/>
        <w:tabs>
          <w:tab w:val="left" w:pos="851"/>
          <w:tab w:val="left" w:pos="2552"/>
          <w:tab w:val="left" w:pos="3261"/>
          <w:tab w:val="right" w:leader="dot" w:pos="9638"/>
        </w:tabs>
        <w:rPr>
          <w:i/>
        </w:rPr>
      </w:pPr>
      <w:r>
        <w:t xml:space="preserve">Contact person </w:t>
      </w:r>
      <w:r w:rsidR="00FC4C6A">
        <w:rPr>
          <w:i/>
        </w:rPr>
        <w:t xml:space="preserve">(name and </w:t>
      </w:r>
      <w:r>
        <w:rPr>
          <w:i/>
        </w:rPr>
        <w:t>phone number if different from above):</w:t>
      </w:r>
      <w:r w:rsidR="00FC4C6A">
        <w:rPr>
          <w:i/>
        </w:rPr>
        <w:t xml:space="preserve"> </w:t>
      </w:r>
      <w:r w:rsidR="00BF3F19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F3F19">
        <w:rPr>
          <w:i/>
        </w:rPr>
        <w:instrText xml:space="preserve"> FORMTEXT </w:instrText>
      </w:r>
      <w:r w:rsidR="00BF3F19">
        <w:rPr>
          <w:i/>
        </w:rPr>
      </w:r>
      <w:r w:rsidR="00BF3F19">
        <w:rPr>
          <w:i/>
        </w:rPr>
        <w:fldChar w:fldCharType="separate"/>
      </w:r>
      <w:r w:rsidR="000A78C7">
        <w:rPr>
          <w:i/>
          <w:noProof/>
        </w:rPr>
        <w:t> </w:t>
      </w:r>
      <w:r w:rsidR="000A78C7">
        <w:rPr>
          <w:i/>
          <w:noProof/>
        </w:rPr>
        <w:t> </w:t>
      </w:r>
      <w:r w:rsidR="000A78C7">
        <w:rPr>
          <w:i/>
          <w:noProof/>
        </w:rPr>
        <w:t> </w:t>
      </w:r>
      <w:r w:rsidR="000A78C7">
        <w:rPr>
          <w:i/>
          <w:noProof/>
        </w:rPr>
        <w:t> </w:t>
      </w:r>
      <w:r w:rsidR="000A78C7">
        <w:rPr>
          <w:i/>
          <w:noProof/>
        </w:rPr>
        <w:t> </w:t>
      </w:r>
      <w:r w:rsidR="00BF3F19">
        <w:rPr>
          <w:i/>
        </w:rPr>
        <w:fldChar w:fldCharType="end"/>
      </w:r>
      <w:bookmarkEnd w:id="6"/>
    </w:p>
    <w:p w:rsidR="00264069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FC4C6A" w:rsidRDefault="00FC4C6A" w:rsidP="00FC4C6A">
      <w:pPr>
        <w:pStyle w:val="StandardParagraphText"/>
        <w:spacing w:after="0" w:line="276" w:lineRule="auto"/>
      </w:pPr>
      <w:r>
        <w:t xml:space="preserve">We are legally required to provide a copy of your submission to the applicant. This includes </w:t>
      </w:r>
      <w:r>
        <w:rPr>
          <w:b/>
          <w:bCs/>
        </w:rPr>
        <w:t>your personal details</w:t>
      </w:r>
      <w:r>
        <w:t xml:space="preserve"> as provided on this submission form. We cannot withhold these details from an applicant.</w:t>
      </w:r>
    </w:p>
    <w:p w:rsidR="00FC4C6A" w:rsidRDefault="00FC4C6A" w:rsidP="00FC4C6A">
      <w:pPr>
        <w:pStyle w:val="StandardParagraphText"/>
        <w:spacing w:after="0" w:line="276" w:lineRule="auto"/>
        <w:rPr>
          <w:sz w:val="24"/>
          <w:szCs w:val="24"/>
        </w:rPr>
      </w:pPr>
    </w:p>
    <w:p w:rsidR="0012560D" w:rsidRDefault="003F48E4" w:rsidP="00FC4C6A">
      <w:pPr>
        <w:ind w:left="567" w:hanging="567"/>
      </w:pPr>
      <w:sdt>
        <w:sdtPr>
          <w:id w:val="-64257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ab/>
        <w:t xml:space="preserve">Please </w:t>
      </w:r>
      <w:r w:rsidR="00FC4C6A" w:rsidRPr="00C67A04">
        <w:rPr>
          <w:b/>
        </w:rPr>
        <w:t>withhold personal details</w:t>
      </w:r>
      <w:r w:rsidR="00FC4C6A">
        <w:t xml:space="preserve"> if a request is made for a copy of my submission under the Local Government Official Information and Meetings Act 1987.</w:t>
      </w:r>
    </w:p>
    <w:p w:rsidR="00627EC2" w:rsidRDefault="00627EC2" w:rsidP="0012560D">
      <w:pPr>
        <w:ind w:left="567" w:hanging="567"/>
      </w:pPr>
    </w:p>
    <w:p w:rsidR="0012560D" w:rsidRPr="006F4F4C" w:rsidRDefault="0012560D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264069" w:rsidRDefault="00532ACD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My submission is</w:t>
      </w:r>
      <w:r w:rsidR="00264069">
        <w:rPr>
          <w:b/>
        </w:rPr>
        <w:t xml:space="preserve"> on the following resource consent application(s):</w:t>
      </w:r>
    </w:p>
    <w:p w:rsidR="00264069" w:rsidRDefault="00264069" w:rsidP="00BF3F19">
      <w:pPr>
        <w:pStyle w:val="StandardParagraphText"/>
        <w:tabs>
          <w:tab w:val="left" w:pos="851"/>
        </w:tabs>
      </w:pPr>
      <w:r>
        <w:t>Application number(s):</w:t>
      </w:r>
      <w:r w:rsidR="00BF3F19">
        <w:t xml:space="preserve"> </w:t>
      </w:r>
      <w:r w:rsidR="00BF3F1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F3F19">
        <w:instrText xml:space="preserve"> FORMTEXT </w:instrText>
      </w:r>
      <w:r w:rsidR="00BF3F19">
        <w:fldChar w:fldCharType="separate"/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BF3F19">
        <w:fldChar w:fldCharType="end"/>
      </w:r>
      <w:bookmarkEnd w:id="7"/>
    </w:p>
    <w:p w:rsidR="00264069" w:rsidRDefault="00264069" w:rsidP="00BF3F19">
      <w:pPr>
        <w:pStyle w:val="StandardParagraphText"/>
        <w:tabs>
          <w:tab w:val="left" w:pos="851"/>
        </w:tabs>
      </w:pPr>
      <w:r>
        <w:t>Applicant’s name:</w:t>
      </w:r>
      <w:r w:rsidR="00BF3F19">
        <w:t xml:space="preserve"> </w:t>
      </w:r>
      <w:r w:rsidR="00BF3F19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F3F19">
        <w:instrText xml:space="preserve"> FORMTEXT </w:instrText>
      </w:r>
      <w:r w:rsidR="00BF3F19">
        <w:fldChar w:fldCharType="separate"/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BF3F19">
        <w:fldChar w:fldCharType="end"/>
      </w:r>
      <w:bookmarkEnd w:id="8"/>
    </w:p>
    <w:p w:rsidR="00264069" w:rsidRDefault="00264069" w:rsidP="00BF3F19">
      <w:pPr>
        <w:pStyle w:val="StandardParagraphText"/>
        <w:tabs>
          <w:tab w:val="left" w:pos="851"/>
        </w:tabs>
      </w:pPr>
      <w:r>
        <w:t>Application site location:</w:t>
      </w:r>
      <w:r w:rsidR="00BF3F19">
        <w:t xml:space="preserve"> </w:t>
      </w:r>
      <w:r w:rsidR="00BF3F1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F3F19">
        <w:instrText xml:space="preserve"> FORMTEXT </w:instrText>
      </w:r>
      <w:r w:rsidR="00BF3F19">
        <w:fldChar w:fldCharType="separate"/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BF3F19">
        <w:fldChar w:fldCharType="end"/>
      </w:r>
      <w:bookmarkEnd w:id="9"/>
    </w:p>
    <w:p w:rsidR="00264069" w:rsidRDefault="00264069" w:rsidP="00BF3F19">
      <w:pPr>
        <w:pStyle w:val="StandardParagraphText"/>
        <w:tabs>
          <w:tab w:val="left" w:pos="851"/>
        </w:tabs>
      </w:pPr>
      <w:r>
        <w:t>Type of consent(s) applied for:</w:t>
      </w:r>
      <w:r w:rsidR="00BF3F19">
        <w:t xml:space="preserve"> </w:t>
      </w:r>
      <w:r w:rsidR="00BF3F1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F3F19">
        <w:instrText xml:space="preserve"> FORMTEXT </w:instrText>
      </w:r>
      <w:r w:rsidR="00BF3F19">
        <w:fldChar w:fldCharType="separate"/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BF3F19">
        <w:fldChar w:fldCharType="end"/>
      </w:r>
      <w:bookmarkEnd w:id="10"/>
    </w:p>
    <w:p w:rsidR="00264069" w:rsidRDefault="00264069" w:rsidP="00BF3F19">
      <w:pPr>
        <w:pStyle w:val="StandardParagraphText"/>
        <w:tabs>
          <w:tab w:val="left" w:pos="851"/>
        </w:tabs>
      </w:pPr>
      <w:r>
        <w:t>Closing date for receipt of submission:</w:t>
      </w:r>
      <w:r w:rsidR="00BF3F19">
        <w:t xml:space="preserve"> </w:t>
      </w:r>
      <w:r w:rsidR="00BF3F1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F3F19">
        <w:instrText xml:space="preserve"> FORMTEXT </w:instrText>
      </w:r>
      <w:r w:rsidR="00BF3F19">
        <w:fldChar w:fldCharType="separate"/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BF3F19">
        <w:fldChar w:fldCharType="end"/>
      </w:r>
      <w:bookmarkEnd w:id="11"/>
    </w:p>
    <w:p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4A7249" w:rsidRDefault="004A7249">
      <w:pPr>
        <w:jc w:val="left"/>
        <w:rPr>
          <w:szCs w:val="22"/>
        </w:rPr>
      </w:pPr>
      <w:r>
        <w:br w:type="page"/>
      </w:r>
    </w:p>
    <w:p w:rsidR="00264069" w:rsidRDefault="00FC4C6A" w:rsidP="00264069">
      <w:pPr>
        <w:pStyle w:val="StandardParagraphText"/>
        <w:tabs>
          <w:tab w:val="left" w:pos="851"/>
          <w:tab w:val="right" w:leader="dot" w:pos="9638"/>
        </w:tabs>
        <w:rPr>
          <w:i/>
        </w:rPr>
      </w:pPr>
      <w:r>
        <w:lastRenderedPageBreak/>
        <w:t>Select</w:t>
      </w:r>
      <w:r w:rsidR="00264069">
        <w:t xml:space="preserve"> </w:t>
      </w:r>
      <w:r>
        <w:t>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:rsidR="00264069" w:rsidRDefault="003F48E4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63055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support </w:t>
      </w:r>
      <w:r w:rsidR="00264069">
        <w:t>the application(s)</w:t>
      </w:r>
    </w:p>
    <w:p w:rsidR="00F06D7F" w:rsidRDefault="003F48E4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173824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oppose</w:t>
      </w:r>
      <w:r w:rsidR="00264069">
        <w:t xml:space="preserve"> the application(s)</w:t>
      </w:r>
    </w:p>
    <w:p w:rsidR="00264069" w:rsidRDefault="00FC4C6A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Select 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:rsidR="00264069" w:rsidRPr="00264069" w:rsidRDefault="003F48E4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17322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wish </w:t>
      </w:r>
      <w:r w:rsidR="00264069">
        <w:t>to be heard in support of my submission.</w:t>
      </w:r>
    </w:p>
    <w:p w:rsidR="00264069" w:rsidRDefault="003F48E4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33788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do not wish</w:t>
      </w:r>
      <w:r w:rsidR="00264069">
        <w:t xml:space="preserve"> to be heard in support of my position</w:t>
      </w:r>
    </w:p>
    <w:p w:rsidR="00264069" w:rsidRDefault="00264069" w:rsidP="00264069">
      <w:pPr>
        <w:pStyle w:val="StandardParagraphText"/>
        <w:tabs>
          <w:tab w:val="left" w:pos="567"/>
          <w:tab w:val="right" w:leader="dot" w:pos="9638"/>
        </w:tabs>
      </w:pPr>
      <w:r>
        <w:t>I will require a Te Reo translator:</w:t>
      </w:r>
    </w:p>
    <w:p w:rsidR="00264069" w:rsidRDefault="003F48E4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60334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1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:rsidR="00264069" w:rsidRDefault="0026406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t>I wish to have a Māori Commissioner on the Hearing Panel:</w:t>
      </w:r>
    </w:p>
    <w:p w:rsidR="00264069" w:rsidRDefault="003F48E4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72568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-114641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1</w:t>
      </w:r>
      <w:r>
        <w:tab/>
        <w:t xml:space="preserve">I seek the following decision from the Bay of Plenty Regional Council </w:t>
      </w:r>
      <w:r>
        <w:rPr>
          <w:i/>
        </w:rPr>
        <w:t>(give precise details):</w:t>
      </w:r>
    </w:p>
    <w:p w:rsidR="00264069" w:rsidRDefault="00D276C1" w:rsidP="00BF3F19">
      <w:pPr>
        <w:pStyle w:val="StandardParagraphText"/>
        <w:tabs>
          <w:tab w:val="left" w:pos="567"/>
        </w:tabs>
      </w:pPr>
      <w:r>
        <w:rPr>
          <w:i/>
        </w:rPr>
        <w:tab/>
      </w:r>
      <w:r w:rsidR="00BF3F1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F3F19">
        <w:instrText xml:space="preserve"> FORMTEXT </w:instrText>
      </w:r>
      <w:r w:rsidR="00BF3F19">
        <w:fldChar w:fldCharType="separate"/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BF3F19">
        <w:fldChar w:fldCharType="end"/>
      </w:r>
      <w:bookmarkEnd w:id="12"/>
    </w:p>
    <w:p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>2</w:t>
      </w:r>
      <w:r>
        <w:tab/>
        <w:t>The reasons for making my submission are:</w:t>
      </w:r>
    </w:p>
    <w:p w:rsidR="00D276C1" w:rsidRDefault="00D276C1" w:rsidP="00BF3F19">
      <w:pPr>
        <w:pStyle w:val="StandardParagraphText"/>
        <w:tabs>
          <w:tab w:val="left" w:pos="567"/>
        </w:tabs>
      </w:pPr>
      <w:r>
        <w:tab/>
      </w:r>
      <w:r w:rsidR="00BF3F1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F3F19">
        <w:instrText xml:space="preserve"> FORMTEXT </w:instrText>
      </w:r>
      <w:r w:rsidR="00BF3F19">
        <w:fldChar w:fldCharType="separate"/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BF3F19">
        <w:fldChar w:fldCharType="end"/>
      </w:r>
      <w:bookmarkEnd w:id="13"/>
    </w:p>
    <w:p w:rsidR="00D276C1" w:rsidRDefault="00D276C1" w:rsidP="00D276C1">
      <w:pPr>
        <w:pStyle w:val="StandardParagraphText"/>
        <w:tabs>
          <w:tab w:val="left" w:pos="567"/>
          <w:tab w:val="right" w:leader="dot" w:pos="9638"/>
        </w:tabs>
        <w:ind w:left="567" w:hanging="567"/>
      </w:pPr>
      <w:r>
        <w:t>3</w:t>
      </w:r>
      <w:r>
        <w:tab/>
        <w:t>The general nature of any conditions I seek to be part of the consent, if this application is granted are:</w:t>
      </w:r>
    </w:p>
    <w:p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ab/>
      </w:r>
      <w:r w:rsidR="00BF3F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F3F19">
        <w:instrText xml:space="preserve"> FORMTEXT </w:instrText>
      </w:r>
      <w:r w:rsidR="00BF3F19">
        <w:fldChar w:fldCharType="separate"/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BF3F19">
        <w:fldChar w:fldCharType="end"/>
      </w:r>
      <w:bookmarkEnd w:id="14"/>
    </w:p>
    <w:p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</w:p>
    <w:p w:rsidR="00D276C1" w:rsidRDefault="00D276C1" w:rsidP="00BF3F19">
      <w:pPr>
        <w:pStyle w:val="StandardParagraphText"/>
        <w:tabs>
          <w:tab w:val="left" w:pos="567"/>
          <w:tab w:val="right" w:leader="dot" w:pos="5670"/>
          <w:tab w:val="left" w:pos="6237"/>
        </w:tabs>
      </w:pPr>
      <w:r>
        <w:t>Signature:</w:t>
      </w:r>
      <w:r>
        <w:tab/>
      </w:r>
      <w:r>
        <w:tab/>
        <w:t>Date:</w:t>
      </w:r>
      <w:r w:rsidR="00BF3F19">
        <w:t xml:space="preserve"> </w:t>
      </w:r>
      <w:r w:rsidR="00BF3F1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F3F19">
        <w:instrText xml:space="preserve"> FORMTEXT </w:instrText>
      </w:r>
      <w:r w:rsidR="00BF3F19">
        <w:fldChar w:fldCharType="separate"/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0A78C7">
        <w:rPr>
          <w:noProof/>
        </w:rPr>
        <w:t> </w:t>
      </w:r>
      <w:r w:rsidR="00BF3F19">
        <w:fldChar w:fldCharType="end"/>
      </w:r>
      <w:bookmarkEnd w:id="15"/>
    </w:p>
    <w:p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i/>
        </w:rPr>
      </w:pPr>
      <w:r>
        <w:rPr>
          <w:i/>
        </w:rPr>
        <w:t xml:space="preserve">Signature or person </w:t>
      </w:r>
      <w:r w:rsidR="00FC4C6A">
        <w:rPr>
          <w:i/>
        </w:rPr>
        <w:t>submitting</w:t>
      </w:r>
      <w:r>
        <w:rPr>
          <w:i/>
        </w:rPr>
        <w:t xml:space="preserve"> or person authorised to sign on behalf of </w:t>
      </w:r>
      <w:r w:rsidR="00FC4C6A">
        <w:rPr>
          <w:i/>
        </w:rPr>
        <w:t>submitter</w:t>
      </w:r>
    </w:p>
    <w:p w:rsidR="00FC4C6A" w:rsidRDefault="00FC4C6A" w:rsidP="00FC4C6A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spacing w:after="0"/>
        <w:ind w:left="1049" w:hanging="1049"/>
        <w:rPr>
          <w:b/>
        </w:rPr>
      </w:pPr>
    </w:p>
    <w:p w:rsidR="00D276C1" w:rsidRDefault="004A724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  <w:r w:rsidRPr="004A7249">
        <w:rPr>
          <w:b/>
          <w:color w:val="0070C0"/>
        </w:rPr>
        <w:t>Y</w:t>
      </w:r>
      <w:r w:rsidR="00D276C1" w:rsidRPr="004A7249">
        <w:rPr>
          <w:b/>
          <w:color w:val="0070C0"/>
        </w:rPr>
        <w:t xml:space="preserve">ou must send a copy of this submission to the </w:t>
      </w:r>
      <w:r w:rsidR="00FC4C6A" w:rsidRPr="004A7249">
        <w:rPr>
          <w:b/>
          <w:color w:val="0070C0"/>
        </w:rPr>
        <w:t>a</w:t>
      </w:r>
      <w:r w:rsidR="00D276C1" w:rsidRPr="004A7249">
        <w:rPr>
          <w:b/>
          <w:color w:val="0070C0"/>
        </w:rPr>
        <w:t xml:space="preserve">pplicant as soon as </w:t>
      </w:r>
      <w:r w:rsidR="00FC4C6A" w:rsidRPr="004A7249">
        <w:rPr>
          <w:b/>
          <w:color w:val="0070C0"/>
        </w:rPr>
        <w:t xml:space="preserve">practicable </w:t>
      </w:r>
      <w:r w:rsidR="00D276C1" w:rsidRPr="004A7249">
        <w:rPr>
          <w:b/>
          <w:color w:val="0070C0"/>
        </w:rPr>
        <w:t>after s</w:t>
      </w:r>
      <w:r w:rsidRPr="004A7249">
        <w:rPr>
          <w:b/>
          <w:color w:val="0070C0"/>
        </w:rPr>
        <w:t>ending</w:t>
      </w:r>
      <w:r w:rsidR="00D276C1" w:rsidRPr="004A7249">
        <w:rPr>
          <w:b/>
          <w:color w:val="0070C0"/>
        </w:rPr>
        <w:t xml:space="preserve"> this submission </w:t>
      </w:r>
      <w:r w:rsidRPr="004A7249">
        <w:rPr>
          <w:b/>
          <w:color w:val="0070C0"/>
        </w:rPr>
        <w:t>to</w:t>
      </w:r>
      <w:r w:rsidR="00D276C1" w:rsidRPr="004A7249">
        <w:rPr>
          <w:b/>
          <w:color w:val="0070C0"/>
        </w:rPr>
        <w:t xml:space="preserve"> the consent authority.</w:t>
      </w:r>
    </w:p>
    <w:p w:rsidR="0048666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p w:rsidR="00486669" w:rsidRDefault="00486669" w:rsidP="00486669">
      <w:pPr>
        <w:pStyle w:val="StandardParagraphText"/>
        <w:tabs>
          <w:tab w:val="left" w:pos="2268"/>
        </w:tabs>
        <w:spacing w:line="276" w:lineRule="auto"/>
        <w:rPr>
          <w:sz w:val="20"/>
          <w:szCs w:val="20"/>
        </w:rPr>
      </w:pPr>
    </w:p>
    <w:p w:rsidR="00486669" w:rsidRPr="00B52430" w:rsidRDefault="00486669" w:rsidP="00486669">
      <w:pPr>
        <w:pStyle w:val="StandardParagraphText"/>
        <w:tabs>
          <w:tab w:val="left" w:pos="2268"/>
        </w:tabs>
        <w:spacing w:line="276" w:lineRule="auto"/>
        <w:rPr>
          <w:rFonts w:ascii="Gotham Office" w:hAnsi="Gotham Office"/>
          <w:b/>
          <w:sz w:val="18"/>
          <w:szCs w:val="18"/>
        </w:rPr>
      </w:pPr>
      <w:bookmarkStart w:id="16" w:name="_GoBack"/>
      <w:bookmarkEnd w:id="16"/>
      <w:r>
        <w:rPr>
          <w:sz w:val="20"/>
          <w:szCs w:val="20"/>
        </w:rPr>
        <w:t>Call</w:t>
      </w:r>
      <w:r w:rsidRPr="003062D1">
        <w:rPr>
          <w:sz w:val="20"/>
          <w:szCs w:val="20"/>
        </w:rPr>
        <w:t xml:space="preserve"> the Regulatory Coordinator Team on 0800 884 880</w:t>
      </w:r>
      <w:r>
        <w:rPr>
          <w:sz w:val="20"/>
          <w:szCs w:val="20"/>
        </w:rPr>
        <w:t xml:space="preserve"> with any questions about this form</w:t>
      </w:r>
      <w:r w:rsidRPr="003062D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 xml:space="preserve">Email the signed form to </w:t>
      </w:r>
      <w:hyperlink r:id="rId9" w:history="1">
        <w:r w:rsidRPr="00A342D3">
          <w:rPr>
            <w:rStyle w:val="Hyperlink"/>
            <w:rFonts w:ascii="Gotham Office" w:hAnsi="Gotham Office"/>
            <w:b/>
            <w:color w:val="0070C0"/>
            <w:sz w:val="24"/>
            <w:szCs w:val="24"/>
            <w:shd w:val="clear" w:color="auto" w:fill="BAE18F"/>
          </w:rPr>
          <w:t>RegulatoryAdmin@boprc.govt.nz</w:t>
        </w:r>
      </w:hyperlink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>.</w:t>
      </w:r>
      <w:r w:rsidRPr="00B52430">
        <w:rPr>
          <w:rFonts w:ascii="Gotham Office" w:hAnsi="Gotham Office"/>
          <w:b/>
          <w:sz w:val="18"/>
          <w:szCs w:val="18"/>
        </w:rPr>
        <w:t xml:space="preserve"> </w:t>
      </w:r>
    </w:p>
    <w:p w:rsidR="00486669" w:rsidRPr="004A724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sectPr w:rsidR="00486669" w:rsidRPr="004A7249" w:rsidSect="00F06D7F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E4" w:rsidRDefault="003F48E4">
      <w:r>
        <w:separator/>
      </w:r>
    </w:p>
  </w:endnote>
  <w:endnote w:type="continuationSeparator" w:id="0">
    <w:p w:rsidR="003F48E4" w:rsidRDefault="003F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-103457</wp:posOffset>
          </wp:positionV>
          <wp:extent cx="6120130" cy="583335"/>
          <wp:effectExtent l="0" t="0" r="0" b="7620"/>
          <wp:wrapSquare wrapText="bothSides"/>
          <wp:docPr id="3" name="Picture 3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4884</wp:posOffset>
          </wp:positionH>
          <wp:positionV relativeFrom="paragraph">
            <wp:posOffset>-126903</wp:posOffset>
          </wp:positionV>
          <wp:extent cx="6120130" cy="583335"/>
          <wp:effectExtent l="0" t="0" r="0" b="7620"/>
          <wp:wrapSquare wrapText="bothSides"/>
          <wp:docPr id="2" name="Picture 2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E4" w:rsidRDefault="003F48E4">
      <w:r>
        <w:separator/>
      </w:r>
    </w:p>
  </w:footnote>
  <w:footnote w:type="continuationSeparator" w:id="0">
    <w:p w:rsidR="003F48E4" w:rsidRDefault="003F4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7F" w:rsidRDefault="00532ACD">
    <w:pPr>
      <w:pStyle w:val="Header"/>
    </w:pPr>
    <w:r w:rsidRPr="00532AC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-445770</wp:posOffset>
          </wp:positionV>
          <wp:extent cx="7536180" cy="3587115"/>
          <wp:effectExtent l="0" t="0" r="7620" b="0"/>
          <wp:wrapSquare wrapText="bothSides"/>
          <wp:docPr id="1" name="Picture 1" descr="\\Jupiter\Projects\Applications\InDesign\@Graphic Design\BOPRCTM  - Corporate Standard Design\@Pollution prevention &amp; consents\4800 Header for BOPRC Consent Forms\Final\4800 BOPRC Consent Forms - all headers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Consent Forms - all headers -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358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 w15:restartNumberingAfterBreak="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 w15:restartNumberingAfterBreak="0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626E9B"/>
    <w:multiLevelType w:val="hybridMultilevel"/>
    <w:tmpl w:val="DB225514"/>
    <w:lvl w:ilvl="0" w:tplc="9892AF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 w15:restartNumberingAfterBreak="0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5"/>
  </w:num>
  <w:num w:numId="4">
    <w:abstractNumId w:val="20"/>
  </w:num>
  <w:num w:numId="5">
    <w:abstractNumId w:val="21"/>
  </w:num>
  <w:num w:numId="6">
    <w:abstractNumId w:val="1"/>
  </w:num>
  <w:num w:numId="7">
    <w:abstractNumId w:val="18"/>
  </w:num>
  <w:num w:numId="8">
    <w:abstractNumId w:val="14"/>
  </w:num>
  <w:num w:numId="9">
    <w:abstractNumId w:val="27"/>
  </w:num>
  <w:num w:numId="10">
    <w:abstractNumId w:val="12"/>
  </w:num>
  <w:num w:numId="11">
    <w:abstractNumId w:val="36"/>
  </w:num>
  <w:num w:numId="12">
    <w:abstractNumId w:val="6"/>
  </w:num>
  <w:num w:numId="13">
    <w:abstractNumId w:val="11"/>
  </w:num>
  <w:num w:numId="14">
    <w:abstractNumId w:val="35"/>
    <w:lvlOverride w:ilvl="0">
      <w:startOverride w:val="1"/>
    </w:lvlOverride>
  </w:num>
  <w:num w:numId="15">
    <w:abstractNumId w:val="35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29"/>
  </w:num>
  <w:num w:numId="18">
    <w:abstractNumId w:val="7"/>
  </w:num>
  <w:num w:numId="19">
    <w:abstractNumId w:val="22"/>
  </w:num>
  <w:num w:numId="20">
    <w:abstractNumId w:val="8"/>
  </w:num>
  <w:num w:numId="21">
    <w:abstractNumId w:val="9"/>
  </w:num>
  <w:num w:numId="22">
    <w:abstractNumId w:val="35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19"/>
  </w:num>
  <w:num w:numId="25">
    <w:abstractNumId w:val="3"/>
  </w:num>
  <w:num w:numId="26">
    <w:abstractNumId w:val="31"/>
  </w:num>
  <w:num w:numId="27">
    <w:abstractNumId w:val="16"/>
  </w:num>
  <w:num w:numId="28">
    <w:abstractNumId w:val="4"/>
  </w:num>
  <w:num w:numId="29">
    <w:abstractNumId w:val="25"/>
  </w:num>
  <w:num w:numId="30">
    <w:abstractNumId w:val="35"/>
    <w:lvlOverride w:ilvl="0">
      <w:startOverride w:val="1"/>
    </w:lvlOverride>
  </w:num>
  <w:num w:numId="31">
    <w:abstractNumId w:val="17"/>
  </w:num>
  <w:num w:numId="32">
    <w:abstractNumId w:val="24"/>
  </w:num>
  <w:num w:numId="33">
    <w:abstractNumId w:val="26"/>
  </w:num>
  <w:num w:numId="34">
    <w:abstractNumId w:val="23"/>
  </w:num>
  <w:num w:numId="35">
    <w:abstractNumId w:val="15"/>
  </w:num>
  <w:num w:numId="36">
    <w:abstractNumId w:val="35"/>
    <w:lvlOverride w:ilvl="0">
      <w:startOverride w:val="1"/>
    </w:lvlOverride>
  </w:num>
  <w:num w:numId="37">
    <w:abstractNumId w:val="0"/>
  </w:num>
  <w:num w:numId="38">
    <w:abstractNumId w:val="35"/>
    <w:lvlOverride w:ilvl="0">
      <w:startOverride w:val="1"/>
    </w:lvlOverride>
  </w:num>
  <w:num w:numId="39">
    <w:abstractNumId w:val="35"/>
    <w:lvlOverride w:ilvl="0">
      <w:startOverride w:val="1"/>
    </w:lvlOverride>
  </w:num>
  <w:num w:numId="40">
    <w:abstractNumId w:val="35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28"/>
  </w:num>
  <w:num w:numId="43">
    <w:abstractNumId w:val="10"/>
  </w:num>
  <w:num w:numId="44">
    <w:abstractNumId w:val="34"/>
  </w:num>
  <w:num w:numId="45">
    <w:abstractNumId w:val="2"/>
  </w:num>
  <w:num w:numId="46">
    <w:abstractNumId w:val="13"/>
  </w:num>
  <w:num w:numId="47">
    <w:abstractNumId w:val="35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30"/>
  </w:num>
  <w:num w:numId="50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016F"/>
    <w:rsid w:val="0000197D"/>
    <w:rsid w:val="00014301"/>
    <w:rsid w:val="00021E54"/>
    <w:rsid w:val="00035BEB"/>
    <w:rsid w:val="000442B9"/>
    <w:rsid w:val="00052CA0"/>
    <w:rsid w:val="000747FB"/>
    <w:rsid w:val="00081C11"/>
    <w:rsid w:val="00097455"/>
    <w:rsid w:val="000A78C7"/>
    <w:rsid w:val="000C41EA"/>
    <w:rsid w:val="000C61DE"/>
    <w:rsid w:val="000D6AE1"/>
    <w:rsid w:val="000E766F"/>
    <w:rsid w:val="001021FD"/>
    <w:rsid w:val="00103366"/>
    <w:rsid w:val="00114719"/>
    <w:rsid w:val="00116B12"/>
    <w:rsid w:val="0012560D"/>
    <w:rsid w:val="0018092A"/>
    <w:rsid w:val="001B36F4"/>
    <w:rsid w:val="001B5FB7"/>
    <w:rsid w:val="001C0226"/>
    <w:rsid w:val="001C66FB"/>
    <w:rsid w:val="001D49F8"/>
    <w:rsid w:val="00216542"/>
    <w:rsid w:val="002407AF"/>
    <w:rsid w:val="00251F48"/>
    <w:rsid w:val="00261DAD"/>
    <w:rsid w:val="00262FBB"/>
    <w:rsid w:val="00264069"/>
    <w:rsid w:val="002658BF"/>
    <w:rsid w:val="00272595"/>
    <w:rsid w:val="002974CA"/>
    <w:rsid w:val="002A3EE5"/>
    <w:rsid w:val="002A4F8B"/>
    <w:rsid w:val="002C6636"/>
    <w:rsid w:val="002D10C8"/>
    <w:rsid w:val="002D2939"/>
    <w:rsid w:val="002D2D9C"/>
    <w:rsid w:val="002D4C44"/>
    <w:rsid w:val="002E56D6"/>
    <w:rsid w:val="003669C7"/>
    <w:rsid w:val="00366BDB"/>
    <w:rsid w:val="00374C7F"/>
    <w:rsid w:val="00377842"/>
    <w:rsid w:val="003B1058"/>
    <w:rsid w:val="003B31EC"/>
    <w:rsid w:val="003C2851"/>
    <w:rsid w:val="003C3949"/>
    <w:rsid w:val="003E077B"/>
    <w:rsid w:val="003F32BE"/>
    <w:rsid w:val="003F48E4"/>
    <w:rsid w:val="00400302"/>
    <w:rsid w:val="004426FF"/>
    <w:rsid w:val="00455A8C"/>
    <w:rsid w:val="0046232A"/>
    <w:rsid w:val="004745FF"/>
    <w:rsid w:val="0048664B"/>
    <w:rsid w:val="00486669"/>
    <w:rsid w:val="00491396"/>
    <w:rsid w:val="00496BBB"/>
    <w:rsid w:val="0049779F"/>
    <w:rsid w:val="004A7249"/>
    <w:rsid w:val="004C1D02"/>
    <w:rsid w:val="004C534E"/>
    <w:rsid w:val="004E2D44"/>
    <w:rsid w:val="00532ACD"/>
    <w:rsid w:val="00570087"/>
    <w:rsid w:val="0058367B"/>
    <w:rsid w:val="005933BB"/>
    <w:rsid w:val="005977FE"/>
    <w:rsid w:val="005C3EDD"/>
    <w:rsid w:val="005D655C"/>
    <w:rsid w:val="005E4324"/>
    <w:rsid w:val="00627EC2"/>
    <w:rsid w:val="006346E0"/>
    <w:rsid w:val="006352F5"/>
    <w:rsid w:val="00641E4D"/>
    <w:rsid w:val="006426D4"/>
    <w:rsid w:val="00647A91"/>
    <w:rsid w:val="00650215"/>
    <w:rsid w:val="0065680A"/>
    <w:rsid w:val="006630B9"/>
    <w:rsid w:val="00671456"/>
    <w:rsid w:val="0068235B"/>
    <w:rsid w:val="00687905"/>
    <w:rsid w:val="006905DD"/>
    <w:rsid w:val="006A0816"/>
    <w:rsid w:val="006C2D82"/>
    <w:rsid w:val="006D5D2D"/>
    <w:rsid w:val="006E3749"/>
    <w:rsid w:val="006F4F4C"/>
    <w:rsid w:val="006F606B"/>
    <w:rsid w:val="006F606E"/>
    <w:rsid w:val="00713006"/>
    <w:rsid w:val="00715FAC"/>
    <w:rsid w:val="00737831"/>
    <w:rsid w:val="00741968"/>
    <w:rsid w:val="0075764F"/>
    <w:rsid w:val="007744C5"/>
    <w:rsid w:val="007C4406"/>
    <w:rsid w:val="007F17C1"/>
    <w:rsid w:val="00800105"/>
    <w:rsid w:val="00825CF6"/>
    <w:rsid w:val="0085296B"/>
    <w:rsid w:val="00882072"/>
    <w:rsid w:val="008A330A"/>
    <w:rsid w:val="008A501B"/>
    <w:rsid w:val="008F6C9A"/>
    <w:rsid w:val="00901FEE"/>
    <w:rsid w:val="00921C96"/>
    <w:rsid w:val="00942920"/>
    <w:rsid w:val="00945CEA"/>
    <w:rsid w:val="00970551"/>
    <w:rsid w:val="009720CC"/>
    <w:rsid w:val="00973884"/>
    <w:rsid w:val="00990AE3"/>
    <w:rsid w:val="00991651"/>
    <w:rsid w:val="00994365"/>
    <w:rsid w:val="00996C81"/>
    <w:rsid w:val="009B570A"/>
    <w:rsid w:val="009E6023"/>
    <w:rsid w:val="00A028D3"/>
    <w:rsid w:val="00A337F3"/>
    <w:rsid w:val="00A42980"/>
    <w:rsid w:val="00A73149"/>
    <w:rsid w:val="00A751CF"/>
    <w:rsid w:val="00A85ABD"/>
    <w:rsid w:val="00A96A9C"/>
    <w:rsid w:val="00AA41EB"/>
    <w:rsid w:val="00AE2FAD"/>
    <w:rsid w:val="00AE4BAA"/>
    <w:rsid w:val="00AE54FD"/>
    <w:rsid w:val="00AF3D1C"/>
    <w:rsid w:val="00AF4AB5"/>
    <w:rsid w:val="00AF5F33"/>
    <w:rsid w:val="00B0042B"/>
    <w:rsid w:val="00B145F2"/>
    <w:rsid w:val="00B2780A"/>
    <w:rsid w:val="00B34F2E"/>
    <w:rsid w:val="00B55C41"/>
    <w:rsid w:val="00B90F34"/>
    <w:rsid w:val="00B922E0"/>
    <w:rsid w:val="00B93534"/>
    <w:rsid w:val="00B941F6"/>
    <w:rsid w:val="00BB446F"/>
    <w:rsid w:val="00BC2DC3"/>
    <w:rsid w:val="00BD18F0"/>
    <w:rsid w:val="00BD26BA"/>
    <w:rsid w:val="00BF3F19"/>
    <w:rsid w:val="00C364CD"/>
    <w:rsid w:val="00C3777E"/>
    <w:rsid w:val="00C51A27"/>
    <w:rsid w:val="00C557F0"/>
    <w:rsid w:val="00C5616C"/>
    <w:rsid w:val="00C712A8"/>
    <w:rsid w:val="00C71AB7"/>
    <w:rsid w:val="00C873D5"/>
    <w:rsid w:val="00C93CC6"/>
    <w:rsid w:val="00CB3D9C"/>
    <w:rsid w:val="00CC7E85"/>
    <w:rsid w:val="00CD461D"/>
    <w:rsid w:val="00CD4FB3"/>
    <w:rsid w:val="00CE34CC"/>
    <w:rsid w:val="00D20015"/>
    <w:rsid w:val="00D276C1"/>
    <w:rsid w:val="00D41D0B"/>
    <w:rsid w:val="00D941B3"/>
    <w:rsid w:val="00DF7E0E"/>
    <w:rsid w:val="00E11532"/>
    <w:rsid w:val="00E15465"/>
    <w:rsid w:val="00E34CE2"/>
    <w:rsid w:val="00E41D62"/>
    <w:rsid w:val="00E4464A"/>
    <w:rsid w:val="00E6652A"/>
    <w:rsid w:val="00E72B54"/>
    <w:rsid w:val="00E97F9A"/>
    <w:rsid w:val="00EB6083"/>
    <w:rsid w:val="00EC3DBE"/>
    <w:rsid w:val="00EC7D9E"/>
    <w:rsid w:val="00EF0042"/>
    <w:rsid w:val="00EF70D1"/>
    <w:rsid w:val="00F05239"/>
    <w:rsid w:val="00F06D7F"/>
    <w:rsid w:val="00F516DA"/>
    <w:rsid w:val="00F53C64"/>
    <w:rsid w:val="00F559F9"/>
    <w:rsid w:val="00F63927"/>
    <w:rsid w:val="00F67745"/>
    <w:rsid w:val="00F7506A"/>
    <w:rsid w:val="00F803BB"/>
    <w:rsid w:val="00F9705F"/>
    <w:rsid w:val="00FA7685"/>
    <w:rsid w:val="00FB4338"/>
    <w:rsid w:val="00FB5183"/>
    <w:rsid w:val="00FC231C"/>
    <w:rsid w:val="00FC2BF2"/>
    <w:rsid w:val="00FC4C6A"/>
    <w:rsid w:val="00FC7809"/>
    <w:rsid w:val="00FD2E00"/>
    <w:rsid w:val="00FD2ED2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4FDA3"/>
  <w15:docId w15:val="{98C400D8-68BD-4A9B-9993-389D5652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RegulatoryAdmin@boprc.govt.nz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4.xml" Id="R99ff2ddca0e04a2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store\Applications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BFB6F7442CDB4D47AAEFFE50118F3370" version="1.0.0">
  <systemFields>
    <field name="Objective-Id">
      <value order="0">A3799578</value>
    </field>
    <field name="Objective-Title">
      <value order="0">RM20-0462 Submission form</value>
    </field>
    <field name="Objective-Description">
      <value order="0"/>
    </field>
    <field name="Objective-CreationStamp">
      <value order="0">2021-05-17T19:47:21Z</value>
    </field>
    <field name="Objective-IsApproved">
      <value order="0">false</value>
    </field>
    <field name="Objective-IsPublished">
      <value order="0">true</value>
    </field>
    <field name="Objective-DatePublished">
      <value order="0">2021-05-17T19:47:34Z</value>
    </field>
    <field name="Objective-ModificationStamp">
      <value order="0">2021-05-19T20:52:31Z</value>
    </field>
    <field name="Objective-Owner">
      <value order="0">Melanie Jones</value>
    </field>
    <field name="Objective-Path">
      <value order="0">EasyInfo Global Folder:'Virtual Filing Cabinet':Natural Resource Management:Resource Consents and Permits:2020 Applications:RM20-0462:Application Process - Notification:Correspondence:. Advert:. Documents for website</value>
    </field>
    <field name="Objective-Parent">
      <value order="0">. Documents for website</value>
    </field>
    <field name="Objective-State">
      <value order="0">Published</value>
    </field>
    <field name="Objective-VersionId">
      <value order="0">vA5756741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qA152122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2.xml><?xml version="1.0" encoding="utf-8"?>
<ds:datastoreItem xmlns:ds="http://schemas.openxmlformats.org/officeDocument/2006/customXml" ds:itemID="{F6898374-02C3-43DE-A44E-9AB64F4F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16</TotalTime>
  <Pages>2</Pages>
  <Words>361</Words>
  <Characters>1786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Lucy Holden</cp:lastModifiedBy>
  <cp:revision>9</cp:revision>
  <cp:lastPrinted>2014-03-06T02:04:00Z</cp:lastPrinted>
  <dcterms:created xsi:type="dcterms:W3CDTF">2018-02-08T02:25:00Z</dcterms:created>
  <dcterms:modified xsi:type="dcterms:W3CDTF">2021-03-01T19:49:00Z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A3799578</vt:lpwstr>
  </property>
  <property fmtid="{D5CDD505-2E9C-101B-9397-08002B2CF9AE}" pid="4" name="Objective-Title">
    <vt:lpwstr>RM20-0462 Submission form</vt:lpwstr>
  </property>
  <property fmtid="{D5CDD505-2E9C-101B-9397-08002B2CF9AE}" pid="5" name="Objective-Comment">
    <vt:lpwstr/>
  </property>
  <property fmtid="{D5CDD505-2E9C-101B-9397-08002B2CF9AE}" pid="6" name="Objective-CreationStamp">
    <vt:filetime>2021-05-17T19:47:21Z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2021-05-17T19:47:34Z</vt:filetime>
  </property>
  <property fmtid="{D5CDD505-2E9C-101B-9397-08002B2CF9AE}" pid="10" name="Objective-ModificationStamp">
    <vt:filetime>2021-05-19T20:52:31Z</vt:filetime>
  </property>
  <property fmtid="{D5CDD505-2E9C-101B-9397-08002B2CF9AE}" pid="11" name="Objective-Owner">
    <vt:lpwstr>Melanie Jones</vt:lpwstr>
  </property>
  <property fmtid="{D5CDD505-2E9C-101B-9397-08002B2CF9AE}" pid="12" name="Objective-Path">
    <vt:lpwstr>EasyInfo Global Folder:'Virtual Filing Cabinet':Natural Resource Management:Resource Consents and Permits:2020 Applications:RM20-0462:Application Process - Notification:Correspondence:. Advert:. Documents for website</vt:lpwstr>
  </property>
  <property fmtid="{D5CDD505-2E9C-101B-9397-08002B2CF9AE}" pid="13" name="Objective-Parent">
    <vt:lpwstr>. Documents for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qA152122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vA5756741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