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4"/>
        <w:gridCol w:w="2821"/>
      </w:tblGrid>
      <w:tr w:rsidR="00F26AAA" w14:paraId="0F187EA6" w14:textId="77777777" w:rsidTr="00F26AAA">
        <w:tc>
          <w:tcPr>
            <w:tcW w:w="12914" w:type="dxa"/>
            <w:vAlign w:val="center"/>
          </w:tcPr>
          <w:p w14:paraId="6500E21C" w14:textId="76400C4D" w:rsidR="00F26AAA" w:rsidRPr="00F26AAA" w:rsidRDefault="00F26AAA" w:rsidP="0047187B">
            <w:pPr>
              <w:spacing w:before="400"/>
              <w:jc w:val="left"/>
              <w:rPr>
                <w:rFonts w:ascii="Arial" w:hAnsi="Arial" w:cs="Arial"/>
                <w:b/>
                <w:color w:val="00A2FF"/>
                <w:sz w:val="20"/>
                <w:szCs w:val="52"/>
              </w:rPr>
            </w:pPr>
            <w:r w:rsidRPr="0047187B">
              <w:rPr>
                <w:rFonts w:ascii="Arial" w:hAnsi="Arial" w:cs="Arial"/>
                <w:b/>
                <w:color w:val="00A2FF"/>
                <w:sz w:val="48"/>
                <w:szCs w:val="52"/>
              </w:rPr>
              <w:t>Environment</w:t>
            </w:r>
            <w:r w:rsidR="0047187B" w:rsidRPr="0047187B">
              <w:rPr>
                <w:rFonts w:ascii="Arial" w:hAnsi="Arial" w:cs="Arial"/>
                <w:b/>
                <w:color w:val="00A2FF"/>
                <w:sz w:val="48"/>
                <w:szCs w:val="52"/>
              </w:rPr>
              <w:t>al</w:t>
            </w:r>
            <w:r w:rsidRPr="0047187B">
              <w:rPr>
                <w:rFonts w:ascii="Arial" w:hAnsi="Arial" w:cs="Arial"/>
                <w:b/>
                <w:color w:val="00A2FF"/>
                <w:sz w:val="48"/>
                <w:szCs w:val="52"/>
              </w:rPr>
              <w:t xml:space="preserve"> Enhancement Fund Application Form</w:t>
            </w:r>
          </w:p>
        </w:tc>
        <w:tc>
          <w:tcPr>
            <w:tcW w:w="2821" w:type="dxa"/>
          </w:tcPr>
          <w:p w14:paraId="6DEF4434" w14:textId="6701F456" w:rsidR="00F26AAA" w:rsidRDefault="00F26AAA" w:rsidP="0047187B">
            <w:pPr>
              <w:spacing w:before="120"/>
              <w:jc w:val="right"/>
              <w:rPr>
                <w:rFonts w:ascii="Arial" w:hAnsi="Arial" w:cs="Arial"/>
                <w:sz w:val="20"/>
                <w:szCs w:val="52"/>
              </w:rPr>
            </w:pPr>
            <w:r>
              <w:rPr>
                <w:rFonts w:ascii="Arial" w:hAnsi="Arial" w:cs="Arial"/>
                <w:noProof/>
                <w:sz w:val="20"/>
                <w:szCs w:val="52"/>
                <w:lang w:eastAsia="en-NZ"/>
              </w:rPr>
              <w:drawing>
                <wp:inline distT="0" distB="0" distL="0" distR="0" wp14:anchorId="51076FB2" wp14:editId="03E04327">
                  <wp:extent cx="1577526" cy="4514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RC Toi Moana Logo BOPRCTM P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811" cy="457004"/>
                          </a:xfrm>
                          <a:prstGeom prst="rect">
                            <a:avLst/>
                          </a:prstGeom>
                        </pic:spPr>
                      </pic:pic>
                    </a:graphicData>
                  </a:graphic>
                </wp:inline>
              </w:drawing>
            </w:r>
          </w:p>
        </w:tc>
      </w:tr>
    </w:tbl>
    <w:p w14:paraId="2110EC74" w14:textId="77777777" w:rsidR="00F26AAA" w:rsidRDefault="00F26AAA" w:rsidP="000C6D3D">
      <w:pPr>
        <w:jc w:val="center"/>
        <w:rPr>
          <w:rFonts w:ascii="Arial" w:hAnsi="Arial" w:cs="Arial"/>
          <w:sz w:val="20"/>
          <w:szCs w:val="52"/>
        </w:rPr>
      </w:pPr>
    </w:p>
    <w:p w14:paraId="47CCBABE" w14:textId="53A7F33C" w:rsidR="00381D7F" w:rsidRDefault="00381D7F" w:rsidP="000C6D3D">
      <w:pPr>
        <w:jc w:val="center"/>
        <w:rPr>
          <w:rFonts w:ascii="Arial" w:hAnsi="Arial" w:cs="Arial"/>
          <w:sz w:val="20"/>
          <w:szCs w:val="52"/>
        </w:rPr>
      </w:pPr>
      <w:r>
        <w:rPr>
          <w:rFonts w:ascii="Arial" w:hAnsi="Arial" w:cs="Arial"/>
          <w:sz w:val="20"/>
          <w:szCs w:val="52"/>
        </w:rPr>
        <w:t xml:space="preserve">Send correspondence to </w:t>
      </w:r>
      <w:hyperlink r:id="rId10" w:history="1">
        <w:r w:rsidRPr="00A23E4B">
          <w:rPr>
            <w:rStyle w:val="Hyperlink"/>
            <w:rFonts w:ascii="Arial" w:hAnsi="Arial" w:cs="Arial"/>
            <w:sz w:val="20"/>
            <w:szCs w:val="52"/>
          </w:rPr>
          <w:t>eefund@boprc.govt.nz</w:t>
        </w:r>
      </w:hyperlink>
      <w:r>
        <w:rPr>
          <w:rFonts w:ascii="Arial" w:hAnsi="Arial" w:cs="Arial"/>
          <w:sz w:val="20"/>
          <w:szCs w:val="52"/>
        </w:rPr>
        <w:t xml:space="preserve"> or Bay of Plenty Regional Council, PO Box 364, </w:t>
      </w:r>
      <w:proofErr w:type="spellStart"/>
      <w:r>
        <w:rPr>
          <w:rFonts w:ascii="Arial" w:hAnsi="Arial" w:cs="Arial"/>
          <w:sz w:val="20"/>
          <w:szCs w:val="52"/>
        </w:rPr>
        <w:t>Whakatāne</w:t>
      </w:r>
      <w:proofErr w:type="spellEnd"/>
      <w:r>
        <w:rPr>
          <w:rFonts w:ascii="Arial" w:hAnsi="Arial" w:cs="Arial"/>
          <w:sz w:val="20"/>
          <w:szCs w:val="52"/>
        </w:rPr>
        <w:t xml:space="preserve"> 3158</w:t>
      </w:r>
    </w:p>
    <w:p w14:paraId="7758A2B3" w14:textId="77777777" w:rsidR="000C6D3D" w:rsidRDefault="000C6D3D">
      <w:pPr>
        <w:jc w:val="left"/>
        <w:rPr>
          <w:rFonts w:ascii="Arial" w:hAnsi="Arial" w:cs="Arial"/>
          <w:sz w:val="22"/>
          <w:szCs w:val="16"/>
        </w:rPr>
      </w:pPr>
    </w:p>
    <w:tbl>
      <w:tblPr>
        <w:tblStyle w:val="TableGrid"/>
        <w:tblW w:w="15026" w:type="dxa"/>
        <w:tblBorders>
          <w:insideH w:val="none" w:sz="0" w:space="0" w:color="auto"/>
          <w:insideV w:val="none" w:sz="0" w:space="0" w:color="auto"/>
        </w:tblBorders>
        <w:tblLook w:val="04A0" w:firstRow="1" w:lastRow="0" w:firstColumn="1" w:lastColumn="0" w:noHBand="0" w:noVBand="1"/>
      </w:tblPr>
      <w:tblGrid>
        <w:gridCol w:w="562"/>
        <w:gridCol w:w="2840"/>
        <w:gridCol w:w="4159"/>
        <w:gridCol w:w="519"/>
        <w:gridCol w:w="2126"/>
        <w:gridCol w:w="4820"/>
      </w:tblGrid>
      <w:tr w:rsidR="00381D7F" w14:paraId="7E015F67" w14:textId="77777777" w:rsidTr="00EE6246">
        <w:tc>
          <w:tcPr>
            <w:tcW w:w="562" w:type="dxa"/>
            <w:tcBorders>
              <w:top w:val="nil"/>
              <w:left w:val="nil"/>
              <w:bottom w:val="nil"/>
              <w:right w:val="nil"/>
            </w:tcBorders>
          </w:tcPr>
          <w:p w14:paraId="135CDAEE" w14:textId="67501C5E" w:rsidR="00381D7F" w:rsidRPr="00381D7F" w:rsidRDefault="00381D7F" w:rsidP="00270E33">
            <w:pPr>
              <w:spacing w:before="40" w:after="120"/>
              <w:jc w:val="left"/>
              <w:rPr>
                <w:rFonts w:ascii="Arial" w:hAnsi="Arial" w:cs="Arial"/>
                <w:b/>
                <w:sz w:val="20"/>
                <w:szCs w:val="16"/>
              </w:rPr>
            </w:pPr>
            <w:r w:rsidRPr="00381D7F">
              <w:rPr>
                <w:rFonts w:ascii="Arial" w:hAnsi="Arial" w:cs="Arial"/>
                <w:b/>
                <w:sz w:val="20"/>
                <w:szCs w:val="16"/>
              </w:rPr>
              <w:t>1</w:t>
            </w:r>
          </w:p>
        </w:tc>
        <w:tc>
          <w:tcPr>
            <w:tcW w:w="6999" w:type="dxa"/>
            <w:gridSpan w:val="2"/>
            <w:tcBorders>
              <w:top w:val="nil"/>
              <w:left w:val="nil"/>
              <w:bottom w:val="single" w:sz="4" w:space="0" w:color="auto"/>
              <w:right w:val="nil"/>
            </w:tcBorders>
          </w:tcPr>
          <w:p w14:paraId="254B5E73" w14:textId="12D1A919" w:rsidR="00381D7F" w:rsidRPr="00381D7F" w:rsidRDefault="00381D7F" w:rsidP="00270E33">
            <w:pPr>
              <w:spacing w:before="40" w:after="120"/>
              <w:jc w:val="left"/>
              <w:rPr>
                <w:rFonts w:ascii="Arial" w:hAnsi="Arial" w:cs="Arial"/>
                <w:b/>
                <w:sz w:val="20"/>
                <w:szCs w:val="16"/>
              </w:rPr>
            </w:pPr>
            <w:r w:rsidRPr="00381D7F">
              <w:rPr>
                <w:rFonts w:ascii="Arial" w:hAnsi="Arial" w:cs="Arial"/>
                <w:b/>
                <w:sz w:val="20"/>
                <w:szCs w:val="16"/>
              </w:rPr>
              <w:t>Name your group</w:t>
            </w:r>
          </w:p>
        </w:tc>
        <w:tc>
          <w:tcPr>
            <w:tcW w:w="519" w:type="dxa"/>
            <w:tcBorders>
              <w:top w:val="nil"/>
              <w:left w:val="nil"/>
              <w:bottom w:val="nil"/>
              <w:right w:val="nil"/>
            </w:tcBorders>
          </w:tcPr>
          <w:p w14:paraId="72B6F1F7" w14:textId="64C6D27F" w:rsidR="00381D7F" w:rsidRPr="00381D7F" w:rsidRDefault="00381D7F" w:rsidP="00270E33">
            <w:pPr>
              <w:spacing w:before="40" w:after="120"/>
              <w:jc w:val="left"/>
              <w:rPr>
                <w:rFonts w:ascii="Arial" w:hAnsi="Arial" w:cs="Arial"/>
                <w:b/>
                <w:sz w:val="20"/>
                <w:szCs w:val="16"/>
              </w:rPr>
            </w:pPr>
            <w:r>
              <w:rPr>
                <w:rFonts w:ascii="Arial" w:hAnsi="Arial" w:cs="Arial"/>
                <w:b/>
                <w:sz w:val="20"/>
                <w:szCs w:val="16"/>
              </w:rPr>
              <w:t>4</w:t>
            </w:r>
          </w:p>
        </w:tc>
        <w:tc>
          <w:tcPr>
            <w:tcW w:w="6946" w:type="dxa"/>
            <w:gridSpan w:val="2"/>
            <w:tcBorders>
              <w:top w:val="nil"/>
              <w:left w:val="nil"/>
              <w:bottom w:val="single" w:sz="4" w:space="0" w:color="auto"/>
              <w:right w:val="nil"/>
            </w:tcBorders>
            <w:shd w:val="clear" w:color="auto" w:fill="auto"/>
          </w:tcPr>
          <w:p w14:paraId="500C2C03" w14:textId="6F6D52FE" w:rsidR="00381D7F" w:rsidRPr="00381D7F" w:rsidRDefault="00381D7F" w:rsidP="00270E33">
            <w:pPr>
              <w:spacing w:before="40" w:after="120"/>
              <w:jc w:val="left"/>
              <w:rPr>
                <w:rFonts w:ascii="Arial" w:hAnsi="Arial" w:cs="Arial"/>
                <w:b/>
                <w:sz w:val="20"/>
                <w:szCs w:val="16"/>
              </w:rPr>
            </w:pPr>
            <w:r>
              <w:rPr>
                <w:rFonts w:ascii="Arial" w:hAnsi="Arial" w:cs="Arial"/>
                <w:b/>
                <w:sz w:val="20"/>
                <w:szCs w:val="16"/>
              </w:rPr>
              <w:t xml:space="preserve">Key </w:t>
            </w:r>
            <w:r w:rsidR="00E8321A">
              <w:rPr>
                <w:rFonts w:ascii="Arial" w:hAnsi="Arial" w:cs="Arial"/>
                <w:b/>
                <w:sz w:val="20"/>
                <w:szCs w:val="16"/>
              </w:rPr>
              <w:t>contact person</w:t>
            </w:r>
          </w:p>
        </w:tc>
      </w:tr>
      <w:tr w:rsidR="00270E33" w14:paraId="6BA272DB" w14:textId="77777777" w:rsidTr="00EE6246">
        <w:tc>
          <w:tcPr>
            <w:tcW w:w="562" w:type="dxa"/>
            <w:tcBorders>
              <w:top w:val="nil"/>
              <w:left w:val="nil"/>
              <w:bottom w:val="nil"/>
              <w:right w:val="single" w:sz="4" w:space="0" w:color="auto"/>
            </w:tcBorders>
          </w:tcPr>
          <w:p w14:paraId="6D7FD7DB"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single" w:sz="4" w:space="0" w:color="auto"/>
              <w:left w:val="single" w:sz="4" w:space="0" w:color="auto"/>
              <w:bottom w:val="single" w:sz="4" w:space="0" w:color="auto"/>
              <w:right w:val="single" w:sz="4" w:space="0" w:color="auto"/>
            </w:tcBorders>
          </w:tcPr>
          <w:p w14:paraId="520DBE96" w14:textId="41BE94D0" w:rsidR="00270E33" w:rsidRDefault="00270E33" w:rsidP="00381D7F">
            <w:pPr>
              <w:spacing w:before="40" w:after="40"/>
              <w:jc w:val="left"/>
              <w:rPr>
                <w:rFonts w:ascii="Arial" w:hAnsi="Arial" w:cs="Arial"/>
                <w:b/>
                <w:sz w:val="20"/>
                <w:szCs w:val="16"/>
              </w:rPr>
            </w:pPr>
          </w:p>
          <w:p w14:paraId="5C88D382" w14:textId="2179A077" w:rsidR="00856D1A" w:rsidRPr="00381D7F" w:rsidRDefault="00856D1A" w:rsidP="00381D7F">
            <w:pPr>
              <w:spacing w:before="40" w:after="40"/>
              <w:jc w:val="left"/>
              <w:rPr>
                <w:rFonts w:ascii="Arial" w:hAnsi="Arial" w:cs="Arial"/>
                <w:b/>
                <w:sz w:val="20"/>
                <w:szCs w:val="16"/>
              </w:rPr>
            </w:pPr>
          </w:p>
        </w:tc>
        <w:tc>
          <w:tcPr>
            <w:tcW w:w="519" w:type="dxa"/>
            <w:tcBorders>
              <w:top w:val="nil"/>
              <w:left w:val="single" w:sz="4" w:space="0" w:color="auto"/>
              <w:bottom w:val="nil"/>
              <w:right w:val="single" w:sz="4" w:space="0" w:color="auto"/>
            </w:tcBorders>
          </w:tcPr>
          <w:p w14:paraId="08271240"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5015E" w14:textId="77777777"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Name:</w:t>
            </w:r>
          </w:p>
        </w:tc>
        <w:tc>
          <w:tcPr>
            <w:tcW w:w="4820" w:type="dxa"/>
            <w:tcBorders>
              <w:top w:val="single" w:sz="4" w:space="0" w:color="auto"/>
              <w:left w:val="single" w:sz="4" w:space="0" w:color="auto"/>
              <w:bottom w:val="single" w:sz="4" w:space="0" w:color="auto"/>
            </w:tcBorders>
          </w:tcPr>
          <w:p w14:paraId="5DF3C391" w14:textId="576FF88D" w:rsidR="00270E33" w:rsidRDefault="00270E33" w:rsidP="00381D7F">
            <w:pPr>
              <w:spacing w:before="40" w:after="40"/>
              <w:jc w:val="left"/>
              <w:rPr>
                <w:rFonts w:ascii="Arial" w:hAnsi="Arial" w:cs="Arial"/>
                <w:b/>
                <w:sz w:val="20"/>
                <w:szCs w:val="16"/>
              </w:rPr>
            </w:pPr>
          </w:p>
        </w:tc>
      </w:tr>
      <w:tr w:rsidR="00270E33" w14:paraId="2A8B9F8A" w14:textId="77777777" w:rsidTr="00EE6246">
        <w:tc>
          <w:tcPr>
            <w:tcW w:w="562" w:type="dxa"/>
            <w:tcBorders>
              <w:top w:val="nil"/>
              <w:left w:val="nil"/>
              <w:bottom w:val="nil"/>
              <w:right w:val="nil"/>
            </w:tcBorders>
          </w:tcPr>
          <w:p w14:paraId="5EF681B6"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single" w:sz="4" w:space="0" w:color="auto"/>
              <w:left w:val="nil"/>
              <w:bottom w:val="nil"/>
              <w:right w:val="nil"/>
            </w:tcBorders>
          </w:tcPr>
          <w:p w14:paraId="31DB0ECA" w14:textId="77777777"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3BD335E6"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77C37" w14:textId="4299CB6A"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Role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6FF524A4" w14:textId="0DD3C002" w:rsidR="00270E33" w:rsidRDefault="00270E33" w:rsidP="00381D7F">
            <w:pPr>
              <w:spacing w:before="40" w:after="40"/>
              <w:jc w:val="left"/>
              <w:rPr>
                <w:rFonts w:ascii="Arial" w:hAnsi="Arial" w:cs="Arial"/>
                <w:b/>
                <w:sz w:val="20"/>
                <w:szCs w:val="16"/>
              </w:rPr>
            </w:pPr>
          </w:p>
        </w:tc>
      </w:tr>
      <w:tr w:rsidR="00270E33" w14:paraId="174E5982" w14:textId="77777777" w:rsidTr="00EE6246">
        <w:tc>
          <w:tcPr>
            <w:tcW w:w="562" w:type="dxa"/>
            <w:tcBorders>
              <w:top w:val="nil"/>
              <w:left w:val="nil"/>
              <w:bottom w:val="nil"/>
              <w:right w:val="nil"/>
            </w:tcBorders>
          </w:tcPr>
          <w:p w14:paraId="675A84FD"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16ACDAD2" w14:textId="77777777"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005355E7"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3F097" w14:textId="77777777" w:rsidR="00270E33" w:rsidRDefault="00270E33" w:rsidP="00381D7F">
            <w:pPr>
              <w:spacing w:before="40" w:after="40"/>
              <w:jc w:val="left"/>
              <w:rPr>
                <w:rFonts w:ascii="Arial" w:hAnsi="Arial" w:cs="Arial"/>
                <w:sz w:val="20"/>
                <w:szCs w:val="16"/>
              </w:rPr>
            </w:pPr>
            <w:r w:rsidRPr="00270E33">
              <w:rPr>
                <w:rFonts w:ascii="Arial" w:hAnsi="Arial" w:cs="Arial"/>
                <w:sz w:val="20"/>
                <w:szCs w:val="16"/>
              </w:rPr>
              <w:t>Postal address</w:t>
            </w:r>
            <w:r>
              <w:rPr>
                <w:rFonts w:ascii="Arial" w:hAnsi="Arial" w:cs="Arial"/>
                <w:sz w:val="20"/>
                <w:szCs w:val="16"/>
              </w:rPr>
              <w:t>:</w:t>
            </w:r>
          </w:p>
          <w:p w14:paraId="6F2D1E66" w14:textId="77777777" w:rsidR="00ED3AD6" w:rsidRDefault="00ED3AD6" w:rsidP="00381D7F">
            <w:pPr>
              <w:spacing w:before="40" w:after="40"/>
              <w:jc w:val="left"/>
              <w:rPr>
                <w:rFonts w:ascii="Arial" w:hAnsi="Arial" w:cs="Arial"/>
                <w:sz w:val="20"/>
                <w:szCs w:val="16"/>
              </w:rPr>
            </w:pPr>
          </w:p>
          <w:p w14:paraId="18132775" w14:textId="4B35EF60" w:rsidR="00ED3AD6" w:rsidRPr="00270E33" w:rsidRDefault="00ED3AD6" w:rsidP="00381D7F">
            <w:pPr>
              <w:spacing w:before="40" w:after="40"/>
              <w:jc w:val="left"/>
              <w:rPr>
                <w:rFonts w:ascii="Arial" w:hAnsi="Arial" w:cs="Arial"/>
                <w:sz w:val="20"/>
                <w:szCs w:val="16"/>
              </w:rPr>
            </w:pPr>
          </w:p>
        </w:tc>
        <w:tc>
          <w:tcPr>
            <w:tcW w:w="4820" w:type="dxa"/>
            <w:tcBorders>
              <w:top w:val="single" w:sz="4" w:space="0" w:color="auto"/>
              <w:left w:val="single" w:sz="4" w:space="0" w:color="auto"/>
              <w:bottom w:val="single" w:sz="4" w:space="0" w:color="auto"/>
            </w:tcBorders>
          </w:tcPr>
          <w:p w14:paraId="68B760FA" w14:textId="5B9C0053" w:rsidR="00270E33" w:rsidRDefault="00270E33" w:rsidP="00381D7F">
            <w:pPr>
              <w:spacing w:before="40" w:after="40"/>
              <w:jc w:val="left"/>
              <w:rPr>
                <w:rFonts w:ascii="Arial" w:hAnsi="Arial" w:cs="Arial"/>
                <w:b/>
                <w:sz w:val="20"/>
                <w:szCs w:val="16"/>
              </w:rPr>
            </w:pPr>
          </w:p>
          <w:p w14:paraId="31DD713F" w14:textId="4BEBE3D6" w:rsidR="00270E33" w:rsidRDefault="00270E33" w:rsidP="00381D7F">
            <w:pPr>
              <w:spacing w:before="40" w:after="40"/>
              <w:jc w:val="left"/>
              <w:rPr>
                <w:rFonts w:ascii="Arial" w:hAnsi="Arial" w:cs="Arial"/>
                <w:b/>
                <w:sz w:val="20"/>
                <w:szCs w:val="16"/>
              </w:rPr>
            </w:pPr>
          </w:p>
        </w:tc>
      </w:tr>
      <w:tr w:rsidR="00270E33" w14:paraId="73EA03AC" w14:textId="77777777" w:rsidTr="00EE6246">
        <w:tc>
          <w:tcPr>
            <w:tcW w:w="562" w:type="dxa"/>
            <w:tcBorders>
              <w:top w:val="nil"/>
              <w:left w:val="nil"/>
              <w:bottom w:val="nil"/>
              <w:right w:val="nil"/>
            </w:tcBorders>
          </w:tcPr>
          <w:p w14:paraId="22A91DE2" w14:textId="1E478967" w:rsidR="00270E33" w:rsidRPr="00381D7F" w:rsidRDefault="00270E33" w:rsidP="00381D7F">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CEC207F" w14:textId="769A7355"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19A78739"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B5C70" w14:textId="4CCDD591"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Telephone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28162083" w14:textId="415DD403" w:rsidR="00270E33" w:rsidRDefault="00270E33" w:rsidP="00381D7F">
            <w:pPr>
              <w:spacing w:before="40" w:after="40"/>
              <w:jc w:val="left"/>
              <w:rPr>
                <w:rFonts w:ascii="Arial" w:hAnsi="Arial" w:cs="Arial"/>
                <w:b/>
                <w:sz w:val="20"/>
                <w:szCs w:val="16"/>
              </w:rPr>
            </w:pPr>
          </w:p>
        </w:tc>
      </w:tr>
      <w:tr w:rsidR="00270E33" w14:paraId="303C83B0" w14:textId="77777777" w:rsidTr="00EE6246">
        <w:tc>
          <w:tcPr>
            <w:tcW w:w="562" w:type="dxa"/>
            <w:tcBorders>
              <w:top w:val="nil"/>
              <w:left w:val="nil"/>
              <w:bottom w:val="nil"/>
              <w:right w:val="nil"/>
            </w:tcBorders>
          </w:tcPr>
          <w:p w14:paraId="3D5A4C99"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C39593B" w14:textId="77777777" w:rsidR="00270E33" w:rsidRPr="00381D7F" w:rsidRDefault="00270E33" w:rsidP="00381D7F">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4F21097E"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6178A" w14:textId="2523014B"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Email</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6A71F122" w14:textId="479B43AB" w:rsidR="00270E33" w:rsidRDefault="00270E33" w:rsidP="00381D7F">
            <w:pPr>
              <w:spacing w:before="40" w:after="40"/>
              <w:jc w:val="left"/>
              <w:rPr>
                <w:rFonts w:ascii="Arial" w:hAnsi="Arial" w:cs="Arial"/>
                <w:b/>
                <w:sz w:val="20"/>
                <w:szCs w:val="16"/>
              </w:rPr>
            </w:pPr>
          </w:p>
        </w:tc>
      </w:tr>
      <w:tr w:rsidR="00270E33" w14:paraId="69A2D6F6" w14:textId="77777777" w:rsidTr="00EE6246">
        <w:tc>
          <w:tcPr>
            <w:tcW w:w="562" w:type="dxa"/>
            <w:tcBorders>
              <w:top w:val="nil"/>
              <w:left w:val="nil"/>
              <w:bottom w:val="nil"/>
            </w:tcBorders>
          </w:tcPr>
          <w:p w14:paraId="02682D3F" w14:textId="77777777" w:rsidR="00270E33" w:rsidRPr="00381D7F" w:rsidRDefault="00270E33" w:rsidP="00381D7F">
            <w:pPr>
              <w:spacing w:before="40" w:after="40"/>
              <w:jc w:val="left"/>
              <w:rPr>
                <w:rFonts w:ascii="Arial" w:hAnsi="Arial" w:cs="Arial"/>
                <w:b/>
                <w:sz w:val="20"/>
                <w:szCs w:val="16"/>
              </w:rPr>
            </w:pPr>
          </w:p>
        </w:tc>
        <w:tc>
          <w:tcPr>
            <w:tcW w:w="6999" w:type="dxa"/>
            <w:gridSpan w:val="2"/>
            <w:tcBorders>
              <w:top w:val="nil"/>
              <w:bottom w:val="nil"/>
            </w:tcBorders>
          </w:tcPr>
          <w:p w14:paraId="719C8C92" w14:textId="77777777" w:rsidR="00270E33" w:rsidRPr="00381D7F" w:rsidRDefault="00270E33" w:rsidP="00381D7F">
            <w:pPr>
              <w:spacing w:before="40" w:after="40"/>
              <w:jc w:val="left"/>
              <w:rPr>
                <w:rFonts w:ascii="Arial" w:hAnsi="Arial" w:cs="Arial"/>
                <w:b/>
                <w:sz w:val="20"/>
                <w:szCs w:val="16"/>
              </w:rPr>
            </w:pPr>
          </w:p>
        </w:tc>
        <w:tc>
          <w:tcPr>
            <w:tcW w:w="519" w:type="dxa"/>
            <w:tcBorders>
              <w:top w:val="nil"/>
              <w:bottom w:val="nil"/>
            </w:tcBorders>
          </w:tcPr>
          <w:p w14:paraId="1DC9B035" w14:textId="77777777" w:rsidR="00270E33" w:rsidRDefault="00270E33" w:rsidP="00381D7F">
            <w:pPr>
              <w:spacing w:before="40" w:after="40"/>
              <w:jc w:val="left"/>
              <w:rPr>
                <w:rFonts w:ascii="Arial" w:hAnsi="Arial" w:cs="Arial"/>
                <w:b/>
                <w:sz w:val="20"/>
                <w:szCs w:val="16"/>
              </w:rPr>
            </w:pPr>
          </w:p>
        </w:tc>
        <w:tc>
          <w:tcPr>
            <w:tcW w:w="2126" w:type="dxa"/>
            <w:tcBorders>
              <w:top w:val="single" w:sz="4" w:space="0" w:color="auto"/>
              <w:bottom w:val="nil"/>
            </w:tcBorders>
          </w:tcPr>
          <w:p w14:paraId="37E632AB" w14:textId="77777777" w:rsidR="00ED3AD6" w:rsidRDefault="00ED3AD6" w:rsidP="00381D7F">
            <w:pPr>
              <w:spacing w:before="40" w:after="40"/>
              <w:jc w:val="left"/>
              <w:rPr>
                <w:rFonts w:ascii="Arial" w:hAnsi="Arial" w:cs="Arial"/>
                <w:sz w:val="20"/>
                <w:szCs w:val="16"/>
              </w:rPr>
            </w:pPr>
          </w:p>
          <w:p w14:paraId="1FACADF5" w14:textId="4618B00A" w:rsidR="00270E33" w:rsidRPr="00270E33" w:rsidRDefault="00270E33" w:rsidP="00381D7F">
            <w:pPr>
              <w:spacing w:before="40" w:after="40"/>
              <w:jc w:val="left"/>
              <w:rPr>
                <w:rFonts w:ascii="Arial" w:hAnsi="Arial" w:cs="Arial"/>
                <w:sz w:val="20"/>
                <w:szCs w:val="16"/>
              </w:rPr>
            </w:pPr>
            <w:r w:rsidRPr="00270E33">
              <w:rPr>
                <w:rFonts w:ascii="Arial" w:hAnsi="Arial" w:cs="Arial"/>
                <w:sz w:val="20"/>
                <w:szCs w:val="16"/>
              </w:rPr>
              <w:t>Signature</w:t>
            </w:r>
            <w:r w:rsidR="0018476E">
              <w:rPr>
                <w:rFonts w:ascii="Arial" w:hAnsi="Arial" w:cs="Arial"/>
                <w:sz w:val="20"/>
                <w:szCs w:val="16"/>
              </w:rPr>
              <w:t xml:space="preserve"> and Date</w:t>
            </w:r>
            <w:bookmarkStart w:id="0" w:name="_GoBack"/>
            <w:bookmarkEnd w:id="0"/>
            <w:r>
              <w:rPr>
                <w:rFonts w:ascii="Arial" w:hAnsi="Arial" w:cs="Arial"/>
                <w:sz w:val="20"/>
                <w:szCs w:val="16"/>
              </w:rPr>
              <w:t>:</w:t>
            </w:r>
          </w:p>
          <w:p w14:paraId="5D79B2B3" w14:textId="12B4083C" w:rsidR="00270E33" w:rsidRPr="00270E33" w:rsidRDefault="00270E33" w:rsidP="00381D7F">
            <w:pPr>
              <w:spacing w:before="40" w:after="40"/>
              <w:jc w:val="left"/>
              <w:rPr>
                <w:rFonts w:ascii="Arial" w:hAnsi="Arial" w:cs="Arial"/>
                <w:sz w:val="20"/>
                <w:szCs w:val="16"/>
              </w:rPr>
            </w:pPr>
          </w:p>
        </w:tc>
        <w:tc>
          <w:tcPr>
            <w:tcW w:w="4820" w:type="dxa"/>
            <w:tcBorders>
              <w:top w:val="single" w:sz="4" w:space="0" w:color="auto"/>
              <w:bottom w:val="nil"/>
            </w:tcBorders>
          </w:tcPr>
          <w:p w14:paraId="20C967E1" w14:textId="2FABCEC3" w:rsidR="00270E33" w:rsidRDefault="00270E33" w:rsidP="00381D7F">
            <w:pPr>
              <w:spacing w:before="40" w:after="40"/>
              <w:jc w:val="left"/>
              <w:rPr>
                <w:rFonts w:ascii="Arial" w:hAnsi="Arial" w:cs="Arial"/>
                <w:b/>
                <w:sz w:val="20"/>
                <w:szCs w:val="16"/>
              </w:rPr>
            </w:pPr>
          </w:p>
        </w:tc>
      </w:tr>
      <w:tr w:rsidR="00270E33" w14:paraId="164833C4" w14:textId="77777777" w:rsidTr="00EE6246">
        <w:tc>
          <w:tcPr>
            <w:tcW w:w="562" w:type="dxa"/>
            <w:tcBorders>
              <w:top w:val="nil"/>
              <w:left w:val="nil"/>
              <w:bottom w:val="nil"/>
              <w:right w:val="nil"/>
            </w:tcBorders>
          </w:tcPr>
          <w:p w14:paraId="3A31A6F4" w14:textId="7F256358" w:rsidR="00270E33" w:rsidRPr="00381D7F" w:rsidRDefault="00270E33" w:rsidP="00270E33">
            <w:pPr>
              <w:spacing w:before="40" w:after="120"/>
              <w:jc w:val="left"/>
              <w:rPr>
                <w:rFonts w:ascii="Arial" w:hAnsi="Arial" w:cs="Arial"/>
                <w:b/>
                <w:sz w:val="20"/>
                <w:szCs w:val="16"/>
              </w:rPr>
            </w:pPr>
            <w:r>
              <w:rPr>
                <w:rFonts w:ascii="Arial" w:hAnsi="Arial" w:cs="Arial"/>
                <w:b/>
                <w:sz w:val="20"/>
                <w:szCs w:val="16"/>
              </w:rPr>
              <w:t>2</w:t>
            </w:r>
          </w:p>
        </w:tc>
        <w:tc>
          <w:tcPr>
            <w:tcW w:w="6999" w:type="dxa"/>
            <w:gridSpan w:val="2"/>
            <w:tcBorders>
              <w:top w:val="nil"/>
              <w:left w:val="nil"/>
              <w:bottom w:val="single" w:sz="4" w:space="0" w:color="auto"/>
              <w:right w:val="nil"/>
            </w:tcBorders>
          </w:tcPr>
          <w:p w14:paraId="1DDEC18C" w14:textId="5861346F" w:rsidR="00270E33" w:rsidRPr="00381D7F" w:rsidRDefault="00270E33" w:rsidP="00270E33">
            <w:pPr>
              <w:spacing w:before="40" w:after="120"/>
              <w:jc w:val="left"/>
              <w:rPr>
                <w:rFonts w:ascii="Arial" w:hAnsi="Arial" w:cs="Arial"/>
                <w:b/>
                <w:sz w:val="20"/>
                <w:szCs w:val="16"/>
              </w:rPr>
            </w:pPr>
            <w:r>
              <w:rPr>
                <w:rFonts w:ascii="Arial" w:hAnsi="Arial" w:cs="Arial"/>
                <w:b/>
                <w:sz w:val="20"/>
                <w:szCs w:val="16"/>
              </w:rPr>
              <w:t>Project title</w:t>
            </w:r>
          </w:p>
        </w:tc>
        <w:tc>
          <w:tcPr>
            <w:tcW w:w="519" w:type="dxa"/>
            <w:tcBorders>
              <w:top w:val="nil"/>
              <w:left w:val="nil"/>
              <w:bottom w:val="nil"/>
              <w:right w:val="nil"/>
            </w:tcBorders>
          </w:tcPr>
          <w:p w14:paraId="05B3E8B6" w14:textId="582700EE" w:rsidR="00270E33" w:rsidRDefault="00270E33" w:rsidP="00270E33">
            <w:pPr>
              <w:spacing w:before="40" w:after="120"/>
              <w:jc w:val="left"/>
              <w:rPr>
                <w:rFonts w:ascii="Arial" w:hAnsi="Arial" w:cs="Arial"/>
                <w:b/>
                <w:sz w:val="20"/>
                <w:szCs w:val="16"/>
              </w:rPr>
            </w:pPr>
            <w:r>
              <w:rPr>
                <w:rFonts w:ascii="Arial" w:hAnsi="Arial" w:cs="Arial"/>
                <w:b/>
                <w:sz w:val="20"/>
                <w:szCs w:val="16"/>
              </w:rPr>
              <w:t>5</w:t>
            </w:r>
          </w:p>
        </w:tc>
        <w:tc>
          <w:tcPr>
            <w:tcW w:w="2126" w:type="dxa"/>
            <w:tcBorders>
              <w:top w:val="nil"/>
              <w:left w:val="nil"/>
              <w:bottom w:val="single" w:sz="4" w:space="0" w:color="auto"/>
              <w:right w:val="nil"/>
            </w:tcBorders>
            <w:shd w:val="clear" w:color="auto" w:fill="auto"/>
          </w:tcPr>
          <w:p w14:paraId="61F34137" w14:textId="5744B610" w:rsidR="00270E33" w:rsidRDefault="00270E33" w:rsidP="00270E33">
            <w:pPr>
              <w:spacing w:before="40" w:after="120"/>
              <w:jc w:val="left"/>
              <w:rPr>
                <w:rFonts w:ascii="Arial" w:hAnsi="Arial" w:cs="Arial"/>
                <w:b/>
                <w:sz w:val="20"/>
                <w:szCs w:val="16"/>
              </w:rPr>
            </w:pPr>
            <w:r>
              <w:rPr>
                <w:rFonts w:ascii="Arial" w:hAnsi="Arial" w:cs="Arial"/>
                <w:b/>
                <w:sz w:val="20"/>
                <w:szCs w:val="16"/>
              </w:rPr>
              <w:t>Landowner</w:t>
            </w:r>
          </w:p>
        </w:tc>
        <w:tc>
          <w:tcPr>
            <w:tcW w:w="4820" w:type="dxa"/>
            <w:tcBorders>
              <w:top w:val="nil"/>
              <w:left w:val="nil"/>
              <w:bottom w:val="single" w:sz="4" w:space="0" w:color="auto"/>
            </w:tcBorders>
          </w:tcPr>
          <w:p w14:paraId="4C19D689" w14:textId="77777777" w:rsidR="00270E33" w:rsidRDefault="00270E33" w:rsidP="00270E33">
            <w:pPr>
              <w:spacing w:before="40" w:after="120"/>
              <w:jc w:val="left"/>
              <w:rPr>
                <w:rFonts w:ascii="Arial" w:hAnsi="Arial" w:cs="Arial"/>
                <w:b/>
                <w:sz w:val="20"/>
                <w:szCs w:val="16"/>
              </w:rPr>
            </w:pPr>
          </w:p>
        </w:tc>
      </w:tr>
      <w:tr w:rsidR="00EC787F" w14:paraId="7F275E2E" w14:textId="77777777" w:rsidTr="00EE6246">
        <w:tc>
          <w:tcPr>
            <w:tcW w:w="562" w:type="dxa"/>
            <w:tcBorders>
              <w:top w:val="nil"/>
              <w:left w:val="nil"/>
              <w:bottom w:val="nil"/>
              <w:right w:val="single" w:sz="4" w:space="0" w:color="auto"/>
            </w:tcBorders>
          </w:tcPr>
          <w:p w14:paraId="0A05282E" w14:textId="77777777" w:rsidR="00EC787F" w:rsidRPr="00381D7F" w:rsidRDefault="00EC787F" w:rsidP="00270E33">
            <w:pPr>
              <w:spacing w:before="40" w:after="40"/>
              <w:jc w:val="left"/>
              <w:rPr>
                <w:rFonts w:ascii="Arial" w:hAnsi="Arial" w:cs="Arial"/>
                <w:b/>
                <w:sz w:val="20"/>
                <w:szCs w:val="16"/>
              </w:rPr>
            </w:pPr>
          </w:p>
        </w:tc>
        <w:tc>
          <w:tcPr>
            <w:tcW w:w="6999" w:type="dxa"/>
            <w:gridSpan w:val="2"/>
            <w:vMerge w:val="restart"/>
            <w:tcBorders>
              <w:top w:val="single" w:sz="4" w:space="0" w:color="auto"/>
              <w:left w:val="single" w:sz="4" w:space="0" w:color="auto"/>
              <w:right w:val="single" w:sz="4" w:space="0" w:color="auto"/>
            </w:tcBorders>
          </w:tcPr>
          <w:p w14:paraId="02E32031" w14:textId="45FE4295" w:rsidR="00EC787F" w:rsidRPr="00381D7F" w:rsidRDefault="00EC787F" w:rsidP="00270E33">
            <w:pPr>
              <w:spacing w:before="40" w:after="40"/>
              <w:jc w:val="left"/>
              <w:rPr>
                <w:rFonts w:ascii="Arial" w:hAnsi="Arial" w:cs="Arial"/>
                <w:b/>
                <w:sz w:val="20"/>
                <w:szCs w:val="16"/>
              </w:rPr>
            </w:pPr>
          </w:p>
        </w:tc>
        <w:tc>
          <w:tcPr>
            <w:tcW w:w="519" w:type="dxa"/>
            <w:tcBorders>
              <w:top w:val="nil"/>
              <w:left w:val="single" w:sz="4" w:space="0" w:color="auto"/>
              <w:bottom w:val="nil"/>
              <w:right w:val="single" w:sz="4" w:space="0" w:color="auto"/>
            </w:tcBorders>
          </w:tcPr>
          <w:p w14:paraId="5E56A31C" w14:textId="77777777" w:rsidR="00EC787F" w:rsidRDefault="00EC787F"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C4290" w14:textId="43C38A93" w:rsidR="00EC787F" w:rsidRDefault="00EC787F" w:rsidP="00270E33">
            <w:pPr>
              <w:spacing w:before="40" w:after="40"/>
              <w:jc w:val="left"/>
              <w:rPr>
                <w:rFonts w:ascii="Arial" w:hAnsi="Arial" w:cs="Arial"/>
                <w:b/>
                <w:sz w:val="20"/>
                <w:szCs w:val="16"/>
              </w:rPr>
            </w:pPr>
            <w:r w:rsidRPr="00270E33">
              <w:rPr>
                <w:rFonts w:ascii="Arial" w:hAnsi="Arial" w:cs="Arial"/>
                <w:sz w:val="20"/>
                <w:szCs w:val="16"/>
              </w:rPr>
              <w:t>Name:</w:t>
            </w:r>
          </w:p>
        </w:tc>
        <w:tc>
          <w:tcPr>
            <w:tcW w:w="4820" w:type="dxa"/>
            <w:tcBorders>
              <w:top w:val="single" w:sz="4" w:space="0" w:color="auto"/>
              <w:left w:val="single" w:sz="4" w:space="0" w:color="auto"/>
              <w:bottom w:val="single" w:sz="4" w:space="0" w:color="auto"/>
            </w:tcBorders>
          </w:tcPr>
          <w:p w14:paraId="1D52738B" w14:textId="7919CBBE" w:rsidR="00EC787F" w:rsidRDefault="00EC787F" w:rsidP="00997BF9">
            <w:pPr>
              <w:spacing w:before="40" w:after="40"/>
              <w:jc w:val="left"/>
              <w:rPr>
                <w:rFonts w:ascii="Arial" w:hAnsi="Arial" w:cs="Arial"/>
                <w:b/>
                <w:sz w:val="20"/>
                <w:szCs w:val="16"/>
              </w:rPr>
            </w:pPr>
          </w:p>
        </w:tc>
      </w:tr>
      <w:tr w:rsidR="00EC787F" w14:paraId="6ED30694" w14:textId="77777777" w:rsidTr="00EE6246">
        <w:tc>
          <w:tcPr>
            <w:tcW w:w="562" w:type="dxa"/>
            <w:tcBorders>
              <w:top w:val="nil"/>
              <w:left w:val="nil"/>
              <w:bottom w:val="nil"/>
              <w:right w:val="single" w:sz="4" w:space="0" w:color="auto"/>
            </w:tcBorders>
          </w:tcPr>
          <w:p w14:paraId="74D625E7" w14:textId="77777777" w:rsidR="00EC787F" w:rsidRPr="00381D7F" w:rsidRDefault="00EC787F" w:rsidP="00270E33">
            <w:pPr>
              <w:spacing w:before="40" w:after="40"/>
              <w:jc w:val="left"/>
              <w:rPr>
                <w:rFonts w:ascii="Arial" w:hAnsi="Arial" w:cs="Arial"/>
                <w:b/>
                <w:sz w:val="20"/>
                <w:szCs w:val="16"/>
              </w:rPr>
            </w:pPr>
          </w:p>
        </w:tc>
        <w:tc>
          <w:tcPr>
            <w:tcW w:w="6999" w:type="dxa"/>
            <w:gridSpan w:val="2"/>
            <w:vMerge/>
            <w:tcBorders>
              <w:left w:val="single" w:sz="4" w:space="0" w:color="auto"/>
              <w:bottom w:val="single" w:sz="4" w:space="0" w:color="auto"/>
              <w:right w:val="single" w:sz="4" w:space="0" w:color="auto"/>
            </w:tcBorders>
          </w:tcPr>
          <w:p w14:paraId="56790108" w14:textId="77777777" w:rsidR="00EC787F" w:rsidRPr="00381D7F" w:rsidRDefault="00EC787F" w:rsidP="00270E33">
            <w:pPr>
              <w:spacing w:before="40" w:after="40"/>
              <w:jc w:val="left"/>
              <w:rPr>
                <w:rFonts w:ascii="Arial" w:hAnsi="Arial" w:cs="Arial"/>
                <w:b/>
                <w:sz w:val="20"/>
                <w:szCs w:val="16"/>
              </w:rPr>
            </w:pPr>
          </w:p>
        </w:tc>
        <w:tc>
          <w:tcPr>
            <w:tcW w:w="519" w:type="dxa"/>
            <w:tcBorders>
              <w:top w:val="nil"/>
              <w:left w:val="single" w:sz="4" w:space="0" w:color="auto"/>
              <w:bottom w:val="nil"/>
              <w:right w:val="single" w:sz="4" w:space="0" w:color="auto"/>
            </w:tcBorders>
          </w:tcPr>
          <w:p w14:paraId="7B298252" w14:textId="77777777" w:rsidR="00EC787F" w:rsidRDefault="00EC787F"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96BA5" w14:textId="3D639C57" w:rsidR="00EC787F" w:rsidRDefault="00EC787F" w:rsidP="00270E33">
            <w:pPr>
              <w:spacing w:before="40" w:after="40"/>
              <w:jc w:val="left"/>
              <w:rPr>
                <w:rFonts w:ascii="Arial" w:hAnsi="Arial" w:cs="Arial"/>
                <w:b/>
                <w:sz w:val="20"/>
                <w:szCs w:val="16"/>
              </w:rPr>
            </w:pPr>
            <w:r w:rsidRPr="00270E33">
              <w:rPr>
                <w:rFonts w:ascii="Arial" w:hAnsi="Arial" w:cs="Arial"/>
                <w:sz w:val="20"/>
                <w:szCs w:val="16"/>
              </w:rPr>
              <w:t>Role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07234321" w14:textId="6DAA317B" w:rsidR="00EC787F" w:rsidRDefault="00EC787F" w:rsidP="00997BF9">
            <w:pPr>
              <w:spacing w:before="40" w:after="40"/>
              <w:jc w:val="left"/>
              <w:rPr>
                <w:rFonts w:ascii="Arial" w:hAnsi="Arial" w:cs="Arial"/>
                <w:b/>
                <w:sz w:val="20"/>
                <w:szCs w:val="16"/>
              </w:rPr>
            </w:pPr>
          </w:p>
        </w:tc>
      </w:tr>
      <w:tr w:rsidR="00270E33" w14:paraId="54F51714" w14:textId="77777777" w:rsidTr="00EE6246">
        <w:tc>
          <w:tcPr>
            <w:tcW w:w="562" w:type="dxa"/>
            <w:tcBorders>
              <w:top w:val="nil"/>
              <w:left w:val="nil"/>
              <w:bottom w:val="nil"/>
              <w:right w:val="nil"/>
            </w:tcBorders>
          </w:tcPr>
          <w:p w14:paraId="3DD35341"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single" w:sz="4" w:space="0" w:color="auto"/>
              <w:left w:val="nil"/>
              <w:bottom w:val="nil"/>
              <w:right w:val="nil"/>
            </w:tcBorders>
          </w:tcPr>
          <w:p w14:paraId="6F2DCC3D"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4B012204"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CD05F" w14:textId="77777777" w:rsidR="00270E33" w:rsidRDefault="00270E33" w:rsidP="00270E33">
            <w:pPr>
              <w:spacing w:before="40" w:after="40"/>
              <w:jc w:val="left"/>
              <w:rPr>
                <w:rFonts w:ascii="Arial" w:hAnsi="Arial" w:cs="Arial"/>
                <w:sz w:val="20"/>
                <w:szCs w:val="16"/>
              </w:rPr>
            </w:pPr>
            <w:r w:rsidRPr="00270E33">
              <w:rPr>
                <w:rFonts w:ascii="Arial" w:hAnsi="Arial" w:cs="Arial"/>
                <w:sz w:val="20"/>
                <w:szCs w:val="16"/>
              </w:rPr>
              <w:t>Postal address</w:t>
            </w:r>
            <w:r>
              <w:rPr>
                <w:rFonts w:ascii="Arial" w:hAnsi="Arial" w:cs="Arial"/>
                <w:sz w:val="20"/>
                <w:szCs w:val="16"/>
              </w:rPr>
              <w:t>:</w:t>
            </w:r>
          </w:p>
          <w:p w14:paraId="50F17134" w14:textId="77777777" w:rsidR="00ED3AD6" w:rsidRDefault="00ED3AD6" w:rsidP="00270E33">
            <w:pPr>
              <w:spacing w:before="40" w:after="40"/>
              <w:jc w:val="left"/>
              <w:rPr>
                <w:rFonts w:ascii="Arial" w:hAnsi="Arial" w:cs="Arial"/>
                <w:sz w:val="20"/>
                <w:szCs w:val="16"/>
              </w:rPr>
            </w:pPr>
          </w:p>
          <w:p w14:paraId="0582D5FD" w14:textId="11C51634" w:rsidR="00ED3AD6" w:rsidRDefault="00ED3AD6" w:rsidP="00270E33">
            <w:pPr>
              <w:spacing w:before="40" w:after="40"/>
              <w:jc w:val="left"/>
              <w:rPr>
                <w:rFonts w:ascii="Arial" w:hAnsi="Arial" w:cs="Arial"/>
                <w:b/>
                <w:sz w:val="20"/>
                <w:szCs w:val="16"/>
              </w:rPr>
            </w:pPr>
          </w:p>
        </w:tc>
        <w:tc>
          <w:tcPr>
            <w:tcW w:w="4820" w:type="dxa"/>
            <w:tcBorders>
              <w:top w:val="single" w:sz="4" w:space="0" w:color="auto"/>
              <w:left w:val="single" w:sz="4" w:space="0" w:color="auto"/>
              <w:bottom w:val="single" w:sz="4" w:space="0" w:color="auto"/>
            </w:tcBorders>
          </w:tcPr>
          <w:p w14:paraId="30984B3F" w14:textId="35392675" w:rsidR="00270E33" w:rsidRDefault="00270E33" w:rsidP="00997BF9">
            <w:pPr>
              <w:spacing w:before="40" w:after="40"/>
              <w:jc w:val="left"/>
              <w:rPr>
                <w:rFonts w:ascii="Arial" w:hAnsi="Arial" w:cs="Arial"/>
                <w:b/>
                <w:sz w:val="20"/>
                <w:szCs w:val="16"/>
              </w:rPr>
            </w:pPr>
          </w:p>
          <w:p w14:paraId="0757F8EB" w14:textId="58A44282" w:rsidR="00376686" w:rsidRDefault="00376686" w:rsidP="00997BF9">
            <w:pPr>
              <w:spacing w:before="40" w:after="40"/>
              <w:jc w:val="left"/>
              <w:rPr>
                <w:rFonts w:ascii="Arial" w:hAnsi="Arial" w:cs="Arial"/>
                <w:b/>
                <w:sz w:val="20"/>
                <w:szCs w:val="16"/>
              </w:rPr>
            </w:pPr>
          </w:p>
        </w:tc>
      </w:tr>
      <w:tr w:rsidR="00270E33" w14:paraId="087E0B61" w14:textId="77777777" w:rsidTr="00EE6246">
        <w:tc>
          <w:tcPr>
            <w:tcW w:w="562" w:type="dxa"/>
            <w:tcBorders>
              <w:top w:val="nil"/>
              <w:left w:val="nil"/>
              <w:bottom w:val="nil"/>
              <w:right w:val="nil"/>
            </w:tcBorders>
          </w:tcPr>
          <w:p w14:paraId="40B04924"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5F2C172"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0CF40450"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638FF" w14:textId="60ABED38" w:rsidR="00270E33" w:rsidRDefault="00270E33" w:rsidP="00270E33">
            <w:pPr>
              <w:spacing w:before="40" w:after="40"/>
              <w:jc w:val="left"/>
              <w:rPr>
                <w:rFonts w:ascii="Arial" w:hAnsi="Arial" w:cs="Arial"/>
                <w:b/>
                <w:sz w:val="20"/>
                <w:szCs w:val="16"/>
              </w:rPr>
            </w:pPr>
            <w:r w:rsidRPr="00270E33">
              <w:rPr>
                <w:rFonts w:ascii="Arial" w:hAnsi="Arial" w:cs="Arial"/>
                <w:sz w:val="20"/>
                <w:szCs w:val="16"/>
              </w:rPr>
              <w:t>Telephone</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6ED5507F" w14:textId="3ABB208D" w:rsidR="00270E33" w:rsidRDefault="00270E33" w:rsidP="00997BF9">
            <w:pPr>
              <w:spacing w:before="40" w:after="40"/>
              <w:jc w:val="left"/>
              <w:rPr>
                <w:rFonts w:ascii="Arial" w:hAnsi="Arial" w:cs="Arial"/>
                <w:b/>
                <w:sz w:val="20"/>
                <w:szCs w:val="16"/>
              </w:rPr>
            </w:pPr>
          </w:p>
        </w:tc>
      </w:tr>
      <w:tr w:rsidR="00270E33" w14:paraId="223687FA" w14:textId="77777777" w:rsidTr="00EE6246">
        <w:tc>
          <w:tcPr>
            <w:tcW w:w="562" w:type="dxa"/>
            <w:tcBorders>
              <w:top w:val="nil"/>
              <w:left w:val="nil"/>
              <w:bottom w:val="nil"/>
              <w:right w:val="nil"/>
            </w:tcBorders>
          </w:tcPr>
          <w:p w14:paraId="3F2A2DB9"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5028FA5B"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4F196154"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7BF6A" w14:textId="39EAE135" w:rsidR="00270E33" w:rsidRDefault="00270E33" w:rsidP="00270E33">
            <w:pPr>
              <w:spacing w:before="40" w:after="40"/>
              <w:jc w:val="left"/>
              <w:rPr>
                <w:rFonts w:ascii="Arial" w:hAnsi="Arial" w:cs="Arial"/>
                <w:b/>
                <w:sz w:val="20"/>
                <w:szCs w:val="16"/>
              </w:rPr>
            </w:pPr>
            <w:r w:rsidRPr="00270E33">
              <w:rPr>
                <w:rFonts w:ascii="Arial" w:hAnsi="Arial" w:cs="Arial"/>
                <w:sz w:val="20"/>
                <w:szCs w:val="16"/>
              </w:rPr>
              <w:t>Email</w:t>
            </w:r>
            <w:r>
              <w:rPr>
                <w:rFonts w:ascii="Arial" w:hAnsi="Arial" w:cs="Arial"/>
                <w:sz w:val="20"/>
                <w:szCs w:val="16"/>
              </w:rPr>
              <w:t>:</w:t>
            </w:r>
          </w:p>
        </w:tc>
        <w:tc>
          <w:tcPr>
            <w:tcW w:w="4820" w:type="dxa"/>
            <w:tcBorders>
              <w:top w:val="single" w:sz="4" w:space="0" w:color="auto"/>
              <w:left w:val="single" w:sz="4" w:space="0" w:color="auto"/>
              <w:bottom w:val="single" w:sz="4" w:space="0" w:color="auto"/>
            </w:tcBorders>
          </w:tcPr>
          <w:p w14:paraId="73370E8F" w14:textId="37DC8808" w:rsidR="00270E33" w:rsidRDefault="00270E33" w:rsidP="00997BF9">
            <w:pPr>
              <w:spacing w:before="40" w:after="40"/>
              <w:jc w:val="left"/>
              <w:rPr>
                <w:rFonts w:ascii="Arial" w:hAnsi="Arial" w:cs="Arial"/>
                <w:b/>
                <w:sz w:val="20"/>
                <w:szCs w:val="16"/>
              </w:rPr>
            </w:pPr>
          </w:p>
        </w:tc>
      </w:tr>
      <w:tr w:rsidR="003046F4" w14:paraId="021937C2" w14:textId="77777777" w:rsidTr="00EE6246">
        <w:tc>
          <w:tcPr>
            <w:tcW w:w="562" w:type="dxa"/>
            <w:tcBorders>
              <w:top w:val="nil"/>
              <w:left w:val="nil"/>
              <w:bottom w:val="nil"/>
              <w:right w:val="nil"/>
            </w:tcBorders>
          </w:tcPr>
          <w:p w14:paraId="178E1999" w14:textId="77777777" w:rsidR="003046F4" w:rsidRPr="00381D7F" w:rsidRDefault="003046F4"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4178C678" w14:textId="77777777" w:rsidR="003046F4" w:rsidRPr="00381D7F" w:rsidRDefault="003046F4" w:rsidP="00270E33">
            <w:pPr>
              <w:spacing w:before="40" w:after="40"/>
              <w:jc w:val="left"/>
              <w:rPr>
                <w:rFonts w:ascii="Arial" w:hAnsi="Arial" w:cs="Arial"/>
                <w:b/>
                <w:sz w:val="20"/>
                <w:szCs w:val="16"/>
              </w:rPr>
            </w:pPr>
          </w:p>
        </w:tc>
        <w:tc>
          <w:tcPr>
            <w:tcW w:w="519" w:type="dxa"/>
            <w:tcBorders>
              <w:top w:val="nil"/>
              <w:left w:val="nil"/>
              <w:bottom w:val="nil"/>
              <w:right w:val="single" w:sz="4" w:space="0" w:color="auto"/>
            </w:tcBorders>
          </w:tcPr>
          <w:p w14:paraId="5162B2CC" w14:textId="77777777" w:rsidR="003046F4" w:rsidRDefault="003046F4" w:rsidP="00270E33">
            <w:pPr>
              <w:spacing w:before="40" w:after="40"/>
              <w:jc w:val="left"/>
              <w:rPr>
                <w:rFonts w:ascii="Arial" w:hAnsi="Arial" w:cs="Arial"/>
                <w:b/>
                <w:sz w:val="20"/>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227B5" w14:textId="13B547F1" w:rsidR="003046F4" w:rsidRPr="00270E33" w:rsidRDefault="005044F8" w:rsidP="00270E33">
            <w:pPr>
              <w:spacing w:before="40" w:after="40"/>
              <w:jc w:val="left"/>
              <w:rPr>
                <w:rFonts w:ascii="Arial" w:hAnsi="Arial" w:cs="Arial"/>
                <w:sz w:val="20"/>
                <w:szCs w:val="16"/>
              </w:rPr>
            </w:pPr>
            <w:r>
              <w:rPr>
                <w:rFonts w:ascii="Arial" w:hAnsi="Arial" w:cs="Arial"/>
                <w:sz w:val="20"/>
                <w:szCs w:val="16"/>
              </w:rPr>
              <w:t>Support and approve the p</w:t>
            </w:r>
            <w:r w:rsidR="003046F4">
              <w:rPr>
                <w:rFonts w:ascii="Arial" w:hAnsi="Arial" w:cs="Arial"/>
                <w:sz w:val="20"/>
                <w:szCs w:val="16"/>
              </w:rPr>
              <w:t>roject:</w:t>
            </w:r>
          </w:p>
        </w:tc>
        <w:tc>
          <w:tcPr>
            <w:tcW w:w="4820" w:type="dxa"/>
            <w:tcBorders>
              <w:top w:val="single" w:sz="4" w:space="0" w:color="auto"/>
              <w:left w:val="single" w:sz="4" w:space="0" w:color="auto"/>
              <w:bottom w:val="single" w:sz="4" w:space="0" w:color="auto"/>
            </w:tcBorders>
          </w:tcPr>
          <w:p w14:paraId="006A1E4E" w14:textId="19EA3EAC" w:rsidR="003046F4" w:rsidRDefault="003046F4" w:rsidP="00997BF9">
            <w:pPr>
              <w:spacing w:before="40" w:after="40"/>
              <w:jc w:val="left"/>
              <w:rPr>
                <w:rFonts w:ascii="Arial" w:hAnsi="Arial" w:cs="Arial"/>
                <w:b/>
                <w:sz w:val="20"/>
                <w:szCs w:val="16"/>
              </w:rPr>
            </w:pPr>
          </w:p>
        </w:tc>
      </w:tr>
      <w:tr w:rsidR="00270E33" w14:paraId="5091072E" w14:textId="77777777" w:rsidTr="00EE6246">
        <w:tc>
          <w:tcPr>
            <w:tcW w:w="562" w:type="dxa"/>
            <w:tcBorders>
              <w:top w:val="nil"/>
              <w:left w:val="nil"/>
              <w:bottom w:val="nil"/>
              <w:right w:val="nil"/>
            </w:tcBorders>
          </w:tcPr>
          <w:p w14:paraId="20B76DBF" w14:textId="77777777" w:rsidR="00270E33" w:rsidRPr="00381D7F" w:rsidRDefault="00270E33" w:rsidP="00270E33">
            <w:pPr>
              <w:spacing w:before="40" w:after="40"/>
              <w:jc w:val="left"/>
              <w:rPr>
                <w:rFonts w:ascii="Arial" w:hAnsi="Arial" w:cs="Arial"/>
                <w:b/>
                <w:sz w:val="20"/>
                <w:szCs w:val="16"/>
              </w:rPr>
            </w:pPr>
          </w:p>
        </w:tc>
        <w:tc>
          <w:tcPr>
            <w:tcW w:w="6999" w:type="dxa"/>
            <w:gridSpan w:val="2"/>
            <w:tcBorders>
              <w:top w:val="nil"/>
              <w:left w:val="nil"/>
              <w:bottom w:val="nil"/>
              <w:right w:val="nil"/>
            </w:tcBorders>
          </w:tcPr>
          <w:p w14:paraId="37FA00FE" w14:textId="77777777" w:rsidR="00270E33" w:rsidRPr="00381D7F" w:rsidRDefault="00270E33" w:rsidP="00270E33">
            <w:pPr>
              <w:spacing w:before="40" w:after="40"/>
              <w:jc w:val="left"/>
              <w:rPr>
                <w:rFonts w:ascii="Arial" w:hAnsi="Arial" w:cs="Arial"/>
                <w:b/>
                <w:sz w:val="20"/>
                <w:szCs w:val="16"/>
              </w:rPr>
            </w:pPr>
          </w:p>
        </w:tc>
        <w:tc>
          <w:tcPr>
            <w:tcW w:w="519" w:type="dxa"/>
            <w:tcBorders>
              <w:top w:val="nil"/>
              <w:left w:val="nil"/>
              <w:bottom w:val="nil"/>
              <w:right w:val="nil"/>
            </w:tcBorders>
          </w:tcPr>
          <w:p w14:paraId="0D04EA7E" w14:textId="77777777" w:rsidR="00270E33" w:rsidRDefault="00270E33" w:rsidP="00270E33">
            <w:pPr>
              <w:spacing w:before="40" w:after="40"/>
              <w:jc w:val="left"/>
              <w:rPr>
                <w:rFonts w:ascii="Arial" w:hAnsi="Arial" w:cs="Arial"/>
                <w:b/>
                <w:sz w:val="20"/>
                <w:szCs w:val="16"/>
              </w:rPr>
            </w:pPr>
          </w:p>
        </w:tc>
        <w:tc>
          <w:tcPr>
            <w:tcW w:w="2126" w:type="dxa"/>
            <w:tcBorders>
              <w:top w:val="single" w:sz="4" w:space="0" w:color="auto"/>
              <w:left w:val="nil"/>
              <w:bottom w:val="nil"/>
              <w:right w:val="nil"/>
            </w:tcBorders>
          </w:tcPr>
          <w:p w14:paraId="5E8535B2" w14:textId="77777777" w:rsidR="007E08C6" w:rsidRDefault="007E08C6" w:rsidP="00270E33">
            <w:pPr>
              <w:spacing w:before="40" w:after="40"/>
              <w:jc w:val="left"/>
              <w:rPr>
                <w:rFonts w:ascii="Arial" w:hAnsi="Arial" w:cs="Arial"/>
                <w:sz w:val="20"/>
                <w:szCs w:val="16"/>
              </w:rPr>
            </w:pPr>
          </w:p>
          <w:p w14:paraId="54D88DB8" w14:textId="2133D924" w:rsidR="00270E33" w:rsidRPr="00270E33" w:rsidRDefault="00270E33" w:rsidP="00997BF9">
            <w:pPr>
              <w:spacing w:before="40" w:after="40"/>
              <w:jc w:val="left"/>
              <w:rPr>
                <w:rFonts w:ascii="Arial" w:hAnsi="Arial" w:cs="Arial"/>
                <w:sz w:val="20"/>
                <w:szCs w:val="16"/>
              </w:rPr>
            </w:pPr>
            <w:r w:rsidRPr="00270E33">
              <w:rPr>
                <w:rFonts w:ascii="Arial" w:hAnsi="Arial" w:cs="Arial"/>
                <w:sz w:val="20"/>
                <w:szCs w:val="16"/>
              </w:rPr>
              <w:t>Signature</w:t>
            </w:r>
            <w:r w:rsidR="0018476E">
              <w:rPr>
                <w:rFonts w:ascii="Arial" w:hAnsi="Arial" w:cs="Arial"/>
                <w:sz w:val="20"/>
                <w:szCs w:val="16"/>
              </w:rPr>
              <w:t xml:space="preserve"> and Date</w:t>
            </w:r>
            <w:r>
              <w:rPr>
                <w:rFonts w:ascii="Arial" w:hAnsi="Arial" w:cs="Arial"/>
                <w:sz w:val="20"/>
                <w:szCs w:val="16"/>
              </w:rPr>
              <w:t>:</w:t>
            </w:r>
          </w:p>
          <w:p w14:paraId="10A48B90" w14:textId="77777777" w:rsidR="00270E33" w:rsidRDefault="00270E33" w:rsidP="00270E33">
            <w:pPr>
              <w:spacing w:before="40" w:after="40"/>
              <w:jc w:val="left"/>
              <w:rPr>
                <w:rFonts w:ascii="Arial" w:hAnsi="Arial" w:cs="Arial"/>
                <w:b/>
                <w:sz w:val="20"/>
                <w:szCs w:val="16"/>
              </w:rPr>
            </w:pPr>
          </w:p>
        </w:tc>
        <w:tc>
          <w:tcPr>
            <w:tcW w:w="4820" w:type="dxa"/>
            <w:tcBorders>
              <w:top w:val="single" w:sz="4" w:space="0" w:color="auto"/>
              <w:left w:val="nil"/>
              <w:bottom w:val="nil"/>
              <w:right w:val="nil"/>
            </w:tcBorders>
          </w:tcPr>
          <w:p w14:paraId="138AD81A" w14:textId="6C17C7F9" w:rsidR="00270E33" w:rsidRDefault="00270E33" w:rsidP="00270E33">
            <w:pPr>
              <w:spacing w:before="40" w:after="40"/>
              <w:jc w:val="left"/>
              <w:rPr>
                <w:rFonts w:ascii="Arial" w:hAnsi="Arial" w:cs="Arial"/>
                <w:b/>
                <w:sz w:val="20"/>
                <w:szCs w:val="16"/>
              </w:rPr>
            </w:pPr>
          </w:p>
        </w:tc>
      </w:tr>
      <w:tr w:rsidR="005419D2" w14:paraId="0A3BFFBF" w14:textId="77777777" w:rsidTr="00EE6246">
        <w:tc>
          <w:tcPr>
            <w:tcW w:w="562" w:type="dxa"/>
            <w:tcBorders>
              <w:top w:val="nil"/>
              <w:left w:val="nil"/>
              <w:bottom w:val="nil"/>
              <w:right w:val="nil"/>
            </w:tcBorders>
          </w:tcPr>
          <w:p w14:paraId="0CD7709D" w14:textId="18285D08" w:rsidR="005419D2" w:rsidRPr="00381D7F" w:rsidRDefault="005419D2" w:rsidP="00270E33">
            <w:pPr>
              <w:spacing w:before="40" w:after="40"/>
              <w:jc w:val="left"/>
              <w:rPr>
                <w:rFonts w:ascii="Arial" w:hAnsi="Arial" w:cs="Arial"/>
                <w:b/>
                <w:sz w:val="20"/>
                <w:szCs w:val="16"/>
              </w:rPr>
            </w:pPr>
            <w:r>
              <w:rPr>
                <w:rFonts w:ascii="Arial" w:hAnsi="Arial" w:cs="Arial"/>
                <w:b/>
                <w:sz w:val="20"/>
                <w:szCs w:val="16"/>
              </w:rPr>
              <w:t>3</w:t>
            </w:r>
          </w:p>
        </w:tc>
        <w:tc>
          <w:tcPr>
            <w:tcW w:w="2840" w:type="dxa"/>
            <w:tcBorders>
              <w:top w:val="nil"/>
              <w:left w:val="nil"/>
              <w:bottom w:val="nil"/>
              <w:right w:val="single" w:sz="4" w:space="0" w:color="auto"/>
            </w:tcBorders>
          </w:tcPr>
          <w:p w14:paraId="70C30065" w14:textId="065A2D86" w:rsidR="005419D2" w:rsidRPr="00381D7F" w:rsidRDefault="005419D2" w:rsidP="00270E33">
            <w:pPr>
              <w:spacing w:before="40" w:after="40"/>
              <w:jc w:val="left"/>
              <w:rPr>
                <w:rFonts w:ascii="Arial" w:hAnsi="Arial" w:cs="Arial"/>
                <w:b/>
                <w:sz w:val="20"/>
                <w:szCs w:val="16"/>
              </w:rPr>
            </w:pPr>
            <w:r>
              <w:rPr>
                <w:rFonts w:ascii="Arial" w:hAnsi="Arial" w:cs="Arial"/>
                <w:b/>
                <w:sz w:val="20"/>
                <w:szCs w:val="16"/>
              </w:rPr>
              <w:t>Group Social Media Handle</w:t>
            </w:r>
            <w:r>
              <w:rPr>
                <w:rFonts w:ascii="Arial" w:hAnsi="Arial" w:cs="Arial"/>
                <w:b/>
                <w:sz w:val="20"/>
                <w:szCs w:val="16"/>
              </w:rPr>
              <w:br/>
              <w:t>if applicable</w:t>
            </w:r>
            <w:r w:rsidR="00BD2A2C">
              <w:rPr>
                <w:rFonts w:ascii="Arial" w:hAnsi="Arial" w:cs="Arial"/>
                <w:b/>
                <w:sz w:val="20"/>
                <w:szCs w:val="16"/>
              </w:rPr>
              <w:t xml:space="preserve"> </w:t>
            </w:r>
            <w:r>
              <w:rPr>
                <w:rFonts w:ascii="Arial" w:hAnsi="Arial" w:cs="Arial"/>
                <w:b/>
                <w:sz w:val="20"/>
                <w:szCs w:val="16"/>
              </w:rPr>
              <w:br/>
              <w:t>(Facebook, Instagram)</w:t>
            </w:r>
          </w:p>
        </w:tc>
        <w:tc>
          <w:tcPr>
            <w:tcW w:w="4159" w:type="dxa"/>
            <w:tcBorders>
              <w:top w:val="single" w:sz="4" w:space="0" w:color="auto"/>
              <w:left w:val="single" w:sz="4" w:space="0" w:color="auto"/>
              <w:bottom w:val="single" w:sz="4" w:space="0" w:color="auto"/>
              <w:right w:val="single" w:sz="4" w:space="0" w:color="auto"/>
            </w:tcBorders>
          </w:tcPr>
          <w:p w14:paraId="4007FD9E" w14:textId="1D9E8864" w:rsidR="005419D2" w:rsidRPr="00381D7F" w:rsidRDefault="005419D2" w:rsidP="00270E33">
            <w:pPr>
              <w:spacing w:before="40" w:after="40"/>
              <w:jc w:val="left"/>
              <w:rPr>
                <w:rFonts w:ascii="Arial" w:hAnsi="Arial" w:cs="Arial"/>
                <w:b/>
                <w:sz w:val="20"/>
                <w:szCs w:val="16"/>
              </w:rPr>
            </w:pPr>
          </w:p>
        </w:tc>
        <w:tc>
          <w:tcPr>
            <w:tcW w:w="519" w:type="dxa"/>
            <w:tcBorders>
              <w:top w:val="nil"/>
              <w:left w:val="single" w:sz="4" w:space="0" w:color="auto"/>
              <w:bottom w:val="nil"/>
              <w:right w:val="nil"/>
            </w:tcBorders>
          </w:tcPr>
          <w:p w14:paraId="0D997449" w14:textId="77777777" w:rsidR="005419D2" w:rsidRDefault="005419D2" w:rsidP="00270E33">
            <w:pPr>
              <w:spacing w:before="40" w:after="40"/>
              <w:jc w:val="left"/>
              <w:rPr>
                <w:rFonts w:ascii="Arial" w:hAnsi="Arial" w:cs="Arial"/>
                <w:b/>
                <w:sz w:val="20"/>
                <w:szCs w:val="16"/>
              </w:rPr>
            </w:pPr>
          </w:p>
        </w:tc>
        <w:tc>
          <w:tcPr>
            <w:tcW w:w="2126" w:type="dxa"/>
            <w:tcBorders>
              <w:top w:val="nil"/>
              <w:left w:val="nil"/>
              <w:bottom w:val="nil"/>
              <w:right w:val="nil"/>
            </w:tcBorders>
          </w:tcPr>
          <w:p w14:paraId="530EDED9" w14:textId="77777777" w:rsidR="005419D2" w:rsidRDefault="005419D2" w:rsidP="00270E33">
            <w:pPr>
              <w:spacing w:before="40" w:after="40"/>
              <w:jc w:val="left"/>
              <w:rPr>
                <w:rFonts w:ascii="Arial" w:hAnsi="Arial" w:cs="Arial"/>
                <w:b/>
                <w:sz w:val="20"/>
                <w:szCs w:val="16"/>
              </w:rPr>
            </w:pPr>
          </w:p>
        </w:tc>
        <w:tc>
          <w:tcPr>
            <w:tcW w:w="4820" w:type="dxa"/>
            <w:tcBorders>
              <w:top w:val="nil"/>
              <w:left w:val="nil"/>
              <w:bottom w:val="nil"/>
              <w:right w:val="nil"/>
            </w:tcBorders>
          </w:tcPr>
          <w:p w14:paraId="7C880BDC" w14:textId="77777777" w:rsidR="005419D2" w:rsidRDefault="005419D2" w:rsidP="00270E33">
            <w:pPr>
              <w:spacing w:before="40" w:after="40"/>
              <w:jc w:val="left"/>
              <w:rPr>
                <w:rFonts w:ascii="Arial" w:hAnsi="Arial" w:cs="Arial"/>
                <w:b/>
                <w:sz w:val="20"/>
                <w:szCs w:val="16"/>
              </w:rPr>
            </w:pPr>
          </w:p>
        </w:tc>
      </w:tr>
    </w:tbl>
    <w:p w14:paraId="7105F608" w14:textId="6540973D" w:rsidR="00381D7F" w:rsidRDefault="00381D7F" w:rsidP="00376686">
      <w:pPr>
        <w:jc w:val="left"/>
        <w:rPr>
          <w:rFonts w:ascii="Arial" w:hAnsi="Arial" w:cs="Arial"/>
          <w:sz w:val="22"/>
          <w:szCs w:val="16"/>
        </w:rPr>
        <w:sectPr w:rsidR="00381D7F" w:rsidSect="009B0E92">
          <w:footerReference w:type="default" r:id="rId11"/>
          <w:footerReference w:type="first" r:id="rId12"/>
          <w:pgSz w:w="16838" w:h="11906" w:orient="landscape" w:code="9"/>
          <w:pgMar w:top="567" w:right="1134" w:bottom="567" w:left="1134"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26"/>
        </w:sectPr>
      </w:pPr>
    </w:p>
    <w:p w14:paraId="42B59561" w14:textId="684151BF" w:rsidR="00376686" w:rsidRPr="00A34044" w:rsidRDefault="00931A32" w:rsidP="00376686">
      <w:pPr>
        <w:autoSpaceDE w:val="0"/>
        <w:autoSpaceDN w:val="0"/>
        <w:adjustRightInd w:val="0"/>
        <w:jc w:val="left"/>
        <w:rPr>
          <w:rFonts w:ascii="Arial" w:hAnsi="Arial" w:cs="Arial"/>
          <w:b/>
          <w:sz w:val="32"/>
          <w:szCs w:val="32"/>
        </w:rPr>
      </w:pPr>
      <w:r>
        <w:rPr>
          <w:rFonts w:ascii="Arial" w:hAnsi="Arial" w:cs="Arial"/>
          <w:b/>
          <w:sz w:val="32"/>
          <w:szCs w:val="32"/>
        </w:rPr>
        <w:lastRenderedPageBreak/>
        <w:t>Project c</w:t>
      </w:r>
      <w:r w:rsidR="00044CEA" w:rsidRPr="00A34044">
        <w:rPr>
          <w:rFonts w:ascii="Arial" w:hAnsi="Arial" w:cs="Arial"/>
          <w:b/>
          <w:sz w:val="32"/>
          <w:szCs w:val="32"/>
        </w:rPr>
        <w:t>hecklist</w:t>
      </w:r>
    </w:p>
    <w:p w14:paraId="3FB745D0" w14:textId="77777777" w:rsidR="00376686" w:rsidRPr="00110CF1" w:rsidRDefault="00376686" w:rsidP="00376686">
      <w:pPr>
        <w:autoSpaceDE w:val="0"/>
        <w:autoSpaceDN w:val="0"/>
        <w:adjustRightInd w:val="0"/>
        <w:jc w:val="left"/>
        <w:rPr>
          <w:rFonts w:ascii="Arial" w:hAnsi="Arial" w:cs="Arial"/>
          <w:b/>
          <w:sz w:val="18"/>
        </w:rPr>
      </w:pPr>
    </w:p>
    <w:p w14:paraId="0E5E0A06" w14:textId="6DC1D28C" w:rsidR="00EB79D0" w:rsidRPr="00376686" w:rsidRDefault="007545F3" w:rsidP="00376686">
      <w:pPr>
        <w:autoSpaceDE w:val="0"/>
        <w:autoSpaceDN w:val="0"/>
        <w:adjustRightInd w:val="0"/>
        <w:jc w:val="left"/>
        <w:rPr>
          <w:rFonts w:ascii="Arial" w:hAnsi="Arial" w:cs="Arial"/>
          <w:b/>
          <w:sz w:val="20"/>
        </w:rPr>
      </w:pPr>
      <w:r w:rsidRPr="00376686">
        <w:rPr>
          <w:rFonts w:ascii="Arial" w:hAnsi="Arial" w:cs="Arial"/>
          <w:sz w:val="20"/>
        </w:rPr>
        <w:t>These are</w:t>
      </w:r>
      <w:r w:rsidR="006F40C3" w:rsidRPr="00376686">
        <w:rPr>
          <w:rFonts w:ascii="Arial" w:hAnsi="Arial" w:cs="Arial"/>
          <w:sz w:val="20"/>
        </w:rPr>
        <w:t xml:space="preserve"> </w:t>
      </w:r>
      <w:r w:rsidR="00044CEA" w:rsidRPr="00376686">
        <w:rPr>
          <w:rFonts w:ascii="Arial" w:hAnsi="Arial" w:cs="Arial"/>
          <w:sz w:val="20"/>
        </w:rPr>
        <w:t>requirements for project eligibility</w:t>
      </w:r>
      <w:r w:rsidR="00241CF0" w:rsidRPr="00376686">
        <w:rPr>
          <w:rFonts w:ascii="Arial" w:hAnsi="Arial" w:cs="Arial"/>
          <w:sz w:val="20"/>
        </w:rPr>
        <w:t>:</w:t>
      </w:r>
    </w:p>
    <w:p w14:paraId="48B352BC" w14:textId="33F59BED" w:rsidR="00EB79D0" w:rsidRDefault="00EB79D0" w:rsidP="00376686">
      <w:pPr>
        <w:jc w:val="left"/>
        <w:rPr>
          <w:rFonts w:ascii="Arial" w:hAnsi="Arial" w:cs="Arial"/>
          <w:sz w:val="20"/>
        </w:rPr>
      </w:pPr>
    </w:p>
    <w:tbl>
      <w:tblPr>
        <w:tblStyle w:val="ListTable2"/>
        <w:tblW w:w="0" w:type="auto"/>
        <w:tblLook w:val="04A0" w:firstRow="1" w:lastRow="0" w:firstColumn="1" w:lastColumn="0" w:noHBand="0" w:noVBand="1"/>
      </w:tblPr>
      <w:tblGrid>
        <w:gridCol w:w="13892"/>
        <w:gridCol w:w="567"/>
      </w:tblGrid>
      <w:tr w:rsidR="00BA0445" w:rsidRPr="0077127E" w14:paraId="67FBA641" w14:textId="77777777" w:rsidTr="00771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40B9E1FB" w14:textId="0857749F" w:rsidR="00BA0445" w:rsidRPr="0077127E" w:rsidRDefault="00BA0445" w:rsidP="005A31B7">
            <w:pPr>
              <w:pStyle w:val="TextNormal"/>
              <w:spacing w:before="80" w:after="80"/>
              <w:rPr>
                <w:rFonts w:cs="Arial"/>
                <w:b w:val="0"/>
              </w:rPr>
            </w:pPr>
            <w:r w:rsidRPr="0077127E">
              <w:rPr>
                <w:rFonts w:cs="Arial"/>
                <w:b w:val="0"/>
              </w:rPr>
              <w:t>Our group and the project location are within the Bay of Plenty.</w:t>
            </w:r>
          </w:p>
        </w:tc>
        <w:sdt>
          <w:sdtPr>
            <w:rPr>
              <w:rFonts w:ascii="Arial" w:hAnsi="Arial" w:cs="Arial"/>
              <w:sz w:val="20"/>
            </w:rPr>
            <w:id w:val="226345522"/>
            <w14:checkbox>
              <w14:checked w14:val="0"/>
              <w14:checkedState w14:val="00FC" w14:font="Wingdings"/>
              <w14:uncheckedState w14:val="2610" w14:font="MS Gothic"/>
            </w14:checkbox>
          </w:sdtPr>
          <w:sdtEndPr/>
          <w:sdtContent>
            <w:tc>
              <w:tcPr>
                <w:tcW w:w="567" w:type="dxa"/>
              </w:tcPr>
              <w:p w14:paraId="361F4089" w14:textId="05CDBA13" w:rsidR="00BA0445" w:rsidRPr="0077127E" w:rsidRDefault="005A31B7" w:rsidP="008910BA">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77127E">
                  <w:rPr>
                    <w:rFonts w:ascii="Segoe UI Symbol" w:eastAsia="MS Gothic" w:hAnsi="Segoe UI Symbol" w:cs="Segoe UI Symbol"/>
                    <w:b w:val="0"/>
                    <w:sz w:val="20"/>
                  </w:rPr>
                  <w:t>☐</w:t>
                </w:r>
              </w:p>
            </w:tc>
          </w:sdtContent>
        </w:sdt>
      </w:tr>
      <w:tr w:rsidR="001D26F4" w:rsidRPr="0077127E" w14:paraId="4468B038"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3C25E753" w14:textId="1E21B49B" w:rsidR="001D26F4" w:rsidRPr="0077127E" w:rsidRDefault="001D26F4" w:rsidP="005A31B7">
            <w:pPr>
              <w:pStyle w:val="TextNormal"/>
              <w:spacing w:before="80" w:after="80"/>
              <w:rPr>
                <w:rFonts w:cs="Arial"/>
                <w:b w:val="0"/>
              </w:rPr>
            </w:pPr>
            <w:r w:rsidRPr="0077127E">
              <w:rPr>
                <w:rFonts w:cs="Arial"/>
                <w:b w:val="0"/>
              </w:rPr>
              <w:t>Our project site has free public access.</w:t>
            </w:r>
          </w:p>
        </w:tc>
        <w:sdt>
          <w:sdtPr>
            <w:rPr>
              <w:rFonts w:ascii="Arial" w:hAnsi="Arial" w:cs="Arial"/>
              <w:sz w:val="20"/>
            </w:rPr>
            <w:id w:val="388927623"/>
            <w14:checkbox>
              <w14:checked w14:val="0"/>
              <w14:checkedState w14:val="00FC" w14:font="Wingdings"/>
              <w14:uncheckedState w14:val="2610" w14:font="MS Gothic"/>
            </w14:checkbox>
          </w:sdtPr>
          <w:sdtEndPr/>
          <w:sdtContent>
            <w:tc>
              <w:tcPr>
                <w:tcW w:w="567" w:type="dxa"/>
              </w:tcPr>
              <w:p w14:paraId="15284195" w14:textId="732FD7F6" w:rsidR="001D26F4" w:rsidRPr="0077127E" w:rsidRDefault="006C26AB"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5BC71A0E"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7F3D2BEE" w14:textId="0ED3C6C2" w:rsidR="001D26F4" w:rsidRPr="0077127E" w:rsidRDefault="001D26F4" w:rsidP="005A31B7">
            <w:pPr>
              <w:pStyle w:val="TextNormal"/>
              <w:spacing w:before="80" w:after="80"/>
              <w:rPr>
                <w:rFonts w:cs="Arial"/>
                <w:b w:val="0"/>
              </w:rPr>
            </w:pPr>
            <w:r w:rsidRPr="0077127E">
              <w:rPr>
                <w:rFonts w:cs="Arial"/>
                <w:b w:val="0"/>
              </w:rPr>
              <w:t>We agree to regularly monitor the project and to report its progress</w:t>
            </w:r>
            <w:r w:rsidR="003C5A4B" w:rsidRPr="0077127E">
              <w:rPr>
                <w:rFonts w:cs="Arial"/>
                <w:b w:val="0"/>
              </w:rPr>
              <w:t>.</w:t>
            </w:r>
          </w:p>
        </w:tc>
        <w:sdt>
          <w:sdtPr>
            <w:rPr>
              <w:rFonts w:ascii="Arial" w:hAnsi="Arial" w:cs="Arial"/>
              <w:sz w:val="20"/>
            </w:rPr>
            <w:id w:val="-1835137128"/>
            <w14:checkbox>
              <w14:checked w14:val="0"/>
              <w14:checkedState w14:val="00FC" w14:font="Wingdings"/>
              <w14:uncheckedState w14:val="2610" w14:font="MS Gothic"/>
            </w14:checkbox>
          </w:sdtPr>
          <w:sdtEndPr/>
          <w:sdtContent>
            <w:tc>
              <w:tcPr>
                <w:tcW w:w="567" w:type="dxa"/>
              </w:tcPr>
              <w:p w14:paraId="68CB56A0" w14:textId="49578E30" w:rsidR="001D26F4" w:rsidRPr="0077127E" w:rsidRDefault="001D26F4"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361B0C5B"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1947E3A0" w14:textId="451FA7A9" w:rsidR="001D26F4" w:rsidRPr="0077127E" w:rsidRDefault="001D26F4" w:rsidP="005A31B7">
            <w:pPr>
              <w:pStyle w:val="TextNormal"/>
              <w:spacing w:before="80" w:after="80"/>
              <w:rPr>
                <w:rFonts w:cs="Arial"/>
                <w:b w:val="0"/>
              </w:rPr>
            </w:pPr>
            <w:r w:rsidRPr="0077127E">
              <w:rPr>
                <w:rFonts w:cs="Arial"/>
                <w:b w:val="0"/>
              </w:rPr>
              <w:t>We are committed to completing and maintaining the project.</w:t>
            </w:r>
          </w:p>
        </w:tc>
        <w:sdt>
          <w:sdtPr>
            <w:rPr>
              <w:rFonts w:ascii="Arial" w:hAnsi="Arial" w:cs="Arial"/>
              <w:sz w:val="20"/>
            </w:rPr>
            <w:id w:val="2112629657"/>
            <w14:checkbox>
              <w14:checked w14:val="0"/>
              <w14:checkedState w14:val="00FC" w14:font="Wingdings"/>
              <w14:uncheckedState w14:val="2610" w14:font="MS Gothic"/>
            </w14:checkbox>
          </w:sdtPr>
          <w:sdtEndPr/>
          <w:sdtContent>
            <w:tc>
              <w:tcPr>
                <w:tcW w:w="567" w:type="dxa"/>
              </w:tcPr>
              <w:p w14:paraId="75F43ED3" w14:textId="6A42A445"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4A03E684"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10C87159" w14:textId="6A6FC6A0" w:rsidR="001D26F4" w:rsidRPr="0077127E" w:rsidRDefault="001D26F4" w:rsidP="005A31B7">
            <w:pPr>
              <w:pStyle w:val="TextNormal"/>
              <w:spacing w:before="80" w:after="80"/>
              <w:rPr>
                <w:rFonts w:cs="Arial"/>
                <w:b w:val="0"/>
              </w:rPr>
            </w:pPr>
            <w:r w:rsidRPr="0077127E">
              <w:rPr>
                <w:rFonts w:cs="Arial"/>
                <w:b w:val="0"/>
              </w:rPr>
              <w:t>We agree that Bay of Plenty Regional Council can use the project in promotional material.</w:t>
            </w:r>
          </w:p>
        </w:tc>
        <w:sdt>
          <w:sdtPr>
            <w:rPr>
              <w:rFonts w:ascii="Arial" w:hAnsi="Arial" w:cs="Arial"/>
              <w:sz w:val="20"/>
            </w:rPr>
            <w:id w:val="860474860"/>
            <w14:checkbox>
              <w14:checked w14:val="0"/>
              <w14:checkedState w14:val="00FC" w14:font="Wingdings"/>
              <w14:uncheckedState w14:val="2610" w14:font="MS Gothic"/>
            </w14:checkbox>
          </w:sdtPr>
          <w:sdtEndPr/>
          <w:sdtContent>
            <w:tc>
              <w:tcPr>
                <w:tcW w:w="567" w:type="dxa"/>
              </w:tcPr>
              <w:p w14:paraId="74B11F1F" w14:textId="7A1C390E" w:rsidR="001D26F4" w:rsidRPr="0077127E" w:rsidRDefault="00C736AC"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MS Gothic" w:eastAsia="MS Gothic" w:hAnsi="MS Gothic" w:cs="Arial" w:hint="eastAsia"/>
                    <w:sz w:val="20"/>
                  </w:rPr>
                  <w:t>☐</w:t>
                </w:r>
              </w:p>
            </w:tc>
          </w:sdtContent>
        </w:sdt>
      </w:tr>
      <w:tr w:rsidR="001D26F4" w:rsidRPr="0077127E" w14:paraId="0808DC85"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4A3E759C" w14:textId="3D6A3401" w:rsidR="001D26F4" w:rsidRPr="0077127E" w:rsidRDefault="001D26F4" w:rsidP="005A31B7">
            <w:pPr>
              <w:pStyle w:val="TextNormal"/>
              <w:spacing w:before="80" w:after="80"/>
              <w:rPr>
                <w:rFonts w:cs="Arial"/>
                <w:b w:val="0"/>
              </w:rPr>
            </w:pPr>
            <w:r w:rsidRPr="0077127E">
              <w:rPr>
                <w:rFonts w:cs="Arial"/>
                <w:b w:val="0"/>
              </w:rPr>
              <w:t xml:space="preserve">We are a community based group, not a private individual, commercial entity, </w:t>
            </w:r>
            <w:r w:rsidR="00F723CF" w:rsidRPr="0077127E">
              <w:rPr>
                <w:rFonts w:cs="Arial"/>
                <w:b w:val="0"/>
              </w:rPr>
              <w:t>G</w:t>
            </w:r>
            <w:r w:rsidRPr="0077127E">
              <w:rPr>
                <w:rFonts w:cs="Arial"/>
                <w:b w:val="0"/>
              </w:rPr>
              <w:t>overnment agency or district/city council.</w:t>
            </w:r>
          </w:p>
        </w:tc>
        <w:sdt>
          <w:sdtPr>
            <w:rPr>
              <w:rFonts w:ascii="Arial" w:hAnsi="Arial" w:cs="Arial"/>
              <w:sz w:val="20"/>
            </w:rPr>
            <w:id w:val="-699320243"/>
            <w14:checkbox>
              <w14:checked w14:val="0"/>
              <w14:checkedState w14:val="00FC" w14:font="Wingdings"/>
              <w14:uncheckedState w14:val="2610" w14:font="MS Gothic"/>
            </w14:checkbox>
          </w:sdtPr>
          <w:sdtEndPr/>
          <w:sdtContent>
            <w:tc>
              <w:tcPr>
                <w:tcW w:w="567" w:type="dxa"/>
              </w:tcPr>
              <w:p w14:paraId="5932AC4D" w14:textId="20824461"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061898BB"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110FC099" w14:textId="709684C8" w:rsidR="001D26F4" w:rsidRPr="0077127E" w:rsidRDefault="001D26F4" w:rsidP="005A31B7">
            <w:pPr>
              <w:pStyle w:val="TextNormal"/>
              <w:spacing w:before="80" w:after="80"/>
              <w:rPr>
                <w:rFonts w:cs="Arial"/>
                <w:b w:val="0"/>
              </w:rPr>
            </w:pPr>
            <w:r w:rsidRPr="0077127E">
              <w:rPr>
                <w:rFonts w:cs="Arial"/>
                <w:b w:val="0"/>
              </w:rPr>
              <w:t>We are a volunteer group and as such</w:t>
            </w:r>
            <w:r w:rsidR="003C5A4B" w:rsidRPr="0077127E">
              <w:rPr>
                <w:rFonts w:cs="Arial"/>
                <w:b w:val="0"/>
              </w:rPr>
              <w:t>,</w:t>
            </w:r>
            <w:r w:rsidRPr="0077127E">
              <w:rPr>
                <w:rFonts w:cs="Arial"/>
                <w:b w:val="0"/>
              </w:rPr>
              <w:t xml:space="preserve"> do not stand to gain financially from this project. </w:t>
            </w:r>
          </w:p>
        </w:tc>
        <w:sdt>
          <w:sdtPr>
            <w:rPr>
              <w:rFonts w:ascii="Arial" w:hAnsi="Arial" w:cs="Arial"/>
              <w:sz w:val="20"/>
            </w:rPr>
            <w:id w:val="-2129926889"/>
            <w14:checkbox>
              <w14:checked w14:val="0"/>
              <w14:checkedState w14:val="00FC" w14:font="Wingdings"/>
              <w14:uncheckedState w14:val="2610" w14:font="MS Gothic"/>
            </w14:checkbox>
          </w:sdtPr>
          <w:sdtEndPr/>
          <w:sdtContent>
            <w:tc>
              <w:tcPr>
                <w:tcW w:w="567" w:type="dxa"/>
              </w:tcPr>
              <w:p w14:paraId="245C5AEA" w14:textId="0C64DBD0" w:rsidR="001D26F4" w:rsidRPr="0077127E" w:rsidRDefault="001D26F4"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1866F9FB"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6CA798D5" w14:textId="4DB1B51F" w:rsidR="001D26F4" w:rsidRPr="0077127E" w:rsidRDefault="001D26F4" w:rsidP="005A31B7">
            <w:pPr>
              <w:pStyle w:val="TextNormal"/>
              <w:spacing w:before="80" w:after="80"/>
              <w:rPr>
                <w:rFonts w:cs="Arial"/>
                <w:b w:val="0"/>
              </w:rPr>
            </w:pPr>
            <w:r w:rsidRPr="0077127E">
              <w:rPr>
                <w:rFonts w:cs="Arial"/>
                <w:b w:val="0"/>
              </w:rPr>
              <w:t>We are not receiving funding from other Bay of Plenty Regional Council programmes.</w:t>
            </w:r>
          </w:p>
        </w:tc>
        <w:sdt>
          <w:sdtPr>
            <w:rPr>
              <w:rFonts w:ascii="Arial" w:hAnsi="Arial" w:cs="Arial"/>
              <w:sz w:val="20"/>
            </w:rPr>
            <w:id w:val="681715596"/>
            <w14:checkbox>
              <w14:checked w14:val="0"/>
              <w14:checkedState w14:val="00FC" w14:font="Wingdings"/>
              <w14:uncheckedState w14:val="2610" w14:font="MS Gothic"/>
            </w14:checkbox>
          </w:sdtPr>
          <w:sdtEndPr/>
          <w:sdtContent>
            <w:tc>
              <w:tcPr>
                <w:tcW w:w="567" w:type="dxa"/>
              </w:tcPr>
              <w:p w14:paraId="749F254D" w14:textId="37451CDB"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3AFA3288" w14:textId="77777777" w:rsidTr="0077127E">
        <w:tc>
          <w:tcPr>
            <w:cnfStyle w:val="001000000000" w:firstRow="0" w:lastRow="0" w:firstColumn="1" w:lastColumn="0" w:oddVBand="0" w:evenVBand="0" w:oddHBand="0" w:evenHBand="0" w:firstRowFirstColumn="0" w:firstRowLastColumn="0" w:lastRowFirstColumn="0" w:lastRowLastColumn="0"/>
            <w:tcW w:w="13892" w:type="dxa"/>
          </w:tcPr>
          <w:p w14:paraId="2003B221" w14:textId="1F929242" w:rsidR="001D26F4" w:rsidRPr="0077127E" w:rsidRDefault="001D26F4" w:rsidP="005A31B7">
            <w:pPr>
              <w:pStyle w:val="TextNormal"/>
              <w:spacing w:before="80" w:after="80"/>
              <w:rPr>
                <w:rFonts w:cs="Arial"/>
                <w:b w:val="0"/>
              </w:rPr>
            </w:pPr>
            <w:r w:rsidRPr="0077127E">
              <w:rPr>
                <w:rFonts w:cs="Arial"/>
                <w:b w:val="0"/>
              </w:rPr>
              <w:t>We have not included capital items, educational programmes or funding requests for research in our project.</w:t>
            </w:r>
          </w:p>
        </w:tc>
        <w:sdt>
          <w:sdtPr>
            <w:rPr>
              <w:rFonts w:ascii="Arial" w:hAnsi="Arial" w:cs="Arial"/>
              <w:sz w:val="20"/>
            </w:rPr>
            <w:id w:val="-488629469"/>
            <w14:checkbox>
              <w14:checked w14:val="0"/>
              <w14:checkedState w14:val="00FC" w14:font="Wingdings"/>
              <w14:uncheckedState w14:val="2610" w14:font="MS Gothic"/>
            </w14:checkbox>
          </w:sdtPr>
          <w:sdtEndPr/>
          <w:sdtContent>
            <w:tc>
              <w:tcPr>
                <w:tcW w:w="567" w:type="dxa"/>
              </w:tcPr>
              <w:p w14:paraId="48D553BC" w14:textId="2B1CFD9A" w:rsidR="001D26F4" w:rsidRPr="0077127E" w:rsidRDefault="001D26F4" w:rsidP="001D26F4">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r w:rsidR="001D26F4" w:rsidRPr="0077127E" w14:paraId="711CF71D" w14:textId="77777777" w:rsidTr="00771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tcPr>
          <w:p w14:paraId="5BF6C1E8" w14:textId="55019E3B" w:rsidR="001D26F4" w:rsidRPr="0077127E" w:rsidRDefault="001D26F4" w:rsidP="005A31B7">
            <w:pPr>
              <w:pStyle w:val="TextNormal"/>
              <w:spacing w:before="80" w:after="80"/>
              <w:rPr>
                <w:rFonts w:cs="Arial"/>
                <w:b w:val="0"/>
              </w:rPr>
            </w:pPr>
            <w:r w:rsidRPr="0077127E">
              <w:rPr>
                <w:rFonts w:cs="Arial"/>
                <w:b w:val="0"/>
              </w:rPr>
              <w:t>We have provided a map of the project site.</w:t>
            </w:r>
          </w:p>
        </w:tc>
        <w:sdt>
          <w:sdtPr>
            <w:rPr>
              <w:rFonts w:ascii="Arial" w:hAnsi="Arial" w:cs="Arial"/>
              <w:sz w:val="20"/>
            </w:rPr>
            <w:id w:val="611556996"/>
            <w14:checkbox>
              <w14:checked w14:val="0"/>
              <w14:checkedState w14:val="00FC" w14:font="Wingdings"/>
              <w14:uncheckedState w14:val="2610" w14:font="MS Gothic"/>
            </w14:checkbox>
          </w:sdtPr>
          <w:sdtEndPr/>
          <w:sdtContent>
            <w:tc>
              <w:tcPr>
                <w:tcW w:w="567" w:type="dxa"/>
              </w:tcPr>
              <w:p w14:paraId="2479D63F" w14:textId="3F005A5C" w:rsidR="001D26F4" w:rsidRPr="0077127E" w:rsidRDefault="001D26F4" w:rsidP="001D26F4">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7127E">
                  <w:rPr>
                    <w:rFonts w:ascii="Segoe UI Symbol" w:eastAsia="MS Gothic" w:hAnsi="Segoe UI Symbol" w:cs="Segoe UI Symbol"/>
                    <w:sz w:val="20"/>
                  </w:rPr>
                  <w:t>☐</w:t>
                </w:r>
              </w:p>
            </w:tc>
          </w:sdtContent>
        </w:sdt>
      </w:tr>
    </w:tbl>
    <w:p w14:paraId="706BABA9" w14:textId="64E26613" w:rsidR="00BA0445" w:rsidRDefault="00BA0445" w:rsidP="006C26AB">
      <w:pPr>
        <w:pStyle w:val="TextNormal"/>
        <w:rPr>
          <w:rFonts w:cs="Arial"/>
        </w:rPr>
      </w:pPr>
    </w:p>
    <w:p w14:paraId="6E7DB8C5" w14:textId="0A48EA79" w:rsidR="00287769" w:rsidRPr="00A34044" w:rsidRDefault="00287769" w:rsidP="00287769">
      <w:pPr>
        <w:pStyle w:val="TextNormal"/>
        <w:rPr>
          <w:b/>
          <w:sz w:val="24"/>
          <w:szCs w:val="24"/>
        </w:rPr>
      </w:pPr>
      <w:r w:rsidRPr="00A34044">
        <w:rPr>
          <w:b/>
          <w:sz w:val="24"/>
          <w:szCs w:val="24"/>
        </w:rPr>
        <w:t xml:space="preserve">Project </w:t>
      </w:r>
      <w:r w:rsidR="00931A32">
        <w:rPr>
          <w:b/>
          <w:sz w:val="24"/>
          <w:szCs w:val="24"/>
        </w:rPr>
        <w:t>s</w:t>
      </w:r>
      <w:r w:rsidRPr="00A34044">
        <w:rPr>
          <w:b/>
          <w:sz w:val="24"/>
          <w:szCs w:val="24"/>
        </w:rPr>
        <w:t>ite</w:t>
      </w:r>
    </w:p>
    <w:p w14:paraId="6B0A1EF6" w14:textId="77777777" w:rsidR="00A34044" w:rsidRDefault="00287769" w:rsidP="00287769">
      <w:pPr>
        <w:pStyle w:val="TextNormal"/>
      </w:pPr>
      <w:r w:rsidRPr="00287769">
        <w:rPr>
          <w:b/>
        </w:rPr>
        <w:t>Map</w:t>
      </w:r>
    </w:p>
    <w:p w14:paraId="68265DFE" w14:textId="0D0A9BDD" w:rsidR="00287769" w:rsidRPr="00376686" w:rsidRDefault="00287769" w:rsidP="00287769">
      <w:pPr>
        <w:pStyle w:val="TextNormal"/>
      </w:pPr>
      <w:r w:rsidRPr="00C82136">
        <w:t xml:space="preserve">Please provide a brief description of location and specific area of project activity. If you’re able to provide a map, this would be very useful. </w:t>
      </w:r>
      <w:r w:rsidRPr="00376686">
        <w:t xml:space="preserve">We can help you with this if necessary, please contact </w:t>
      </w:r>
      <w:hyperlink r:id="rId13" w:history="1">
        <w:r w:rsidRPr="00376686">
          <w:rPr>
            <w:rStyle w:val="Hyperlink"/>
            <w:rFonts w:cs="Arial"/>
          </w:rPr>
          <w:t>eefund@boprc.govt.nz</w:t>
        </w:r>
      </w:hyperlink>
      <w:r w:rsidRPr="00376686">
        <w:t xml:space="preserve">. </w:t>
      </w:r>
    </w:p>
    <w:tbl>
      <w:tblPr>
        <w:tblStyle w:val="TableGrid"/>
        <w:tblW w:w="145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2"/>
        <w:gridCol w:w="11624"/>
      </w:tblGrid>
      <w:tr w:rsidR="00F723CF" w14:paraId="7EB1F22A" w14:textId="77777777" w:rsidTr="008A4A21">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51620B8" w14:textId="1050071B" w:rsidR="00F723CF" w:rsidRPr="00F723CF" w:rsidRDefault="00F723CF" w:rsidP="00C736AC">
            <w:pPr>
              <w:spacing w:before="60" w:after="60"/>
              <w:jc w:val="left"/>
              <w:rPr>
                <w:rFonts w:ascii="Arial" w:hAnsi="Arial" w:cs="Arial"/>
                <w:sz w:val="20"/>
                <w:szCs w:val="16"/>
              </w:rPr>
            </w:pPr>
            <w:r w:rsidRPr="00F723CF">
              <w:rPr>
                <w:rFonts w:ascii="Arial" w:hAnsi="Arial" w:cs="Arial"/>
                <w:sz w:val="20"/>
                <w:szCs w:val="16"/>
              </w:rPr>
              <w:t>Address of project site?</w:t>
            </w:r>
          </w:p>
        </w:tc>
        <w:tc>
          <w:tcPr>
            <w:tcW w:w="11624" w:type="dxa"/>
            <w:tcBorders>
              <w:left w:val="single" w:sz="4" w:space="0" w:color="D9D9D9" w:themeColor="background1" w:themeShade="D9"/>
            </w:tcBorders>
          </w:tcPr>
          <w:p w14:paraId="4CF218E5" w14:textId="6EFCDA49" w:rsidR="00F723CF" w:rsidRDefault="00F723CF" w:rsidP="00C736AC">
            <w:pPr>
              <w:pStyle w:val="02BulletedText"/>
              <w:keepNext/>
              <w:widowControl w:val="0"/>
              <w:spacing w:before="60" w:after="60" w:line="240" w:lineRule="auto"/>
              <w:ind w:left="0" w:firstLine="0"/>
              <w:jc w:val="left"/>
              <w:rPr>
                <w:rFonts w:ascii="Arial" w:hAnsi="Arial" w:cs="Arial"/>
                <w:szCs w:val="20"/>
              </w:rPr>
            </w:pPr>
          </w:p>
        </w:tc>
      </w:tr>
      <w:tr w:rsidR="00F723CF" w14:paraId="62D433B7" w14:textId="77777777" w:rsidTr="008A4A21">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BA42175" w14:textId="4A846187" w:rsidR="00F723CF" w:rsidRPr="00F723CF" w:rsidRDefault="00F723CF" w:rsidP="00C736AC">
            <w:pPr>
              <w:spacing w:before="60" w:after="60"/>
              <w:jc w:val="left"/>
              <w:rPr>
                <w:rFonts w:ascii="Arial" w:hAnsi="Arial" w:cs="Arial"/>
                <w:sz w:val="20"/>
                <w:szCs w:val="16"/>
              </w:rPr>
            </w:pPr>
            <w:r w:rsidRPr="00F723CF">
              <w:rPr>
                <w:rFonts w:ascii="Arial" w:hAnsi="Arial" w:cs="Arial"/>
                <w:sz w:val="20"/>
                <w:szCs w:val="16"/>
              </w:rPr>
              <w:t>Estimated project area size?</w:t>
            </w:r>
          </w:p>
        </w:tc>
        <w:tc>
          <w:tcPr>
            <w:tcW w:w="11624" w:type="dxa"/>
            <w:tcBorders>
              <w:left w:val="single" w:sz="4" w:space="0" w:color="D9D9D9" w:themeColor="background1" w:themeShade="D9"/>
            </w:tcBorders>
          </w:tcPr>
          <w:p w14:paraId="32A44412" w14:textId="606E2403" w:rsidR="00F723CF" w:rsidRDefault="00F723CF" w:rsidP="00C736AC">
            <w:pPr>
              <w:pStyle w:val="02BulletedText"/>
              <w:keepNext/>
              <w:widowControl w:val="0"/>
              <w:spacing w:before="60" w:after="60" w:line="240" w:lineRule="auto"/>
              <w:ind w:left="0" w:firstLine="0"/>
              <w:jc w:val="left"/>
              <w:rPr>
                <w:rFonts w:ascii="Arial" w:hAnsi="Arial" w:cs="Arial"/>
                <w:szCs w:val="20"/>
              </w:rPr>
            </w:pPr>
          </w:p>
        </w:tc>
      </w:tr>
    </w:tbl>
    <w:p w14:paraId="24C6E6C4" w14:textId="77777777" w:rsidR="0098327E" w:rsidRPr="00376686" w:rsidRDefault="0098327E" w:rsidP="00EB79D0">
      <w:pPr>
        <w:pStyle w:val="02BulletedText"/>
        <w:keepNext/>
        <w:widowControl w:val="0"/>
        <w:spacing w:line="240" w:lineRule="auto"/>
        <w:jc w:val="both"/>
        <w:rPr>
          <w:rFonts w:ascii="Arial" w:hAnsi="Arial" w:cs="Arial"/>
          <w:szCs w:val="20"/>
        </w:rPr>
      </w:pPr>
    </w:p>
    <w:p w14:paraId="23888C05" w14:textId="5BA700C8" w:rsidR="00D67D0B" w:rsidRPr="00376686" w:rsidRDefault="00D67D0B" w:rsidP="00E25722">
      <w:pPr>
        <w:pStyle w:val="TextNormal"/>
        <w:rPr>
          <w:rFonts w:cs="Arial"/>
          <w:b/>
        </w:rPr>
      </w:pPr>
      <w:r w:rsidRPr="00E25722">
        <w:rPr>
          <w:b/>
        </w:rPr>
        <w:t>Photos</w:t>
      </w:r>
    </w:p>
    <w:p w14:paraId="55A59134" w14:textId="146A112A" w:rsidR="00546C11" w:rsidRPr="00E25722" w:rsidRDefault="00581E6C" w:rsidP="00287769">
      <w:pPr>
        <w:pStyle w:val="TextNormal"/>
        <w:rPr>
          <w:bCs/>
        </w:rPr>
      </w:pPr>
      <w:r w:rsidRPr="00E25722">
        <w:rPr>
          <w:bCs/>
        </w:rPr>
        <w:t xml:space="preserve">In </w:t>
      </w:r>
      <w:r w:rsidRPr="00287769">
        <w:t>order</w:t>
      </w:r>
      <w:r w:rsidRPr="00E25722">
        <w:rPr>
          <w:bCs/>
        </w:rPr>
        <w:t xml:space="preserve"> for both the Project </w:t>
      </w:r>
      <w:r w:rsidR="00D67D0B" w:rsidRPr="00E25722">
        <w:rPr>
          <w:bCs/>
        </w:rPr>
        <w:t>Group and Regional Council to be able to clearly see the changes that your project has brought about over time, could you please provide photos of the specific area(s) of project activity</w:t>
      </w:r>
      <w:r w:rsidR="000941C0" w:rsidRPr="00E25722">
        <w:rPr>
          <w:bCs/>
        </w:rPr>
        <w:t xml:space="preserve"> before you start and include in this application</w:t>
      </w:r>
      <w:r w:rsidR="00D67D0B" w:rsidRPr="00E25722">
        <w:rPr>
          <w:bCs/>
        </w:rPr>
        <w:t xml:space="preserve">. As your project progresses, please remember to take further photos from similar locations to show </w:t>
      </w:r>
      <w:r w:rsidR="000941C0" w:rsidRPr="00E25722">
        <w:rPr>
          <w:bCs/>
        </w:rPr>
        <w:t>change over time. (Remember to include taking photos in your project plan).</w:t>
      </w:r>
    </w:p>
    <w:p w14:paraId="10B432D6" w14:textId="6CF3575C" w:rsidR="00872A76" w:rsidRPr="00376686" w:rsidRDefault="000741DE" w:rsidP="00E25722">
      <w:pPr>
        <w:pStyle w:val="TextNormal"/>
        <w:rPr>
          <w:rFonts w:cs="Arial"/>
          <w:b/>
        </w:rPr>
      </w:pPr>
      <w:r w:rsidRPr="00376686">
        <w:rPr>
          <w:rFonts w:cs="Arial"/>
          <w:b/>
        </w:rPr>
        <w:br w:type="page"/>
      </w:r>
    </w:p>
    <w:p w14:paraId="5377C86C" w14:textId="77777777" w:rsidR="008A4A21" w:rsidRDefault="008A4A21" w:rsidP="002944D8">
      <w:pPr>
        <w:pStyle w:val="TextNormal"/>
      </w:pPr>
    </w:p>
    <w:tbl>
      <w:tblPr>
        <w:tblStyle w:val="TableGrid"/>
        <w:tblW w:w="0" w:type="auto"/>
        <w:tblLook w:val="04A0" w:firstRow="1" w:lastRow="0" w:firstColumn="1" w:lastColumn="0" w:noHBand="0" w:noVBand="1"/>
      </w:tblPr>
      <w:tblGrid>
        <w:gridCol w:w="14560"/>
      </w:tblGrid>
      <w:tr w:rsidR="008A4A21" w14:paraId="0A476E17" w14:textId="77777777" w:rsidTr="006835F2">
        <w:tc>
          <w:tcPr>
            <w:tcW w:w="14560" w:type="dxa"/>
            <w:vAlign w:val="center"/>
          </w:tcPr>
          <w:p w14:paraId="4B3D5089" w14:textId="77777777" w:rsidR="008A4A21" w:rsidRDefault="008A4A21" w:rsidP="006835F2">
            <w:pPr>
              <w:pStyle w:val="TextNormal"/>
              <w:spacing w:before="60" w:after="60"/>
              <w:jc w:val="left"/>
              <w:rPr>
                <w:b/>
              </w:rPr>
            </w:pPr>
            <w:r w:rsidRPr="00CA697F">
              <w:rPr>
                <w:b/>
              </w:rPr>
              <w:t>Ov</w:t>
            </w:r>
            <w:r>
              <w:rPr>
                <w:b/>
              </w:rPr>
              <w:t>erall goal of the p</w:t>
            </w:r>
            <w:r w:rsidRPr="00CA697F">
              <w:rPr>
                <w:b/>
              </w:rPr>
              <w:t>roject (What are you trying to achieve and why?)</w:t>
            </w:r>
          </w:p>
        </w:tc>
      </w:tr>
      <w:tr w:rsidR="008A4A21" w14:paraId="38FB47B6" w14:textId="77777777" w:rsidTr="006835F2">
        <w:tc>
          <w:tcPr>
            <w:tcW w:w="14560" w:type="dxa"/>
            <w:vAlign w:val="center"/>
          </w:tcPr>
          <w:p w14:paraId="715730E2" w14:textId="77777777" w:rsidR="008A4A21" w:rsidRDefault="008A4A21" w:rsidP="006835F2">
            <w:pPr>
              <w:pStyle w:val="TextNormal"/>
              <w:spacing w:before="60" w:after="60"/>
              <w:jc w:val="left"/>
              <w:rPr>
                <w:b/>
              </w:rPr>
            </w:pPr>
          </w:p>
        </w:tc>
      </w:tr>
      <w:tr w:rsidR="008A4A21" w14:paraId="25F5179C" w14:textId="77777777" w:rsidTr="006835F2">
        <w:tc>
          <w:tcPr>
            <w:tcW w:w="14560" w:type="dxa"/>
            <w:vAlign w:val="center"/>
          </w:tcPr>
          <w:p w14:paraId="1AFAE377" w14:textId="77777777" w:rsidR="008A4A21" w:rsidRDefault="008A4A21" w:rsidP="006835F2">
            <w:pPr>
              <w:pStyle w:val="TextNormal"/>
              <w:spacing w:before="60" w:after="60"/>
              <w:jc w:val="left"/>
              <w:rPr>
                <w:b/>
              </w:rPr>
            </w:pPr>
          </w:p>
        </w:tc>
      </w:tr>
      <w:tr w:rsidR="008A4A21" w14:paraId="3EC2E61C" w14:textId="77777777" w:rsidTr="006835F2">
        <w:tc>
          <w:tcPr>
            <w:tcW w:w="14560" w:type="dxa"/>
            <w:vAlign w:val="center"/>
          </w:tcPr>
          <w:p w14:paraId="46978B2C" w14:textId="77777777" w:rsidR="008A4A21" w:rsidRDefault="008A4A21" w:rsidP="006835F2">
            <w:pPr>
              <w:pStyle w:val="TextNormal"/>
              <w:spacing w:before="60" w:after="60"/>
              <w:jc w:val="left"/>
              <w:rPr>
                <w:b/>
              </w:rPr>
            </w:pPr>
          </w:p>
        </w:tc>
      </w:tr>
      <w:tr w:rsidR="008A4A21" w14:paraId="3BC7432D" w14:textId="77777777" w:rsidTr="006835F2">
        <w:tc>
          <w:tcPr>
            <w:tcW w:w="14560" w:type="dxa"/>
            <w:vAlign w:val="center"/>
          </w:tcPr>
          <w:p w14:paraId="560292D1" w14:textId="77777777" w:rsidR="008A4A21" w:rsidRDefault="008A4A21" w:rsidP="006835F2">
            <w:pPr>
              <w:pStyle w:val="TextNormal"/>
              <w:spacing w:before="60" w:after="60"/>
              <w:jc w:val="left"/>
              <w:rPr>
                <w:b/>
              </w:rPr>
            </w:pPr>
          </w:p>
        </w:tc>
      </w:tr>
      <w:tr w:rsidR="00F141B1" w14:paraId="4B9E5153" w14:textId="77777777" w:rsidTr="006835F2">
        <w:tc>
          <w:tcPr>
            <w:tcW w:w="14560" w:type="dxa"/>
            <w:vAlign w:val="center"/>
          </w:tcPr>
          <w:p w14:paraId="3D219001" w14:textId="77777777" w:rsidR="00F141B1" w:rsidRDefault="00F141B1" w:rsidP="006835F2">
            <w:pPr>
              <w:pStyle w:val="TextNormal"/>
              <w:spacing w:before="60" w:after="60"/>
              <w:jc w:val="left"/>
              <w:rPr>
                <w:b/>
              </w:rPr>
            </w:pPr>
          </w:p>
        </w:tc>
      </w:tr>
      <w:tr w:rsidR="008A4A21" w14:paraId="64678231" w14:textId="77777777" w:rsidTr="006835F2">
        <w:tc>
          <w:tcPr>
            <w:tcW w:w="14560" w:type="dxa"/>
            <w:vAlign w:val="center"/>
          </w:tcPr>
          <w:p w14:paraId="6668FAB9" w14:textId="77777777" w:rsidR="008A4A21" w:rsidRDefault="008A4A21" w:rsidP="006835F2">
            <w:pPr>
              <w:pStyle w:val="TextNormal"/>
              <w:spacing w:before="60" w:after="60"/>
              <w:jc w:val="left"/>
              <w:rPr>
                <w:b/>
              </w:rPr>
            </w:pPr>
            <w:r>
              <w:rPr>
                <w:b/>
              </w:rPr>
              <w:t>Project d</w:t>
            </w:r>
            <w:r w:rsidRPr="00CA697F">
              <w:rPr>
                <w:b/>
              </w:rPr>
              <w:t>escription (What you want to do and how?)</w:t>
            </w:r>
          </w:p>
        </w:tc>
      </w:tr>
      <w:tr w:rsidR="008A4A21" w14:paraId="318FA6C4" w14:textId="77777777" w:rsidTr="006835F2">
        <w:tc>
          <w:tcPr>
            <w:tcW w:w="14560" w:type="dxa"/>
            <w:vAlign w:val="center"/>
          </w:tcPr>
          <w:p w14:paraId="71FA7CB9" w14:textId="77777777" w:rsidR="008A4A21" w:rsidRPr="00CA697F" w:rsidRDefault="008A4A21" w:rsidP="006835F2">
            <w:pPr>
              <w:pStyle w:val="TextNormal"/>
              <w:spacing w:before="60" w:after="60"/>
              <w:jc w:val="left"/>
              <w:rPr>
                <w:b/>
              </w:rPr>
            </w:pPr>
          </w:p>
        </w:tc>
      </w:tr>
      <w:tr w:rsidR="008A4A21" w14:paraId="0C52A3C7" w14:textId="77777777" w:rsidTr="006835F2">
        <w:tc>
          <w:tcPr>
            <w:tcW w:w="14560" w:type="dxa"/>
            <w:tcBorders>
              <w:bottom w:val="single" w:sz="4" w:space="0" w:color="auto"/>
            </w:tcBorders>
            <w:vAlign w:val="center"/>
          </w:tcPr>
          <w:p w14:paraId="6EFD73DC" w14:textId="77777777" w:rsidR="008A4A21" w:rsidRPr="00CA697F" w:rsidRDefault="008A4A21" w:rsidP="006835F2">
            <w:pPr>
              <w:pStyle w:val="TextNormal"/>
              <w:spacing w:before="60" w:after="60"/>
              <w:jc w:val="left"/>
              <w:rPr>
                <w:b/>
              </w:rPr>
            </w:pPr>
          </w:p>
        </w:tc>
      </w:tr>
      <w:tr w:rsidR="00F141B1" w14:paraId="2C1F5AB4" w14:textId="77777777" w:rsidTr="006835F2">
        <w:tc>
          <w:tcPr>
            <w:tcW w:w="14560" w:type="dxa"/>
            <w:tcBorders>
              <w:bottom w:val="single" w:sz="4" w:space="0" w:color="auto"/>
            </w:tcBorders>
            <w:vAlign w:val="center"/>
          </w:tcPr>
          <w:p w14:paraId="00F75909" w14:textId="77777777" w:rsidR="00F141B1" w:rsidRPr="00CA697F" w:rsidRDefault="00F141B1" w:rsidP="006835F2">
            <w:pPr>
              <w:pStyle w:val="TextNormal"/>
              <w:spacing w:before="60" w:after="60"/>
              <w:jc w:val="left"/>
              <w:rPr>
                <w:b/>
              </w:rPr>
            </w:pPr>
          </w:p>
        </w:tc>
      </w:tr>
      <w:tr w:rsidR="00F141B1" w14:paraId="5048789E" w14:textId="77777777" w:rsidTr="006835F2">
        <w:tc>
          <w:tcPr>
            <w:tcW w:w="14560" w:type="dxa"/>
            <w:tcBorders>
              <w:bottom w:val="single" w:sz="4" w:space="0" w:color="auto"/>
            </w:tcBorders>
            <w:vAlign w:val="center"/>
          </w:tcPr>
          <w:p w14:paraId="49E77A37" w14:textId="77777777" w:rsidR="00F141B1" w:rsidRPr="00CA697F" w:rsidRDefault="00F141B1" w:rsidP="006835F2">
            <w:pPr>
              <w:pStyle w:val="TextNormal"/>
              <w:spacing w:before="60" w:after="60"/>
              <w:jc w:val="left"/>
              <w:rPr>
                <w:b/>
              </w:rPr>
            </w:pPr>
          </w:p>
        </w:tc>
      </w:tr>
      <w:tr w:rsidR="00F141B1" w14:paraId="3172062A" w14:textId="77777777" w:rsidTr="006835F2">
        <w:tc>
          <w:tcPr>
            <w:tcW w:w="14560" w:type="dxa"/>
            <w:tcBorders>
              <w:bottom w:val="single" w:sz="4" w:space="0" w:color="auto"/>
            </w:tcBorders>
            <w:vAlign w:val="center"/>
          </w:tcPr>
          <w:p w14:paraId="4607B9DC" w14:textId="77777777" w:rsidR="00F141B1" w:rsidRPr="00CA697F" w:rsidRDefault="00F141B1" w:rsidP="006835F2">
            <w:pPr>
              <w:pStyle w:val="TextNormal"/>
              <w:spacing w:before="60" w:after="60"/>
              <w:jc w:val="left"/>
              <w:rPr>
                <w:b/>
              </w:rPr>
            </w:pPr>
          </w:p>
        </w:tc>
      </w:tr>
      <w:tr w:rsidR="008A4A21" w14:paraId="186802A7" w14:textId="77777777" w:rsidTr="006835F2">
        <w:tc>
          <w:tcPr>
            <w:tcW w:w="14560" w:type="dxa"/>
            <w:shd w:val="clear" w:color="auto" w:fill="D9D9D9" w:themeFill="background1" w:themeFillShade="D9"/>
            <w:vAlign w:val="center"/>
          </w:tcPr>
          <w:p w14:paraId="5961CFA6" w14:textId="77777777" w:rsidR="008A4A21" w:rsidRPr="00CA697F" w:rsidRDefault="008A4A21" w:rsidP="006835F2">
            <w:pPr>
              <w:pStyle w:val="TextNormal"/>
              <w:spacing w:before="60" w:after="60"/>
              <w:jc w:val="left"/>
              <w:rPr>
                <w:b/>
              </w:rPr>
            </w:pPr>
            <w:r w:rsidRPr="00B26E80">
              <w:rPr>
                <w:b/>
                <w:sz w:val="22"/>
              </w:rPr>
              <w:t>Provide a brief commentary on how your project will contribute to:</w:t>
            </w:r>
          </w:p>
        </w:tc>
      </w:tr>
      <w:tr w:rsidR="008A4A21" w14:paraId="020DC68D" w14:textId="77777777" w:rsidTr="006835F2">
        <w:tc>
          <w:tcPr>
            <w:tcW w:w="14560" w:type="dxa"/>
            <w:vAlign w:val="center"/>
          </w:tcPr>
          <w:p w14:paraId="693A70FF" w14:textId="77777777" w:rsidR="008A4A21" w:rsidRPr="00CA697F" w:rsidRDefault="008A4A21" w:rsidP="006835F2">
            <w:pPr>
              <w:pStyle w:val="TextNormal"/>
              <w:spacing w:before="60" w:after="60"/>
              <w:jc w:val="left"/>
              <w:rPr>
                <w:b/>
              </w:rPr>
            </w:pPr>
            <w:r w:rsidRPr="00CA697F">
              <w:rPr>
                <w:b/>
              </w:rPr>
              <w:t>Improving environmental enhancement</w:t>
            </w:r>
          </w:p>
        </w:tc>
      </w:tr>
      <w:tr w:rsidR="008A4A21" w14:paraId="7B083FCE" w14:textId="77777777" w:rsidTr="006835F2">
        <w:tc>
          <w:tcPr>
            <w:tcW w:w="14560" w:type="dxa"/>
            <w:vAlign w:val="center"/>
          </w:tcPr>
          <w:p w14:paraId="6586AF84" w14:textId="77777777" w:rsidR="008A4A21" w:rsidRPr="00CA697F" w:rsidRDefault="008A4A21" w:rsidP="006835F2">
            <w:pPr>
              <w:pStyle w:val="TextNormal"/>
              <w:spacing w:before="60" w:after="60"/>
              <w:jc w:val="left"/>
              <w:rPr>
                <w:b/>
              </w:rPr>
            </w:pPr>
          </w:p>
        </w:tc>
      </w:tr>
      <w:tr w:rsidR="008A4A21" w14:paraId="2E96257D" w14:textId="77777777" w:rsidTr="006835F2">
        <w:tc>
          <w:tcPr>
            <w:tcW w:w="14560" w:type="dxa"/>
            <w:vAlign w:val="center"/>
          </w:tcPr>
          <w:p w14:paraId="0684C56A" w14:textId="77777777" w:rsidR="008A4A21" w:rsidRPr="00CA697F" w:rsidRDefault="008A4A21" w:rsidP="006835F2">
            <w:pPr>
              <w:pStyle w:val="TextNormal"/>
              <w:spacing w:before="60" w:after="60"/>
              <w:jc w:val="left"/>
              <w:rPr>
                <w:b/>
              </w:rPr>
            </w:pPr>
          </w:p>
        </w:tc>
      </w:tr>
      <w:tr w:rsidR="008A4A21" w14:paraId="0B88B30E" w14:textId="77777777" w:rsidTr="006835F2">
        <w:tc>
          <w:tcPr>
            <w:tcW w:w="14560" w:type="dxa"/>
            <w:vAlign w:val="center"/>
          </w:tcPr>
          <w:p w14:paraId="3D4E9A78" w14:textId="77777777" w:rsidR="008A4A21" w:rsidRPr="00CA697F" w:rsidRDefault="008A4A21" w:rsidP="006835F2">
            <w:pPr>
              <w:pStyle w:val="TextNormal"/>
              <w:spacing w:before="60" w:after="60"/>
              <w:jc w:val="left"/>
              <w:rPr>
                <w:b/>
              </w:rPr>
            </w:pPr>
            <w:r w:rsidRPr="00CA697F">
              <w:rPr>
                <w:b/>
              </w:rPr>
              <w:t>Developing community awareness</w:t>
            </w:r>
          </w:p>
        </w:tc>
      </w:tr>
      <w:tr w:rsidR="008A4A21" w14:paraId="2B7693C4" w14:textId="77777777" w:rsidTr="006835F2">
        <w:tc>
          <w:tcPr>
            <w:tcW w:w="14560" w:type="dxa"/>
            <w:vAlign w:val="center"/>
          </w:tcPr>
          <w:p w14:paraId="1649E22D" w14:textId="77777777" w:rsidR="008A4A21" w:rsidRPr="00CA697F" w:rsidRDefault="008A4A21" w:rsidP="006835F2">
            <w:pPr>
              <w:pStyle w:val="TextNormal"/>
              <w:spacing w:before="60" w:after="60"/>
              <w:jc w:val="left"/>
              <w:rPr>
                <w:b/>
              </w:rPr>
            </w:pPr>
          </w:p>
        </w:tc>
      </w:tr>
      <w:tr w:rsidR="008A4A21" w14:paraId="15B7F4F4" w14:textId="77777777" w:rsidTr="006835F2">
        <w:tc>
          <w:tcPr>
            <w:tcW w:w="14560" w:type="dxa"/>
            <w:vAlign w:val="center"/>
          </w:tcPr>
          <w:p w14:paraId="7F0FA19D" w14:textId="77777777" w:rsidR="008A4A21" w:rsidRPr="00CA697F" w:rsidRDefault="008A4A21" w:rsidP="006835F2">
            <w:pPr>
              <w:pStyle w:val="TextNormal"/>
              <w:spacing w:before="60" w:after="60"/>
              <w:jc w:val="left"/>
              <w:rPr>
                <w:b/>
              </w:rPr>
            </w:pPr>
          </w:p>
        </w:tc>
      </w:tr>
      <w:tr w:rsidR="008A4A21" w14:paraId="7E85006C" w14:textId="77777777" w:rsidTr="006835F2">
        <w:tc>
          <w:tcPr>
            <w:tcW w:w="14560" w:type="dxa"/>
            <w:vAlign w:val="center"/>
          </w:tcPr>
          <w:p w14:paraId="2DD27952" w14:textId="77777777" w:rsidR="008A4A21" w:rsidRPr="00CA697F" w:rsidRDefault="008A4A21" w:rsidP="006835F2">
            <w:pPr>
              <w:pStyle w:val="TextNormal"/>
              <w:spacing w:before="60" w:after="60"/>
              <w:jc w:val="left"/>
              <w:rPr>
                <w:b/>
              </w:rPr>
            </w:pPr>
            <w:r w:rsidRPr="00CA697F">
              <w:rPr>
                <w:b/>
              </w:rPr>
              <w:t>Encouraging community participation</w:t>
            </w:r>
          </w:p>
        </w:tc>
      </w:tr>
      <w:tr w:rsidR="008A4A21" w14:paraId="51CB25AD" w14:textId="77777777" w:rsidTr="006835F2">
        <w:tc>
          <w:tcPr>
            <w:tcW w:w="14560" w:type="dxa"/>
            <w:vAlign w:val="center"/>
          </w:tcPr>
          <w:p w14:paraId="4F6E33EF" w14:textId="77777777" w:rsidR="008A4A21" w:rsidRPr="00CA697F" w:rsidRDefault="008A4A21" w:rsidP="006835F2">
            <w:pPr>
              <w:pStyle w:val="TextNormal"/>
              <w:spacing w:before="60" w:after="60"/>
              <w:jc w:val="left"/>
              <w:rPr>
                <w:b/>
              </w:rPr>
            </w:pPr>
          </w:p>
        </w:tc>
      </w:tr>
      <w:tr w:rsidR="008A4A21" w14:paraId="7DEF8551" w14:textId="77777777" w:rsidTr="006835F2">
        <w:tc>
          <w:tcPr>
            <w:tcW w:w="14560" w:type="dxa"/>
            <w:vAlign w:val="center"/>
          </w:tcPr>
          <w:p w14:paraId="055DE38F" w14:textId="77777777" w:rsidR="008A4A21" w:rsidRPr="00CA697F" w:rsidRDefault="008A4A21" w:rsidP="006835F2">
            <w:pPr>
              <w:pStyle w:val="TextNormal"/>
              <w:spacing w:before="60" w:after="60"/>
              <w:jc w:val="left"/>
              <w:rPr>
                <w:b/>
              </w:rPr>
            </w:pPr>
          </w:p>
        </w:tc>
      </w:tr>
      <w:tr w:rsidR="008A4A21" w14:paraId="1CAB396A" w14:textId="77777777" w:rsidTr="006835F2">
        <w:tc>
          <w:tcPr>
            <w:tcW w:w="14560" w:type="dxa"/>
            <w:vAlign w:val="center"/>
          </w:tcPr>
          <w:p w14:paraId="68DA603F" w14:textId="77777777" w:rsidR="008A4A21" w:rsidRPr="00CA697F" w:rsidRDefault="008A4A21" w:rsidP="006835F2">
            <w:pPr>
              <w:pStyle w:val="TextNormal"/>
              <w:spacing w:before="60" w:after="60"/>
              <w:jc w:val="left"/>
              <w:rPr>
                <w:b/>
              </w:rPr>
            </w:pPr>
            <w:r w:rsidRPr="00CA697F">
              <w:rPr>
                <w:b/>
              </w:rPr>
              <w:t>Climate C</w:t>
            </w:r>
            <w:r>
              <w:rPr>
                <w:b/>
              </w:rPr>
              <w:t>hange adaptation or mitigation</w:t>
            </w:r>
          </w:p>
        </w:tc>
      </w:tr>
      <w:tr w:rsidR="008A4A21" w14:paraId="27737D7C" w14:textId="77777777" w:rsidTr="006835F2">
        <w:tc>
          <w:tcPr>
            <w:tcW w:w="14560" w:type="dxa"/>
            <w:vAlign w:val="center"/>
          </w:tcPr>
          <w:p w14:paraId="6FC659E4" w14:textId="77777777" w:rsidR="008A4A21" w:rsidRPr="00CA697F" w:rsidRDefault="008A4A21" w:rsidP="006835F2">
            <w:pPr>
              <w:pStyle w:val="TextNormal"/>
              <w:spacing w:before="60" w:after="60"/>
              <w:jc w:val="left"/>
              <w:rPr>
                <w:b/>
              </w:rPr>
            </w:pPr>
          </w:p>
        </w:tc>
      </w:tr>
      <w:tr w:rsidR="008A4A21" w14:paraId="1DAACABF" w14:textId="77777777" w:rsidTr="006835F2">
        <w:tc>
          <w:tcPr>
            <w:tcW w:w="14560" w:type="dxa"/>
            <w:vAlign w:val="center"/>
          </w:tcPr>
          <w:p w14:paraId="14A1C90E" w14:textId="77777777" w:rsidR="008A4A21" w:rsidRPr="00CA697F" w:rsidRDefault="008A4A21" w:rsidP="006835F2">
            <w:pPr>
              <w:pStyle w:val="TextNormal"/>
              <w:spacing w:before="60" w:after="60"/>
              <w:jc w:val="left"/>
              <w:rPr>
                <w:b/>
              </w:rPr>
            </w:pPr>
          </w:p>
        </w:tc>
      </w:tr>
    </w:tbl>
    <w:p w14:paraId="650E02AD" w14:textId="0224A919" w:rsidR="008A054D" w:rsidRDefault="008A054D" w:rsidP="002944D8">
      <w:pPr>
        <w:pStyle w:val="TextNormal"/>
        <w:rPr>
          <w:szCs w:val="24"/>
        </w:rPr>
      </w:pPr>
      <w:r>
        <w:br w:type="page"/>
      </w:r>
    </w:p>
    <w:p w14:paraId="7FA8B1C4" w14:textId="77777777" w:rsidR="0099095E" w:rsidRPr="0099095E" w:rsidRDefault="0099095E" w:rsidP="0099095E">
      <w:pPr>
        <w:autoSpaceDE w:val="0"/>
        <w:autoSpaceDN w:val="0"/>
        <w:adjustRightInd w:val="0"/>
        <w:jc w:val="left"/>
        <w:rPr>
          <w:rFonts w:ascii="Arial" w:hAnsi="Arial" w:cs="Arial"/>
          <w:b/>
          <w:sz w:val="20"/>
        </w:rPr>
      </w:pPr>
    </w:p>
    <w:p w14:paraId="2C899E15" w14:textId="6377A2AD" w:rsidR="009C093C" w:rsidRPr="00931A32" w:rsidRDefault="00931A32" w:rsidP="0099095E">
      <w:pPr>
        <w:autoSpaceDE w:val="0"/>
        <w:autoSpaceDN w:val="0"/>
        <w:adjustRightInd w:val="0"/>
        <w:jc w:val="left"/>
        <w:rPr>
          <w:rFonts w:ascii="Arial" w:hAnsi="Arial" w:cs="Arial"/>
          <w:b/>
          <w:sz w:val="32"/>
          <w:szCs w:val="32"/>
        </w:rPr>
      </w:pPr>
      <w:r>
        <w:rPr>
          <w:rFonts w:ascii="Arial" w:hAnsi="Arial" w:cs="Arial"/>
          <w:b/>
          <w:sz w:val="32"/>
          <w:szCs w:val="32"/>
        </w:rPr>
        <w:t>Project P</w:t>
      </w:r>
      <w:r w:rsidR="009C093C" w:rsidRPr="00931A32">
        <w:rPr>
          <w:rFonts w:ascii="Arial" w:hAnsi="Arial" w:cs="Arial"/>
          <w:b/>
          <w:sz w:val="32"/>
          <w:szCs w:val="32"/>
        </w:rPr>
        <w:t>lan</w:t>
      </w:r>
      <w:r w:rsidR="00473D13">
        <w:rPr>
          <w:rFonts w:ascii="Arial" w:hAnsi="Arial" w:cs="Arial"/>
          <w:b/>
          <w:sz w:val="32"/>
          <w:szCs w:val="32"/>
        </w:rPr>
        <w:t xml:space="preserve"> </w:t>
      </w:r>
      <w:r w:rsidR="00473D13">
        <w:rPr>
          <w:rFonts w:ascii="Arial" w:hAnsi="Arial" w:cs="Arial"/>
          <w:i/>
          <w:sz w:val="18"/>
        </w:rPr>
        <w:t>(</w:t>
      </w:r>
      <w:r w:rsidR="00473D13" w:rsidRPr="00EB79D0">
        <w:rPr>
          <w:rFonts w:ascii="Arial" w:hAnsi="Arial" w:cs="Arial"/>
          <w:i/>
          <w:sz w:val="18"/>
        </w:rPr>
        <w:t>Attach any additional plans or details)</w:t>
      </w:r>
    </w:p>
    <w:p w14:paraId="368246D3" w14:textId="77777777" w:rsidR="009C093C" w:rsidRDefault="009C093C" w:rsidP="009C093C">
      <w:pPr>
        <w:pStyle w:val="02BulletedText"/>
        <w:spacing w:line="240" w:lineRule="auto"/>
        <w:rPr>
          <w:rFonts w:ascii="Arial" w:hAnsi="Arial" w:cs="Arial"/>
          <w:b/>
          <w:sz w:val="18"/>
          <w:szCs w:val="20"/>
          <w:lang w:val="en-NZ"/>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gridCol w:w="2127"/>
        <w:gridCol w:w="2268"/>
        <w:gridCol w:w="1559"/>
      </w:tblGrid>
      <w:tr w:rsidR="008D1D87" w:rsidRPr="00DE330F" w14:paraId="17E742B4" w14:textId="0A8ADA03" w:rsidTr="00B528FF">
        <w:trPr>
          <w:trHeight w:hRule="exact" w:val="848"/>
        </w:trPr>
        <w:tc>
          <w:tcPr>
            <w:tcW w:w="8959" w:type="dxa"/>
            <w:shd w:val="clear" w:color="auto" w:fill="D9D9D9" w:themeFill="background1" w:themeFillShade="D9"/>
            <w:vAlign w:val="center"/>
          </w:tcPr>
          <w:p w14:paraId="3EE3D329" w14:textId="09D36C8C" w:rsidR="008D1D87" w:rsidRPr="003D6E15" w:rsidRDefault="008D1D87" w:rsidP="003D6E15">
            <w:pPr>
              <w:pStyle w:val="02BulletedText"/>
              <w:tabs>
                <w:tab w:val="clear" w:pos="567"/>
              </w:tabs>
              <w:spacing w:before="40" w:after="40" w:line="240" w:lineRule="auto"/>
              <w:ind w:left="0" w:firstLine="0"/>
              <w:rPr>
                <w:rFonts w:ascii="Arial" w:hAnsi="Arial" w:cs="Arial"/>
                <w:bCs/>
                <w:szCs w:val="20"/>
              </w:rPr>
            </w:pPr>
            <w:r w:rsidRPr="003D6E15">
              <w:rPr>
                <w:rFonts w:ascii="Arial" w:hAnsi="Arial" w:cs="Arial"/>
                <w:b/>
                <w:bCs/>
                <w:szCs w:val="20"/>
              </w:rPr>
              <w:t>Activities</w:t>
            </w:r>
            <w:r w:rsidRPr="003D6E15">
              <w:rPr>
                <w:rFonts w:ascii="Arial" w:hAnsi="Arial" w:cs="Arial"/>
                <w:bCs/>
                <w:szCs w:val="20"/>
              </w:rPr>
              <w:t>:</w:t>
            </w:r>
          </w:p>
          <w:p w14:paraId="2F585A86" w14:textId="26D48EDC" w:rsidR="003D6E15" w:rsidRPr="003D6E15" w:rsidRDefault="008D1D87" w:rsidP="003D6E15">
            <w:pPr>
              <w:pStyle w:val="02BulletedText"/>
              <w:tabs>
                <w:tab w:val="clear" w:pos="567"/>
              </w:tabs>
              <w:spacing w:before="40" w:after="40" w:line="240" w:lineRule="auto"/>
              <w:ind w:left="0" w:firstLine="0"/>
              <w:rPr>
                <w:rFonts w:ascii="Arial" w:hAnsi="Arial" w:cs="Arial"/>
                <w:i/>
                <w:szCs w:val="20"/>
                <w:lang w:val="en-NZ"/>
              </w:rPr>
            </w:pPr>
            <w:r w:rsidRPr="003D6E15">
              <w:rPr>
                <w:rFonts w:ascii="Arial" w:hAnsi="Arial" w:cs="Arial"/>
                <w:i/>
                <w:szCs w:val="20"/>
                <w:lang w:val="en-NZ"/>
              </w:rPr>
              <w:t>(Provide a detailed list of each step in your project</w:t>
            </w:r>
            <w:r w:rsidR="003D6E15" w:rsidRPr="003D6E15">
              <w:rPr>
                <w:rFonts w:ascii="Arial" w:hAnsi="Arial" w:cs="Arial"/>
                <w:i/>
                <w:szCs w:val="20"/>
                <w:lang w:val="en-NZ"/>
              </w:rPr>
              <w:t xml:space="preserve"> and how you will achieve them.</w:t>
            </w:r>
          </w:p>
          <w:p w14:paraId="079E487D" w14:textId="7A77DFA8" w:rsidR="008D1D87" w:rsidRPr="003D6E15" w:rsidRDefault="003D6E15" w:rsidP="003D6E15">
            <w:pPr>
              <w:pStyle w:val="02BulletedText"/>
              <w:tabs>
                <w:tab w:val="clear" w:pos="567"/>
              </w:tabs>
              <w:spacing w:before="40" w:after="40" w:line="240" w:lineRule="auto"/>
              <w:ind w:left="0" w:firstLine="0"/>
              <w:rPr>
                <w:rFonts w:ascii="Arial" w:hAnsi="Arial" w:cs="Arial"/>
                <w:b/>
                <w:szCs w:val="20"/>
                <w:lang w:val="en-NZ"/>
              </w:rPr>
            </w:pPr>
            <w:r w:rsidRPr="003D6E15">
              <w:rPr>
                <w:rFonts w:ascii="Arial" w:hAnsi="Arial" w:cs="Arial"/>
                <w:i/>
                <w:szCs w:val="20"/>
              </w:rPr>
              <w:t>Use Tab K</w:t>
            </w:r>
            <w:r w:rsidR="008D1D87" w:rsidRPr="003D6E15">
              <w:rPr>
                <w:rFonts w:ascii="Arial" w:hAnsi="Arial" w:cs="Arial"/>
                <w:i/>
                <w:szCs w:val="20"/>
              </w:rPr>
              <w:t>ey to add rows)</w:t>
            </w:r>
            <w:r w:rsidRPr="003D6E15">
              <w:rPr>
                <w:rFonts w:ascii="Arial" w:hAnsi="Arial" w:cs="Arial"/>
                <w:i/>
                <w:szCs w:val="20"/>
              </w:rPr>
              <w:t>.</w:t>
            </w:r>
          </w:p>
          <w:p w14:paraId="4528A2D0" w14:textId="5A4D8252" w:rsidR="008D1D87" w:rsidRPr="003D6E15" w:rsidRDefault="008D1D87" w:rsidP="003D6E15">
            <w:pPr>
              <w:pStyle w:val="02BulletedText"/>
              <w:tabs>
                <w:tab w:val="clear" w:pos="567"/>
              </w:tabs>
              <w:spacing w:before="40" w:after="40" w:line="240" w:lineRule="auto"/>
              <w:ind w:left="0" w:firstLine="0"/>
              <w:rPr>
                <w:rFonts w:ascii="Arial" w:hAnsi="Arial" w:cs="Arial"/>
                <w:i/>
                <w:szCs w:val="20"/>
                <w:lang w:val="en-NZ"/>
              </w:rPr>
            </w:pPr>
          </w:p>
        </w:tc>
        <w:tc>
          <w:tcPr>
            <w:tcW w:w="2127" w:type="dxa"/>
            <w:shd w:val="clear" w:color="auto" w:fill="D9D9D9" w:themeFill="background1" w:themeFillShade="D9"/>
          </w:tcPr>
          <w:p w14:paraId="2BA457C0" w14:textId="73ED2F5F" w:rsidR="008D1D87" w:rsidRPr="00B83066" w:rsidRDefault="008D1D87" w:rsidP="003D2235">
            <w:pPr>
              <w:spacing w:before="40" w:after="40"/>
              <w:jc w:val="left"/>
              <w:rPr>
                <w:rFonts w:ascii="Arial" w:hAnsi="Arial" w:cs="Arial"/>
                <w:b/>
                <w:sz w:val="20"/>
              </w:rPr>
            </w:pPr>
            <w:r w:rsidRPr="00B83066">
              <w:rPr>
                <w:rFonts w:ascii="Arial" w:hAnsi="Arial" w:cs="Arial"/>
                <w:b/>
                <w:sz w:val="20"/>
              </w:rPr>
              <w:t>Who</w:t>
            </w:r>
            <w:r w:rsidR="00910E67" w:rsidRPr="00B83066">
              <w:rPr>
                <w:rFonts w:ascii="Arial" w:hAnsi="Arial" w:cs="Arial"/>
                <w:b/>
                <w:sz w:val="20"/>
              </w:rPr>
              <w:t>’</w:t>
            </w:r>
            <w:r w:rsidRPr="00B83066">
              <w:rPr>
                <w:rFonts w:ascii="Arial" w:hAnsi="Arial" w:cs="Arial"/>
                <w:b/>
                <w:sz w:val="20"/>
              </w:rPr>
              <w:t>s responsible?</w:t>
            </w:r>
          </w:p>
        </w:tc>
        <w:tc>
          <w:tcPr>
            <w:tcW w:w="2268" w:type="dxa"/>
            <w:shd w:val="clear" w:color="auto" w:fill="D9D9D9" w:themeFill="background1" w:themeFillShade="D9"/>
          </w:tcPr>
          <w:p w14:paraId="65B43791" w14:textId="39643781" w:rsidR="008D1D87" w:rsidRPr="00B83066" w:rsidRDefault="008D1D87" w:rsidP="003D2235">
            <w:pPr>
              <w:spacing w:before="40" w:after="40"/>
              <w:jc w:val="left"/>
              <w:rPr>
                <w:rFonts w:ascii="Arial" w:hAnsi="Arial" w:cs="Arial"/>
                <w:b/>
                <w:sz w:val="20"/>
              </w:rPr>
            </w:pPr>
            <w:r w:rsidRPr="00B83066">
              <w:rPr>
                <w:rFonts w:ascii="Arial" w:hAnsi="Arial" w:cs="Arial"/>
                <w:b/>
                <w:sz w:val="20"/>
              </w:rPr>
              <w:t xml:space="preserve">Equipment or </w:t>
            </w:r>
            <w:r w:rsidR="003D6E15" w:rsidRPr="00B83066">
              <w:rPr>
                <w:rFonts w:ascii="Arial" w:hAnsi="Arial" w:cs="Arial"/>
                <w:b/>
                <w:sz w:val="20"/>
              </w:rPr>
              <w:t>materials needed</w:t>
            </w:r>
          </w:p>
        </w:tc>
        <w:tc>
          <w:tcPr>
            <w:tcW w:w="1559" w:type="dxa"/>
            <w:shd w:val="clear" w:color="auto" w:fill="D9D9D9" w:themeFill="background1" w:themeFillShade="D9"/>
          </w:tcPr>
          <w:p w14:paraId="0BDA611C" w14:textId="1887C3FC" w:rsidR="008D1D87" w:rsidRPr="00B83066" w:rsidRDefault="003D6E15" w:rsidP="003D2235">
            <w:pPr>
              <w:spacing w:before="40" w:after="40"/>
              <w:jc w:val="left"/>
              <w:rPr>
                <w:rFonts w:ascii="Arial" w:hAnsi="Arial" w:cs="Arial"/>
                <w:b/>
                <w:sz w:val="20"/>
              </w:rPr>
            </w:pPr>
            <w:r w:rsidRPr="00B83066">
              <w:rPr>
                <w:rFonts w:ascii="Arial" w:hAnsi="Arial" w:cs="Arial"/>
                <w:b/>
                <w:sz w:val="20"/>
              </w:rPr>
              <w:t>Time of y</w:t>
            </w:r>
            <w:r w:rsidR="008D1D87" w:rsidRPr="00B83066">
              <w:rPr>
                <w:rFonts w:ascii="Arial" w:hAnsi="Arial" w:cs="Arial"/>
                <w:b/>
                <w:sz w:val="20"/>
              </w:rPr>
              <w:t>ear</w:t>
            </w:r>
          </w:p>
        </w:tc>
      </w:tr>
      <w:tr w:rsidR="008D1D87" w:rsidRPr="00DE330F" w14:paraId="66F6BAEE" w14:textId="53CC359B" w:rsidTr="008D1D87">
        <w:trPr>
          <w:trHeight w:val="180"/>
        </w:trPr>
        <w:tc>
          <w:tcPr>
            <w:tcW w:w="8959" w:type="dxa"/>
          </w:tcPr>
          <w:p w14:paraId="1DF6B195" w14:textId="1BCE4F1E"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1C0771D4"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91BA89F"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5C314B41"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576BF79F" w14:textId="6A20F58C" w:rsidTr="008D1D87">
        <w:trPr>
          <w:trHeight w:val="180"/>
        </w:trPr>
        <w:tc>
          <w:tcPr>
            <w:tcW w:w="8959" w:type="dxa"/>
          </w:tcPr>
          <w:p w14:paraId="226E29B5" w14:textId="7BDD5C90"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7742D825"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4B2CDF77"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D78DC25"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1235B7CF" w14:textId="70A23A93" w:rsidTr="008D1D87">
        <w:trPr>
          <w:trHeight w:val="180"/>
        </w:trPr>
        <w:tc>
          <w:tcPr>
            <w:tcW w:w="8959" w:type="dxa"/>
          </w:tcPr>
          <w:p w14:paraId="64076321" w14:textId="26615032"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0A72D710"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9D3DC50"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1AAE1004"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6AA748ED" w14:textId="22A9319C" w:rsidTr="008D1D87">
        <w:trPr>
          <w:trHeight w:val="180"/>
        </w:trPr>
        <w:tc>
          <w:tcPr>
            <w:tcW w:w="8959" w:type="dxa"/>
          </w:tcPr>
          <w:p w14:paraId="31D94090" w14:textId="1F50DF7B"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768EAF46"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03F9FD9"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4FE10470"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785CD3BD" w14:textId="06742391" w:rsidTr="008D1D87">
        <w:trPr>
          <w:trHeight w:val="180"/>
        </w:trPr>
        <w:tc>
          <w:tcPr>
            <w:tcW w:w="8959" w:type="dxa"/>
          </w:tcPr>
          <w:p w14:paraId="2EA5AD47" w14:textId="46B9DC4B"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24F535F7"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5988ADD"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30853437"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0A9194D2" w14:textId="0130E0D9" w:rsidTr="008D1D87">
        <w:trPr>
          <w:trHeight w:val="180"/>
        </w:trPr>
        <w:tc>
          <w:tcPr>
            <w:tcW w:w="8959" w:type="dxa"/>
          </w:tcPr>
          <w:p w14:paraId="1C33E46F" w14:textId="53BA4065"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127" w:type="dxa"/>
          </w:tcPr>
          <w:p w14:paraId="0DCF4A06"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2B2EB644"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4B2EA785"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27606FAF" w14:textId="57DD661E" w:rsidTr="008D1D87">
        <w:trPr>
          <w:trHeight w:val="180"/>
        </w:trPr>
        <w:tc>
          <w:tcPr>
            <w:tcW w:w="8959" w:type="dxa"/>
          </w:tcPr>
          <w:p w14:paraId="0E06EBCC" w14:textId="04A9E68A"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3A90AABB"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9D0E7A6"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63A3792B"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6040878F" w14:textId="116C5285" w:rsidTr="008D1D87">
        <w:trPr>
          <w:trHeight w:val="180"/>
        </w:trPr>
        <w:tc>
          <w:tcPr>
            <w:tcW w:w="8959" w:type="dxa"/>
          </w:tcPr>
          <w:p w14:paraId="39A95328" w14:textId="57841B61"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2FE8036B"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5510E65E"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3A68160"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33000124" w14:textId="25BDF72D" w:rsidTr="008D1D87">
        <w:trPr>
          <w:trHeight w:val="180"/>
        </w:trPr>
        <w:tc>
          <w:tcPr>
            <w:tcW w:w="8959" w:type="dxa"/>
          </w:tcPr>
          <w:p w14:paraId="269D5B7B" w14:textId="0D6D6832"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7DCB520D"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55A7151E"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3C02EC7"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5D6BD0B4" w14:textId="7ECF28F5" w:rsidTr="008D1D87">
        <w:trPr>
          <w:trHeight w:val="180"/>
        </w:trPr>
        <w:tc>
          <w:tcPr>
            <w:tcW w:w="8959" w:type="dxa"/>
          </w:tcPr>
          <w:p w14:paraId="2238A25D" w14:textId="6650C20F"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71B98CEB"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4C7553F5"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6C6346B2"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7A63BBA3" w14:textId="379C1912" w:rsidTr="008D1D87">
        <w:trPr>
          <w:trHeight w:val="180"/>
        </w:trPr>
        <w:tc>
          <w:tcPr>
            <w:tcW w:w="8959" w:type="dxa"/>
          </w:tcPr>
          <w:p w14:paraId="0C32603C" w14:textId="69956038"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03A2A548"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AA04EE4"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7A7A8B7F"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8D1D87" w:rsidRPr="00DE330F" w14:paraId="2B04EB37" w14:textId="4A467DAC" w:rsidTr="008D1D87">
        <w:trPr>
          <w:trHeight w:val="180"/>
        </w:trPr>
        <w:tc>
          <w:tcPr>
            <w:tcW w:w="8959" w:type="dxa"/>
          </w:tcPr>
          <w:p w14:paraId="5F22681B" w14:textId="5AF44E75" w:rsidR="008D1D87" w:rsidRPr="003D6E15" w:rsidRDefault="008D1D87"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4600B271" w14:textId="77777777" w:rsidR="008D1D87" w:rsidRPr="003D6E15" w:rsidRDefault="008D1D87"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39DE7CF0" w14:textId="77777777" w:rsidR="008D1D87" w:rsidRPr="003D6E15" w:rsidRDefault="008D1D87" w:rsidP="00E9720D">
            <w:pPr>
              <w:pStyle w:val="02BulletedText"/>
              <w:spacing w:line="240" w:lineRule="auto"/>
              <w:ind w:left="0" w:firstLine="0"/>
              <w:rPr>
                <w:rFonts w:ascii="Arial" w:hAnsi="Arial" w:cs="Arial"/>
                <w:szCs w:val="20"/>
                <w:lang w:val="en-NZ"/>
              </w:rPr>
            </w:pPr>
          </w:p>
        </w:tc>
        <w:tc>
          <w:tcPr>
            <w:tcW w:w="1559" w:type="dxa"/>
          </w:tcPr>
          <w:p w14:paraId="0D50171D" w14:textId="77777777" w:rsidR="008D1D87" w:rsidRPr="003D6E15" w:rsidRDefault="008D1D87" w:rsidP="00E9720D">
            <w:pPr>
              <w:pStyle w:val="02BulletedText"/>
              <w:spacing w:line="240" w:lineRule="auto"/>
              <w:ind w:left="0" w:firstLine="0"/>
              <w:rPr>
                <w:rFonts w:ascii="Arial" w:hAnsi="Arial" w:cs="Arial"/>
                <w:szCs w:val="20"/>
                <w:lang w:val="en-NZ"/>
              </w:rPr>
            </w:pPr>
          </w:p>
        </w:tc>
      </w:tr>
      <w:tr w:rsidR="00253125" w:rsidRPr="00DE330F" w14:paraId="7FADD913" w14:textId="77777777" w:rsidTr="008D1D87">
        <w:trPr>
          <w:trHeight w:val="180"/>
        </w:trPr>
        <w:tc>
          <w:tcPr>
            <w:tcW w:w="8959" w:type="dxa"/>
          </w:tcPr>
          <w:p w14:paraId="4CD38D79" w14:textId="77777777" w:rsidR="00253125" w:rsidRPr="003D6E15" w:rsidRDefault="00253125"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6AE73CBC" w14:textId="77777777" w:rsidR="00253125" w:rsidRPr="003D6E15" w:rsidRDefault="00253125"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4411FA13" w14:textId="77777777" w:rsidR="00253125" w:rsidRPr="003D6E15" w:rsidRDefault="00253125" w:rsidP="00E9720D">
            <w:pPr>
              <w:pStyle w:val="02BulletedText"/>
              <w:spacing w:line="240" w:lineRule="auto"/>
              <w:ind w:left="0" w:firstLine="0"/>
              <w:rPr>
                <w:rFonts w:ascii="Arial" w:hAnsi="Arial" w:cs="Arial"/>
                <w:szCs w:val="20"/>
                <w:lang w:val="en-NZ"/>
              </w:rPr>
            </w:pPr>
          </w:p>
        </w:tc>
        <w:tc>
          <w:tcPr>
            <w:tcW w:w="1559" w:type="dxa"/>
          </w:tcPr>
          <w:p w14:paraId="00B37576" w14:textId="77777777" w:rsidR="00253125" w:rsidRPr="003D6E15" w:rsidRDefault="00253125" w:rsidP="00E9720D">
            <w:pPr>
              <w:pStyle w:val="02BulletedText"/>
              <w:spacing w:line="240" w:lineRule="auto"/>
              <w:ind w:left="0" w:firstLine="0"/>
              <w:rPr>
                <w:rFonts w:ascii="Arial" w:hAnsi="Arial" w:cs="Arial"/>
                <w:szCs w:val="20"/>
                <w:lang w:val="en-NZ"/>
              </w:rPr>
            </w:pPr>
          </w:p>
        </w:tc>
      </w:tr>
      <w:tr w:rsidR="00253125" w:rsidRPr="00DE330F" w14:paraId="403A20DB" w14:textId="77777777" w:rsidTr="008D1D87">
        <w:trPr>
          <w:trHeight w:val="180"/>
        </w:trPr>
        <w:tc>
          <w:tcPr>
            <w:tcW w:w="8959" w:type="dxa"/>
          </w:tcPr>
          <w:p w14:paraId="6E1C97CC" w14:textId="77777777" w:rsidR="00253125" w:rsidRPr="003D6E15" w:rsidRDefault="00253125"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59F85542" w14:textId="77777777" w:rsidR="00253125" w:rsidRPr="003D6E15" w:rsidRDefault="00253125"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26EBB166" w14:textId="77777777" w:rsidR="00253125" w:rsidRPr="003D6E15" w:rsidRDefault="00253125" w:rsidP="00E9720D">
            <w:pPr>
              <w:pStyle w:val="02BulletedText"/>
              <w:spacing w:line="240" w:lineRule="auto"/>
              <w:ind w:left="0" w:firstLine="0"/>
              <w:rPr>
                <w:rFonts w:ascii="Arial" w:hAnsi="Arial" w:cs="Arial"/>
                <w:szCs w:val="20"/>
                <w:lang w:val="en-NZ"/>
              </w:rPr>
            </w:pPr>
          </w:p>
        </w:tc>
        <w:tc>
          <w:tcPr>
            <w:tcW w:w="1559" w:type="dxa"/>
          </w:tcPr>
          <w:p w14:paraId="3B016987" w14:textId="77777777" w:rsidR="00253125" w:rsidRPr="003D6E15" w:rsidRDefault="00253125" w:rsidP="00E9720D">
            <w:pPr>
              <w:pStyle w:val="02BulletedText"/>
              <w:spacing w:line="240" w:lineRule="auto"/>
              <w:ind w:left="0" w:firstLine="0"/>
              <w:rPr>
                <w:rFonts w:ascii="Arial" w:hAnsi="Arial" w:cs="Arial"/>
                <w:szCs w:val="20"/>
                <w:lang w:val="en-NZ"/>
              </w:rPr>
            </w:pPr>
          </w:p>
        </w:tc>
      </w:tr>
      <w:tr w:rsidR="00F141B1" w:rsidRPr="00DE330F" w14:paraId="03976A6D" w14:textId="77777777" w:rsidTr="008D1D87">
        <w:trPr>
          <w:trHeight w:val="180"/>
        </w:trPr>
        <w:tc>
          <w:tcPr>
            <w:tcW w:w="8959" w:type="dxa"/>
          </w:tcPr>
          <w:p w14:paraId="4A26F27C"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53315238"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262C10A7"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03879623"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52818E84" w14:textId="77777777" w:rsidTr="008D1D87">
        <w:trPr>
          <w:trHeight w:val="180"/>
        </w:trPr>
        <w:tc>
          <w:tcPr>
            <w:tcW w:w="8959" w:type="dxa"/>
          </w:tcPr>
          <w:p w14:paraId="62DA836E"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73F0F6C3"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7E3794F1"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3559D65D"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32600F86" w14:textId="77777777" w:rsidTr="008D1D87">
        <w:trPr>
          <w:trHeight w:val="180"/>
        </w:trPr>
        <w:tc>
          <w:tcPr>
            <w:tcW w:w="8959" w:type="dxa"/>
          </w:tcPr>
          <w:p w14:paraId="4F454AE6"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30573771"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1CF6B462"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3F72CE45"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24F4D37E" w14:textId="77777777" w:rsidTr="008D1D87">
        <w:trPr>
          <w:trHeight w:val="180"/>
        </w:trPr>
        <w:tc>
          <w:tcPr>
            <w:tcW w:w="8959" w:type="dxa"/>
          </w:tcPr>
          <w:p w14:paraId="2A405515"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010CD276"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3F2A573"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6EC2098A"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0CC4FF20" w14:textId="77777777" w:rsidTr="008D1D87">
        <w:trPr>
          <w:trHeight w:val="180"/>
        </w:trPr>
        <w:tc>
          <w:tcPr>
            <w:tcW w:w="8959" w:type="dxa"/>
          </w:tcPr>
          <w:p w14:paraId="5F625307"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5A180D9B"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67CED9E2"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0589A67F" w14:textId="77777777" w:rsidR="00F141B1" w:rsidRPr="003D6E15" w:rsidRDefault="00F141B1" w:rsidP="00E9720D">
            <w:pPr>
              <w:pStyle w:val="02BulletedText"/>
              <w:spacing w:line="240" w:lineRule="auto"/>
              <w:ind w:left="0" w:firstLine="0"/>
              <w:rPr>
                <w:rFonts w:ascii="Arial" w:hAnsi="Arial" w:cs="Arial"/>
                <w:szCs w:val="20"/>
                <w:lang w:val="en-NZ"/>
              </w:rPr>
            </w:pPr>
          </w:p>
        </w:tc>
      </w:tr>
      <w:tr w:rsidR="00F141B1" w:rsidRPr="00DE330F" w14:paraId="1EE4FA58" w14:textId="77777777" w:rsidTr="008D1D87">
        <w:trPr>
          <w:trHeight w:val="180"/>
        </w:trPr>
        <w:tc>
          <w:tcPr>
            <w:tcW w:w="8959" w:type="dxa"/>
          </w:tcPr>
          <w:p w14:paraId="7C7C2FCF" w14:textId="77777777" w:rsidR="00F141B1" w:rsidRPr="003D6E15" w:rsidRDefault="00F141B1" w:rsidP="00E9720D">
            <w:pPr>
              <w:pStyle w:val="02BulletedText"/>
              <w:tabs>
                <w:tab w:val="clear" w:pos="567"/>
              </w:tabs>
              <w:spacing w:before="80" w:after="80" w:line="240" w:lineRule="auto"/>
              <w:ind w:left="0" w:firstLine="0"/>
              <w:rPr>
                <w:rFonts w:ascii="Arial" w:hAnsi="Arial" w:cs="Arial"/>
                <w:noProof/>
                <w:szCs w:val="20"/>
                <w:lang w:val="en-NZ"/>
              </w:rPr>
            </w:pPr>
          </w:p>
        </w:tc>
        <w:tc>
          <w:tcPr>
            <w:tcW w:w="2127" w:type="dxa"/>
          </w:tcPr>
          <w:p w14:paraId="43431973" w14:textId="77777777" w:rsidR="00F141B1" w:rsidRPr="003D6E15" w:rsidRDefault="00F141B1" w:rsidP="00E9720D">
            <w:pPr>
              <w:pStyle w:val="02BulletedText"/>
              <w:tabs>
                <w:tab w:val="clear" w:pos="567"/>
              </w:tabs>
              <w:spacing w:before="80" w:after="80" w:line="240" w:lineRule="auto"/>
              <w:ind w:left="0" w:firstLine="0"/>
              <w:rPr>
                <w:rFonts w:ascii="Arial" w:hAnsi="Arial" w:cs="Arial"/>
                <w:szCs w:val="20"/>
                <w:lang w:val="en-NZ"/>
              </w:rPr>
            </w:pPr>
          </w:p>
        </w:tc>
        <w:tc>
          <w:tcPr>
            <w:tcW w:w="2268" w:type="dxa"/>
          </w:tcPr>
          <w:p w14:paraId="0034375C" w14:textId="77777777" w:rsidR="00F141B1" w:rsidRPr="003D6E15" w:rsidRDefault="00F141B1" w:rsidP="00E9720D">
            <w:pPr>
              <w:pStyle w:val="02BulletedText"/>
              <w:spacing w:line="240" w:lineRule="auto"/>
              <w:ind w:left="0" w:firstLine="0"/>
              <w:rPr>
                <w:rFonts w:ascii="Arial" w:hAnsi="Arial" w:cs="Arial"/>
                <w:szCs w:val="20"/>
                <w:lang w:val="en-NZ"/>
              </w:rPr>
            </w:pPr>
          </w:p>
        </w:tc>
        <w:tc>
          <w:tcPr>
            <w:tcW w:w="1559" w:type="dxa"/>
          </w:tcPr>
          <w:p w14:paraId="6E3C6B15" w14:textId="77777777" w:rsidR="00F141B1" w:rsidRPr="003D6E15" w:rsidRDefault="00F141B1" w:rsidP="00E9720D">
            <w:pPr>
              <w:pStyle w:val="02BulletedText"/>
              <w:spacing w:line="240" w:lineRule="auto"/>
              <w:ind w:left="0" w:firstLine="0"/>
              <w:rPr>
                <w:rFonts w:ascii="Arial" w:hAnsi="Arial" w:cs="Arial"/>
                <w:szCs w:val="20"/>
                <w:lang w:val="en-NZ"/>
              </w:rPr>
            </w:pPr>
          </w:p>
        </w:tc>
      </w:tr>
    </w:tbl>
    <w:p w14:paraId="695F55BD" w14:textId="6C026775" w:rsidR="00F141B1" w:rsidRDefault="00F141B1">
      <w:pPr>
        <w:jc w:val="left"/>
        <w:rPr>
          <w:rFonts w:ascii="Arial" w:hAnsi="Arial" w:cs="Arial"/>
          <w:b/>
          <w:sz w:val="32"/>
          <w:szCs w:val="32"/>
        </w:rPr>
      </w:pPr>
      <w:r>
        <w:rPr>
          <w:rFonts w:ascii="Arial" w:hAnsi="Arial" w:cs="Arial"/>
          <w:b/>
          <w:sz w:val="32"/>
          <w:szCs w:val="32"/>
        </w:rPr>
        <w:br w:type="page"/>
      </w:r>
    </w:p>
    <w:p w14:paraId="1FBA2B46" w14:textId="77777777" w:rsidR="0099095E" w:rsidRPr="0099095E" w:rsidRDefault="0099095E" w:rsidP="009C093C">
      <w:pPr>
        <w:pStyle w:val="02BulletedText"/>
        <w:spacing w:line="240" w:lineRule="auto"/>
        <w:rPr>
          <w:rFonts w:ascii="Arial" w:hAnsi="Arial" w:cs="Arial"/>
          <w:b/>
          <w:szCs w:val="32"/>
          <w:lang w:val="en-NZ"/>
        </w:rPr>
      </w:pPr>
    </w:p>
    <w:p w14:paraId="242CCF0E" w14:textId="046487CB" w:rsidR="00B645C4" w:rsidRDefault="00B645C4" w:rsidP="009C093C">
      <w:pPr>
        <w:pStyle w:val="02BulletedText"/>
        <w:spacing w:line="240" w:lineRule="auto"/>
        <w:rPr>
          <w:rFonts w:ascii="Arial" w:hAnsi="Arial" w:cs="Arial"/>
          <w:b/>
          <w:sz w:val="32"/>
          <w:szCs w:val="32"/>
          <w:lang w:val="en-NZ"/>
        </w:rPr>
      </w:pPr>
      <w:r w:rsidRPr="00492E1A">
        <w:rPr>
          <w:rFonts w:ascii="Arial" w:hAnsi="Arial" w:cs="Arial"/>
          <w:b/>
          <w:sz w:val="32"/>
          <w:szCs w:val="32"/>
          <w:lang w:val="en-NZ"/>
        </w:rPr>
        <w:t xml:space="preserve">Project </w:t>
      </w:r>
      <w:r w:rsidR="00931A32" w:rsidRPr="00492E1A">
        <w:rPr>
          <w:rFonts w:ascii="Arial" w:hAnsi="Arial" w:cs="Arial"/>
          <w:b/>
          <w:sz w:val="32"/>
          <w:szCs w:val="32"/>
          <w:lang w:val="en-NZ"/>
        </w:rPr>
        <w:t>timeframes and targets</w:t>
      </w:r>
    </w:p>
    <w:p w14:paraId="024A4371" w14:textId="77777777" w:rsidR="00492E1A" w:rsidRPr="00492E1A" w:rsidRDefault="00492E1A" w:rsidP="009C093C">
      <w:pPr>
        <w:pStyle w:val="02BulletedText"/>
        <w:spacing w:line="240" w:lineRule="auto"/>
        <w:rPr>
          <w:rFonts w:ascii="Arial" w:hAnsi="Arial" w:cs="Arial"/>
          <w:b/>
          <w:sz w:val="18"/>
          <w:szCs w:val="18"/>
          <w:lang w:val="en-NZ"/>
        </w:rPr>
      </w:pPr>
    </w:p>
    <w:tbl>
      <w:tblPr>
        <w:tblStyle w:val="TableGrid"/>
        <w:tblW w:w="0" w:type="auto"/>
        <w:tblLook w:val="04A0" w:firstRow="1" w:lastRow="0" w:firstColumn="1" w:lastColumn="0" w:noHBand="0" w:noVBand="1"/>
      </w:tblPr>
      <w:tblGrid>
        <w:gridCol w:w="3541"/>
        <w:gridCol w:w="3739"/>
        <w:gridCol w:w="3916"/>
        <w:gridCol w:w="3364"/>
      </w:tblGrid>
      <w:tr w:rsidR="004405E9" w14:paraId="1FAB809F" w14:textId="77777777" w:rsidTr="00B528FF">
        <w:tc>
          <w:tcPr>
            <w:tcW w:w="3541" w:type="dxa"/>
            <w:tcBorders>
              <w:top w:val="single" w:sz="2" w:space="0" w:color="auto"/>
              <w:left w:val="single" w:sz="2" w:space="0" w:color="auto"/>
              <w:right w:val="single" w:sz="2" w:space="0" w:color="auto"/>
            </w:tcBorders>
            <w:shd w:val="clear" w:color="auto" w:fill="D9D9D9" w:themeFill="background1" w:themeFillShade="D9"/>
            <w:vAlign w:val="center"/>
          </w:tcPr>
          <w:p w14:paraId="3779AAC3"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lang w:val="en-NZ"/>
              </w:rPr>
              <w:t>Expected project start date?</w:t>
            </w:r>
          </w:p>
        </w:tc>
        <w:tc>
          <w:tcPr>
            <w:tcW w:w="3739" w:type="dxa"/>
            <w:tcBorders>
              <w:top w:val="single" w:sz="2" w:space="0" w:color="auto"/>
              <w:left w:val="single" w:sz="2" w:space="0" w:color="auto"/>
              <w:right w:val="single" w:sz="2" w:space="0" w:color="auto"/>
            </w:tcBorders>
            <w:vAlign w:val="center"/>
          </w:tcPr>
          <w:p w14:paraId="5FECFBA6" w14:textId="0C9E7EF8"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c>
          <w:tcPr>
            <w:tcW w:w="3916" w:type="dxa"/>
            <w:tcBorders>
              <w:top w:val="single" w:sz="2" w:space="0" w:color="auto"/>
              <w:left w:val="single" w:sz="2" w:space="0" w:color="auto"/>
              <w:right w:val="single" w:sz="2" w:space="0" w:color="auto"/>
            </w:tcBorders>
            <w:shd w:val="clear" w:color="auto" w:fill="D9D9D9" w:themeFill="background1" w:themeFillShade="D9"/>
            <w:vAlign w:val="center"/>
          </w:tcPr>
          <w:p w14:paraId="03664604"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lang w:val="en-NZ"/>
              </w:rPr>
              <w:t>Expected project completion date?</w:t>
            </w:r>
          </w:p>
        </w:tc>
        <w:tc>
          <w:tcPr>
            <w:tcW w:w="3364" w:type="dxa"/>
            <w:tcBorders>
              <w:top w:val="single" w:sz="2" w:space="0" w:color="auto"/>
              <w:left w:val="single" w:sz="2" w:space="0" w:color="auto"/>
              <w:right w:val="single" w:sz="2" w:space="0" w:color="auto"/>
            </w:tcBorders>
            <w:vAlign w:val="center"/>
          </w:tcPr>
          <w:p w14:paraId="217EFC8D" w14:textId="2B3DF82B"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r>
      <w:tr w:rsidR="004405E9" w14:paraId="20B3373E" w14:textId="77777777" w:rsidTr="00B528FF">
        <w:tc>
          <w:tcPr>
            <w:tcW w:w="3541" w:type="dxa"/>
            <w:tcBorders>
              <w:left w:val="single" w:sz="2" w:space="0" w:color="auto"/>
              <w:right w:val="single" w:sz="2" w:space="0" w:color="auto"/>
            </w:tcBorders>
            <w:shd w:val="clear" w:color="auto" w:fill="D9D9D9" w:themeFill="background1" w:themeFillShade="D9"/>
            <w:vAlign w:val="center"/>
          </w:tcPr>
          <w:p w14:paraId="4F6F6E10"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estimated volunteers?</w:t>
            </w:r>
          </w:p>
        </w:tc>
        <w:tc>
          <w:tcPr>
            <w:tcW w:w="3739" w:type="dxa"/>
            <w:tcBorders>
              <w:left w:val="single" w:sz="2" w:space="0" w:color="auto"/>
              <w:right w:val="single" w:sz="2" w:space="0" w:color="auto"/>
            </w:tcBorders>
            <w:vAlign w:val="center"/>
          </w:tcPr>
          <w:p w14:paraId="13F5A7D0" w14:textId="3B51E29D"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c>
          <w:tcPr>
            <w:tcW w:w="3916" w:type="dxa"/>
            <w:tcBorders>
              <w:left w:val="single" w:sz="2" w:space="0" w:color="auto"/>
              <w:right w:val="single" w:sz="2" w:space="0" w:color="auto"/>
            </w:tcBorders>
            <w:shd w:val="clear" w:color="auto" w:fill="D9D9D9" w:themeFill="background1" w:themeFillShade="D9"/>
            <w:vAlign w:val="center"/>
          </w:tcPr>
          <w:p w14:paraId="7F6F87B4"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estimated volunteer hours?</w:t>
            </w:r>
          </w:p>
        </w:tc>
        <w:tc>
          <w:tcPr>
            <w:tcW w:w="3364" w:type="dxa"/>
            <w:tcBorders>
              <w:left w:val="single" w:sz="2" w:space="0" w:color="auto"/>
              <w:right w:val="single" w:sz="2" w:space="0" w:color="auto"/>
            </w:tcBorders>
            <w:vAlign w:val="center"/>
          </w:tcPr>
          <w:p w14:paraId="52339A4C" w14:textId="25C7DCD4"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r>
      <w:tr w:rsidR="004405E9" w14:paraId="385E35EE" w14:textId="77777777" w:rsidTr="00B528FF">
        <w:tc>
          <w:tcPr>
            <w:tcW w:w="3541" w:type="dxa"/>
            <w:tcBorders>
              <w:left w:val="single" w:sz="2" w:space="0" w:color="auto"/>
              <w:bottom w:val="single" w:sz="2" w:space="0" w:color="auto"/>
              <w:right w:val="single" w:sz="2" w:space="0" w:color="auto"/>
            </w:tcBorders>
            <w:shd w:val="clear" w:color="auto" w:fill="D9D9D9" w:themeFill="background1" w:themeFillShade="D9"/>
            <w:vAlign w:val="center"/>
          </w:tcPr>
          <w:p w14:paraId="3C9008FE"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native plants planted?</w:t>
            </w:r>
          </w:p>
        </w:tc>
        <w:tc>
          <w:tcPr>
            <w:tcW w:w="3739" w:type="dxa"/>
            <w:tcBorders>
              <w:left w:val="single" w:sz="2" w:space="0" w:color="auto"/>
              <w:bottom w:val="single" w:sz="2" w:space="0" w:color="auto"/>
              <w:right w:val="single" w:sz="2" w:space="0" w:color="auto"/>
            </w:tcBorders>
            <w:vAlign w:val="center"/>
          </w:tcPr>
          <w:p w14:paraId="4C9C7634" w14:textId="56169CF3"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c>
          <w:tcPr>
            <w:tcW w:w="3916" w:type="dxa"/>
            <w:tcBorders>
              <w:left w:val="single" w:sz="2" w:space="0" w:color="auto"/>
              <w:bottom w:val="single" w:sz="2" w:space="0" w:color="auto"/>
              <w:right w:val="single" w:sz="2" w:space="0" w:color="auto"/>
            </w:tcBorders>
            <w:shd w:val="clear" w:color="auto" w:fill="D9D9D9" w:themeFill="background1" w:themeFillShade="D9"/>
            <w:vAlign w:val="center"/>
          </w:tcPr>
          <w:p w14:paraId="6683A5DE" w14:textId="77777777"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Number of bait stations/traps?</w:t>
            </w:r>
          </w:p>
        </w:tc>
        <w:tc>
          <w:tcPr>
            <w:tcW w:w="3364" w:type="dxa"/>
            <w:tcBorders>
              <w:left w:val="single" w:sz="2" w:space="0" w:color="auto"/>
              <w:bottom w:val="single" w:sz="4" w:space="0" w:color="auto"/>
              <w:right w:val="single" w:sz="2" w:space="0" w:color="auto"/>
            </w:tcBorders>
            <w:vAlign w:val="center"/>
          </w:tcPr>
          <w:p w14:paraId="296F92C4" w14:textId="133800CE" w:rsidR="004405E9" w:rsidRPr="003D6E15" w:rsidRDefault="004405E9" w:rsidP="00FF3B97">
            <w:pPr>
              <w:pStyle w:val="02BulletedText"/>
              <w:spacing w:before="40" w:after="40" w:line="240" w:lineRule="auto"/>
              <w:ind w:left="0" w:firstLine="0"/>
              <w:jc w:val="left"/>
              <w:rPr>
                <w:rFonts w:ascii="Arial" w:hAnsi="Arial" w:cs="Arial"/>
                <w:b/>
                <w:sz w:val="18"/>
                <w:szCs w:val="32"/>
                <w:lang w:val="en-NZ"/>
              </w:rPr>
            </w:pPr>
          </w:p>
        </w:tc>
      </w:tr>
      <w:tr w:rsidR="001B0233" w14:paraId="4BA145F5" w14:textId="77777777" w:rsidTr="00B528FF">
        <w:tc>
          <w:tcPr>
            <w:tcW w:w="728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4B845B" w14:textId="1368D2A2" w:rsidR="001B0233" w:rsidRPr="003D6E15" w:rsidRDefault="001B0233" w:rsidP="00FF3B97">
            <w:pPr>
              <w:pStyle w:val="02BulletedText"/>
              <w:spacing w:before="40" w:after="40" w:line="240" w:lineRule="auto"/>
              <w:ind w:left="0" w:firstLine="0"/>
              <w:jc w:val="left"/>
              <w:rPr>
                <w:rFonts w:ascii="Arial" w:hAnsi="Arial" w:cs="Arial"/>
                <w:b/>
                <w:sz w:val="18"/>
                <w:szCs w:val="32"/>
                <w:lang w:val="en-NZ"/>
              </w:rPr>
            </w:pPr>
            <w:r w:rsidRPr="003D6E15">
              <w:rPr>
                <w:rFonts w:ascii="Arial" w:hAnsi="Arial" w:cs="Arial"/>
              </w:rPr>
              <w:t>Other measures?</w:t>
            </w:r>
          </w:p>
        </w:tc>
        <w:tc>
          <w:tcPr>
            <w:tcW w:w="7280" w:type="dxa"/>
            <w:gridSpan w:val="2"/>
            <w:tcBorders>
              <w:left w:val="single" w:sz="2" w:space="0" w:color="auto"/>
              <w:bottom w:val="nil"/>
              <w:right w:val="nil"/>
            </w:tcBorders>
            <w:vAlign w:val="center"/>
          </w:tcPr>
          <w:p w14:paraId="1C217C10" w14:textId="77777777" w:rsidR="001B0233" w:rsidRPr="003D6E15" w:rsidRDefault="001B0233" w:rsidP="00FF3B97">
            <w:pPr>
              <w:pStyle w:val="02BulletedText"/>
              <w:spacing w:before="40" w:after="40" w:line="240" w:lineRule="auto"/>
              <w:ind w:left="0" w:firstLine="0"/>
              <w:jc w:val="left"/>
              <w:rPr>
                <w:rFonts w:ascii="Arial" w:hAnsi="Arial" w:cs="Arial"/>
                <w:b/>
                <w:sz w:val="18"/>
                <w:szCs w:val="32"/>
                <w:lang w:val="en-NZ"/>
              </w:rPr>
            </w:pPr>
          </w:p>
        </w:tc>
      </w:tr>
      <w:tr w:rsidR="001B0233" w14:paraId="270810DF" w14:textId="77777777" w:rsidTr="00B528FF">
        <w:tc>
          <w:tcPr>
            <w:tcW w:w="7280" w:type="dxa"/>
            <w:gridSpan w:val="2"/>
            <w:tcBorders>
              <w:top w:val="single" w:sz="2" w:space="0" w:color="auto"/>
              <w:left w:val="single" w:sz="2" w:space="0" w:color="auto"/>
              <w:right w:val="single" w:sz="2" w:space="0" w:color="auto"/>
            </w:tcBorders>
            <w:vAlign w:val="center"/>
          </w:tcPr>
          <w:p w14:paraId="42E04886"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c>
          <w:tcPr>
            <w:tcW w:w="7280" w:type="dxa"/>
            <w:gridSpan w:val="2"/>
            <w:tcBorders>
              <w:top w:val="nil"/>
              <w:left w:val="single" w:sz="2" w:space="0" w:color="auto"/>
              <w:bottom w:val="nil"/>
              <w:right w:val="nil"/>
            </w:tcBorders>
            <w:vAlign w:val="center"/>
          </w:tcPr>
          <w:p w14:paraId="314B0B95"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r>
      <w:tr w:rsidR="001B0233" w14:paraId="025598AE" w14:textId="77777777" w:rsidTr="00702148">
        <w:tc>
          <w:tcPr>
            <w:tcW w:w="7280" w:type="dxa"/>
            <w:gridSpan w:val="2"/>
            <w:tcBorders>
              <w:left w:val="single" w:sz="2" w:space="0" w:color="auto"/>
              <w:bottom w:val="single" w:sz="2" w:space="0" w:color="auto"/>
              <w:right w:val="single" w:sz="2" w:space="0" w:color="auto"/>
            </w:tcBorders>
            <w:vAlign w:val="center"/>
          </w:tcPr>
          <w:p w14:paraId="07D99B20"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c>
          <w:tcPr>
            <w:tcW w:w="7280" w:type="dxa"/>
            <w:gridSpan w:val="2"/>
            <w:tcBorders>
              <w:top w:val="nil"/>
              <w:left w:val="single" w:sz="2" w:space="0" w:color="auto"/>
              <w:bottom w:val="nil"/>
              <w:right w:val="nil"/>
            </w:tcBorders>
            <w:vAlign w:val="center"/>
          </w:tcPr>
          <w:p w14:paraId="4220E09C" w14:textId="77777777" w:rsidR="001B0233" w:rsidRPr="003D6E15" w:rsidRDefault="001B0233" w:rsidP="00FF3B97">
            <w:pPr>
              <w:pStyle w:val="02BulletedText"/>
              <w:spacing w:before="40" w:after="40" w:line="240" w:lineRule="auto"/>
              <w:ind w:left="0" w:firstLine="0"/>
              <w:rPr>
                <w:rFonts w:ascii="Arial" w:hAnsi="Arial" w:cs="Arial"/>
                <w:b/>
                <w:sz w:val="18"/>
                <w:szCs w:val="32"/>
                <w:lang w:val="en-NZ"/>
              </w:rPr>
            </w:pPr>
          </w:p>
        </w:tc>
      </w:tr>
    </w:tbl>
    <w:p w14:paraId="7BB3798F" w14:textId="77777777" w:rsidR="003D6E15" w:rsidRPr="0099095E" w:rsidRDefault="003D6E15" w:rsidP="009C093C">
      <w:pPr>
        <w:pStyle w:val="02BulletedText"/>
        <w:spacing w:line="240" w:lineRule="auto"/>
        <w:rPr>
          <w:rFonts w:ascii="Arial" w:hAnsi="Arial" w:cs="Arial"/>
          <w:b/>
          <w:szCs w:val="32"/>
          <w:lang w:val="en-NZ"/>
        </w:rPr>
      </w:pPr>
    </w:p>
    <w:p w14:paraId="4CB5B4D6" w14:textId="42F14C8C" w:rsidR="00EF5144" w:rsidRDefault="00DB2E46" w:rsidP="0099095E">
      <w:pPr>
        <w:pStyle w:val="02BulletedText"/>
        <w:spacing w:before="120" w:line="240" w:lineRule="auto"/>
        <w:rPr>
          <w:rFonts w:ascii="Arial" w:hAnsi="Arial" w:cs="Arial"/>
          <w:b/>
          <w:sz w:val="32"/>
          <w:szCs w:val="32"/>
          <w:lang w:val="en-NZ"/>
        </w:rPr>
      </w:pPr>
      <w:r w:rsidRPr="00931A32">
        <w:rPr>
          <w:rFonts w:ascii="Arial" w:hAnsi="Arial" w:cs="Arial"/>
          <w:b/>
          <w:sz w:val="32"/>
          <w:szCs w:val="32"/>
          <w:lang w:val="en-NZ"/>
        </w:rPr>
        <w:t xml:space="preserve">Long </w:t>
      </w:r>
      <w:r w:rsidR="00004F2E" w:rsidRPr="00931A32">
        <w:rPr>
          <w:rFonts w:ascii="Arial" w:hAnsi="Arial" w:cs="Arial"/>
          <w:b/>
          <w:sz w:val="32"/>
          <w:szCs w:val="32"/>
          <w:lang w:val="en-NZ"/>
        </w:rPr>
        <w:t>term maintenance</w:t>
      </w:r>
    </w:p>
    <w:p w14:paraId="590EC1B0" w14:textId="77777777" w:rsidR="00342E04" w:rsidRPr="00342E04" w:rsidRDefault="00342E04" w:rsidP="00342E04">
      <w:pPr>
        <w:pStyle w:val="02BulletedText"/>
        <w:spacing w:line="240" w:lineRule="auto"/>
        <w:rPr>
          <w:rFonts w:ascii="Arial" w:hAnsi="Arial" w:cs="Arial"/>
          <w:b/>
          <w:sz w:val="18"/>
          <w:szCs w:val="32"/>
          <w:lang w:val="en-NZ"/>
        </w:rPr>
      </w:pPr>
    </w:p>
    <w:p w14:paraId="71E759C5" w14:textId="77777777" w:rsidR="00E9720D" w:rsidRPr="00342E04" w:rsidRDefault="0050145C" w:rsidP="00342E04">
      <w:pPr>
        <w:pStyle w:val="TextNormal"/>
      </w:pPr>
      <w:r w:rsidRPr="00342E04">
        <w:t>What ongoing management and maintenance will be needed to ensure a successful project long term?</w:t>
      </w:r>
    </w:p>
    <w:tbl>
      <w:tblPr>
        <w:tblStyle w:val="TableGrid"/>
        <w:tblW w:w="0" w:type="auto"/>
        <w:tblLook w:val="04A0" w:firstRow="1" w:lastRow="0" w:firstColumn="1" w:lastColumn="0" w:noHBand="0" w:noVBand="1"/>
      </w:tblPr>
      <w:tblGrid>
        <w:gridCol w:w="14560"/>
      </w:tblGrid>
      <w:tr w:rsidR="00342E04" w14:paraId="0A18A6C3" w14:textId="77777777" w:rsidTr="00342E04">
        <w:tc>
          <w:tcPr>
            <w:tcW w:w="14560" w:type="dxa"/>
          </w:tcPr>
          <w:p w14:paraId="46AD8653" w14:textId="77777777" w:rsidR="00342E04" w:rsidRDefault="00342E04" w:rsidP="00004F2E">
            <w:pPr>
              <w:pStyle w:val="TextNormal"/>
            </w:pPr>
          </w:p>
          <w:p w14:paraId="0A2C6E73" w14:textId="77777777" w:rsidR="00004F2E" w:rsidRDefault="00004F2E" w:rsidP="00004F2E">
            <w:pPr>
              <w:pStyle w:val="TextNormal"/>
            </w:pPr>
          </w:p>
          <w:p w14:paraId="10BEFDBB" w14:textId="51F6F546" w:rsidR="00004F2E" w:rsidRDefault="00004F2E" w:rsidP="00004F2E">
            <w:pPr>
              <w:pStyle w:val="TextNormal"/>
            </w:pPr>
          </w:p>
        </w:tc>
      </w:tr>
    </w:tbl>
    <w:p w14:paraId="536BC736" w14:textId="77777777" w:rsidR="00E9720D" w:rsidRPr="00BF3266" w:rsidRDefault="00E9720D" w:rsidP="00342E04">
      <w:pPr>
        <w:pStyle w:val="TextNormal"/>
      </w:pPr>
    </w:p>
    <w:p w14:paraId="1A3D8CD5" w14:textId="77777777" w:rsidR="00E9720D" w:rsidRPr="00BF3266" w:rsidRDefault="00E9720D" w:rsidP="00342E04">
      <w:pPr>
        <w:pStyle w:val="TextNormal"/>
      </w:pPr>
    </w:p>
    <w:p w14:paraId="4650784F" w14:textId="77777777" w:rsidR="0050145C" w:rsidRPr="00BF3266" w:rsidRDefault="0050145C" w:rsidP="00342E04">
      <w:pPr>
        <w:pStyle w:val="TextNormal"/>
      </w:pPr>
    </w:p>
    <w:p w14:paraId="182439A1" w14:textId="77777777" w:rsidR="0050145C" w:rsidRPr="00BF3266" w:rsidRDefault="0050145C" w:rsidP="00342E04">
      <w:pPr>
        <w:pStyle w:val="TextNormal"/>
      </w:pPr>
    </w:p>
    <w:p w14:paraId="40C3A18A" w14:textId="77777777" w:rsidR="0050145C" w:rsidRPr="00BF3266" w:rsidRDefault="0050145C" w:rsidP="00342E04">
      <w:pPr>
        <w:pStyle w:val="TextNormal"/>
      </w:pPr>
      <w:r w:rsidRPr="00BF3266">
        <w:t>How and who will be responsible for the ongoing management and maintenance of the project long term?</w:t>
      </w:r>
    </w:p>
    <w:tbl>
      <w:tblPr>
        <w:tblStyle w:val="TableGrid"/>
        <w:tblW w:w="0" w:type="auto"/>
        <w:tblLook w:val="04A0" w:firstRow="1" w:lastRow="0" w:firstColumn="1" w:lastColumn="0" w:noHBand="0" w:noVBand="1"/>
      </w:tblPr>
      <w:tblGrid>
        <w:gridCol w:w="14560"/>
      </w:tblGrid>
      <w:tr w:rsidR="00342E04" w14:paraId="5C06BF43" w14:textId="77777777" w:rsidTr="00342E04">
        <w:tc>
          <w:tcPr>
            <w:tcW w:w="14560" w:type="dxa"/>
          </w:tcPr>
          <w:p w14:paraId="6B65E6AC" w14:textId="29B6B2F8" w:rsidR="00342E04" w:rsidRDefault="00342E04" w:rsidP="00004F2E">
            <w:pPr>
              <w:pStyle w:val="TextNormal"/>
            </w:pPr>
          </w:p>
          <w:p w14:paraId="60FC93DB" w14:textId="77777777" w:rsidR="00004F2E" w:rsidRDefault="00004F2E" w:rsidP="00004F2E">
            <w:pPr>
              <w:pStyle w:val="TextNormal"/>
            </w:pPr>
          </w:p>
          <w:p w14:paraId="7875D8B0" w14:textId="15A16329" w:rsidR="00004F2E" w:rsidRDefault="00004F2E" w:rsidP="00004F2E">
            <w:pPr>
              <w:pStyle w:val="TextNormal"/>
            </w:pPr>
          </w:p>
        </w:tc>
      </w:tr>
    </w:tbl>
    <w:p w14:paraId="56223E2A" w14:textId="400F9B57" w:rsidR="009160D3" w:rsidRPr="00004F2E" w:rsidRDefault="009160D3">
      <w:pPr>
        <w:jc w:val="left"/>
        <w:rPr>
          <w:rFonts w:ascii="Arial" w:hAnsi="Arial" w:cs="Arial"/>
          <w:b/>
          <w:sz w:val="20"/>
        </w:rPr>
      </w:pPr>
      <w:r w:rsidRPr="00004F2E">
        <w:rPr>
          <w:rFonts w:ascii="Arial" w:hAnsi="Arial" w:cs="Arial"/>
          <w:b/>
          <w:sz w:val="20"/>
        </w:rPr>
        <w:br w:type="page"/>
      </w:r>
    </w:p>
    <w:p w14:paraId="2BA06362" w14:textId="2BFC57CF" w:rsidR="00E96E36" w:rsidRDefault="003454E7" w:rsidP="003454E7">
      <w:pPr>
        <w:autoSpaceDE w:val="0"/>
        <w:autoSpaceDN w:val="0"/>
        <w:adjustRightInd w:val="0"/>
        <w:jc w:val="left"/>
        <w:rPr>
          <w:rFonts w:ascii="Arial" w:hAnsi="Arial" w:cs="Arial"/>
          <w:b/>
          <w:sz w:val="32"/>
          <w:szCs w:val="32"/>
        </w:rPr>
      </w:pPr>
      <w:r w:rsidRPr="00A25AB9">
        <w:rPr>
          <w:rFonts w:ascii="Arial" w:hAnsi="Arial" w:cs="Arial"/>
          <w:b/>
          <w:sz w:val="32"/>
          <w:szCs w:val="32"/>
        </w:rPr>
        <w:lastRenderedPageBreak/>
        <w:t>Budget</w:t>
      </w:r>
    </w:p>
    <w:p w14:paraId="0AC1655D" w14:textId="1EC8CBA1" w:rsidR="005740B5" w:rsidRPr="00CD6330" w:rsidRDefault="005740B5" w:rsidP="003454E7">
      <w:pPr>
        <w:autoSpaceDE w:val="0"/>
        <w:autoSpaceDN w:val="0"/>
        <w:adjustRightInd w:val="0"/>
        <w:jc w:val="left"/>
        <w:rPr>
          <w:rFonts w:ascii="Arial" w:hAnsi="Arial" w:cs="Arial"/>
          <w:b/>
          <w:sz w:val="12"/>
          <w:szCs w:val="32"/>
        </w:rPr>
      </w:pPr>
    </w:p>
    <w:p w14:paraId="33312ADA" w14:textId="77777777" w:rsidR="005740B5" w:rsidRPr="00A25AB9" w:rsidRDefault="005740B5" w:rsidP="005740B5">
      <w:pPr>
        <w:pStyle w:val="TextNormal"/>
        <w:spacing w:after="0"/>
        <w:jc w:val="left"/>
      </w:pPr>
      <w:r w:rsidRPr="00A25AB9">
        <w:t xml:space="preserve">Please email </w:t>
      </w:r>
      <w:hyperlink r:id="rId14" w:history="1">
        <w:r w:rsidRPr="00A25AB9">
          <w:rPr>
            <w:rStyle w:val="Hyperlink"/>
            <w:rFonts w:cs="Arial"/>
            <w:bCs/>
          </w:rPr>
          <w:t>eefund@boprc.govt.nz</w:t>
        </w:r>
      </w:hyperlink>
      <w:r w:rsidRPr="00A25AB9">
        <w:t xml:space="preserve"> for any support needed.</w:t>
      </w:r>
    </w:p>
    <w:p w14:paraId="0045CC49" w14:textId="77777777" w:rsidR="005740B5" w:rsidRPr="00A25AB9" w:rsidRDefault="005740B5" w:rsidP="005740B5">
      <w:pPr>
        <w:pStyle w:val="TextNormal"/>
        <w:spacing w:after="0"/>
        <w:jc w:val="left"/>
      </w:pPr>
      <w:r w:rsidRPr="00A25AB9">
        <w:t>Please att</w:t>
      </w:r>
      <w:r>
        <w:t>ach quotes to your application.</w:t>
      </w:r>
    </w:p>
    <w:p w14:paraId="10BAACE4" w14:textId="77777777" w:rsidR="005740B5" w:rsidRPr="00A25AB9" w:rsidRDefault="005740B5" w:rsidP="005740B5">
      <w:pPr>
        <w:pStyle w:val="TextNormal"/>
        <w:spacing w:after="0"/>
        <w:jc w:val="left"/>
      </w:pPr>
      <w:r w:rsidRPr="00A25AB9">
        <w:t>You can include up to 20% of what you have applied for in funding for project management/administration.</w:t>
      </w:r>
    </w:p>
    <w:p w14:paraId="64876C49" w14:textId="073FFDAB" w:rsidR="005740B5" w:rsidRPr="000C043C" w:rsidRDefault="009673A0" w:rsidP="005740B5">
      <w:pPr>
        <w:pStyle w:val="TextNormal"/>
        <w:spacing w:after="0"/>
        <w:jc w:val="left"/>
      </w:pPr>
      <w:r>
        <w:t>Group</w:t>
      </w:r>
      <w:r w:rsidR="003C7239">
        <w:t>’</w:t>
      </w:r>
      <w:r>
        <w:t>s c</w:t>
      </w:r>
      <w:r w:rsidR="005740B5" w:rsidRPr="00A25AB9">
        <w:t>ontribution could be calcula</w:t>
      </w:r>
      <w:r w:rsidR="00F2332A">
        <w:t>ted as (Volunteers x Volunteer h</w:t>
      </w:r>
      <w:r w:rsidR="005740B5" w:rsidRPr="00A25AB9">
        <w:t>ours x $20 per hour)</w:t>
      </w:r>
      <w:r w:rsidR="005740B5">
        <w:t>.</w:t>
      </w:r>
    </w:p>
    <w:p w14:paraId="1838A600" w14:textId="77777777" w:rsidR="005740B5" w:rsidRPr="00CD6330" w:rsidRDefault="005740B5" w:rsidP="00B83066">
      <w:pPr>
        <w:pStyle w:val="TextNormal"/>
        <w:spacing w:after="0"/>
        <w:rPr>
          <w:sz w:val="10"/>
        </w:rPr>
      </w:pPr>
    </w:p>
    <w:tbl>
      <w:tblPr>
        <w:tblpPr w:leftFromText="180" w:rightFromText="180" w:vertAnchor="text" w:horzAnchor="margin" w:tblpY="99"/>
        <w:tblW w:w="14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gridCol w:w="1559"/>
        <w:gridCol w:w="567"/>
        <w:gridCol w:w="1559"/>
        <w:gridCol w:w="567"/>
        <w:gridCol w:w="1755"/>
      </w:tblGrid>
      <w:tr w:rsidR="0080152C" w:rsidRPr="0080152C" w14:paraId="7890C0EB" w14:textId="77777777" w:rsidTr="00BA53B8">
        <w:trPr>
          <w:trHeight w:val="494"/>
        </w:trPr>
        <w:tc>
          <w:tcPr>
            <w:tcW w:w="8926" w:type="dxa"/>
            <w:tcBorders>
              <w:bottom w:val="single" w:sz="4" w:space="0" w:color="000000"/>
            </w:tcBorders>
            <w:shd w:val="clear" w:color="auto" w:fill="D9D9D9" w:themeFill="background1" w:themeFillShade="D9"/>
            <w:vAlign w:val="center"/>
          </w:tcPr>
          <w:p w14:paraId="416F9919" w14:textId="77777777" w:rsidR="000706D2" w:rsidRPr="000C6D3D" w:rsidRDefault="000706D2" w:rsidP="005740B5">
            <w:pPr>
              <w:tabs>
                <w:tab w:val="left" w:pos="567"/>
              </w:tabs>
              <w:autoSpaceDE w:val="0"/>
              <w:autoSpaceDN w:val="0"/>
              <w:adjustRightInd w:val="0"/>
              <w:spacing w:before="80" w:after="40"/>
              <w:rPr>
                <w:rFonts w:ascii="Arial" w:hAnsi="Arial" w:cs="Arial"/>
                <w:b/>
                <w:bCs/>
                <w:sz w:val="20"/>
              </w:rPr>
            </w:pPr>
            <w:r w:rsidRPr="000C6D3D">
              <w:rPr>
                <w:rFonts w:ascii="Arial" w:hAnsi="Arial" w:cs="Arial"/>
                <w:b/>
                <w:bCs/>
                <w:sz w:val="20"/>
              </w:rPr>
              <w:t>List costs exclusive of GST</w:t>
            </w:r>
          </w:p>
        </w:tc>
        <w:tc>
          <w:tcPr>
            <w:tcW w:w="1559" w:type="dxa"/>
            <w:tcBorders>
              <w:bottom w:val="single" w:sz="4" w:space="0" w:color="000000"/>
            </w:tcBorders>
            <w:shd w:val="clear" w:color="auto" w:fill="D9D9D9" w:themeFill="background1" w:themeFillShade="D9"/>
            <w:vAlign w:val="center"/>
          </w:tcPr>
          <w:p w14:paraId="71512C6B" w14:textId="77777777" w:rsidR="000706D2" w:rsidRPr="000C6D3D" w:rsidRDefault="000706D2" w:rsidP="00327777">
            <w:pPr>
              <w:tabs>
                <w:tab w:val="left" w:pos="567"/>
              </w:tabs>
              <w:autoSpaceDE w:val="0"/>
              <w:autoSpaceDN w:val="0"/>
              <w:adjustRightInd w:val="0"/>
              <w:spacing w:before="40" w:after="40"/>
              <w:jc w:val="center"/>
              <w:rPr>
                <w:rFonts w:ascii="Arial" w:hAnsi="Arial" w:cs="Arial"/>
                <w:b/>
                <w:bCs/>
                <w:sz w:val="20"/>
              </w:rPr>
            </w:pPr>
            <w:r w:rsidRPr="000C6D3D">
              <w:rPr>
                <w:rFonts w:ascii="Arial" w:hAnsi="Arial" w:cs="Arial"/>
                <w:b/>
                <w:bCs/>
                <w:sz w:val="20"/>
              </w:rPr>
              <w:t>Quantity</w:t>
            </w:r>
          </w:p>
        </w:tc>
        <w:tc>
          <w:tcPr>
            <w:tcW w:w="2126" w:type="dxa"/>
            <w:gridSpan w:val="2"/>
            <w:tcBorders>
              <w:bottom w:val="single" w:sz="4" w:space="0" w:color="000000"/>
            </w:tcBorders>
            <w:shd w:val="clear" w:color="auto" w:fill="D9D9D9" w:themeFill="background1" w:themeFillShade="D9"/>
            <w:vAlign w:val="center"/>
          </w:tcPr>
          <w:p w14:paraId="7F0C9181" w14:textId="6CCA0FCB" w:rsidR="000706D2" w:rsidRPr="000C6D3D" w:rsidRDefault="00D3491D" w:rsidP="00327777">
            <w:pPr>
              <w:tabs>
                <w:tab w:val="left" w:pos="567"/>
              </w:tabs>
              <w:autoSpaceDE w:val="0"/>
              <w:autoSpaceDN w:val="0"/>
              <w:adjustRightInd w:val="0"/>
              <w:spacing w:before="40" w:after="40"/>
              <w:jc w:val="center"/>
              <w:rPr>
                <w:rFonts w:ascii="Arial" w:hAnsi="Arial" w:cs="Arial"/>
                <w:b/>
                <w:bCs/>
                <w:sz w:val="20"/>
              </w:rPr>
            </w:pPr>
            <w:r w:rsidRPr="000C6D3D">
              <w:rPr>
                <w:rFonts w:ascii="Arial" w:hAnsi="Arial" w:cs="Arial"/>
                <w:b/>
                <w:bCs/>
                <w:sz w:val="20"/>
              </w:rPr>
              <w:t>Group</w:t>
            </w:r>
            <w:r w:rsidR="003C7239" w:rsidRPr="000C6D3D">
              <w:rPr>
                <w:rFonts w:ascii="Arial" w:hAnsi="Arial" w:cs="Arial"/>
                <w:b/>
                <w:bCs/>
                <w:sz w:val="20"/>
              </w:rPr>
              <w:t>’</w:t>
            </w:r>
            <w:r w:rsidRPr="000C6D3D">
              <w:rPr>
                <w:rFonts w:ascii="Arial" w:hAnsi="Arial" w:cs="Arial"/>
                <w:b/>
                <w:bCs/>
                <w:sz w:val="20"/>
              </w:rPr>
              <w:t xml:space="preserve">s </w:t>
            </w:r>
            <w:r w:rsidR="000706D2" w:rsidRPr="000C6D3D">
              <w:rPr>
                <w:rFonts w:ascii="Arial" w:hAnsi="Arial" w:cs="Arial"/>
                <w:b/>
                <w:bCs/>
                <w:sz w:val="20"/>
              </w:rPr>
              <w:t>contribution</w:t>
            </w:r>
          </w:p>
        </w:tc>
        <w:tc>
          <w:tcPr>
            <w:tcW w:w="2322" w:type="dxa"/>
            <w:gridSpan w:val="2"/>
            <w:tcBorders>
              <w:bottom w:val="single" w:sz="4" w:space="0" w:color="000000"/>
            </w:tcBorders>
            <w:shd w:val="clear" w:color="auto" w:fill="D9D9D9" w:themeFill="background1" w:themeFillShade="D9"/>
            <w:vAlign w:val="center"/>
          </w:tcPr>
          <w:p w14:paraId="2036FCE6" w14:textId="514DAAB4" w:rsidR="000706D2" w:rsidRPr="000C6D3D" w:rsidRDefault="000706D2" w:rsidP="00327777">
            <w:pPr>
              <w:tabs>
                <w:tab w:val="left" w:pos="567"/>
              </w:tabs>
              <w:autoSpaceDE w:val="0"/>
              <w:autoSpaceDN w:val="0"/>
              <w:adjustRightInd w:val="0"/>
              <w:spacing w:before="40" w:after="40"/>
              <w:jc w:val="center"/>
              <w:rPr>
                <w:rFonts w:ascii="Arial" w:hAnsi="Arial" w:cs="Arial"/>
                <w:b/>
                <w:bCs/>
                <w:sz w:val="20"/>
              </w:rPr>
            </w:pPr>
            <w:r w:rsidRPr="000C6D3D">
              <w:rPr>
                <w:rFonts w:ascii="Arial" w:hAnsi="Arial" w:cs="Arial"/>
                <w:b/>
                <w:bCs/>
                <w:sz w:val="20"/>
              </w:rPr>
              <w:t>Amount you are requesting</w:t>
            </w:r>
            <w:r w:rsidR="00D3491D" w:rsidRPr="000C6D3D">
              <w:rPr>
                <w:rFonts w:ascii="Arial" w:hAnsi="Arial" w:cs="Arial"/>
                <w:b/>
                <w:bCs/>
                <w:sz w:val="20"/>
              </w:rPr>
              <w:t xml:space="preserve"> from EEF</w:t>
            </w:r>
          </w:p>
        </w:tc>
      </w:tr>
      <w:tr w:rsidR="000706D2" w:rsidRPr="00DD3EE5" w14:paraId="7B549E14" w14:textId="77777777" w:rsidTr="00BA53B8">
        <w:trPr>
          <w:trHeight w:hRule="exact" w:val="352"/>
        </w:trPr>
        <w:tc>
          <w:tcPr>
            <w:tcW w:w="8926" w:type="dxa"/>
            <w:tcBorders>
              <w:top w:val="single" w:sz="4" w:space="0" w:color="000000"/>
              <w:bottom w:val="single" w:sz="4" w:space="0" w:color="000000"/>
            </w:tcBorders>
            <w:shd w:val="clear" w:color="auto" w:fill="B4D7DF"/>
            <w:vAlign w:val="center"/>
          </w:tcPr>
          <w:p w14:paraId="6445EE81" w14:textId="77777777" w:rsidR="000706D2" w:rsidRPr="00DD3EE5" w:rsidRDefault="000706D2" w:rsidP="00327777">
            <w:pPr>
              <w:jc w:val="left"/>
              <w:rPr>
                <w:rFonts w:ascii="Arial" w:hAnsi="Arial" w:cs="Arial"/>
                <w:b/>
                <w:color w:val="000000"/>
                <w:sz w:val="20"/>
              </w:rPr>
            </w:pPr>
            <w:r w:rsidRPr="00DD3EE5">
              <w:rPr>
                <w:rFonts w:ascii="Arial" w:hAnsi="Arial" w:cs="Arial"/>
                <w:b/>
                <w:color w:val="000000"/>
                <w:sz w:val="20"/>
              </w:rPr>
              <w:t>Labour:</w:t>
            </w:r>
          </w:p>
        </w:tc>
        <w:tc>
          <w:tcPr>
            <w:tcW w:w="1559" w:type="dxa"/>
            <w:tcBorders>
              <w:top w:val="single" w:sz="4" w:space="0" w:color="000000"/>
              <w:bottom w:val="single" w:sz="4" w:space="0" w:color="000000"/>
            </w:tcBorders>
            <w:shd w:val="clear" w:color="auto" w:fill="B4D7DF"/>
            <w:vAlign w:val="center"/>
          </w:tcPr>
          <w:p w14:paraId="69DBC3DF" w14:textId="774ACC4F" w:rsidR="000706D2" w:rsidRPr="00DD3EE5" w:rsidRDefault="000706D2" w:rsidP="000C043C">
            <w:pPr>
              <w:jc w:val="right"/>
              <w:rPr>
                <w:rFonts w:ascii="Arial" w:hAnsi="Arial" w:cs="Arial"/>
                <w:b/>
                <w:bCs/>
                <w:color w:val="000000"/>
                <w:sz w:val="20"/>
              </w:rPr>
            </w:pPr>
          </w:p>
        </w:tc>
        <w:tc>
          <w:tcPr>
            <w:tcW w:w="2126" w:type="dxa"/>
            <w:gridSpan w:val="2"/>
            <w:tcBorders>
              <w:top w:val="single" w:sz="4" w:space="0" w:color="000000"/>
              <w:bottom w:val="single" w:sz="4" w:space="0" w:color="000000"/>
            </w:tcBorders>
            <w:shd w:val="clear" w:color="auto" w:fill="B4D7DF"/>
            <w:vAlign w:val="center"/>
          </w:tcPr>
          <w:p w14:paraId="0C826778" w14:textId="77777777" w:rsidR="000706D2" w:rsidRPr="00DD3EE5" w:rsidRDefault="000706D2" w:rsidP="000C043C">
            <w:pPr>
              <w:tabs>
                <w:tab w:val="right" w:pos="978"/>
              </w:tabs>
              <w:jc w:val="right"/>
              <w:rPr>
                <w:rFonts w:ascii="Arial" w:hAnsi="Arial" w:cs="Arial"/>
                <w:color w:val="000000"/>
                <w:sz w:val="20"/>
              </w:rPr>
            </w:pPr>
          </w:p>
        </w:tc>
        <w:tc>
          <w:tcPr>
            <w:tcW w:w="2322" w:type="dxa"/>
            <w:gridSpan w:val="2"/>
            <w:tcBorders>
              <w:top w:val="single" w:sz="4" w:space="0" w:color="000000"/>
              <w:bottom w:val="single" w:sz="4" w:space="0" w:color="000000"/>
            </w:tcBorders>
            <w:shd w:val="clear" w:color="auto" w:fill="B4D7DF"/>
            <w:vAlign w:val="center"/>
          </w:tcPr>
          <w:p w14:paraId="772C58B9" w14:textId="77777777" w:rsidR="000706D2" w:rsidRPr="00DD3EE5" w:rsidRDefault="000706D2" w:rsidP="000C043C">
            <w:pPr>
              <w:tabs>
                <w:tab w:val="right" w:pos="978"/>
              </w:tabs>
              <w:jc w:val="right"/>
              <w:rPr>
                <w:rFonts w:ascii="Arial" w:hAnsi="Arial" w:cs="Arial"/>
                <w:color w:val="000000"/>
                <w:sz w:val="20"/>
              </w:rPr>
            </w:pPr>
          </w:p>
        </w:tc>
      </w:tr>
      <w:tr w:rsidR="000706D2" w:rsidRPr="004542E3" w14:paraId="1EB9B143" w14:textId="77777777" w:rsidTr="00BA53B8">
        <w:trPr>
          <w:trHeight w:val="278"/>
        </w:trPr>
        <w:tc>
          <w:tcPr>
            <w:tcW w:w="8926" w:type="dxa"/>
            <w:tcBorders>
              <w:top w:val="single" w:sz="4" w:space="0" w:color="000000"/>
              <w:bottom w:val="single" w:sz="4" w:space="0" w:color="000000"/>
            </w:tcBorders>
            <w:shd w:val="clear" w:color="auto" w:fill="B4D7DF"/>
            <w:vAlign w:val="center"/>
          </w:tcPr>
          <w:p w14:paraId="7841532F" w14:textId="77777777" w:rsidR="000706D2" w:rsidRPr="00C02579" w:rsidRDefault="000706D2" w:rsidP="004542E3">
            <w:pPr>
              <w:spacing w:before="60" w:after="60"/>
              <w:jc w:val="left"/>
              <w:rPr>
                <w:rFonts w:ascii="Arial" w:hAnsi="Arial" w:cs="Arial"/>
                <w:i/>
                <w:color w:val="000000"/>
                <w:sz w:val="20"/>
              </w:rPr>
            </w:pPr>
            <w:r w:rsidRPr="00C02579">
              <w:rPr>
                <w:rFonts w:ascii="Arial" w:hAnsi="Arial" w:cs="Arial"/>
                <w:i/>
                <w:color w:val="000000"/>
                <w:sz w:val="20"/>
              </w:rPr>
              <w:t>Volunteer</w:t>
            </w:r>
          </w:p>
        </w:tc>
        <w:tc>
          <w:tcPr>
            <w:tcW w:w="1559" w:type="dxa"/>
            <w:tcBorders>
              <w:top w:val="single" w:sz="4" w:space="0" w:color="000000"/>
              <w:bottom w:val="single" w:sz="4" w:space="0" w:color="000000"/>
            </w:tcBorders>
            <w:shd w:val="clear" w:color="auto" w:fill="B4D7DF"/>
            <w:vAlign w:val="center"/>
          </w:tcPr>
          <w:p w14:paraId="7D211DE5" w14:textId="77777777" w:rsidR="000706D2" w:rsidRPr="00DD3EE5" w:rsidRDefault="000706D2" w:rsidP="004542E3">
            <w:pPr>
              <w:spacing w:before="60" w:after="60"/>
              <w:jc w:val="left"/>
              <w:rPr>
                <w:rFonts w:ascii="Arial" w:hAnsi="Arial" w:cs="Arial"/>
                <w:color w:val="000000"/>
                <w:sz w:val="20"/>
              </w:rPr>
            </w:pPr>
          </w:p>
        </w:tc>
        <w:tc>
          <w:tcPr>
            <w:tcW w:w="2126" w:type="dxa"/>
            <w:gridSpan w:val="2"/>
            <w:tcBorders>
              <w:top w:val="single" w:sz="4" w:space="0" w:color="000000"/>
              <w:bottom w:val="single" w:sz="4" w:space="0" w:color="000000"/>
            </w:tcBorders>
            <w:shd w:val="clear" w:color="auto" w:fill="B4D7DF"/>
            <w:vAlign w:val="center"/>
          </w:tcPr>
          <w:p w14:paraId="522ECF4E" w14:textId="77777777" w:rsidR="000706D2" w:rsidRPr="00DD3EE5" w:rsidRDefault="000706D2" w:rsidP="004542E3">
            <w:pPr>
              <w:spacing w:before="60" w:after="60"/>
              <w:jc w:val="left"/>
              <w:rPr>
                <w:rFonts w:ascii="Arial" w:hAnsi="Arial" w:cs="Arial"/>
                <w:color w:val="000000"/>
                <w:sz w:val="20"/>
              </w:rPr>
            </w:pPr>
          </w:p>
        </w:tc>
        <w:tc>
          <w:tcPr>
            <w:tcW w:w="2322" w:type="dxa"/>
            <w:gridSpan w:val="2"/>
            <w:tcBorders>
              <w:top w:val="single" w:sz="4" w:space="0" w:color="000000"/>
              <w:bottom w:val="single" w:sz="4" w:space="0" w:color="000000"/>
            </w:tcBorders>
            <w:shd w:val="clear" w:color="auto" w:fill="B4D7DF"/>
            <w:vAlign w:val="center"/>
          </w:tcPr>
          <w:p w14:paraId="68D3C1AB" w14:textId="77777777" w:rsidR="000706D2" w:rsidRPr="00DD3EE5" w:rsidRDefault="000706D2" w:rsidP="004542E3">
            <w:pPr>
              <w:spacing w:before="60" w:after="60"/>
              <w:jc w:val="left"/>
              <w:rPr>
                <w:rFonts w:ascii="Arial" w:hAnsi="Arial" w:cs="Arial"/>
                <w:color w:val="000000"/>
                <w:sz w:val="20"/>
              </w:rPr>
            </w:pPr>
          </w:p>
        </w:tc>
      </w:tr>
      <w:tr w:rsidR="000706D2" w:rsidRPr="00DD3EE5" w14:paraId="2DDC1C7C" w14:textId="77777777" w:rsidTr="00BA53B8">
        <w:trPr>
          <w:trHeight w:hRule="exact" w:val="329"/>
        </w:trPr>
        <w:tc>
          <w:tcPr>
            <w:tcW w:w="8926" w:type="dxa"/>
            <w:tcBorders>
              <w:top w:val="single" w:sz="4" w:space="0" w:color="000000"/>
              <w:bottom w:val="single" w:sz="4" w:space="0" w:color="000000"/>
            </w:tcBorders>
            <w:shd w:val="clear" w:color="auto" w:fill="B4D7DF"/>
            <w:vAlign w:val="center"/>
          </w:tcPr>
          <w:p w14:paraId="54D21FA5" w14:textId="2D86B00B" w:rsidR="000706D2" w:rsidRPr="00587C71" w:rsidRDefault="00587C71" w:rsidP="00327777">
            <w:pPr>
              <w:jc w:val="left"/>
              <w:rPr>
                <w:rFonts w:ascii="Arial" w:hAnsi="Arial" w:cs="Arial"/>
                <w:i/>
                <w:color w:val="000000"/>
                <w:sz w:val="20"/>
              </w:rPr>
            </w:pPr>
            <w:r w:rsidRPr="00587C71">
              <w:rPr>
                <w:rFonts w:ascii="Arial" w:hAnsi="Arial" w:cs="Arial"/>
                <w:i/>
                <w:color w:val="000000"/>
                <w:sz w:val="20"/>
              </w:rPr>
              <w:t>Project Management</w:t>
            </w:r>
          </w:p>
        </w:tc>
        <w:tc>
          <w:tcPr>
            <w:tcW w:w="1559" w:type="dxa"/>
            <w:tcBorders>
              <w:top w:val="single" w:sz="4" w:space="0" w:color="000000"/>
              <w:bottom w:val="single" w:sz="4" w:space="0" w:color="000000"/>
            </w:tcBorders>
            <w:shd w:val="clear" w:color="auto" w:fill="B4D7DF"/>
            <w:vAlign w:val="center"/>
          </w:tcPr>
          <w:p w14:paraId="1C14E1A6" w14:textId="0F0CDA65" w:rsidR="000706D2" w:rsidRPr="00DD3EE5" w:rsidRDefault="000706D2" w:rsidP="000C043C">
            <w:pPr>
              <w:tabs>
                <w:tab w:val="right" w:pos="883"/>
              </w:tabs>
              <w:jc w:val="right"/>
              <w:rPr>
                <w:rFonts w:ascii="Arial" w:hAnsi="Arial" w:cs="Arial"/>
                <w:color w:val="000000"/>
                <w:sz w:val="20"/>
              </w:rPr>
            </w:pPr>
          </w:p>
        </w:tc>
        <w:tc>
          <w:tcPr>
            <w:tcW w:w="2126" w:type="dxa"/>
            <w:gridSpan w:val="2"/>
            <w:tcBorders>
              <w:top w:val="single" w:sz="4" w:space="0" w:color="000000"/>
              <w:bottom w:val="single" w:sz="4" w:space="0" w:color="000000"/>
            </w:tcBorders>
            <w:shd w:val="clear" w:color="auto" w:fill="B4D7DF"/>
            <w:vAlign w:val="center"/>
          </w:tcPr>
          <w:p w14:paraId="61DCD20D" w14:textId="4523F222" w:rsidR="000706D2" w:rsidRPr="00DD3EE5" w:rsidRDefault="000706D2" w:rsidP="000C043C">
            <w:pPr>
              <w:tabs>
                <w:tab w:val="right" w:pos="1173"/>
              </w:tabs>
              <w:jc w:val="right"/>
              <w:rPr>
                <w:rFonts w:ascii="Arial" w:hAnsi="Arial" w:cs="Arial"/>
                <w:color w:val="000000"/>
                <w:sz w:val="20"/>
              </w:rPr>
            </w:pPr>
          </w:p>
        </w:tc>
        <w:tc>
          <w:tcPr>
            <w:tcW w:w="2322" w:type="dxa"/>
            <w:gridSpan w:val="2"/>
            <w:tcBorders>
              <w:top w:val="single" w:sz="4" w:space="0" w:color="000000"/>
              <w:bottom w:val="single" w:sz="4" w:space="0" w:color="000000"/>
            </w:tcBorders>
            <w:shd w:val="clear" w:color="auto" w:fill="B4D7DF"/>
            <w:vAlign w:val="center"/>
          </w:tcPr>
          <w:p w14:paraId="6F731AE8" w14:textId="0FEAFE21" w:rsidR="000706D2" w:rsidRPr="00DD3EE5" w:rsidRDefault="000706D2" w:rsidP="000C043C">
            <w:pPr>
              <w:tabs>
                <w:tab w:val="right" w:pos="1308"/>
              </w:tabs>
              <w:jc w:val="right"/>
              <w:rPr>
                <w:rFonts w:ascii="Arial" w:hAnsi="Arial" w:cs="Arial"/>
                <w:color w:val="000000"/>
                <w:sz w:val="20"/>
              </w:rPr>
            </w:pPr>
          </w:p>
        </w:tc>
      </w:tr>
      <w:tr w:rsidR="000706D2" w:rsidRPr="00DD3EE5" w14:paraId="627D4529" w14:textId="77777777" w:rsidTr="00BA53B8">
        <w:trPr>
          <w:trHeight w:hRule="exact" w:val="329"/>
        </w:trPr>
        <w:tc>
          <w:tcPr>
            <w:tcW w:w="8926" w:type="dxa"/>
            <w:tcBorders>
              <w:bottom w:val="single" w:sz="4" w:space="0" w:color="000000"/>
            </w:tcBorders>
            <w:shd w:val="clear" w:color="auto" w:fill="B4D7DF"/>
            <w:vAlign w:val="center"/>
          </w:tcPr>
          <w:p w14:paraId="703D9198" w14:textId="48BCCD48" w:rsidR="000706D2" w:rsidRPr="00DD3EE5" w:rsidRDefault="000706D2" w:rsidP="00327777">
            <w:pPr>
              <w:jc w:val="left"/>
              <w:rPr>
                <w:rFonts w:ascii="Arial" w:hAnsi="Arial" w:cs="Arial"/>
                <w:color w:val="000000"/>
                <w:sz w:val="20"/>
              </w:rPr>
            </w:pPr>
          </w:p>
        </w:tc>
        <w:tc>
          <w:tcPr>
            <w:tcW w:w="1559" w:type="dxa"/>
            <w:tcBorders>
              <w:bottom w:val="single" w:sz="4" w:space="0" w:color="000000"/>
            </w:tcBorders>
            <w:shd w:val="clear" w:color="auto" w:fill="B4D7DF"/>
            <w:vAlign w:val="center"/>
          </w:tcPr>
          <w:p w14:paraId="0507582D" w14:textId="1792A28C" w:rsidR="000706D2" w:rsidRPr="00DD3EE5" w:rsidRDefault="000706D2" w:rsidP="000C043C">
            <w:pPr>
              <w:tabs>
                <w:tab w:val="right" w:pos="883"/>
              </w:tabs>
              <w:jc w:val="right"/>
              <w:rPr>
                <w:rFonts w:ascii="Arial" w:hAnsi="Arial" w:cs="Arial"/>
                <w:color w:val="000000"/>
                <w:sz w:val="20"/>
              </w:rPr>
            </w:pPr>
          </w:p>
        </w:tc>
        <w:tc>
          <w:tcPr>
            <w:tcW w:w="2126" w:type="dxa"/>
            <w:gridSpan w:val="2"/>
            <w:tcBorders>
              <w:bottom w:val="single" w:sz="4" w:space="0" w:color="000000"/>
            </w:tcBorders>
            <w:shd w:val="clear" w:color="auto" w:fill="B4D7DF"/>
            <w:vAlign w:val="center"/>
          </w:tcPr>
          <w:p w14:paraId="5C8A80A1" w14:textId="05729389" w:rsidR="000706D2" w:rsidRPr="00DD3EE5" w:rsidRDefault="000706D2" w:rsidP="000C043C">
            <w:pPr>
              <w:tabs>
                <w:tab w:val="right" w:pos="1173"/>
              </w:tabs>
              <w:jc w:val="right"/>
              <w:rPr>
                <w:rFonts w:ascii="Arial" w:hAnsi="Arial" w:cs="Arial"/>
                <w:color w:val="000000"/>
                <w:sz w:val="20"/>
              </w:rPr>
            </w:pPr>
          </w:p>
        </w:tc>
        <w:tc>
          <w:tcPr>
            <w:tcW w:w="2322" w:type="dxa"/>
            <w:gridSpan w:val="2"/>
            <w:tcBorders>
              <w:bottom w:val="single" w:sz="4" w:space="0" w:color="000000"/>
            </w:tcBorders>
            <w:shd w:val="clear" w:color="auto" w:fill="B4D7DF"/>
            <w:vAlign w:val="center"/>
          </w:tcPr>
          <w:p w14:paraId="4875990C" w14:textId="7B68FB03" w:rsidR="000706D2" w:rsidRPr="00DD3EE5" w:rsidRDefault="000706D2" w:rsidP="000C043C">
            <w:pPr>
              <w:tabs>
                <w:tab w:val="right" w:pos="1308"/>
              </w:tabs>
              <w:jc w:val="right"/>
              <w:rPr>
                <w:rFonts w:ascii="Arial" w:hAnsi="Arial" w:cs="Arial"/>
                <w:color w:val="000000"/>
                <w:sz w:val="20"/>
              </w:rPr>
            </w:pPr>
          </w:p>
        </w:tc>
      </w:tr>
      <w:tr w:rsidR="000706D2" w:rsidRPr="00DD3EE5" w14:paraId="680C74EA" w14:textId="77777777" w:rsidTr="00BA53B8">
        <w:trPr>
          <w:trHeight w:hRule="exact" w:val="358"/>
        </w:trPr>
        <w:tc>
          <w:tcPr>
            <w:tcW w:w="8926" w:type="dxa"/>
            <w:tcBorders>
              <w:top w:val="single" w:sz="4" w:space="0" w:color="000000"/>
              <w:bottom w:val="single" w:sz="4" w:space="0" w:color="000000"/>
              <w:right w:val="single" w:sz="4" w:space="0" w:color="000000"/>
            </w:tcBorders>
            <w:shd w:val="clear" w:color="auto" w:fill="B4D7DF"/>
            <w:vAlign w:val="center"/>
          </w:tcPr>
          <w:p w14:paraId="7AD333FF" w14:textId="77777777" w:rsidR="000706D2" w:rsidRPr="00C02579" w:rsidRDefault="000706D2" w:rsidP="004542E3">
            <w:pPr>
              <w:spacing w:before="60" w:after="60"/>
              <w:ind w:left="27"/>
              <w:jc w:val="left"/>
              <w:rPr>
                <w:rFonts w:ascii="Arial" w:hAnsi="Arial" w:cs="Arial"/>
                <w:i/>
                <w:color w:val="000000"/>
                <w:sz w:val="20"/>
              </w:rPr>
            </w:pPr>
            <w:r w:rsidRPr="00C02579">
              <w:rPr>
                <w:rFonts w:ascii="Arial" w:hAnsi="Arial" w:cs="Arial"/>
                <w:i/>
                <w:color w:val="000000"/>
                <w:sz w:val="20"/>
              </w:rPr>
              <w:t>Contractor/Consultant</w:t>
            </w:r>
          </w:p>
        </w:tc>
        <w:tc>
          <w:tcPr>
            <w:tcW w:w="1559" w:type="dxa"/>
            <w:tcBorders>
              <w:top w:val="single" w:sz="4" w:space="0" w:color="000000"/>
              <w:left w:val="single" w:sz="4" w:space="0" w:color="000000"/>
              <w:bottom w:val="single" w:sz="4" w:space="0" w:color="000000"/>
              <w:right w:val="single" w:sz="4" w:space="0" w:color="000000"/>
            </w:tcBorders>
            <w:shd w:val="clear" w:color="auto" w:fill="B4D7DF"/>
            <w:vAlign w:val="center"/>
          </w:tcPr>
          <w:p w14:paraId="137EB261" w14:textId="77777777" w:rsidR="000706D2" w:rsidRPr="00DD3EE5" w:rsidRDefault="000706D2" w:rsidP="004542E3">
            <w:pPr>
              <w:tabs>
                <w:tab w:val="right" w:pos="883"/>
              </w:tabs>
              <w:spacing w:before="60" w:after="60"/>
              <w:jc w:val="right"/>
              <w:rPr>
                <w:rFonts w:ascii="Arial" w:hAnsi="Arial" w:cs="Arial"/>
                <w:color w:val="000000"/>
                <w:sz w:val="20"/>
              </w:rPr>
            </w:pPr>
            <w:r w:rsidRPr="00DD3EE5">
              <w:rPr>
                <w:rFonts w:ascii="Arial" w:hAnsi="Arial" w:cs="Arial"/>
                <w:color w:val="000000"/>
                <w:sz w:val="20"/>
              </w:rPr>
              <w:tab/>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B4D7DF"/>
            <w:vAlign w:val="center"/>
          </w:tcPr>
          <w:p w14:paraId="24D8CC28" w14:textId="77777777" w:rsidR="000706D2" w:rsidRPr="00DD3EE5" w:rsidRDefault="000706D2" w:rsidP="004542E3">
            <w:pPr>
              <w:tabs>
                <w:tab w:val="right" w:pos="1173"/>
              </w:tabs>
              <w:spacing w:before="60" w:after="60"/>
              <w:jc w:val="right"/>
              <w:rPr>
                <w:rFonts w:ascii="Arial" w:hAnsi="Arial" w:cs="Arial"/>
                <w:color w:val="000000"/>
                <w:sz w:val="20"/>
              </w:rPr>
            </w:pPr>
            <w:r w:rsidRPr="00DD3EE5">
              <w:rPr>
                <w:rFonts w:ascii="Arial" w:hAnsi="Arial" w:cs="Arial"/>
                <w:color w:val="000000"/>
                <w:sz w:val="20"/>
              </w:rPr>
              <w:tab/>
            </w:r>
          </w:p>
        </w:tc>
        <w:tc>
          <w:tcPr>
            <w:tcW w:w="2322" w:type="dxa"/>
            <w:gridSpan w:val="2"/>
            <w:tcBorders>
              <w:top w:val="single" w:sz="4" w:space="0" w:color="000000"/>
              <w:left w:val="single" w:sz="4" w:space="0" w:color="000000"/>
              <w:bottom w:val="single" w:sz="4" w:space="0" w:color="000000"/>
            </w:tcBorders>
            <w:shd w:val="clear" w:color="auto" w:fill="B4D7DF"/>
            <w:vAlign w:val="center"/>
          </w:tcPr>
          <w:p w14:paraId="2C1CCDB5" w14:textId="77777777" w:rsidR="000706D2" w:rsidRPr="00DD3EE5" w:rsidRDefault="000706D2" w:rsidP="004542E3">
            <w:pPr>
              <w:tabs>
                <w:tab w:val="right" w:pos="1166"/>
                <w:tab w:val="right" w:pos="1308"/>
              </w:tabs>
              <w:spacing w:before="60" w:after="60"/>
              <w:jc w:val="right"/>
              <w:rPr>
                <w:rFonts w:ascii="Arial" w:hAnsi="Arial" w:cs="Arial"/>
                <w:color w:val="000000"/>
                <w:sz w:val="20"/>
              </w:rPr>
            </w:pPr>
            <w:r w:rsidRPr="00DD3EE5">
              <w:rPr>
                <w:rFonts w:ascii="Arial" w:hAnsi="Arial" w:cs="Arial"/>
                <w:color w:val="000000"/>
                <w:sz w:val="20"/>
              </w:rPr>
              <w:tab/>
            </w:r>
          </w:p>
        </w:tc>
      </w:tr>
      <w:tr w:rsidR="000706D2" w:rsidRPr="00DD3EE5" w14:paraId="02A0FDE2" w14:textId="77777777" w:rsidTr="00BA53B8">
        <w:trPr>
          <w:trHeight w:hRule="exact" w:val="327"/>
        </w:trPr>
        <w:tc>
          <w:tcPr>
            <w:tcW w:w="8926" w:type="dxa"/>
            <w:tcBorders>
              <w:top w:val="single" w:sz="4" w:space="0" w:color="000000"/>
              <w:right w:val="single" w:sz="4" w:space="0" w:color="000000"/>
            </w:tcBorders>
            <w:shd w:val="clear" w:color="auto" w:fill="B4D7DF"/>
            <w:vAlign w:val="center"/>
          </w:tcPr>
          <w:p w14:paraId="40EE1EE2" w14:textId="74470EB5" w:rsidR="000706D2" w:rsidRPr="00DD3EE5" w:rsidRDefault="000706D2" w:rsidP="00327777">
            <w:pPr>
              <w:jc w:val="left"/>
              <w:rPr>
                <w:rFonts w:ascii="Arial" w:hAnsi="Arial" w:cs="Arial"/>
                <w:sz w:val="20"/>
              </w:rPr>
            </w:pPr>
          </w:p>
        </w:tc>
        <w:tc>
          <w:tcPr>
            <w:tcW w:w="1559" w:type="dxa"/>
            <w:tcBorders>
              <w:top w:val="single" w:sz="4" w:space="0" w:color="000000"/>
              <w:left w:val="single" w:sz="4" w:space="0" w:color="000000"/>
              <w:right w:val="single" w:sz="4" w:space="0" w:color="000000"/>
            </w:tcBorders>
            <w:shd w:val="clear" w:color="auto" w:fill="B4D7DF"/>
            <w:vAlign w:val="center"/>
          </w:tcPr>
          <w:p w14:paraId="0A2390D5" w14:textId="12D263DD" w:rsidR="000706D2" w:rsidRPr="00DD3EE5" w:rsidRDefault="000706D2" w:rsidP="000C043C">
            <w:pPr>
              <w:tabs>
                <w:tab w:val="right" w:pos="883"/>
              </w:tabs>
              <w:jc w:val="right"/>
              <w:rPr>
                <w:rFonts w:ascii="Arial" w:hAnsi="Arial" w:cs="Arial"/>
                <w:color w:val="000000"/>
                <w:sz w:val="20"/>
              </w:rPr>
            </w:pPr>
          </w:p>
        </w:tc>
        <w:tc>
          <w:tcPr>
            <w:tcW w:w="2126" w:type="dxa"/>
            <w:gridSpan w:val="2"/>
            <w:tcBorders>
              <w:top w:val="single" w:sz="4" w:space="0" w:color="000000"/>
              <w:left w:val="single" w:sz="4" w:space="0" w:color="000000"/>
              <w:right w:val="single" w:sz="4" w:space="0" w:color="000000"/>
            </w:tcBorders>
            <w:shd w:val="clear" w:color="auto" w:fill="B4D7DF"/>
            <w:vAlign w:val="center"/>
          </w:tcPr>
          <w:p w14:paraId="4113193B" w14:textId="239B2B21" w:rsidR="000706D2" w:rsidRPr="00DD3EE5" w:rsidRDefault="000706D2" w:rsidP="000C043C">
            <w:pPr>
              <w:tabs>
                <w:tab w:val="right" w:pos="1173"/>
              </w:tabs>
              <w:jc w:val="right"/>
              <w:rPr>
                <w:rFonts w:ascii="Arial" w:hAnsi="Arial" w:cs="Arial"/>
                <w:color w:val="000000"/>
                <w:sz w:val="20"/>
              </w:rPr>
            </w:pPr>
          </w:p>
        </w:tc>
        <w:tc>
          <w:tcPr>
            <w:tcW w:w="2322" w:type="dxa"/>
            <w:gridSpan w:val="2"/>
            <w:tcBorders>
              <w:top w:val="single" w:sz="4" w:space="0" w:color="000000"/>
              <w:left w:val="single" w:sz="4" w:space="0" w:color="000000"/>
            </w:tcBorders>
            <w:shd w:val="clear" w:color="auto" w:fill="B4D7DF"/>
            <w:vAlign w:val="center"/>
          </w:tcPr>
          <w:p w14:paraId="14BBC5D3" w14:textId="2F09BCC2" w:rsidR="000706D2" w:rsidRPr="00DD3EE5" w:rsidRDefault="000706D2" w:rsidP="000C043C">
            <w:pPr>
              <w:tabs>
                <w:tab w:val="right" w:pos="1308"/>
              </w:tabs>
              <w:jc w:val="right"/>
              <w:rPr>
                <w:rFonts w:ascii="Arial" w:hAnsi="Arial" w:cs="Arial"/>
                <w:color w:val="000000"/>
                <w:sz w:val="20"/>
              </w:rPr>
            </w:pPr>
          </w:p>
        </w:tc>
      </w:tr>
      <w:tr w:rsidR="000706D2" w:rsidRPr="00DD3EE5" w14:paraId="0DF97C11" w14:textId="77777777" w:rsidTr="00BA53B8">
        <w:trPr>
          <w:trHeight w:hRule="exact" w:val="327"/>
        </w:trPr>
        <w:tc>
          <w:tcPr>
            <w:tcW w:w="8926" w:type="dxa"/>
            <w:tcBorders>
              <w:right w:val="single" w:sz="4" w:space="0" w:color="000000"/>
            </w:tcBorders>
            <w:shd w:val="clear" w:color="auto" w:fill="B4D7DF"/>
            <w:vAlign w:val="center"/>
          </w:tcPr>
          <w:p w14:paraId="75386C7D" w14:textId="1441BB39" w:rsidR="000706D2" w:rsidRPr="00DD3EE5" w:rsidRDefault="000706D2" w:rsidP="00327777">
            <w:pPr>
              <w:jc w:val="left"/>
              <w:rPr>
                <w:rFonts w:ascii="Arial" w:hAnsi="Arial" w:cs="Arial"/>
                <w:sz w:val="20"/>
              </w:rPr>
            </w:pPr>
          </w:p>
        </w:tc>
        <w:tc>
          <w:tcPr>
            <w:tcW w:w="1559" w:type="dxa"/>
            <w:tcBorders>
              <w:left w:val="single" w:sz="4" w:space="0" w:color="000000"/>
              <w:right w:val="single" w:sz="4" w:space="0" w:color="000000"/>
            </w:tcBorders>
            <w:shd w:val="clear" w:color="auto" w:fill="B4D7DF"/>
            <w:vAlign w:val="center"/>
          </w:tcPr>
          <w:p w14:paraId="10A6E9C2" w14:textId="61C1CEE2" w:rsidR="000706D2" w:rsidRPr="00DD3EE5" w:rsidRDefault="000706D2" w:rsidP="000C043C">
            <w:pPr>
              <w:tabs>
                <w:tab w:val="right" w:pos="883"/>
              </w:tabs>
              <w:jc w:val="right"/>
              <w:rPr>
                <w:rFonts w:ascii="Arial" w:hAnsi="Arial" w:cs="Arial"/>
                <w:color w:val="000000"/>
                <w:sz w:val="20"/>
              </w:rPr>
            </w:pPr>
          </w:p>
        </w:tc>
        <w:tc>
          <w:tcPr>
            <w:tcW w:w="2126" w:type="dxa"/>
            <w:gridSpan w:val="2"/>
            <w:tcBorders>
              <w:left w:val="single" w:sz="4" w:space="0" w:color="000000"/>
              <w:right w:val="single" w:sz="4" w:space="0" w:color="000000"/>
            </w:tcBorders>
            <w:shd w:val="clear" w:color="auto" w:fill="B4D7DF"/>
            <w:vAlign w:val="center"/>
          </w:tcPr>
          <w:p w14:paraId="4F71B28A" w14:textId="3E80797F" w:rsidR="000706D2" w:rsidRPr="00DD3EE5" w:rsidRDefault="000706D2" w:rsidP="000C043C">
            <w:pPr>
              <w:tabs>
                <w:tab w:val="right" w:pos="1173"/>
              </w:tabs>
              <w:jc w:val="right"/>
              <w:rPr>
                <w:rFonts w:ascii="Arial" w:hAnsi="Arial" w:cs="Arial"/>
                <w:color w:val="000000"/>
                <w:sz w:val="20"/>
              </w:rPr>
            </w:pPr>
          </w:p>
        </w:tc>
        <w:tc>
          <w:tcPr>
            <w:tcW w:w="2322" w:type="dxa"/>
            <w:gridSpan w:val="2"/>
            <w:tcBorders>
              <w:left w:val="single" w:sz="4" w:space="0" w:color="000000"/>
            </w:tcBorders>
            <w:shd w:val="clear" w:color="auto" w:fill="B4D7DF"/>
            <w:vAlign w:val="center"/>
          </w:tcPr>
          <w:p w14:paraId="57DB2A7A" w14:textId="2C4DC4B7" w:rsidR="000706D2" w:rsidRPr="00DD3EE5" w:rsidRDefault="000706D2" w:rsidP="000C043C">
            <w:pPr>
              <w:tabs>
                <w:tab w:val="right" w:pos="1308"/>
              </w:tabs>
              <w:jc w:val="right"/>
              <w:rPr>
                <w:rFonts w:ascii="Arial" w:hAnsi="Arial" w:cs="Arial"/>
                <w:color w:val="000000"/>
                <w:sz w:val="20"/>
              </w:rPr>
            </w:pPr>
          </w:p>
        </w:tc>
      </w:tr>
      <w:tr w:rsidR="000706D2" w:rsidRPr="00DD3EE5" w14:paraId="3EB79186" w14:textId="77777777" w:rsidTr="00BA53B8">
        <w:trPr>
          <w:trHeight w:hRule="exact" w:val="327"/>
        </w:trPr>
        <w:tc>
          <w:tcPr>
            <w:tcW w:w="8926" w:type="dxa"/>
            <w:tcBorders>
              <w:bottom w:val="single" w:sz="4" w:space="0" w:color="000000"/>
              <w:right w:val="single" w:sz="4" w:space="0" w:color="000000"/>
            </w:tcBorders>
            <w:shd w:val="clear" w:color="auto" w:fill="B4D7DF"/>
            <w:vAlign w:val="center"/>
          </w:tcPr>
          <w:p w14:paraId="37194150" w14:textId="47107F67" w:rsidR="000706D2" w:rsidRPr="00DD3EE5" w:rsidRDefault="000706D2" w:rsidP="00327777">
            <w:pPr>
              <w:jc w:val="left"/>
              <w:rPr>
                <w:rFonts w:ascii="Arial" w:hAnsi="Arial" w:cs="Arial"/>
                <w:sz w:val="20"/>
              </w:rPr>
            </w:pPr>
          </w:p>
        </w:tc>
        <w:tc>
          <w:tcPr>
            <w:tcW w:w="1559" w:type="dxa"/>
            <w:tcBorders>
              <w:left w:val="single" w:sz="4" w:space="0" w:color="000000"/>
              <w:bottom w:val="single" w:sz="4" w:space="0" w:color="000000"/>
              <w:right w:val="single" w:sz="4" w:space="0" w:color="000000"/>
            </w:tcBorders>
            <w:shd w:val="clear" w:color="auto" w:fill="B4D7DF"/>
            <w:vAlign w:val="center"/>
          </w:tcPr>
          <w:p w14:paraId="5EEB692F" w14:textId="32C5E896" w:rsidR="000706D2" w:rsidRPr="00DD3EE5" w:rsidRDefault="000706D2" w:rsidP="000C043C">
            <w:pPr>
              <w:tabs>
                <w:tab w:val="right" w:pos="883"/>
              </w:tabs>
              <w:jc w:val="right"/>
              <w:rPr>
                <w:rFonts w:ascii="Arial" w:eastAsia="Arial Unicode MS" w:hAnsi="Arial" w:cs="Arial"/>
                <w:noProof/>
                <w:color w:val="000000"/>
                <w:sz w:val="20"/>
              </w:rPr>
            </w:pPr>
          </w:p>
        </w:tc>
        <w:tc>
          <w:tcPr>
            <w:tcW w:w="2126" w:type="dxa"/>
            <w:gridSpan w:val="2"/>
            <w:tcBorders>
              <w:left w:val="single" w:sz="4" w:space="0" w:color="000000"/>
              <w:bottom w:val="single" w:sz="4" w:space="0" w:color="000000"/>
              <w:right w:val="single" w:sz="4" w:space="0" w:color="000000"/>
            </w:tcBorders>
            <w:shd w:val="clear" w:color="auto" w:fill="B4D7DF"/>
            <w:vAlign w:val="center"/>
          </w:tcPr>
          <w:p w14:paraId="1447F1E2" w14:textId="738E3CF8" w:rsidR="000706D2" w:rsidRPr="00DD3EE5" w:rsidRDefault="000706D2" w:rsidP="000C043C">
            <w:pPr>
              <w:tabs>
                <w:tab w:val="right" w:pos="1173"/>
              </w:tabs>
              <w:jc w:val="right"/>
              <w:rPr>
                <w:rFonts w:ascii="Arial" w:eastAsia="Arial Unicode MS" w:hAnsi="Arial" w:cs="Arial"/>
                <w:noProof/>
                <w:color w:val="000000"/>
                <w:sz w:val="20"/>
              </w:rPr>
            </w:pPr>
          </w:p>
        </w:tc>
        <w:tc>
          <w:tcPr>
            <w:tcW w:w="2322" w:type="dxa"/>
            <w:gridSpan w:val="2"/>
            <w:tcBorders>
              <w:left w:val="single" w:sz="4" w:space="0" w:color="000000"/>
              <w:bottom w:val="single" w:sz="4" w:space="0" w:color="000000"/>
            </w:tcBorders>
            <w:shd w:val="clear" w:color="auto" w:fill="B4D7DF"/>
            <w:vAlign w:val="center"/>
          </w:tcPr>
          <w:p w14:paraId="27172A1E" w14:textId="632A9475" w:rsidR="000706D2" w:rsidRPr="00DD3EE5" w:rsidRDefault="000706D2" w:rsidP="000C043C">
            <w:pPr>
              <w:tabs>
                <w:tab w:val="right" w:pos="1308"/>
              </w:tabs>
              <w:jc w:val="right"/>
              <w:rPr>
                <w:rFonts w:ascii="Arial" w:eastAsia="Arial Unicode MS" w:hAnsi="Arial" w:cs="Arial"/>
                <w:noProof/>
                <w:color w:val="000000"/>
                <w:sz w:val="20"/>
              </w:rPr>
            </w:pPr>
          </w:p>
        </w:tc>
      </w:tr>
      <w:tr w:rsidR="000706D2" w:rsidRPr="00DD3EE5" w14:paraId="56B361C7" w14:textId="77777777" w:rsidTr="00BA53B8">
        <w:trPr>
          <w:trHeight w:hRule="exact" w:val="352"/>
        </w:trPr>
        <w:tc>
          <w:tcPr>
            <w:tcW w:w="8926" w:type="dxa"/>
            <w:tcBorders>
              <w:right w:val="single" w:sz="4" w:space="0" w:color="auto"/>
            </w:tcBorders>
            <w:shd w:val="clear" w:color="auto" w:fill="DEEAC5"/>
            <w:vAlign w:val="center"/>
          </w:tcPr>
          <w:p w14:paraId="2356863E" w14:textId="422C7B0C" w:rsidR="000706D2" w:rsidRPr="00DD3EE5" w:rsidRDefault="000706D2" w:rsidP="006A5951">
            <w:pPr>
              <w:jc w:val="left"/>
              <w:rPr>
                <w:rFonts w:ascii="Arial" w:hAnsi="Arial" w:cs="Arial"/>
                <w:color w:val="000000"/>
                <w:sz w:val="20"/>
              </w:rPr>
            </w:pPr>
            <w:r w:rsidRPr="00DD3EE5">
              <w:rPr>
                <w:rFonts w:ascii="Arial" w:hAnsi="Arial" w:cs="Arial"/>
                <w:b/>
                <w:color w:val="000000"/>
                <w:sz w:val="20"/>
              </w:rPr>
              <w:t>Materials:</w:t>
            </w:r>
            <w:r w:rsidR="006A5951" w:rsidRPr="00DD3EE5">
              <w:rPr>
                <w:rFonts w:ascii="Arial" w:hAnsi="Arial" w:cs="Arial"/>
                <w:b/>
                <w:color w:val="000000"/>
                <w:sz w:val="20"/>
              </w:rPr>
              <w:t xml:space="preserve"> </w:t>
            </w:r>
            <w:r w:rsidR="003C7239" w:rsidRPr="00C02579">
              <w:rPr>
                <w:rFonts w:ascii="Arial" w:hAnsi="Arial" w:cs="Arial"/>
                <w:i/>
                <w:color w:val="000000"/>
                <w:sz w:val="20"/>
              </w:rPr>
              <w:t>(L</w:t>
            </w:r>
            <w:r w:rsidRPr="00C02579">
              <w:rPr>
                <w:rFonts w:ascii="Arial" w:hAnsi="Arial" w:cs="Arial"/>
                <w:i/>
                <w:color w:val="000000"/>
                <w:sz w:val="20"/>
              </w:rPr>
              <w:t>ist in detail)</w:t>
            </w:r>
          </w:p>
        </w:tc>
        <w:tc>
          <w:tcPr>
            <w:tcW w:w="1559" w:type="dxa"/>
            <w:tcBorders>
              <w:left w:val="single" w:sz="4" w:space="0" w:color="auto"/>
            </w:tcBorders>
            <w:shd w:val="clear" w:color="auto" w:fill="DEEAC5"/>
            <w:vAlign w:val="center"/>
          </w:tcPr>
          <w:p w14:paraId="4968B3B7" w14:textId="77777777" w:rsidR="000706D2" w:rsidRPr="00DD3EE5" w:rsidRDefault="000706D2" w:rsidP="00DC0625">
            <w:pPr>
              <w:tabs>
                <w:tab w:val="right" w:pos="883"/>
              </w:tabs>
              <w:jc w:val="center"/>
              <w:rPr>
                <w:rFonts w:ascii="Arial" w:hAnsi="Arial" w:cs="Arial"/>
                <w:b/>
                <w:bCs/>
                <w:color w:val="000000"/>
                <w:sz w:val="20"/>
              </w:rPr>
            </w:pPr>
            <w:r w:rsidRPr="00DD3EE5">
              <w:rPr>
                <w:rFonts w:ascii="Arial" w:hAnsi="Arial" w:cs="Arial"/>
                <w:b/>
                <w:bCs/>
                <w:color w:val="000000"/>
                <w:sz w:val="20"/>
              </w:rPr>
              <w:t>Quantity</w:t>
            </w:r>
          </w:p>
        </w:tc>
        <w:tc>
          <w:tcPr>
            <w:tcW w:w="2126" w:type="dxa"/>
            <w:gridSpan w:val="2"/>
            <w:shd w:val="clear" w:color="auto" w:fill="DEEAC5"/>
            <w:vAlign w:val="center"/>
          </w:tcPr>
          <w:p w14:paraId="7254339C" w14:textId="77777777"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234CDC7D" w14:textId="77777777"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349366A0" w14:textId="77777777" w:rsidTr="00BA53B8">
        <w:trPr>
          <w:trHeight w:hRule="exact" w:val="327"/>
        </w:trPr>
        <w:tc>
          <w:tcPr>
            <w:tcW w:w="8926" w:type="dxa"/>
            <w:shd w:val="clear" w:color="auto" w:fill="DEEAC5"/>
            <w:vAlign w:val="center"/>
          </w:tcPr>
          <w:p w14:paraId="3ABAFC3D" w14:textId="0CDE5E59"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326B8E0C" w14:textId="3B33408D"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0A003CF9" w14:textId="6476C367"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462FD88D" w14:textId="55060EE8"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5391B6B5" w14:textId="77777777" w:rsidTr="00BA53B8">
        <w:trPr>
          <w:trHeight w:hRule="exact" w:val="327"/>
        </w:trPr>
        <w:tc>
          <w:tcPr>
            <w:tcW w:w="8926" w:type="dxa"/>
            <w:shd w:val="clear" w:color="auto" w:fill="DEEAC5"/>
            <w:vAlign w:val="center"/>
          </w:tcPr>
          <w:p w14:paraId="15D4D3F5" w14:textId="74C288A7"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20D40A97" w14:textId="2B417448"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7DB50781" w14:textId="1393E193"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24EDD85A" w14:textId="38403DE9"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6248B260" w14:textId="77777777" w:rsidTr="00BA53B8">
        <w:trPr>
          <w:trHeight w:hRule="exact" w:val="327"/>
        </w:trPr>
        <w:tc>
          <w:tcPr>
            <w:tcW w:w="8926" w:type="dxa"/>
            <w:shd w:val="clear" w:color="auto" w:fill="DEEAC5"/>
            <w:vAlign w:val="center"/>
          </w:tcPr>
          <w:p w14:paraId="181B1892" w14:textId="7F070D74"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628A5235" w14:textId="10405144"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364B8435" w14:textId="4A67EEC8"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0A1BA9AB" w14:textId="0916CA9F"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46AC125E" w14:textId="77777777" w:rsidTr="00BA53B8">
        <w:trPr>
          <w:trHeight w:hRule="exact" w:val="327"/>
        </w:trPr>
        <w:tc>
          <w:tcPr>
            <w:tcW w:w="8926" w:type="dxa"/>
            <w:shd w:val="clear" w:color="auto" w:fill="DEEAC5"/>
            <w:vAlign w:val="center"/>
          </w:tcPr>
          <w:p w14:paraId="19F001FE" w14:textId="5C45326D"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27891D14" w14:textId="169F85CF"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3172BEFC" w14:textId="05C2A0CD"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1A15856B" w14:textId="0E7A52AE"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6F23F05C" w14:textId="77777777" w:rsidTr="00BA53B8">
        <w:trPr>
          <w:trHeight w:hRule="exact" w:val="327"/>
        </w:trPr>
        <w:tc>
          <w:tcPr>
            <w:tcW w:w="8926" w:type="dxa"/>
            <w:shd w:val="clear" w:color="auto" w:fill="DEEAC5"/>
            <w:vAlign w:val="center"/>
          </w:tcPr>
          <w:p w14:paraId="52497857" w14:textId="5CB9BFC3"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679A736D" w14:textId="1B781EB9"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77E26114" w14:textId="3A2AEAA2"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42B32F22" w14:textId="00DD058F"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607BAF17" w14:textId="77777777" w:rsidTr="00BA53B8">
        <w:trPr>
          <w:trHeight w:hRule="exact" w:val="327"/>
        </w:trPr>
        <w:tc>
          <w:tcPr>
            <w:tcW w:w="8926" w:type="dxa"/>
            <w:shd w:val="clear" w:color="auto" w:fill="DEEAC5"/>
            <w:vAlign w:val="center"/>
          </w:tcPr>
          <w:p w14:paraId="50C8DE6D" w14:textId="364BF7DA" w:rsidR="000706D2" w:rsidRPr="00DD3EE5" w:rsidRDefault="000706D2" w:rsidP="00327777">
            <w:pPr>
              <w:jc w:val="left"/>
              <w:rPr>
                <w:rFonts w:ascii="Arial" w:hAnsi="Arial" w:cs="Arial"/>
                <w:color w:val="000000"/>
                <w:sz w:val="20"/>
              </w:rPr>
            </w:pPr>
          </w:p>
        </w:tc>
        <w:tc>
          <w:tcPr>
            <w:tcW w:w="1559" w:type="dxa"/>
            <w:shd w:val="clear" w:color="auto" w:fill="DEEAC5"/>
            <w:vAlign w:val="center"/>
          </w:tcPr>
          <w:p w14:paraId="4509CFBE" w14:textId="57CBDF95"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DEEAC5"/>
            <w:vAlign w:val="center"/>
          </w:tcPr>
          <w:p w14:paraId="7EC9621E" w14:textId="1CF756DB"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DEEAC5"/>
            <w:vAlign w:val="center"/>
          </w:tcPr>
          <w:p w14:paraId="0EC61761" w14:textId="6A3F644A"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2CB18059" w14:textId="77777777" w:rsidTr="00153F9D">
        <w:trPr>
          <w:trHeight w:hRule="exact" w:val="327"/>
        </w:trPr>
        <w:tc>
          <w:tcPr>
            <w:tcW w:w="8926" w:type="dxa"/>
            <w:tcBorders>
              <w:bottom w:val="single" w:sz="4" w:space="0" w:color="000000"/>
            </w:tcBorders>
            <w:shd w:val="clear" w:color="auto" w:fill="DEEAC5"/>
            <w:vAlign w:val="center"/>
          </w:tcPr>
          <w:p w14:paraId="03F8F0CE" w14:textId="34066BBD" w:rsidR="000706D2" w:rsidRPr="00DD3EE5" w:rsidRDefault="000706D2" w:rsidP="00327777">
            <w:pPr>
              <w:jc w:val="left"/>
              <w:rPr>
                <w:rFonts w:ascii="Arial" w:hAnsi="Arial" w:cs="Arial"/>
                <w:color w:val="000000"/>
                <w:sz w:val="20"/>
              </w:rPr>
            </w:pPr>
          </w:p>
        </w:tc>
        <w:tc>
          <w:tcPr>
            <w:tcW w:w="1559" w:type="dxa"/>
            <w:tcBorders>
              <w:bottom w:val="single" w:sz="4" w:space="0" w:color="000000"/>
            </w:tcBorders>
            <w:shd w:val="clear" w:color="auto" w:fill="DEEAC5"/>
            <w:vAlign w:val="center"/>
          </w:tcPr>
          <w:p w14:paraId="003AD473" w14:textId="52857007" w:rsidR="000706D2" w:rsidRPr="00DD3EE5" w:rsidRDefault="000706D2" w:rsidP="000C043C">
            <w:pPr>
              <w:tabs>
                <w:tab w:val="right" w:pos="883"/>
              </w:tabs>
              <w:jc w:val="right"/>
              <w:rPr>
                <w:rFonts w:ascii="Arial" w:hAnsi="Arial" w:cs="Arial"/>
                <w:color w:val="000000"/>
                <w:sz w:val="20"/>
              </w:rPr>
            </w:pPr>
          </w:p>
        </w:tc>
        <w:tc>
          <w:tcPr>
            <w:tcW w:w="2126" w:type="dxa"/>
            <w:gridSpan w:val="2"/>
            <w:tcBorders>
              <w:bottom w:val="single" w:sz="4" w:space="0" w:color="000000"/>
            </w:tcBorders>
            <w:shd w:val="clear" w:color="auto" w:fill="DEEAC5"/>
            <w:vAlign w:val="center"/>
          </w:tcPr>
          <w:p w14:paraId="2DAC473B" w14:textId="0350EC49" w:rsidR="000706D2" w:rsidRPr="00DD3EE5" w:rsidRDefault="000706D2" w:rsidP="000C043C">
            <w:pPr>
              <w:tabs>
                <w:tab w:val="right" w:pos="883"/>
              </w:tabs>
              <w:jc w:val="right"/>
              <w:rPr>
                <w:rFonts w:ascii="Arial" w:hAnsi="Arial" w:cs="Arial"/>
                <w:color w:val="000000"/>
                <w:sz w:val="20"/>
              </w:rPr>
            </w:pPr>
          </w:p>
        </w:tc>
        <w:tc>
          <w:tcPr>
            <w:tcW w:w="2322" w:type="dxa"/>
            <w:gridSpan w:val="2"/>
            <w:tcBorders>
              <w:bottom w:val="single" w:sz="4" w:space="0" w:color="000000"/>
            </w:tcBorders>
            <w:shd w:val="clear" w:color="auto" w:fill="DEEAC5"/>
            <w:vAlign w:val="center"/>
          </w:tcPr>
          <w:p w14:paraId="453566B1" w14:textId="434D30AB" w:rsidR="000706D2" w:rsidRPr="00DD3EE5" w:rsidRDefault="000706D2" w:rsidP="000C043C">
            <w:pPr>
              <w:tabs>
                <w:tab w:val="right" w:pos="883"/>
                <w:tab w:val="right" w:pos="1308"/>
              </w:tabs>
              <w:jc w:val="right"/>
              <w:rPr>
                <w:rFonts w:ascii="Arial" w:hAnsi="Arial" w:cs="Arial"/>
                <w:color w:val="000000"/>
                <w:sz w:val="20"/>
              </w:rPr>
            </w:pPr>
          </w:p>
        </w:tc>
      </w:tr>
      <w:tr w:rsidR="000706D2" w:rsidRPr="00DD3EE5" w14:paraId="5E53B90E" w14:textId="77777777" w:rsidTr="001F385C">
        <w:trPr>
          <w:trHeight w:val="399"/>
        </w:trPr>
        <w:tc>
          <w:tcPr>
            <w:tcW w:w="8926" w:type="dxa"/>
            <w:shd w:val="clear" w:color="auto" w:fill="FFE3AF"/>
            <w:vAlign w:val="center"/>
          </w:tcPr>
          <w:p w14:paraId="3095AD53" w14:textId="359F69A8" w:rsidR="000706D2" w:rsidRPr="00BA4EF9" w:rsidRDefault="00BA53B8" w:rsidP="00153F9D">
            <w:pPr>
              <w:spacing w:before="80" w:after="80"/>
              <w:jc w:val="left"/>
              <w:rPr>
                <w:rFonts w:ascii="Arial" w:hAnsi="Arial" w:cs="Arial"/>
                <w:b/>
                <w:color w:val="000000"/>
                <w:sz w:val="20"/>
              </w:rPr>
            </w:pPr>
            <w:r w:rsidRPr="00BA4EF9">
              <w:rPr>
                <w:rFonts w:ascii="Arial" w:hAnsi="Arial" w:cs="Arial"/>
                <w:b/>
                <w:color w:val="000000"/>
                <w:sz w:val="20"/>
              </w:rPr>
              <w:t>Transport</w:t>
            </w:r>
            <w:r w:rsidR="00BA4EF9">
              <w:rPr>
                <w:rFonts w:ascii="Arial" w:hAnsi="Arial" w:cs="Arial"/>
                <w:b/>
                <w:color w:val="000000"/>
                <w:sz w:val="20"/>
              </w:rPr>
              <w:t>:</w:t>
            </w:r>
          </w:p>
        </w:tc>
        <w:tc>
          <w:tcPr>
            <w:tcW w:w="1559" w:type="dxa"/>
            <w:shd w:val="clear" w:color="auto" w:fill="FFE3AF"/>
            <w:vAlign w:val="center"/>
          </w:tcPr>
          <w:p w14:paraId="79271E91" w14:textId="7E31D744" w:rsidR="000706D2" w:rsidRPr="00DD3EE5" w:rsidRDefault="000706D2" w:rsidP="000C043C">
            <w:pPr>
              <w:tabs>
                <w:tab w:val="right" w:pos="883"/>
              </w:tabs>
              <w:jc w:val="right"/>
              <w:rPr>
                <w:rFonts w:ascii="Arial" w:hAnsi="Arial" w:cs="Arial"/>
                <w:color w:val="000000"/>
                <w:sz w:val="20"/>
              </w:rPr>
            </w:pPr>
          </w:p>
        </w:tc>
        <w:tc>
          <w:tcPr>
            <w:tcW w:w="2126" w:type="dxa"/>
            <w:gridSpan w:val="2"/>
            <w:shd w:val="clear" w:color="auto" w:fill="FFE3AF"/>
            <w:vAlign w:val="center"/>
          </w:tcPr>
          <w:p w14:paraId="01AC24D5" w14:textId="6189CAB1" w:rsidR="000706D2" w:rsidRPr="00DD3EE5" w:rsidRDefault="000706D2" w:rsidP="000C043C">
            <w:pPr>
              <w:tabs>
                <w:tab w:val="right" w:pos="883"/>
              </w:tabs>
              <w:jc w:val="right"/>
              <w:rPr>
                <w:rFonts w:ascii="Arial" w:hAnsi="Arial" w:cs="Arial"/>
                <w:color w:val="000000"/>
                <w:sz w:val="20"/>
              </w:rPr>
            </w:pPr>
          </w:p>
        </w:tc>
        <w:tc>
          <w:tcPr>
            <w:tcW w:w="2322" w:type="dxa"/>
            <w:gridSpan w:val="2"/>
            <w:shd w:val="clear" w:color="auto" w:fill="FFE3AF"/>
            <w:vAlign w:val="center"/>
          </w:tcPr>
          <w:p w14:paraId="440DBE8B" w14:textId="6427AFA2" w:rsidR="000706D2" w:rsidRPr="00DD3EE5" w:rsidRDefault="000706D2" w:rsidP="000C043C">
            <w:pPr>
              <w:tabs>
                <w:tab w:val="right" w:pos="883"/>
                <w:tab w:val="right" w:pos="1308"/>
              </w:tabs>
              <w:jc w:val="right"/>
              <w:rPr>
                <w:rFonts w:ascii="Arial" w:hAnsi="Arial" w:cs="Arial"/>
                <w:color w:val="000000"/>
                <w:sz w:val="20"/>
              </w:rPr>
            </w:pPr>
          </w:p>
        </w:tc>
      </w:tr>
      <w:tr w:rsidR="008F5C4C" w:rsidRPr="00DD3EE5" w14:paraId="22943BD7" w14:textId="77777777" w:rsidTr="00587C71">
        <w:trPr>
          <w:trHeight w:hRule="exact" w:val="528"/>
        </w:trPr>
        <w:tc>
          <w:tcPr>
            <w:tcW w:w="8926" w:type="dxa"/>
            <w:tcBorders>
              <w:bottom w:val="single" w:sz="4" w:space="0" w:color="000000"/>
            </w:tcBorders>
            <w:shd w:val="clear" w:color="auto" w:fill="FFFFFF" w:themeFill="background1"/>
            <w:vAlign w:val="center"/>
          </w:tcPr>
          <w:p w14:paraId="5D8A49D6" w14:textId="77777777" w:rsidR="008F5C4C" w:rsidRPr="00153F9D" w:rsidRDefault="008F5C4C" w:rsidP="003B01DD">
            <w:pPr>
              <w:spacing w:before="80" w:after="80"/>
              <w:jc w:val="left"/>
              <w:rPr>
                <w:rFonts w:ascii="Arial" w:hAnsi="Arial" w:cs="Arial"/>
                <w:color w:val="000000"/>
                <w:sz w:val="20"/>
              </w:rPr>
            </w:pPr>
          </w:p>
        </w:tc>
        <w:tc>
          <w:tcPr>
            <w:tcW w:w="1559" w:type="dxa"/>
            <w:tcBorders>
              <w:bottom w:val="single" w:sz="4" w:space="0" w:color="000000"/>
            </w:tcBorders>
            <w:shd w:val="clear" w:color="auto" w:fill="FFFFFF" w:themeFill="background1"/>
            <w:vAlign w:val="center"/>
          </w:tcPr>
          <w:p w14:paraId="1D3F844A" w14:textId="77777777" w:rsidR="008F5C4C" w:rsidRDefault="008F5C4C" w:rsidP="003B01DD">
            <w:pPr>
              <w:tabs>
                <w:tab w:val="right" w:pos="883"/>
              </w:tabs>
              <w:spacing w:before="80" w:after="80"/>
              <w:rPr>
                <w:rFonts w:ascii="Arial" w:hAnsi="Arial" w:cs="Arial"/>
                <w:color w:val="000000"/>
                <w:sz w:val="20"/>
              </w:rPr>
            </w:pPr>
          </w:p>
        </w:tc>
        <w:tc>
          <w:tcPr>
            <w:tcW w:w="567" w:type="dxa"/>
            <w:tcBorders>
              <w:bottom w:val="single" w:sz="4" w:space="0" w:color="000000"/>
            </w:tcBorders>
            <w:shd w:val="clear" w:color="auto" w:fill="FFFFFF" w:themeFill="background1"/>
            <w:vAlign w:val="center"/>
          </w:tcPr>
          <w:p w14:paraId="0662B3AE" w14:textId="0B38217C" w:rsidR="008F5C4C" w:rsidRPr="00587C71" w:rsidRDefault="008F5C4C" w:rsidP="00C75258">
            <w:pPr>
              <w:tabs>
                <w:tab w:val="right" w:pos="1173"/>
              </w:tabs>
              <w:spacing w:before="80" w:after="80"/>
              <w:jc w:val="center"/>
              <w:rPr>
                <w:rFonts w:ascii="Arial" w:hAnsi="Arial" w:cs="Arial"/>
                <w:b/>
                <w:sz w:val="20"/>
              </w:rPr>
            </w:pPr>
            <w:r w:rsidRPr="00587C71">
              <w:rPr>
                <w:rFonts w:ascii="Arial" w:hAnsi="Arial" w:cs="Arial"/>
                <w:b/>
                <w:sz w:val="20"/>
              </w:rPr>
              <w:t>A</w:t>
            </w:r>
          </w:p>
        </w:tc>
        <w:tc>
          <w:tcPr>
            <w:tcW w:w="1559" w:type="dxa"/>
            <w:tcBorders>
              <w:bottom w:val="single" w:sz="4" w:space="0" w:color="000000"/>
            </w:tcBorders>
            <w:shd w:val="clear" w:color="auto" w:fill="FFFFFF" w:themeFill="background1"/>
            <w:vAlign w:val="center"/>
          </w:tcPr>
          <w:p w14:paraId="63E15951" w14:textId="77777777" w:rsidR="008F5C4C" w:rsidRPr="00587C71" w:rsidRDefault="008F5C4C" w:rsidP="008F5C4C">
            <w:pPr>
              <w:tabs>
                <w:tab w:val="right" w:pos="1173"/>
              </w:tabs>
              <w:spacing w:before="80" w:after="80"/>
              <w:ind w:left="465"/>
              <w:rPr>
                <w:rFonts w:ascii="Arial" w:hAnsi="Arial" w:cs="Arial"/>
                <w:sz w:val="18"/>
              </w:rPr>
            </w:pPr>
            <w:r w:rsidRPr="00587C71">
              <w:rPr>
                <w:rFonts w:ascii="Arial" w:hAnsi="Arial" w:cs="Arial"/>
                <w:sz w:val="16"/>
                <w:szCs w:val="18"/>
              </w:rPr>
              <w:t>Groups</w:t>
            </w:r>
            <w:r w:rsidRPr="00587C71">
              <w:rPr>
                <w:rFonts w:ascii="Arial" w:hAnsi="Arial" w:cs="Arial"/>
                <w:sz w:val="18"/>
              </w:rPr>
              <w:br/>
            </w:r>
            <w:r w:rsidRPr="00587C71">
              <w:rPr>
                <w:rFonts w:ascii="Arial" w:hAnsi="Arial" w:cs="Arial"/>
                <w:sz w:val="16"/>
              </w:rPr>
              <w:t>contribution</w:t>
            </w:r>
          </w:p>
          <w:p w14:paraId="28C2D3CA" w14:textId="4FCF6EFA" w:rsidR="008F5C4C" w:rsidRPr="00587C71" w:rsidRDefault="008F5C4C" w:rsidP="003B01DD">
            <w:pPr>
              <w:tabs>
                <w:tab w:val="right" w:pos="1173"/>
              </w:tabs>
              <w:spacing w:before="80" w:after="80"/>
              <w:rPr>
                <w:rFonts w:ascii="Arial" w:hAnsi="Arial" w:cs="Arial"/>
                <w:sz w:val="20"/>
              </w:rPr>
            </w:pPr>
          </w:p>
        </w:tc>
        <w:tc>
          <w:tcPr>
            <w:tcW w:w="567" w:type="dxa"/>
            <w:tcBorders>
              <w:bottom w:val="single" w:sz="4" w:space="0" w:color="000000"/>
            </w:tcBorders>
            <w:shd w:val="clear" w:color="auto" w:fill="FFFFFF" w:themeFill="background1"/>
            <w:vAlign w:val="center"/>
          </w:tcPr>
          <w:p w14:paraId="7C71F848" w14:textId="136E8AEE" w:rsidR="008F5C4C" w:rsidRPr="00587C71" w:rsidRDefault="008F5C4C" w:rsidP="008F5C4C">
            <w:pPr>
              <w:tabs>
                <w:tab w:val="right" w:pos="1308"/>
              </w:tabs>
              <w:spacing w:before="80" w:after="80"/>
              <w:jc w:val="center"/>
              <w:rPr>
                <w:rFonts w:ascii="Arial" w:hAnsi="Arial" w:cs="Arial"/>
                <w:b/>
                <w:sz w:val="20"/>
              </w:rPr>
            </w:pPr>
            <w:r w:rsidRPr="00587C71">
              <w:rPr>
                <w:rFonts w:ascii="Arial" w:hAnsi="Arial" w:cs="Arial"/>
                <w:b/>
                <w:sz w:val="20"/>
              </w:rPr>
              <w:t>B</w:t>
            </w:r>
          </w:p>
        </w:tc>
        <w:tc>
          <w:tcPr>
            <w:tcW w:w="1755" w:type="dxa"/>
            <w:tcBorders>
              <w:bottom w:val="single" w:sz="4" w:space="0" w:color="000000"/>
            </w:tcBorders>
            <w:shd w:val="clear" w:color="auto" w:fill="FFFFFF" w:themeFill="background1"/>
            <w:vAlign w:val="center"/>
          </w:tcPr>
          <w:p w14:paraId="12CBF381" w14:textId="6EF64860" w:rsidR="008F5C4C" w:rsidRPr="008F5C4C" w:rsidRDefault="008F5C4C" w:rsidP="008F5C4C">
            <w:pPr>
              <w:tabs>
                <w:tab w:val="right" w:pos="1350"/>
              </w:tabs>
              <w:spacing w:before="80" w:after="80"/>
              <w:ind w:left="745"/>
              <w:rPr>
                <w:rFonts w:ascii="Arial" w:hAnsi="Arial" w:cs="Arial"/>
                <w:color w:val="000000"/>
                <w:sz w:val="18"/>
              </w:rPr>
            </w:pPr>
            <w:r>
              <w:rPr>
                <w:rFonts w:ascii="Arial" w:hAnsi="Arial" w:cs="Arial"/>
                <w:color w:val="000000"/>
                <w:sz w:val="16"/>
                <w:szCs w:val="18"/>
              </w:rPr>
              <w:t>Funding</w:t>
            </w:r>
            <w:r>
              <w:rPr>
                <w:rFonts w:ascii="Arial" w:hAnsi="Arial" w:cs="Arial"/>
                <w:color w:val="000000"/>
                <w:sz w:val="16"/>
                <w:szCs w:val="18"/>
              </w:rPr>
              <w:br/>
              <w:t>requested</w:t>
            </w:r>
          </w:p>
          <w:p w14:paraId="5543BC1B" w14:textId="489E500E" w:rsidR="008F5C4C" w:rsidRDefault="008F5C4C" w:rsidP="003B01DD">
            <w:pPr>
              <w:tabs>
                <w:tab w:val="right" w:pos="1308"/>
              </w:tabs>
              <w:spacing w:before="80" w:after="80"/>
              <w:rPr>
                <w:rFonts w:ascii="Arial" w:hAnsi="Arial" w:cs="Arial"/>
                <w:color w:val="000000"/>
                <w:sz w:val="20"/>
              </w:rPr>
            </w:pPr>
          </w:p>
        </w:tc>
      </w:tr>
      <w:tr w:rsidR="000706D2" w:rsidRPr="00DD3EE5" w14:paraId="39B6598A" w14:textId="77777777" w:rsidTr="00153F9D">
        <w:trPr>
          <w:trHeight w:hRule="exact" w:val="487"/>
        </w:trPr>
        <w:tc>
          <w:tcPr>
            <w:tcW w:w="8926" w:type="dxa"/>
            <w:shd w:val="clear" w:color="auto" w:fill="A2D5F4"/>
            <w:vAlign w:val="center"/>
          </w:tcPr>
          <w:p w14:paraId="6F328008" w14:textId="134A397D" w:rsidR="000706D2" w:rsidRPr="00DD3EE5" w:rsidRDefault="000706D2" w:rsidP="003949B7">
            <w:pPr>
              <w:spacing w:before="80" w:after="80"/>
              <w:jc w:val="right"/>
              <w:rPr>
                <w:rFonts w:ascii="Arial" w:hAnsi="Arial" w:cs="Arial"/>
                <w:color w:val="000000"/>
                <w:sz w:val="20"/>
              </w:rPr>
            </w:pPr>
            <w:r w:rsidRPr="00DD3EE5">
              <w:rPr>
                <w:rFonts w:ascii="Arial" w:hAnsi="Arial" w:cs="Arial"/>
                <w:b/>
                <w:color w:val="000000"/>
                <w:sz w:val="20"/>
              </w:rPr>
              <w:t xml:space="preserve"> </w:t>
            </w:r>
            <w:r w:rsidR="003949B7">
              <w:rPr>
                <w:rFonts w:ascii="Arial" w:hAnsi="Arial" w:cs="Arial"/>
                <w:b/>
                <w:color w:val="000000"/>
                <w:sz w:val="20"/>
              </w:rPr>
              <w:t>Total</w:t>
            </w:r>
          </w:p>
        </w:tc>
        <w:tc>
          <w:tcPr>
            <w:tcW w:w="1559" w:type="dxa"/>
            <w:shd w:val="clear" w:color="auto" w:fill="A2D5F4"/>
            <w:vAlign w:val="center"/>
          </w:tcPr>
          <w:p w14:paraId="7F66AB2A" w14:textId="26060394" w:rsidR="000706D2" w:rsidRPr="00DD3EE5" w:rsidRDefault="000706D2" w:rsidP="000C043C">
            <w:pPr>
              <w:tabs>
                <w:tab w:val="right" w:pos="883"/>
              </w:tabs>
              <w:spacing w:before="80" w:after="80"/>
              <w:jc w:val="right"/>
              <w:rPr>
                <w:rFonts w:ascii="Arial" w:hAnsi="Arial" w:cs="Arial"/>
                <w:color w:val="000000"/>
                <w:sz w:val="20"/>
              </w:rPr>
            </w:pPr>
          </w:p>
        </w:tc>
        <w:tc>
          <w:tcPr>
            <w:tcW w:w="2126" w:type="dxa"/>
            <w:gridSpan w:val="2"/>
            <w:shd w:val="clear" w:color="auto" w:fill="A2D5F4"/>
            <w:vAlign w:val="center"/>
          </w:tcPr>
          <w:p w14:paraId="3471E165" w14:textId="5377FAE2" w:rsidR="000706D2" w:rsidRPr="00DD3EE5" w:rsidRDefault="00536A41" w:rsidP="00056F4B">
            <w:pPr>
              <w:tabs>
                <w:tab w:val="right" w:pos="1173"/>
              </w:tabs>
              <w:spacing w:before="80" w:after="80"/>
              <w:jc w:val="right"/>
              <w:rPr>
                <w:rFonts w:ascii="Arial" w:hAnsi="Arial" w:cs="Arial"/>
                <w:color w:val="000000"/>
                <w:sz w:val="20"/>
              </w:rPr>
            </w:pPr>
            <w:r>
              <w:rPr>
                <w:rFonts w:ascii="Arial" w:hAnsi="Arial" w:cs="Arial"/>
                <w:color w:val="000000"/>
                <w:sz w:val="20"/>
              </w:rPr>
              <w:tab/>
            </w:r>
            <w:r w:rsidR="00C966E8" w:rsidRPr="00056F4B">
              <w:rPr>
                <w:rFonts w:ascii="Arial" w:hAnsi="Arial" w:cs="Arial"/>
                <w:b/>
                <w:color w:val="000000"/>
                <w:sz w:val="20"/>
              </w:rPr>
              <w:t>$</w:t>
            </w:r>
            <w:proofErr w:type="spellStart"/>
            <w:r w:rsidR="000C043C">
              <w:rPr>
                <w:rFonts w:ascii="Arial" w:hAnsi="Arial" w:cs="Arial"/>
                <w:color w:val="000000"/>
                <w:sz w:val="20"/>
              </w:rPr>
              <w:t>xxxxx</w:t>
            </w:r>
            <w:proofErr w:type="spellEnd"/>
          </w:p>
        </w:tc>
        <w:tc>
          <w:tcPr>
            <w:tcW w:w="2322" w:type="dxa"/>
            <w:gridSpan w:val="2"/>
            <w:shd w:val="clear" w:color="auto" w:fill="A2D5F4"/>
            <w:vAlign w:val="center"/>
          </w:tcPr>
          <w:p w14:paraId="0FE0AF6B" w14:textId="79575D53" w:rsidR="000706D2" w:rsidRPr="00DD3EE5" w:rsidRDefault="00536A41" w:rsidP="000C043C">
            <w:pPr>
              <w:tabs>
                <w:tab w:val="right" w:pos="1308"/>
              </w:tabs>
              <w:spacing w:before="80" w:after="80"/>
              <w:jc w:val="right"/>
              <w:rPr>
                <w:rFonts w:ascii="Arial" w:hAnsi="Arial" w:cs="Arial"/>
                <w:color w:val="000000"/>
                <w:sz w:val="20"/>
              </w:rPr>
            </w:pPr>
            <w:r>
              <w:rPr>
                <w:rFonts w:ascii="Arial" w:hAnsi="Arial" w:cs="Arial"/>
                <w:color w:val="000000"/>
                <w:sz w:val="20"/>
              </w:rPr>
              <w:tab/>
            </w:r>
            <w:r w:rsidR="00C966E8" w:rsidRPr="00056F4B">
              <w:rPr>
                <w:rFonts w:ascii="Arial" w:hAnsi="Arial" w:cs="Arial"/>
                <w:b/>
                <w:color w:val="000000"/>
                <w:sz w:val="20"/>
              </w:rPr>
              <w:t>$</w:t>
            </w:r>
            <w:proofErr w:type="spellStart"/>
            <w:r w:rsidR="00056F4B">
              <w:rPr>
                <w:rFonts w:ascii="Arial" w:hAnsi="Arial" w:cs="Arial"/>
                <w:color w:val="000000"/>
                <w:sz w:val="20"/>
              </w:rPr>
              <w:t>xxxxx</w:t>
            </w:r>
            <w:proofErr w:type="spellEnd"/>
          </w:p>
        </w:tc>
      </w:tr>
    </w:tbl>
    <w:p w14:paraId="1C0EBD55" w14:textId="77777777" w:rsidR="00AA6DFA" w:rsidRDefault="00AA6DFA" w:rsidP="00AA6DFA">
      <w:pPr>
        <w:pStyle w:val="TextNormal"/>
        <w:spacing w:after="0"/>
      </w:pPr>
    </w:p>
    <w:p w14:paraId="3DEE3A88" w14:textId="2ADDCC70" w:rsidR="000C6D3D" w:rsidRDefault="00A812A9" w:rsidP="00CD6330">
      <w:pPr>
        <w:pStyle w:val="TextNormal"/>
        <w:spacing w:after="80"/>
      </w:pPr>
      <w:r w:rsidRPr="00E96E36">
        <w:t>If you are applying for</w:t>
      </w:r>
      <w:r w:rsidR="00DC32A8">
        <w:t>,</w:t>
      </w:r>
      <w:r w:rsidRPr="00E96E36">
        <w:t xml:space="preserve"> or expecting funding from any other organisations, please include who and the amount applied/expecting?</w:t>
      </w:r>
    </w:p>
    <w:tbl>
      <w:tblPr>
        <w:tblStyle w:val="TableGrid"/>
        <w:tblW w:w="0" w:type="auto"/>
        <w:tblLook w:val="04A0" w:firstRow="1" w:lastRow="0" w:firstColumn="1" w:lastColumn="0" w:noHBand="0" w:noVBand="1"/>
      </w:tblPr>
      <w:tblGrid>
        <w:gridCol w:w="14560"/>
      </w:tblGrid>
      <w:tr w:rsidR="00CD6330" w14:paraId="56408E78" w14:textId="77777777" w:rsidTr="00CD6330">
        <w:tc>
          <w:tcPr>
            <w:tcW w:w="14560" w:type="dxa"/>
          </w:tcPr>
          <w:p w14:paraId="42FF4681" w14:textId="77777777" w:rsidR="00CD6330" w:rsidRDefault="00CD6330" w:rsidP="00C63D3B">
            <w:pPr>
              <w:pStyle w:val="TextNormal"/>
              <w:rPr>
                <w:b/>
                <w:color w:val="000080"/>
              </w:rPr>
            </w:pPr>
          </w:p>
        </w:tc>
      </w:tr>
    </w:tbl>
    <w:p w14:paraId="19F8BE4E" w14:textId="77777777" w:rsidR="0099095E" w:rsidRPr="00E96E36" w:rsidRDefault="0099095E" w:rsidP="00C63D3B">
      <w:pPr>
        <w:pStyle w:val="TextNormal"/>
        <w:rPr>
          <w:b/>
          <w:color w:val="000080"/>
        </w:rPr>
      </w:pPr>
    </w:p>
    <w:sectPr w:rsidR="0099095E" w:rsidRPr="00E96E36" w:rsidSect="009B0E92">
      <w:footerReference w:type="default" r:id="rId15"/>
      <w:headerReference w:type="first" r:id="rId16"/>
      <w:footerReference w:type="first" r:id="rId17"/>
      <w:pgSz w:w="16838" w:h="11906" w:orient="landscape" w:code="9"/>
      <w:pgMar w:top="567" w:right="1134" w:bottom="567" w:left="1134"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C917" w14:textId="77777777" w:rsidR="00E05F32" w:rsidRDefault="00E05F32">
      <w:r>
        <w:separator/>
      </w:r>
    </w:p>
  </w:endnote>
  <w:endnote w:type="continuationSeparator" w:id="0">
    <w:p w14:paraId="227914F3" w14:textId="77777777" w:rsidR="00E05F32" w:rsidRDefault="00E0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auto"/>
    <w:pitch w:val="variable"/>
    <w:sig w:usb0="00000003" w:usb1="00000000" w:usb2="00000000" w:usb3="00000000" w:csb0="00000001" w:csb1="00000000"/>
  </w:font>
  <w:font w:name="Calisto MT">
    <w:altName w:val="Cambria Math"/>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0CD6" w14:textId="6319FC28" w:rsidR="00856D1A" w:rsidRDefault="00856D1A" w:rsidP="00E9720D">
    <w:pPr>
      <w:pStyle w:val="Footer"/>
      <w:tabs>
        <w:tab w:val="clear" w:pos="8306"/>
        <w:tab w:val="right" w:pos="14661"/>
      </w:tabs>
      <w:rPr>
        <w:rFonts w:ascii="Arial" w:hAnsi="Arial" w:cs="Arial"/>
      </w:rPr>
    </w:pPr>
  </w:p>
  <w:p w14:paraId="507F6062" w14:textId="66CF5EF3" w:rsidR="00856D1A" w:rsidRPr="008E3F17" w:rsidRDefault="00856D1A" w:rsidP="00E9720D">
    <w:pPr>
      <w:pStyle w:val="Footer"/>
      <w:tabs>
        <w:tab w:val="clear" w:pos="8306"/>
        <w:tab w:val="left" w:pos="112"/>
        <w:tab w:val="right" w:pos="14586"/>
      </w:tabs>
      <w:spacing w:before="120"/>
      <w:rPr>
        <w:rFonts w:ascii="Arial" w:hAnsi="Arial" w:cs="Arial"/>
        <w:sz w:val="18"/>
      </w:rPr>
    </w:pPr>
    <w:r w:rsidRPr="008E3F17">
      <w:rPr>
        <w:rFonts w:ascii="Arial" w:hAnsi="Arial" w:cs="Arial"/>
        <w:sz w:val="18"/>
      </w:rPr>
      <w:t xml:space="preserve">Bay of Plenty Regional Council’s </w:t>
    </w:r>
    <w:r w:rsidRPr="008E3F17">
      <w:rPr>
        <w:rFonts w:ascii="Arial" w:hAnsi="Arial" w:cs="Arial"/>
        <w:b/>
        <w:sz w:val="18"/>
      </w:rPr>
      <w:t>environmental</w:t>
    </w:r>
    <w:r w:rsidRPr="008E3F17">
      <w:rPr>
        <w:rFonts w:ascii="Arial" w:hAnsi="Arial" w:cs="Arial"/>
        <w:sz w:val="18"/>
      </w:rPr>
      <w:t xml:space="preserve"> enhancement fund</w:t>
    </w:r>
    <w:r w:rsidRPr="008E3F17">
      <w:rPr>
        <w:rFonts w:ascii="Arial" w:hAnsi="Arial" w:cs="Arial"/>
        <w:sz w:val="18"/>
      </w:rPr>
      <w:tab/>
    </w:r>
    <w:r w:rsidRPr="008E3F17">
      <w:rPr>
        <w:rFonts w:ascii="Arial" w:hAnsi="Arial" w:cs="Arial"/>
        <w:b/>
        <w:sz w:val="18"/>
      </w:rPr>
      <w:t xml:space="preserve">Page </w:t>
    </w:r>
    <w:r w:rsidRPr="008E3F17">
      <w:rPr>
        <w:rStyle w:val="PageNumber"/>
        <w:rFonts w:ascii="Arial" w:hAnsi="Arial" w:cs="Arial"/>
        <w:b/>
        <w:sz w:val="18"/>
      </w:rPr>
      <w:fldChar w:fldCharType="begin"/>
    </w:r>
    <w:r w:rsidRPr="008E3F17">
      <w:rPr>
        <w:rStyle w:val="PageNumber"/>
        <w:rFonts w:ascii="Arial" w:hAnsi="Arial" w:cs="Arial"/>
        <w:b/>
        <w:sz w:val="18"/>
      </w:rPr>
      <w:instrText xml:space="preserve"> PAGE </w:instrText>
    </w:r>
    <w:r w:rsidRPr="008E3F17">
      <w:rPr>
        <w:rStyle w:val="PageNumber"/>
        <w:rFonts w:ascii="Arial" w:hAnsi="Arial" w:cs="Arial"/>
        <w:b/>
        <w:sz w:val="18"/>
      </w:rPr>
      <w:fldChar w:fldCharType="separate"/>
    </w:r>
    <w:r w:rsidR="00587C71">
      <w:rPr>
        <w:rStyle w:val="PageNumber"/>
        <w:rFonts w:ascii="Arial" w:hAnsi="Arial" w:cs="Arial"/>
        <w:b/>
        <w:noProof/>
        <w:sz w:val="18"/>
      </w:rPr>
      <w:t>1</w:t>
    </w:r>
    <w:r w:rsidRPr="008E3F17">
      <w:rPr>
        <w:rStyle w:val="PageNumber"/>
        <w:rFonts w:ascii="Arial" w:hAnsi="Arial" w:cs="Arial"/>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0285" w14:textId="4A4172A2" w:rsidR="00856D1A" w:rsidRDefault="00856D1A" w:rsidP="0062266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34A9" w14:textId="13692925" w:rsidR="00856D1A" w:rsidRPr="008E3F17" w:rsidRDefault="00856D1A" w:rsidP="00E9720D">
    <w:pPr>
      <w:pStyle w:val="Footer"/>
      <w:tabs>
        <w:tab w:val="clear" w:pos="8306"/>
        <w:tab w:val="left" w:pos="112"/>
        <w:tab w:val="right" w:pos="14586"/>
      </w:tabs>
      <w:spacing w:before="120"/>
      <w:rPr>
        <w:rFonts w:ascii="Arial" w:hAnsi="Arial" w:cs="Arial"/>
        <w:sz w:val="18"/>
      </w:rPr>
    </w:pPr>
    <w:r w:rsidRPr="008E3F17">
      <w:rPr>
        <w:rFonts w:ascii="Arial" w:hAnsi="Arial" w:cs="Arial"/>
        <w:sz w:val="18"/>
      </w:rPr>
      <w:t xml:space="preserve">Bay of Plenty Regional Council’s </w:t>
    </w:r>
    <w:r w:rsidRPr="00A25AB9">
      <w:rPr>
        <w:rFonts w:ascii="Arial" w:hAnsi="Arial" w:cs="Arial"/>
        <w:sz w:val="18"/>
      </w:rPr>
      <w:t>Environmental Enhancement Fund</w:t>
    </w:r>
    <w:r w:rsidRPr="008E3F17">
      <w:rPr>
        <w:rFonts w:ascii="Arial" w:hAnsi="Arial" w:cs="Arial"/>
        <w:sz w:val="18"/>
      </w:rPr>
      <w:tab/>
    </w:r>
    <w:r w:rsidRPr="009673A0">
      <w:rPr>
        <w:rFonts w:ascii="Arial" w:hAnsi="Arial" w:cs="Arial"/>
        <w:sz w:val="18"/>
      </w:rPr>
      <w:t xml:space="preserve">Page </w:t>
    </w:r>
    <w:r w:rsidRPr="009673A0">
      <w:rPr>
        <w:rStyle w:val="PageNumber"/>
        <w:rFonts w:ascii="Arial" w:hAnsi="Arial" w:cs="Arial"/>
        <w:sz w:val="18"/>
      </w:rPr>
      <w:fldChar w:fldCharType="begin"/>
    </w:r>
    <w:r w:rsidRPr="009673A0">
      <w:rPr>
        <w:rStyle w:val="PageNumber"/>
        <w:rFonts w:ascii="Arial" w:hAnsi="Arial" w:cs="Arial"/>
        <w:sz w:val="18"/>
      </w:rPr>
      <w:instrText xml:space="preserve"> PAGE </w:instrText>
    </w:r>
    <w:r w:rsidRPr="009673A0">
      <w:rPr>
        <w:rStyle w:val="PageNumber"/>
        <w:rFonts w:ascii="Arial" w:hAnsi="Arial" w:cs="Arial"/>
        <w:sz w:val="18"/>
      </w:rPr>
      <w:fldChar w:fldCharType="separate"/>
    </w:r>
    <w:r w:rsidR="0018476E">
      <w:rPr>
        <w:rStyle w:val="PageNumber"/>
        <w:rFonts w:ascii="Arial" w:hAnsi="Arial" w:cs="Arial"/>
        <w:noProof/>
        <w:sz w:val="18"/>
      </w:rPr>
      <w:t>6</w:t>
    </w:r>
    <w:r w:rsidRPr="009673A0">
      <w:rPr>
        <w:rStyle w:val="PageNumbe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3CE0" w14:textId="1E020A2C" w:rsidR="00856D1A" w:rsidRPr="009673A0" w:rsidRDefault="00856D1A" w:rsidP="00A5049A">
    <w:pPr>
      <w:pStyle w:val="Footer"/>
      <w:tabs>
        <w:tab w:val="clear" w:pos="8306"/>
        <w:tab w:val="left" w:pos="112"/>
        <w:tab w:val="right" w:pos="14586"/>
      </w:tabs>
      <w:spacing w:before="120"/>
      <w:rPr>
        <w:rFonts w:ascii="Arial" w:hAnsi="Arial" w:cs="Arial"/>
        <w:sz w:val="18"/>
      </w:rPr>
    </w:pPr>
    <w:r w:rsidRPr="008E3F17">
      <w:rPr>
        <w:rFonts w:ascii="Arial" w:hAnsi="Arial" w:cs="Arial"/>
        <w:sz w:val="18"/>
      </w:rPr>
      <w:t xml:space="preserve">Bay of Plenty Regional Council’s </w:t>
    </w:r>
    <w:r w:rsidRPr="00A25AB9">
      <w:rPr>
        <w:rFonts w:ascii="Arial" w:hAnsi="Arial" w:cs="Arial"/>
        <w:sz w:val="18"/>
      </w:rPr>
      <w:t>Environmental Enhancement Fund</w:t>
    </w:r>
    <w:r w:rsidRPr="008E3F17">
      <w:rPr>
        <w:rFonts w:ascii="Arial" w:hAnsi="Arial" w:cs="Arial"/>
        <w:sz w:val="18"/>
      </w:rPr>
      <w:tab/>
    </w:r>
    <w:r w:rsidRPr="009673A0">
      <w:rPr>
        <w:rFonts w:ascii="Arial" w:hAnsi="Arial" w:cs="Arial"/>
        <w:sz w:val="18"/>
      </w:rPr>
      <w:t xml:space="preserve">Page </w:t>
    </w:r>
    <w:r w:rsidRPr="009673A0">
      <w:rPr>
        <w:rStyle w:val="PageNumber"/>
        <w:rFonts w:ascii="Arial" w:hAnsi="Arial" w:cs="Arial"/>
        <w:sz w:val="18"/>
      </w:rPr>
      <w:fldChar w:fldCharType="begin"/>
    </w:r>
    <w:r w:rsidRPr="009673A0">
      <w:rPr>
        <w:rStyle w:val="PageNumber"/>
        <w:rFonts w:ascii="Arial" w:hAnsi="Arial" w:cs="Arial"/>
        <w:sz w:val="18"/>
      </w:rPr>
      <w:instrText xml:space="preserve"> PAGE </w:instrText>
    </w:r>
    <w:r w:rsidRPr="009673A0">
      <w:rPr>
        <w:rStyle w:val="PageNumber"/>
        <w:rFonts w:ascii="Arial" w:hAnsi="Arial" w:cs="Arial"/>
        <w:sz w:val="18"/>
      </w:rPr>
      <w:fldChar w:fldCharType="separate"/>
    </w:r>
    <w:r w:rsidR="0018476E">
      <w:rPr>
        <w:rStyle w:val="PageNumber"/>
        <w:rFonts w:ascii="Arial" w:hAnsi="Arial" w:cs="Arial"/>
        <w:noProof/>
        <w:sz w:val="18"/>
      </w:rPr>
      <w:t>2</w:t>
    </w:r>
    <w:r w:rsidRPr="009673A0">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A926" w14:textId="77777777" w:rsidR="00E05F32" w:rsidRDefault="00E05F32">
      <w:r>
        <w:separator/>
      </w:r>
    </w:p>
  </w:footnote>
  <w:footnote w:type="continuationSeparator" w:id="0">
    <w:p w14:paraId="0A4F85C3" w14:textId="77777777" w:rsidR="00E05F32" w:rsidRDefault="00E0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A8F9" w14:textId="77777777" w:rsidR="00856D1A" w:rsidRDefault="00856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400ADC4"/>
    <w:lvl w:ilvl="0" w:tplc="B6F2F2EC">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85285F"/>
    <w:multiLevelType w:val="singleLevel"/>
    <w:tmpl w:val="AC744FC6"/>
    <w:lvl w:ilvl="0">
      <w:start w:val="1"/>
      <w:numFmt w:val="bullet"/>
      <w:pStyle w:val="List1Bullet"/>
      <w:lvlText w:val=""/>
      <w:lvlJc w:val="left"/>
      <w:pPr>
        <w:tabs>
          <w:tab w:val="num" w:pos="1701"/>
        </w:tabs>
        <w:ind w:left="1701" w:hanging="567"/>
      </w:pPr>
      <w:rPr>
        <w:rFonts w:ascii="Symbol" w:hAnsi="Symbol" w:hint="default"/>
      </w:rPr>
    </w:lvl>
  </w:abstractNum>
  <w:abstractNum w:abstractNumId="3" w15:restartNumberingAfterBreak="0">
    <w:nsid w:val="19AA3666"/>
    <w:multiLevelType w:val="hybridMultilevel"/>
    <w:tmpl w:val="974831FE"/>
    <w:lvl w:ilvl="0" w:tplc="04F8E80C">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4F4586"/>
    <w:multiLevelType w:val="multilevel"/>
    <w:tmpl w:val="A40CCE02"/>
    <w:lvl w:ilvl="0">
      <w:start w:val="1"/>
      <w:numFmt w:val="decimal"/>
      <w:pStyle w:val="NumberedParagraphLevel1"/>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2646B3"/>
    <w:multiLevelType w:val="multilevel"/>
    <w:tmpl w:val="6A28DC34"/>
    <w:lvl w:ilvl="0">
      <w:start w:val="1"/>
      <w:numFmt w:val="decimal"/>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7"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1F30C0"/>
    <w:multiLevelType w:val="hybridMultilevel"/>
    <w:tmpl w:val="7B6C4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4EB056E"/>
    <w:multiLevelType w:val="hybridMultilevel"/>
    <w:tmpl w:val="11BA93E8"/>
    <w:lvl w:ilvl="0" w:tplc="E66E9FA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5D64F6A"/>
    <w:multiLevelType w:val="multilevel"/>
    <w:tmpl w:val="D0EEBDAC"/>
    <w:lvl w:ilvl="0">
      <w:start w:val="1"/>
      <w:numFmt w:val="decimal"/>
      <w:pStyle w:val="Receivesthereport"/>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2" w15:restartNumberingAfterBreak="0">
    <w:nsid w:val="37D4110F"/>
    <w:multiLevelType w:val="hybridMultilevel"/>
    <w:tmpl w:val="F1AE1FA6"/>
    <w:lvl w:ilvl="0" w:tplc="A2EEF48E">
      <w:start w:val="1"/>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A10A7"/>
    <w:multiLevelType w:val="hybridMultilevel"/>
    <w:tmpl w:val="59BAD18E"/>
    <w:lvl w:ilvl="0" w:tplc="BA5E5FC0">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E3FFE"/>
    <w:multiLevelType w:val="hybridMultilevel"/>
    <w:tmpl w:val="0E589502"/>
    <w:lvl w:ilvl="0" w:tplc="1A4A078E">
      <w:start w:val="1"/>
      <w:numFmt w:val="lowerRoman"/>
      <w:pStyle w:val="StandardRoman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B27A2D"/>
    <w:multiLevelType w:val="hybridMultilevel"/>
    <w:tmpl w:val="5BCE5996"/>
    <w:lvl w:ilvl="0" w:tplc="444A3DCA">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B923EE"/>
    <w:multiLevelType w:val="singleLevel"/>
    <w:tmpl w:val="948C5938"/>
    <w:lvl w:ilvl="0">
      <w:start w:val="1"/>
      <w:numFmt w:val="bullet"/>
      <w:pStyle w:val="StandardListBullet1"/>
      <w:lvlText w:val=""/>
      <w:lvlJc w:val="left"/>
      <w:pPr>
        <w:tabs>
          <w:tab w:val="num" w:pos="1701"/>
        </w:tabs>
        <w:ind w:left="1701" w:hanging="567"/>
      </w:pPr>
      <w:rPr>
        <w:rFonts w:ascii="Symbol" w:hAnsi="Symbol" w:hint="default"/>
      </w:rPr>
    </w:lvl>
  </w:abstractNum>
  <w:abstractNum w:abstractNumId="21" w15:restartNumberingAfterBreak="0">
    <w:nsid w:val="61151EAB"/>
    <w:multiLevelType w:val="hybridMultilevel"/>
    <w:tmpl w:val="504005A8"/>
    <w:lvl w:ilvl="0" w:tplc="E55CBEFC">
      <w:start w:val="1"/>
      <w:numFmt w:val="decimal"/>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D37A4F"/>
    <w:multiLevelType w:val="multilevel"/>
    <w:tmpl w:val="65748FA2"/>
    <w:lvl w:ilvl="0">
      <w:start w:val="1"/>
      <w:numFmt w:val="decimal"/>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50690B"/>
    <w:multiLevelType w:val="multilevel"/>
    <w:tmpl w:val="677A26F0"/>
    <w:lvl w:ilvl="0">
      <w:start w:val="1"/>
      <w:numFmt w:val="decimal"/>
      <w:pStyle w:val="StandardHeading1"/>
      <w:lvlText w:val="%1"/>
      <w:lvlJc w:val="left"/>
      <w:pPr>
        <w:tabs>
          <w:tab w:val="num" w:pos="1134"/>
        </w:tabs>
        <w:ind w:left="1134" w:hanging="1134"/>
      </w:pPr>
      <w:rPr>
        <w:rFonts w:ascii="Arial" w:hAnsi="Arial" w:hint="default"/>
        <w:b w:val="0"/>
        <w:i w:val="0"/>
        <w:sz w:val="24"/>
      </w:rPr>
    </w:lvl>
    <w:lvl w:ilvl="1">
      <w:start w:val="1"/>
      <w:numFmt w:val="decimal"/>
      <w:pStyle w:val="StandardHeading2"/>
      <w:lvlText w:val="%1.%2"/>
      <w:lvlJc w:val="left"/>
      <w:pPr>
        <w:tabs>
          <w:tab w:val="num" w:pos="1134"/>
        </w:tabs>
        <w:ind w:left="1134" w:hanging="1134"/>
      </w:pPr>
      <w:rPr>
        <w:rFonts w:ascii="Arial" w:hAnsi="Arial" w:hint="default"/>
        <w:b w:val="0"/>
        <w:i w:val="0"/>
        <w:sz w:val="24"/>
      </w:rPr>
    </w:lvl>
    <w:lvl w:ilvl="2">
      <w:start w:val="1"/>
      <w:numFmt w:val="decimal"/>
      <w:pStyle w:val="StandardHeading3"/>
      <w:lvlText w:val="%1.%2.%3"/>
      <w:lvlJc w:val="left"/>
      <w:pPr>
        <w:tabs>
          <w:tab w:val="num" w:pos="1134"/>
        </w:tabs>
        <w:ind w:left="1134" w:hanging="1134"/>
      </w:pPr>
      <w:rPr>
        <w:rFonts w:ascii="Arial" w:hAnsi="Arial" w:hint="default"/>
        <w:b w:val="0"/>
        <w:i w:val="0"/>
        <w:sz w:val="24"/>
      </w:rPr>
    </w:lvl>
    <w:lvl w:ilvl="3">
      <w:start w:val="1"/>
      <w:numFmt w:val="none"/>
      <w:lvlText w:val=""/>
      <w:lvlJc w:val="left"/>
      <w:pPr>
        <w:tabs>
          <w:tab w:val="num" w:pos="1701"/>
        </w:tabs>
        <w:ind w:left="1701" w:hanging="567"/>
      </w:pPr>
    </w:lvl>
    <w:lvl w:ilvl="4">
      <w:start w:val="1"/>
      <w:numFmt w:val="none"/>
      <w:lvlRestart w:val="0"/>
      <w:lvlText w:val=""/>
      <w:lvlJc w:val="left"/>
      <w:pPr>
        <w:tabs>
          <w:tab w:val="num" w:pos="1701"/>
        </w:tabs>
        <w:ind w:left="1701"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85A41"/>
    <w:multiLevelType w:val="hybridMultilevel"/>
    <w:tmpl w:val="7D0834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0C7243"/>
    <w:multiLevelType w:val="hybridMultilevel"/>
    <w:tmpl w:val="E71E2BE4"/>
    <w:lvl w:ilvl="0" w:tplc="5552C252">
      <w:start w:val="1"/>
      <w:numFmt w:val="lowerLetter"/>
      <w:pStyle w:val="StandardAlphaList"/>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CE53CE6"/>
    <w:multiLevelType w:val="hybridMultilevel"/>
    <w:tmpl w:val="71322A16"/>
    <w:lvl w:ilvl="0" w:tplc="D246530A">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31"/>
  </w:num>
  <w:num w:numId="2">
    <w:abstractNumId w:val="16"/>
  </w:num>
  <w:num w:numId="3">
    <w:abstractNumId w:val="9"/>
  </w:num>
  <w:num w:numId="4">
    <w:abstractNumId w:val="5"/>
  </w:num>
  <w:num w:numId="5">
    <w:abstractNumId w:val="11"/>
  </w:num>
  <w:num w:numId="6">
    <w:abstractNumId w:val="32"/>
  </w:num>
  <w:num w:numId="7">
    <w:abstractNumId w:val="1"/>
  </w:num>
  <w:num w:numId="8">
    <w:abstractNumId w:val="14"/>
  </w:num>
  <w:num w:numId="9">
    <w:abstractNumId w:val="15"/>
  </w:num>
  <w:num w:numId="10">
    <w:abstractNumId w:val="0"/>
  </w:num>
  <w:num w:numId="11">
    <w:abstractNumId w:val="13"/>
  </w:num>
  <w:num w:numId="12">
    <w:abstractNumId w:val="6"/>
  </w:num>
  <w:num w:numId="13">
    <w:abstractNumId w:val="28"/>
  </w:num>
  <w:num w:numId="14">
    <w:abstractNumId w:val="23"/>
  </w:num>
  <w:num w:numId="15">
    <w:abstractNumId w:val="21"/>
  </w:num>
  <w:num w:numId="16">
    <w:abstractNumId w:val="22"/>
  </w:num>
  <w:num w:numId="17">
    <w:abstractNumId w:val="7"/>
  </w:num>
  <w:num w:numId="18">
    <w:abstractNumId w:val="19"/>
  </w:num>
  <w:num w:numId="19">
    <w:abstractNumId w:val="30"/>
  </w:num>
  <w:num w:numId="20">
    <w:abstractNumId w:val="4"/>
  </w:num>
  <w:num w:numId="21">
    <w:abstractNumId w:val="18"/>
  </w:num>
  <w:num w:numId="22">
    <w:abstractNumId w:val="27"/>
  </w:num>
  <w:num w:numId="23">
    <w:abstractNumId w:val="26"/>
  </w:num>
  <w:num w:numId="24">
    <w:abstractNumId w:val="25"/>
  </w:num>
  <w:num w:numId="25">
    <w:abstractNumId w:val="17"/>
  </w:num>
  <w:num w:numId="26">
    <w:abstractNumId w:val="24"/>
  </w:num>
  <w:num w:numId="27">
    <w:abstractNumId w:val="3"/>
  </w:num>
  <w:num w:numId="28">
    <w:abstractNumId w:val="12"/>
  </w:num>
  <w:num w:numId="29">
    <w:abstractNumId w:val="8"/>
  </w:num>
  <w:num w:numId="30">
    <w:abstractNumId w:val="20"/>
  </w:num>
  <w:num w:numId="31">
    <w:abstractNumId w:val="29"/>
  </w:num>
  <w:num w:numId="32">
    <w:abstractNumId w:val="29"/>
  </w:num>
  <w:num w:numId="33">
    <w:abstractNumId w:val="10"/>
  </w:num>
  <w:num w:numId="34">
    <w:abstractNumId w:val="2"/>
  </w:num>
  <w:num w:numId="35">
    <w:abstractNumId w:val="2"/>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1C"/>
    <w:rsid w:val="0000197D"/>
    <w:rsid w:val="0000262B"/>
    <w:rsid w:val="00004F2E"/>
    <w:rsid w:val="00010C76"/>
    <w:rsid w:val="00012665"/>
    <w:rsid w:val="0003265A"/>
    <w:rsid w:val="00035BEB"/>
    <w:rsid w:val="000442B9"/>
    <w:rsid w:val="00044CEA"/>
    <w:rsid w:val="00052CA0"/>
    <w:rsid w:val="000541E6"/>
    <w:rsid w:val="00056F4B"/>
    <w:rsid w:val="00056F91"/>
    <w:rsid w:val="000573E4"/>
    <w:rsid w:val="000577EF"/>
    <w:rsid w:val="0006232A"/>
    <w:rsid w:val="00064BEE"/>
    <w:rsid w:val="00067E93"/>
    <w:rsid w:val="000706D2"/>
    <w:rsid w:val="000741DE"/>
    <w:rsid w:val="00090355"/>
    <w:rsid w:val="00091733"/>
    <w:rsid w:val="00093BB6"/>
    <w:rsid w:val="000941C0"/>
    <w:rsid w:val="000A0754"/>
    <w:rsid w:val="000B05B6"/>
    <w:rsid w:val="000C043C"/>
    <w:rsid w:val="000C5032"/>
    <w:rsid w:val="000C61DE"/>
    <w:rsid w:val="000C6D3D"/>
    <w:rsid w:val="000C71F5"/>
    <w:rsid w:val="000C7ACE"/>
    <w:rsid w:val="000E26CB"/>
    <w:rsid w:val="001021FD"/>
    <w:rsid w:val="00102EF1"/>
    <w:rsid w:val="00103366"/>
    <w:rsid w:val="001035C4"/>
    <w:rsid w:val="00110CF1"/>
    <w:rsid w:val="00114719"/>
    <w:rsid w:val="00116B12"/>
    <w:rsid w:val="00116FB3"/>
    <w:rsid w:val="0012723B"/>
    <w:rsid w:val="001311F3"/>
    <w:rsid w:val="001340D3"/>
    <w:rsid w:val="00144890"/>
    <w:rsid w:val="00153F9D"/>
    <w:rsid w:val="0018092A"/>
    <w:rsid w:val="0018476E"/>
    <w:rsid w:val="001905E3"/>
    <w:rsid w:val="001913A9"/>
    <w:rsid w:val="0019251C"/>
    <w:rsid w:val="00195A0E"/>
    <w:rsid w:val="00197769"/>
    <w:rsid w:val="001B0233"/>
    <w:rsid w:val="001B36F4"/>
    <w:rsid w:val="001C1228"/>
    <w:rsid w:val="001C77AE"/>
    <w:rsid w:val="001D18FA"/>
    <w:rsid w:val="001D1AFD"/>
    <w:rsid w:val="001D26F4"/>
    <w:rsid w:val="001D5CE3"/>
    <w:rsid w:val="001F385C"/>
    <w:rsid w:val="001F3B6F"/>
    <w:rsid w:val="00211184"/>
    <w:rsid w:val="00216542"/>
    <w:rsid w:val="00220BDB"/>
    <w:rsid w:val="002407AF"/>
    <w:rsid w:val="00241CF0"/>
    <w:rsid w:val="00253125"/>
    <w:rsid w:val="00261DAD"/>
    <w:rsid w:val="002658BF"/>
    <w:rsid w:val="00266457"/>
    <w:rsid w:val="00270E33"/>
    <w:rsid w:val="00276179"/>
    <w:rsid w:val="00287769"/>
    <w:rsid w:val="002944D8"/>
    <w:rsid w:val="002A3EE5"/>
    <w:rsid w:val="002B11B2"/>
    <w:rsid w:val="002C0B27"/>
    <w:rsid w:val="002C5331"/>
    <w:rsid w:val="002C55A2"/>
    <w:rsid w:val="002D10C8"/>
    <w:rsid w:val="002D2094"/>
    <w:rsid w:val="002D2D9C"/>
    <w:rsid w:val="002D4289"/>
    <w:rsid w:val="002D739E"/>
    <w:rsid w:val="002E05E1"/>
    <w:rsid w:val="002E46EA"/>
    <w:rsid w:val="003046F4"/>
    <w:rsid w:val="00317673"/>
    <w:rsid w:val="003240B4"/>
    <w:rsid w:val="00326F29"/>
    <w:rsid w:val="00327777"/>
    <w:rsid w:val="0033395F"/>
    <w:rsid w:val="00342E04"/>
    <w:rsid w:val="00343368"/>
    <w:rsid w:val="003454E7"/>
    <w:rsid w:val="0034568B"/>
    <w:rsid w:val="00346E85"/>
    <w:rsid w:val="00357525"/>
    <w:rsid w:val="003611EE"/>
    <w:rsid w:val="003653FF"/>
    <w:rsid w:val="003669C7"/>
    <w:rsid w:val="0037163E"/>
    <w:rsid w:val="00376686"/>
    <w:rsid w:val="003819ED"/>
    <w:rsid w:val="00381D7F"/>
    <w:rsid w:val="00381EAF"/>
    <w:rsid w:val="0038439F"/>
    <w:rsid w:val="00390E28"/>
    <w:rsid w:val="003949B7"/>
    <w:rsid w:val="003A6BD2"/>
    <w:rsid w:val="003B01DD"/>
    <w:rsid w:val="003B1FAF"/>
    <w:rsid w:val="003B31EC"/>
    <w:rsid w:val="003B5C47"/>
    <w:rsid w:val="003C2851"/>
    <w:rsid w:val="003C3852"/>
    <w:rsid w:val="003C5A4B"/>
    <w:rsid w:val="003C7239"/>
    <w:rsid w:val="003D0F85"/>
    <w:rsid w:val="003D2235"/>
    <w:rsid w:val="003D6E15"/>
    <w:rsid w:val="003E0412"/>
    <w:rsid w:val="003F1C44"/>
    <w:rsid w:val="003F61DE"/>
    <w:rsid w:val="00401FD6"/>
    <w:rsid w:val="00406D50"/>
    <w:rsid w:val="00412D5B"/>
    <w:rsid w:val="0042451A"/>
    <w:rsid w:val="00426595"/>
    <w:rsid w:val="00433A6E"/>
    <w:rsid w:val="004405E9"/>
    <w:rsid w:val="00441534"/>
    <w:rsid w:val="004426FF"/>
    <w:rsid w:val="004542E3"/>
    <w:rsid w:val="00455A8C"/>
    <w:rsid w:val="0046232A"/>
    <w:rsid w:val="00463A2C"/>
    <w:rsid w:val="0047187B"/>
    <w:rsid w:val="00473D13"/>
    <w:rsid w:val="004829F8"/>
    <w:rsid w:val="0048664B"/>
    <w:rsid w:val="00492E1A"/>
    <w:rsid w:val="00497984"/>
    <w:rsid w:val="004A2D92"/>
    <w:rsid w:val="004A316F"/>
    <w:rsid w:val="004A7DF5"/>
    <w:rsid w:val="004B0270"/>
    <w:rsid w:val="004B0BF0"/>
    <w:rsid w:val="004C0C3E"/>
    <w:rsid w:val="004C534E"/>
    <w:rsid w:val="004D4D5F"/>
    <w:rsid w:val="004D4EA0"/>
    <w:rsid w:val="004F1D1D"/>
    <w:rsid w:val="0050145C"/>
    <w:rsid w:val="0050225A"/>
    <w:rsid w:val="005044F8"/>
    <w:rsid w:val="00511B8A"/>
    <w:rsid w:val="00514BCD"/>
    <w:rsid w:val="00515B37"/>
    <w:rsid w:val="00517D58"/>
    <w:rsid w:val="00536A41"/>
    <w:rsid w:val="005419D2"/>
    <w:rsid w:val="00546733"/>
    <w:rsid w:val="00546C11"/>
    <w:rsid w:val="005740B5"/>
    <w:rsid w:val="00580BAF"/>
    <w:rsid w:val="00581E6C"/>
    <w:rsid w:val="00587C71"/>
    <w:rsid w:val="005933BB"/>
    <w:rsid w:val="005A31B7"/>
    <w:rsid w:val="005C2744"/>
    <w:rsid w:val="005D0DDB"/>
    <w:rsid w:val="005E4105"/>
    <w:rsid w:val="005E5193"/>
    <w:rsid w:val="00603A55"/>
    <w:rsid w:val="006057BB"/>
    <w:rsid w:val="00611AFF"/>
    <w:rsid w:val="006142AF"/>
    <w:rsid w:val="00622669"/>
    <w:rsid w:val="0062606A"/>
    <w:rsid w:val="006352F5"/>
    <w:rsid w:val="006426D4"/>
    <w:rsid w:val="00645EAD"/>
    <w:rsid w:val="00650215"/>
    <w:rsid w:val="0065680A"/>
    <w:rsid w:val="00660E24"/>
    <w:rsid w:val="00660F60"/>
    <w:rsid w:val="0066264C"/>
    <w:rsid w:val="00684E98"/>
    <w:rsid w:val="00687905"/>
    <w:rsid w:val="006905DD"/>
    <w:rsid w:val="0069341C"/>
    <w:rsid w:val="006A5951"/>
    <w:rsid w:val="006B0705"/>
    <w:rsid w:val="006B3C37"/>
    <w:rsid w:val="006C26AB"/>
    <w:rsid w:val="006C408F"/>
    <w:rsid w:val="006F40C3"/>
    <w:rsid w:val="006F606B"/>
    <w:rsid w:val="006F6863"/>
    <w:rsid w:val="00713006"/>
    <w:rsid w:val="00715FAC"/>
    <w:rsid w:val="007258A1"/>
    <w:rsid w:val="007545F3"/>
    <w:rsid w:val="0075764F"/>
    <w:rsid w:val="0077127E"/>
    <w:rsid w:val="0077582E"/>
    <w:rsid w:val="0077725F"/>
    <w:rsid w:val="00784BAC"/>
    <w:rsid w:val="007A3780"/>
    <w:rsid w:val="007A3D21"/>
    <w:rsid w:val="007A4FC3"/>
    <w:rsid w:val="007C293D"/>
    <w:rsid w:val="007D35ED"/>
    <w:rsid w:val="007E08C6"/>
    <w:rsid w:val="007E73DC"/>
    <w:rsid w:val="00800105"/>
    <w:rsid w:val="0080152C"/>
    <w:rsid w:val="0081759C"/>
    <w:rsid w:val="00822CDF"/>
    <w:rsid w:val="0084202A"/>
    <w:rsid w:val="00856D1A"/>
    <w:rsid w:val="00857E66"/>
    <w:rsid w:val="0086082D"/>
    <w:rsid w:val="0086121F"/>
    <w:rsid w:val="008658FB"/>
    <w:rsid w:val="00872A53"/>
    <w:rsid w:val="00872A76"/>
    <w:rsid w:val="00883BE3"/>
    <w:rsid w:val="008910BA"/>
    <w:rsid w:val="008945FB"/>
    <w:rsid w:val="008A054D"/>
    <w:rsid w:val="008A330A"/>
    <w:rsid w:val="008A4A21"/>
    <w:rsid w:val="008A501B"/>
    <w:rsid w:val="008A7661"/>
    <w:rsid w:val="008B6AD2"/>
    <w:rsid w:val="008C18AA"/>
    <w:rsid w:val="008C2222"/>
    <w:rsid w:val="008D14D3"/>
    <w:rsid w:val="008D1D0F"/>
    <w:rsid w:val="008D1D87"/>
    <w:rsid w:val="008D7830"/>
    <w:rsid w:val="008E3F17"/>
    <w:rsid w:val="008F0A9B"/>
    <w:rsid w:val="008F5C4C"/>
    <w:rsid w:val="008F682C"/>
    <w:rsid w:val="008F6C9A"/>
    <w:rsid w:val="009015FC"/>
    <w:rsid w:val="00901FEE"/>
    <w:rsid w:val="0090798D"/>
    <w:rsid w:val="00910E67"/>
    <w:rsid w:val="00912286"/>
    <w:rsid w:val="009160D3"/>
    <w:rsid w:val="009163D7"/>
    <w:rsid w:val="00931A32"/>
    <w:rsid w:val="00931C3E"/>
    <w:rsid w:val="00932D4B"/>
    <w:rsid w:val="00942920"/>
    <w:rsid w:val="009673A0"/>
    <w:rsid w:val="00970551"/>
    <w:rsid w:val="0097554A"/>
    <w:rsid w:val="00977906"/>
    <w:rsid w:val="0098327E"/>
    <w:rsid w:val="0098713E"/>
    <w:rsid w:val="0099095E"/>
    <w:rsid w:val="00990AE3"/>
    <w:rsid w:val="00991651"/>
    <w:rsid w:val="009924D3"/>
    <w:rsid w:val="00994365"/>
    <w:rsid w:val="00996C81"/>
    <w:rsid w:val="00997BF9"/>
    <w:rsid w:val="009A653B"/>
    <w:rsid w:val="009A6817"/>
    <w:rsid w:val="009B0E92"/>
    <w:rsid w:val="009B26BE"/>
    <w:rsid w:val="009C093C"/>
    <w:rsid w:val="009C101F"/>
    <w:rsid w:val="009C33CF"/>
    <w:rsid w:val="009D5BE2"/>
    <w:rsid w:val="009E3280"/>
    <w:rsid w:val="009E4E78"/>
    <w:rsid w:val="00A028D3"/>
    <w:rsid w:val="00A0703D"/>
    <w:rsid w:val="00A1723D"/>
    <w:rsid w:val="00A25AB9"/>
    <w:rsid w:val="00A27ECD"/>
    <w:rsid w:val="00A337F3"/>
    <w:rsid w:val="00A34044"/>
    <w:rsid w:val="00A42980"/>
    <w:rsid w:val="00A47302"/>
    <w:rsid w:val="00A5049A"/>
    <w:rsid w:val="00A54B97"/>
    <w:rsid w:val="00A6643A"/>
    <w:rsid w:val="00A66A98"/>
    <w:rsid w:val="00A766BE"/>
    <w:rsid w:val="00A7711D"/>
    <w:rsid w:val="00A80842"/>
    <w:rsid w:val="00A812A9"/>
    <w:rsid w:val="00A870D9"/>
    <w:rsid w:val="00A91037"/>
    <w:rsid w:val="00A96A9C"/>
    <w:rsid w:val="00AA3F1A"/>
    <w:rsid w:val="00AA41EB"/>
    <w:rsid w:val="00AA6DFA"/>
    <w:rsid w:val="00AB0078"/>
    <w:rsid w:val="00AC1821"/>
    <w:rsid w:val="00AC7A7B"/>
    <w:rsid w:val="00AD075C"/>
    <w:rsid w:val="00AD16DE"/>
    <w:rsid w:val="00AD3CF8"/>
    <w:rsid w:val="00AE07BB"/>
    <w:rsid w:val="00AE54FD"/>
    <w:rsid w:val="00AF4AB5"/>
    <w:rsid w:val="00AF5F33"/>
    <w:rsid w:val="00B10ED4"/>
    <w:rsid w:val="00B13729"/>
    <w:rsid w:val="00B145F2"/>
    <w:rsid w:val="00B17159"/>
    <w:rsid w:val="00B225FC"/>
    <w:rsid w:val="00B26E80"/>
    <w:rsid w:val="00B34F2E"/>
    <w:rsid w:val="00B4069C"/>
    <w:rsid w:val="00B420D7"/>
    <w:rsid w:val="00B42A3D"/>
    <w:rsid w:val="00B444B9"/>
    <w:rsid w:val="00B4605B"/>
    <w:rsid w:val="00B528FF"/>
    <w:rsid w:val="00B579FE"/>
    <w:rsid w:val="00B645C4"/>
    <w:rsid w:val="00B6547E"/>
    <w:rsid w:val="00B77FC2"/>
    <w:rsid w:val="00B83066"/>
    <w:rsid w:val="00B86AAC"/>
    <w:rsid w:val="00B877E1"/>
    <w:rsid w:val="00B90F34"/>
    <w:rsid w:val="00B92F8F"/>
    <w:rsid w:val="00B941F6"/>
    <w:rsid w:val="00BA0445"/>
    <w:rsid w:val="00BA082E"/>
    <w:rsid w:val="00BA0B57"/>
    <w:rsid w:val="00BA4EF9"/>
    <w:rsid w:val="00BA53B8"/>
    <w:rsid w:val="00BB30CC"/>
    <w:rsid w:val="00BB785A"/>
    <w:rsid w:val="00BD2A2C"/>
    <w:rsid w:val="00BE770C"/>
    <w:rsid w:val="00BF1949"/>
    <w:rsid w:val="00BF3266"/>
    <w:rsid w:val="00C013E6"/>
    <w:rsid w:val="00C02579"/>
    <w:rsid w:val="00C11CE9"/>
    <w:rsid w:val="00C220FA"/>
    <w:rsid w:val="00C2241C"/>
    <w:rsid w:val="00C22601"/>
    <w:rsid w:val="00C26B84"/>
    <w:rsid w:val="00C364CD"/>
    <w:rsid w:val="00C3777E"/>
    <w:rsid w:val="00C557F0"/>
    <w:rsid w:val="00C5740E"/>
    <w:rsid w:val="00C63D3B"/>
    <w:rsid w:val="00C712A8"/>
    <w:rsid w:val="00C736AC"/>
    <w:rsid w:val="00C75258"/>
    <w:rsid w:val="00C80182"/>
    <w:rsid w:val="00C82136"/>
    <w:rsid w:val="00C93CC6"/>
    <w:rsid w:val="00C966E8"/>
    <w:rsid w:val="00CA697F"/>
    <w:rsid w:val="00CC1AD5"/>
    <w:rsid w:val="00CC57E8"/>
    <w:rsid w:val="00CC5D8C"/>
    <w:rsid w:val="00CD1192"/>
    <w:rsid w:val="00CD1FB6"/>
    <w:rsid w:val="00CD4FB3"/>
    <w:rsid w:val="00CD6330"/>
    <w:rsid w:val="00CE34CC"/>
    <w:rsid w:val="00D22248"/>
    <w:rsid w:val="00D2747C"/>
    <w:rsid w:val="00D3491D"/>
    <w:rsid w:val="00D3492F"/>
    <w:rsid w:val="00D41D0B"/>
    <w:rsid w:val="00D448D8"/>
    <w:rsid w:val="00D51EA9"/>
    <w:rsid w:val="00D61ED0"/>
    <w:rsid w:val="00D66B72"/>
    <w:rsid w:val="00D67D0B"/>
    <w:rsid w:val="00D76E48"/>
    <w:rsid w:val="00D906FB"/>
    <w:rsid w:val="00D91A1D"/>
    <w:rsid w:val="00D9302E"/>
    <w:rsid w:val="00D946F9"/>
    <w:rsid w:val="00D949F1"/>
    <w:rsid w:val="00DA335A"/>
    <w:rsid w:val="00DA6848"/>
    <w:rsid w:val="00DA71CA"/>
    <w:rsid w:val="00DB2E46"/>
    <w:rsid w:val="00DC0625"/>
    <w:rsid w:val="00DC32A8"/>
    <w:rsid w:val="00DC6045"/>
    <w:rsid w:val="00DD3ED5"/>
    <w:rsid w:val="00DD3EE5"/>
    <w:rsid w:val="00DE094E"/>
    <w:rsid w:val="00DE6941"/>
    <w:rsid w:val="00DE6B5E"/>
    <w:rsid w:val="00DF7E0E"/>
    <w:rsid w:val="00E05F32"/>
    <w:rsid w:val="00E06589"/>
    <w:rsid w:val="00E11532"/>
    <w:rsid w:val="00E15465"/>
    <w:rsid w:val="00E20FFD"/>
    <w:rsid w:val="00E223F5"/>
    <w:rsid w:val="00E25722"/>
    <w:rsid w:val="00E34CE2"/>
    <w:rsid w:val="00E433B1"/>
    <w:rsid w:val="00E6652A"/>
    <w:rsid w:val="00E6662F"/>
    <w:rsid w:val="00E67164"/>
    <w:rsid w:val="00E8321A"/>
    <w:rsid w:val="00E86EFD"/>
    <w:rsid w:val="00E91326"/>
    <w:rsid w:val="00E92654"/>
    <w:rsid w:val="00E93384"/>
    <w:rsid w:val="00E94678"/>
    <w:rsid w:val="00E94DED"/>
    <w:rsid w:val="00E960FB"/>
    <w:rsid w:val="00E96E36"/>
    <w:rsid w:val="00E9720D"/>
    <w:rsid w:val="00E97C19"/>
    <w:rsid w:val="00EA7061"/>
    <w:rsid w:val="00EB6083"/>
    <w:rsid w:val="00EB79D0"/>
    <w:rsid w:val="00EC6446"/>
    <w:rsid w:val="00EC787F"/>
    <w:rsid w:val="00EC7D9E"/>
    <w:rsid w:val="00ED345B"/>
    <w:rsid w:val="00ED3AD6"/>
    <w:rsid w:val="00EE52F9"/>
    <w:rsid w:val="00EE6246"/>
    <w:rsid w:val="00EF1975"/>
    <w:rsid w:val="00EF5144"/>
    <w:rsid w:val="00EF6861"/>
    <w:rsid w:val="00EF7DF6"/>
    <w:rsid w:val="00F05239"/>
    <w:rsid w:val="00F05D1A"/>
    <w:rsid w:val="00F11FB1"/>
    <w:rsid w:val="00F141B1"/>
    <w:rsid w:val="00F14271"/>
    <w:rsid w:val="00F2332A"/>
    <w:rsid w:val="00F26AAA"/>
    <w:rsid w:val="00F35631"/>
    <w:rsid w:val="00F53C64"/>
    <w:rsid w:val="00F559F9"/>
    <w:rsid w:val="00F63927"/>
    <w:rsid w:val="00F723CF"/>
    <w:rsid w:val="00F7506A"/>
    <w:rsid w:val="00F8107B"/>
    <w:rsid w:val="00F820EA"/>
    <w:rsid w:val="00FA7685"/>
    <w:rsid w:val="00FB085F"/>
    <w:rsid w:val="00FB62FC"/>
    <w:rsid w:val="00FC55C3"/>
    <w:rsid w:val="00FC5D95"/>
    <w:rsid w:val="00FC7809"/>
    <w:rsid w:val="00FD2E00"/>
    <w:rsid w:val="00FD3FA5"/>
    <w:rsid w:val="00FD4616"/>
    <w:rsid w:val="00FD5944"/>
    <w:rsid w:val="00FD77EA"/>
    <w:rsid w:val="00FD7FA4"/>
    <w:rsid w:val="00FE0981"/>
    <w:rsid w:val="00FE161D"/>
    <w:rsid w:val="00FF3B97"/>
    <w:rsid w:val="00FF54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7C3A"/>
  <w15:docId w15:val="{E6A98226-BB56-441F-84F9-33BA9337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CF"/>
    <w:pPr>
      <w:jc w:val="both"/>
    </w:pPr>
    <w:rPr>
      <w:sz w:val="24"/>
      <w:lang w:eastAsia="en-US"/>
    </w:rPr>
  </w:style>
  <w:style w:type="paragraph" w:styleId="Heading1">
    <w:name w:val="heading 1"/>
    <w:basedOn w:val="Normal"/>
    <w:link w:val="Heading1Char"/>
    <w:qFormat/>
    <w:rsid w:val="00DF7E0E"/>
    <w:pPr>
      <w:numPr>
        <w:numId w:val="20"/>
      </w:numPr>
      <w:spacing w:after="240"/>
      <w:outlineLvl w:val="0"/>
    </w:pPr>
    <w:rPr>
      <w:b/>
      <w:sz w:val="28"/>
      <w:szCs w:val="28"/>
    </w:rPr>
  </w:style>
  <w:style w:type="paragraph" w:styleId="Heading2">
    <w:name w:val="heading 2"/>
    <w:basedOn w:val="Normal"/>
    <w:next w:val="Normal"/>
    <w:qFormat/>
    <w:rsid w:val="00DF7E0E"/>
    <w:pPr>
      <w:numPr>
        <w:ilvl w:val="1"/>
        <w:numId w:val="20"/>
      </w:numPr>
      <w:spacing w:after="240"/>
      <w:outlineLvl w:val="1"/>
    </w:pPr>
    <w:rPr>
      <w:rFonts w:cs="Arial"/>
      <w:b/>
      <w:bCs/>
      <w:iCs/>
      <w:szCs w:val="24"/>
    </w:rPr>
  </w:style>
  <w:style w:type="paragraph" w:styleId="Heading3">
    <w:name w:val="heading 3"/>
    <w:basedOn w:val="Normal"/>
    <w:next w:val="Normal"/>
    <w:link w:val="Heading3Char"/>
    <w:qFormat/>
    <w:rsid w:val="00DF7E0E"/>
    <w:pPr>
      <w:numPr>
        <w:ilvl w:val="2"/>
        <w:numId w:val="20"/>
      </w:numPr>
      <w:spacing w:after="240"/>
      <w:outlineLvl w:val="2"/>
    </w:pPr>
    <w:rPr>
      <w:rFonts w:cs="Arial"/>
      <w:b/>
      <w:bCs/>
      <w:szCs w:val="22"/>
    </w:rPr>
  </w:style>
  <w:style w:type="paragraph" w:styleId="Heading4">
    <w:name w:val="heading 4"/>
    <w:basedOn w:val="Normal"/>
    <w:next w:val="Normal"/>
    <w:link w:val="Heading4Char"/>
    <w:semiHidden/>
    <w:unhideWhenUsed/>
    <w:qFormat/>
    <w:rsid w:val="003454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54E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54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DAD"/>
    <w:pPr>
      <w:tabs>
        <w:tab w:val="center" w:pos="4153"/>
        <w:tab w:val="right" w:pos="8306"/>
      </w:tabs>
    </w:pPr>
    <w:rPr>
      <w:i/>
      <w:sz w:val="18"/>
      <w:szCs w:val="18"/>
    </w:rPr>
  </w:style>
  <w:style w:type="paragraph" w:styleId="Footer">
    <w:name w:val="footer"/>
    <w:basedOn w:val="Normal"/>
    <w:link w:val="FooterChar"/>
    <w:rsid w:val="00261DAD"/>
    <w:pPr>
      <w:tabs>
        <w:tab w:val="center" w:pos="4153"/>
        <w:tab w:val="right" w:pos="8306"/>
      </w:tabs>
    </w:pPr>
    <w:rPr>
      <w:i/>
      <w:sz w:val="16"/>
      <w:szCs w:val="18"/>
    </w:rPr>
  </w:style>
  <w:style w:type="character" w:styleId="PageNumber">
    <w:name w:val="page number"/>
    <w:basedOn w:val="DefaultParagraphFont"/>
    <w:rsid w:val="00261DAD"/>
  </w:style>
  <w:style w:type="paragraph" w:styleId="Title">
    <w:name w:val="Title"/>
    <w:basedOn w:val="Normal"/>
    <w:qFormat/>
    <w:rsid w:val="00AF5F33"/>
    <w:pPr>
      <w:jc w:val="center"/>
    </w:pPr>
    <w:rPr>
      <w:b/>
      <w:sz w:val="40"/>
    </w:rPr>
  </w:style>
  <w:style w:type="paragraph" w:customStyle="1" w:styleId="Receivesthereport">
    <w:name w:val="Receives the report."/>
    <w:basedOn w:val="Normal"/>
    <w:rsid w:val="006426D4"/>
    <w:pPr>
      <w:numPr>
        <w:numId w:val="5"/>
      </w:numPr>
      <w:tabs>
        <w:tab w:val="left" w:pos="1418"/>
      </w:tabs>
      <w:spacing w:before="120"/>
    </w:pPr>
    <w:rPr>
      <w:b/>
    </w:rPr>
  </w:style>
  <w:style w:type="paragraph" w:customStyle="1" w:styleId="ThattheRegionalCouncil">
    <w:name w:val="That the Regional Council:"/>
    <w:basedOn w:val="Normal"/>
    <w:rsid w:val="00114719"/>
    <w:pPr>
      <w:spacing w:after="240"/>
      <w:ind w:left="851"/>
    </w:pPr>
    <w:rPr>
      <w:b/>
    </w:rPr>
  </w:style>
  <w:style w:type="character" w:styleId="CommentReference">
    <w:name w:val="annotation reference"/>
    <w:basedOn w:val="DefaultParagraphFont"/>
    <w:semiHidden/>
    <w:rsid w:val="0075764F"/>
    <w:rPr>
      <w:sz w:val="16"/>
      <w:szCs w:val="16"/>
    </w:rPr>
  </w:style>
  <w:style w:type="paragraph" w:styleId="CommentText">
    <w:name w:val="annotation text"/>
    <w:basedOn w:val="Normal"/>
    <w:link w:val="CommentTextChar"/>
    <w:semiHidden/>
    <w:rsid w:val="0075764F"/>
    <w:pPr>
      <w:jc w:val="left"/>
    </w:pPr>
    <w:rPr>
      <w:sz w:val="20"/>
    </w:rPr>
  </w:style>
  <w:style w:type="paragraph" w:styleId="BalloonText">
    <w:name w:val="Balloon Text"/>
    <w:basedOn w:val="Normal"/>
    <w:semiHidden/>
    <w:rsid w:val="0075764F"/>
    <w:rPr>
      <w:rFonts w:ascii="Tahoma" w:hAnsi="Tahoma" w:cs="Tahoma"/>
      <w:sz w:val="16"/>
      <w:szCs w:val="16"/>
    </w:rPr>
  </w:style>
  <w:style w:type="paragraph" w:styleId="DocumentMap">
    <w:name w:val="Document Map"/>
    <w:basedOn w:val="Normal"/>
    <w:semiHidden/>
    <w:rsid w:val="0075764F"/>
    <w:pPr>
      <w:shd w:val="clear" w:color="auto" w:fill="000080"/>
    </w:pPr>
    <w:rPr>
      <w:rFonts w:ascii="Tahoma" w:hAnsi="Tahoma"/>
    </w:rPr>
  </w:style>
  <w:style w:type="character" w:customStyle="1" w:styleId="FooterChar">
    <w:name w:val="Footer Char"/>
    <w:basedOn w:val="DefaultParagraphFont"/>
    <w:link w:val="Footer"/>
    <w:uiPriority w:val="99"/>
    <w:rsid w:val="00261DAD"/>
    <w:rPr>
      <w:rFonts w:ascii="Arial" w:hAnsi="Arial"/>
      <w:i/>
      <w:sz w:val="16"/>
      <w:szCs w:val="18"/>
      <w:lang w:val="en-NZ" w:eastAsia="en-US" w:bidi="ar-SA"/>
    </w:rPr>
  </w:style>
  <w:style w:type="paragraph" w:customStyle="1" w:styleId="StandardIndentedParagraphText">
    <w:name w:val="Standard Indented Paragraph Text"/>
    <w:basedOn w:val="Normal"/>
    <w:rsid w:val="008F6C9A"/>
    <w:pPr>
      <w:tabs>
        <w:tab w:val="left" w:pos="1134"/>
      </w:tabs>
      <w:spacing w:after="240"/>
      <w:ind w:left="851"/>
    </w:pPr>
  </w:style>
  <w:style w:type="paragraph" w:customStyle="1" w:styleId="NumberedParagraphLevel1">
    <w:name w:val="Numbered Paragraph Level 1"/>
    <w:basedOn w:val="Normal"/>
    <w:rsid w:val="006426D4"/>
    <w:pPr>
      <w:numPr>
        <w:numId w:val="4"/>
      </w:numPr>
      <w:tabs>
        <w:tab w:val="clear" w:pos="851"/>
      </w:tabs>
      <w:spacing w:before="120"/>
    </w:pPr>
  </w:style>
  <w:style w:type="paragraph" w:customStyle="1" w:styleId="StandardParagraphText">
    <w:name w:val="Standard Paragraph Text"/>
    <w:basedOn w:val="Normal"/>
    <w:link w:val="StandardParagraphTextCharChar"/>
    <w:rsid w:val="00261DAD"/>
    <w:pPr>
      <w:spacing w:after="240"/>
    </w:pPr>
    <w:rPr>
      <w:szCs w:val="22"/>
    </w:rPr>
  </w:style>
  <w:style w:type="paragraph" w:customStyle="1" w:styleId="YourRefText">
    <w:name w:val="Your Ref Text"/>
    <w:basedOn w:val="Normal"/>
    <w:rsid w:val="00261DAD"/>
    <w:rPr>
      <w:rFonts w:cs="Arial"/>
      <w:sz w:val="16"/>
    </w:rPr>
  </w:style>
  <w:style w:type="paragraph" w:customStyle="1" w:styleId="RecommendationText">
    <w:name w:val="Recommendation Text"/>
    <w:basedOn w:val="Normal"/>
    <w:rsid w:val="00114719"/>
    <w:pPr>
      <w:spacing w:after="240"/>
      <w:ind w:left="851"/>
    </w:pPr>
    <w:rPr>
      <w:b/>
      <w:sz w:val="28"/>
    </w:rPr>
  </w:style>
  <w:style w:type="paragraph" w:customStyle="1" w:styleId="TableorFigureCaptionText">
    <w:name w:val="Table or Figure Caption Text"/>
    <w:basedOn w:val="Normal"/>
    <w:rsid w:val="00261DAD"/>
    <w:pPr>
      <w:keepNext/>
      <w:tabs>
        <w:tab w:val="left" w:pos="851"/>
        <w:tab w:val="left" w:pos="1985"/>
      </w:tabs>
      <w:spacing w:after="240"/>
      <w:ind w:left="1980" w:hanging="1100"/>
    </w:pPr>
    <w:rPr>
      <w:i/>
      <w:iCs/>
      <w:sz w:val="20"/>
    </w:rPr>
  </w:style>
  <w:style w:type="character" w:customStyle="1" w:styleId="StandardParagraphTextCharChar">
    <w:name w:val="Standard Paragraph Text Char Char"/>
    <w:basedOn w:val="DefaultParagraphFont"/>
    <w:link w:val="StandardParagraphText"/>
    <w:rsid w:val="00261DAD"/>
    <w:rPr>
      <w:rFonts w:ascii="Arial" w:hAnsi="Arial"/>
      <w:sz w:val="22"/>
      <w:szCs w:val="22"/>
      <w:lang w:val="en-NZ" w:eastAsia="en-US" w:bidi="ar-SA"/>
    </w:rPr>
  </w:style>
  <w:style w:type="paragraph" w:customStyle="1" w:styleId="TemplateTitle">
    <w:name w:val="Template Title"/>
    <w:basedOn w:val="Normal"/>
    <w:rsid w:val="00261DAD"/>
    <w:rPr>
      <w:rFonts w:ascii="Arial Rounded MT Bold" w:hAnsi="Arial Rounded MT Bold"/>
      <w:sz w:val="60"/>
    </w:rPr>
  </w:style>
  <w:style w:type="paragraph" w:customStyle="1" w:styleId="NoticeFaxHeading">
    <w:name w:val="Notice Fax Heading"/>
    <w:basedOn w:val="Normal"/>
    <w:rsid w:val="00261DAD"/>
    <w:pPr>
      <w:spacing w:after="40"/>
      <w:jc w:val="right"/>
    </w:pPr>
    <w:rPr>
      <w:b/>
      <w:sz w:val="18"/>
    </w:rPr>
  </w:style>
  <w:style w:type="paragraph" w:customStyle="1" w:styleId="NoticeText">
    <w:name w:val="Notice Text"/>
    <w:basedOn w:val="Normal"/>
    <w:rsid w:val="00261DAD"/>
    <w:rPr>
      <w:sz w:val="16"/>
    </w:rPr>
  </w:style>
  <w:style w:type="paragraph" w:customStyle="1" w:styleId="StandardAlphaListIndent">
    <w:name w:val="Standard Alpha List Indent"/>
    <w:basedOn w:val="StandardBullet1stIndent"/>
    <w:rsid w:val="006426D4"/>
    <w:pPr>
      <w:numPr>
        <w:numId w:val="6"/>
      </w:numPr>
      <w:tabs>
        <w:tab w:val="left" w:pos="851"/>
      </w:tabs>
    </w:pPr>
  </w:style>
  <w:style w:type="paragraph" w:customStyle="1" w:styleId="Subject">
    <w:name w:val="Subject"/>
    <w:basedOn w:val="Normal"/>
    <w:next w:val="StandardParagraphText"/>
    <w:rsid w:val="00261DAD"/>
    <w:pPr>
      <w:spacing w:before="120" w:after="120"/>
    </w:pPr>
    <w:rPr>
      <w:b/>
      <w:szCs w:val="24"/>
    </w:rPr>
  </w:style>
  <w:style w:type="paragraph" w:customStyle="1" w:styleId="OurRef">
    <w:name w:val="Our Ref"/>
    <w:basedOn w:val="Normal"/>
    <w:rsid w:val="00261DAD"/>
    <w:rPr>
      <w:rFonts w:cs="Arial"/>
      <w:b/>
      <w:sz w:val="16"/>
      <w:szCs w:val="16"/>
    </w:rPr>
  </w:style>
  <w:style w:type="paragraph" w:customStyle="1" w:styleId="WP-AuthorReferenceText">
    <w:name w:val="WP-Author Reference Text"/>
    <w:basedOn w:val="Normal"/>
    <w:rsid w:val="00261DAD"/>
    <w:rPr>
      <w:i/>
      <w:sz w:val="18"/>
      <w:szCs w:val="16"/>
    </w:rPr>
  </w:style>
  <w:style w:type="character" w:customStyle="1" w:styleId="Heading3Char">
    <w:name w:val="Heading 3 Char"/>
    <w:basedOn w:val="DefaultParagraphFont"/>
    <w:link w:val="Heading3"/>
    <w:rsid w:val="00DF7E0E"/>
    <w:rPr>
      <w:rFonts w:ascii="Arial" w:hAnsi="Arial" w:cs="Arial"/>
      <w:b/>
      <w:bCs/>
      <w:sz w:val="22"/>
      <w:szCs w:val="22"/>
      <w:lang w:val="en-NZ" w:eastAsia="en-US" w:bidi="ar-SA"/>
    </w:rPr>
  </w:style>
  <w:style w:type="paragraph" w:customStyle="1" w:styleId="StandardRomanIndentList">
    <w:name w:val="Standard Roman Indent List"/>
    <w:basedOn w:val="Normal"/>
    <w:rsid w:val="006426D4"/>
    <w:pPr>
      <w:numPr>
        <w:numId w:val="7"/>
      </w:numPr>
      <w:tabs>
        <w:tab w:val="left" w:pos="851"/>
      </w:tabs>
      <w:spacing w:before="120"/>
    </w:pPr>
    <w:rPr>
      <w:szCs w:val="22"/>
    </w:rPr>
  </w:style>
  <w:style w:type="character" w:customStyle="1" w:styleId="Heading1Char">
    <w:name w:val="Heading 1 Char"/>
    <w:basedOn w:val="DefaultParagraphFont"/>
    <w:link w:val="Heading1"/>
    <w:rsid w:val="00DF7E0E"/>
    <w:rPr>
      <w:rFonts w:ascii="Arial" w:hAnsi="Arial"/>
      <w:b/>
      <w:sz w:val="28"/>
      <w:szCs w:val="28"/>
      <w:lang w:val="en-NZ" w:eastAsia="en-US" w:bidi="ar-SA"/>
    </w:rPr>
  </w:style>
  <w:style w:type="paragraph" w:customStyle="1" w:styleId="TemplateBoxText">
    <w:name w:val="Template Box Text"/>
    <w:basedOn w:val="Normal"/>
    <w:rsid w:val="00261DAD"/>
    <w:rPr>
      <w:rFonts w:ascii="Arial Rounded MT Bold" w:hAnsi="Arial Rounded MT Bold"/>
      <w:b/>
    </w:rPr>
  </w:style>
  <w:style w:type="paragraph" w:customStyle="1" w:styleId="ReportTemplateCentredHeading">
    <w:name w:val="Report Template Centred Heading"/>
    <w:basedOn w:val="Normal"/>
    <w:rsid w:val="00261DAD"/>
    <w:pPr>
      <w:jc w:val="center"/>
    </w:pPr>
    <w:rPr>
      <w:b/>
      <w:sz w:val="28"/>
      <w:szCs w:val="28"/>
    </w:rPr>
  </w:style>
  <w:style w:type="paragraph" w:customStyle="1" w:styleId="ReportTemplateBoxText">
    <w:name w:val="Report Template Box Text"/>
    <w:basedOn w:val="ReportTemplateCentredHeading"/>
    <w:rsid w:val="00261DAD"/>
    <w:pPr>
      <w:jc w:val="left"/>
    </w:pPr>
  </w:style>
  <w:style w:type="paragraph" w:customStyle="1" w:styleId="TemplateFaxAddressFooter">
    <w:name w:val="Template Fax Address Footer"/>
    <w:basedOn w:val="Normal"/>
    <w:rsid w:val="00261DAD"/>
    <w:pPr>
      <w:jc w:val="center"/>
    </w:pPr>
    <w:rPr>
      <w:i/>
      <w:sz w:val="16"/>
    </w:rPr>
  </w:style>
  <w:style w:type="paragraph" w:customStyle="1" w:styleId="AgendaBoxText">
    <w:name w:val="Agenda Box Text"/>
    <w:basedOn w:val="Header"/>
    <w:rsid w:val="00261DAD"/>
    <w:pPr>
      <w:jc w:val="left"/>
    </w:pPr>
    <w:rPr>
      <w:b/>
      <w:i w:val="0"/>
      <w:sz w:val="28"/>
      <w:szCs w:val="28"/>
    </w:rPr>
  </w:style>
  <w:style w:type="paragraph" w:customStyle="1" w:styleId="StandardBulletLeftMargin">
    <w:name w:val="Standard Bullet Left Margin"/>
    <w:basedOn w:val="Normal"/>
    <w:rsid w:val="006426D4"/>
    <w:pPr>
      <w:numPr>
        <w:numId w:val="9"/>
      </w:numPr>
      <w:tabs>
        <w:tab w:val="clear" w:pos="1418"/>
        <w:tab w:val="left" w:pos="851"/>
      </w:tabs>
      <w:spacing w:before="120"/>
      <w:ind w:left="851" w:hanging="851"/>
    </w:pPr>
    <w:rPr>
      <w:szCs w:val="22"/>
      <w:lang w:eastAsia="en-GB"/>
    </w:rPr>
  </w:style>
  <w:style w:type="paragraph" w:customStyle="1" w:styleId="StandardBullet1stIndent">
    <w:name w:val="Standard Bullet 1st Indent"/>
    <w:basedOn w:val="Normal"/>
    <w:rsid w:val="006426D4"/>
    <w:pPr>
      <w:numPr>
        <w:numId w:val="11"/>
      </w:numPr>
      <w:spacing w:before="120"/>
    </w:pPr>
    <w:rPr>
      <w:szCs w:val="22"/>
      <w:lang w:eastAsia="en-GB"/>
    </w:rPr>
  </w:style>
  <w:style w:type="paragraph" w:customStyle="1" w:styleId="StandardBullet2ndIndent">
    <w:name w:val="Standard Bullet 2nd Indent"/>
    <w:basedOn w:val="StandardBullet1stIndent"/>
    <w:rsid w:val="008F6C9A"/>
    <w:pPr>
      <w:tabs>
        <w:tab w:val="clear" w:pos="1418"/>
        <w:tab w:val="num" w:pos="1985"/>
      </w:tabs>
      <w:ind w:left="1985"/>
    </w:pPr>
  </w:style>
  <w:style w:type="paragraph" w:customStyle="1" w:styleId="StandardAlphaList">
    <w:name w:val="Standard Alpha List"/>
    <w:basedOn w:val="Normal"/>
    <w:link w:val="StandardAlphaListCharChar"/>
    <w:rsid w:val="006426D4"/>
    <w:pPr>
      <w:numPr>
        <w:numId w:val="1"/>
      </w:numPr>
      <w:tabs>
        <w:tab w:val="clear" w:pos="567"/>
        <w:tab w:val="left" w:pos="851"/>
      </w:tabs>
      <w:spacing w:before="120"/>
      <w:ind w:left="851" w:hanging="851"/>
    </w:pPr>
    <w:rPr>
      <w:szCs w:val="22"/>
      <w:lang w:eastAsia="en-GB"/>
    </w:rPr>
  </w:style>
  <w:style w:type="character" w:customStyle="1" w:styleId="StandardAlphaListCharChar">
    <w:name w:val="Standard Alpha List Char Char"/>
    <w:basedOn w:val="DefaultParagraphFont"/>
    <w:link w:val="StandardAlphaList"/>
    <w:rsid w:val="006426D4"/>
    <w:rPr>
      <w:rFonts w:ascii="Arial" w:hAnsi="Arial"/>
      <w:sz w:val="22"/>
      <w:szCs w:val="22"/>
      <w:lang w:eastAsia="en-GB"/>
    </w:rPr>
  </w:style>
  <w:style w:type="paragraph" w:customStyle="1" w:styleId="StandardRomanList">
    <w:name w:val="Standard Roman # List"/>
    <w:basedOn w:val="StandardParagraphText"/>
    <w:link w:val="StandardRomanListCharChar"/>
    <w:rsid w:val="006426D4"/>
    <w:pPr>
      <w:numPr>
        <w:numId w:val="8"/>
      </w:numPr>
      <w:tabs>
        <w:tab w:val="clear" w:pos="1418"/>
        <w:tab w:val="left" w:pos="851"/>
      </w:tabs>
      <w:spacing w:before="120" w:after="0"/>
      <w:ind w:left="851" w:hanging="851"/>
    </w:pPr>
  </w:style>
  <w:style w:type="character" w:customStyle="1" w:styleId="StandardRomanListCharChar">
    <w:name w:val="Standard Roman # List Char Char"/>
    <w:basedOn w:val="StandardParagraphTextCharChar"/>
    <w:link w:val="StandardRomanList"/>
    <w:rsid w:val="006426D4"/>
    <w:rPr>
      <w:rFonts w:ascii="Arial" w:hAnsi="Arial"/>
      <w:sz w:val="22"/>
      <w:szCs w:val="22"/>
      <w:lang w:val="en-NZ" w:eastAsia="en-US" w:bidi="ar-SA"/>
    </w:rPr>
  </w:style>
  <w:style w:type="table" w:styleId="TableGrid">
    <w:name w:val="Table Grid"/>
    <w:basedOn w:val="TableNormal"/>
    <w:rsid w:val="006426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Heading1">
    <w:name w:val="Standard Heading 1"/>
    <w:basedOn w:val="Normal"/>
    <w:next w:val="Normal"/>
    <w:rsid w:val="0019251C"/>
    <w:pPr>
      <w:numPr>
        <w:numId w:val="26"/>
      </w:numPr>
      <w:spacing w:before="240" w:after="240"/>
    </w:pPr>
    <w:rPr>
      <w:b/>
      <w:sz w:val="28"/>
    </w:rPr>
  </w:style>
  <w:style w:type="paragraph" w:customStyle="1" w:styleId="StandardHeading2">
    <w:name w:val="Standard Heading 2"/>
    <w:basedOn w:val="Normal"/>
    <w:next w:val="Normal"/>
    <w:rsid w:val="0019251C"/>
    <w:pPr>
      <w:numPr>
        <w:ilvl w:val="1"/>
        <w:numId w:val="26"/>
      </w:numPr>
      <w:spacing w:after="240"/>
    </w:pPr>
    <w:rPr>
      <w:b/>
    </w:rPr>
  </w:style>
  <w:style w:type="paragraph" w:customStyle="1" w:styleId="StandardHeading3">
    <w:name w:val="Standard Heading 3"/>
    <w:basedOn w:val="Normal"/>
    <w:next w:val="Normal"/>
    <w:rsid w:val="0019251C"/>
    <w:pPr>
      <w:numPr>
        <w:ilvl w:val="2"/>
        <w:numId w:val="26"/>
      </w:numPr>
      <w:spacing w:after="240"/>
    </w:pPr>
    <w:rPr>
      <w:i/>
    </w:rPr>
  </w:style>
  <w:style w:type="paragraph" w:customStyle="1" w:styleId="02BulletedText">
    <w:name w:val="02 Bulleted Text"/>
    <w:rsid w:val="0019251C"/>
    <w:pPr>
      <w:tabs>
        <w:tab w:val="left" w:pos="567"/>
      </w:tabs>
      <w:autoSpaceDE w:val="0"/>
      <w:autoSpaceDN w:val="0"/>
      <w:adjustRightInd w:val="0"/>
      <w:spacing w:line="280" w:lineRule="atLeast"/>
      <w:ind w:left="567" w:hanging="567"/>
    </w:pPr>
    <w:rPr>
      <w:rFonts w:ascii="Calisto MT" w:hAnsi="Calisto MT"/>
      <w:szCs w:val="24"/>
      <w:lang w:val="en-US" w:eastAsia="en-US"/>
    </w:rPr>
  </w:style>
  <w:style w:type="paragraph" w:customStyle="1" w:styleId="01Text">
    <w:name w:val="01 Text"/>
    <w:rsid w:val="0019251C"/>
    <w:pPr>
      <w:autoSpaceDE w:val="0"/>
      <w:autoSpaceDN w:val="0"/>
      <w:adjustRightInd w:val="0"/>
      <w:spacing w:line="280" w:lineRule="atLeast"/>
    </w:pPr>
    <w:rPr>
      <w:rFonts w:ascii="Calisto MT" w:hAnsi="Calisto MT"/>
      <w:color w:val="000000"/>
      <w:szCs w:val="24"/>
      <w:lang w:val="en-US" w:eastAsia="en-US"/>
    </w:rPr>
  </w:style>
  <w:style w:type="paragraph" w:customStyle="1" w:styleId="00Heading">
    <w:name w:val="00 Heading"/>
    <w:rsid w:val="0019251C"/>
    <w:pPr>
      <w:autoSpaceDE w:val="0"/>
      <w:autoSpaceDN w:val="0"/>
      <w:adjustRightInd w:val="0"/>
      <w:spacing w:line="560" w:lineRule="atLeast"/>
    </w:pPr>
    <w:rPr>
      <w:rFonts w:ascii="Bernard MT Condensed" w:hAnsi="Bernard MT Condensed"/>
      <w:color w:val="FF854E"/>
      <w:sz w:val="52"/>
      <w:szCs w:val="52"/>
      <w:lang w:val="en-US" w:eastAsia="en-US"/>
    </w:rPr>
  </w:style>
  <w:style w:type="paragraph" w:customStyle="1" w:styleId="DefaultText1">
    <w:name w:val="Default Text:1"/>
    <w:basedOn w:val="Normal"/>
    <w:rsid w:val="004B0270"/>
    <w:pPr>
      <w:overflowPunct w:val="0"/>
      <w:autoSpaceDE w:val="0"/>
      <w:autoSpaceDN w:val="0"/>
      <w:adjustRightInd w:val="0"/>
      <w:spacing w:after="288"/>
      <w:jc w:val="left"/>
      <w:textAlignment w:val="baseline"/>
    </w:pPr>
    <w:rPr>
      <w:rFonts w:ascii="Arial" w:hAnsi="Arial"/>
      <w:lang w:val="en-US"/>
    </w:rPr>
  </w:style>
  <w:style w:type="character" w:customStyle="1" w:styleId="Heading4Char">
    <w:name w:val="Heading 4 Char"/>
    <w:basedOn w:val="DefaultParagraphFont"/>
    <w:link w:val="Heading4"/>
    <w:semiHidden/>
    <w:rsid w:val="003454E7"/>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3454E7"/>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semiHidden/>
    <w:rsid w:val="003454E7"/>
    <w:rPr>
      <w:rFonts w:asciiTheme="majorHAnsi" w:eastAsiaTheme="majorEastAsia" w:hAnsiTheme="majorHAnsi" w:cstheme="majorBidi"/>
      <w:i/>
      <w:iCs/>
      <w:color w:val="243F60" w:themeColor="accent1" w:themeShade="7F"/>
      <w:sz w:val="24"/>
      <w:lang w:eastAsia="en-US"/>
    </w:rPr>
  </w:style>
  <w:style w:type="paragraph" w:customStyle="1" w:styleId="StandardListBullet1">
    <w:name w:val="Standard List Bullet 1"/>
    <w:basedOn w:val="Normal"/>
    <w:rsid w:val="003454E7"/>
    <w:pPr>
      <w:numPr>
        <w:numId w:val="30"/>
      </w:numPr>
      <w:spacing w:after="240"/>
    </w:pPr>
  </w:style>
  <w:style w:type="paragraph" w:styleId="ListParagraph">
    <w:name w:val="List Paragraph"/>
    <w:basedOn w:val="Normal"/>
    <w:uiPriority w:val="34"/>
    <w:qFormat/>
    <w:rsid w:val="00CC1AD5"/>
    <w:pPr>
      <w:ind w:left="720"/>
      <w:contextualSpacing/>
    </w:pPr>
  </w:style>
  <w:style w:type="paragraph" w:styleId="CommentSubject">
    <w:name w:val="annotation subject"/>
    <w:basedOn w:val="CommentText"/>
    <w:next w:val="CommentText"/>
    <w:link w:val="CommentSubjectChar"/>
    <w:rsid w:val="009163D7"/>
    <w:pPr>
      <w:jc w:val="both"/>
    </w:pPr>
    <w:rPr>
      <w:b/>
      <w:bCs/>
    </w:rPr>
  </w:style>
  <w:style w:type="character" w:customStyle="1" w:styleId="CommentTextChar">
    <w:name w:val="Comment Text Char"/>
    <w:basedOn w:val="DefaultParagraphFont"/>
    <w:link w:val="CommentText"/>
    <w:semiHidden/>
    <w:rsid w:val="009163D7"/>
    <w:rPr>
      <w:lang w:eastAsia="en-US"/>
    </w:rPr>
  </w:style>
  <w:style w:type="character" w:customStyle="1" w:styleId="CommentSubjectChar">
    <w:name w:val="Comment Subject Char"/>
    <w:basedOn w:val="CommentTextChar"/>
    <w:link w:val="CommentSubject"/>
    <w:rsid w:val="009163D7"/>
    <w:rPr>
      <w:b/>
      <w:bCs/>
      <w:lang w:eastAsia="en-US"/>
    </w:rPr>
  </w:style>
  <w:style w:type="paragraph" w:customStyle="1" w:styleId="Default">
    <w:name w:val="Default"/>
    <w:basedOn w:val="Normal"/>
    <w:rsid w:val="001C77AE"/>
    <w:pPr>
      <w:autoSpaceDE w:val="0"/>
      <w:autoSpaceDN w:val="0"/>
      <w:jc w:val="left"/>
    </w:pPr>
    <w:rPr>
      <w:rFonts w:ascii="Arial" w:eastAsiaTheme="minorHAnsi" w:hAnsi="Arial" w:cs="Arial"/>
      <w:color w:val="000000"/>
      <w:szCs w:val="24"/>
      <w:lang w:eastAsia="en-NZ"/>
    </w:rPr>
  </w:style>
  <w:style w:type="character" w:styleId="Hyperlink">
    <w:name w:val="Hyperlink"/>
    <w:basedOn w:val="DefaultParagraphFont"/>
    <w:unhideWhenUsed/>
    <w:rsid w:val="009160D3"/>
    <w:rPr>
      <w:color w:val="0000FF" w:themeColor="hyperlink"/>
      <w:u w:val="single"/>
    </w:rPr>
  </w:style>
  <w:style w:type="paragraph" w:customStyle="1" w:styleId="TextNormal">
    <w:name w:val="Text Normal"/>
    <w:basedOn w:val="Normal"/>
    <w:rsid w:val="00E25722"/>
    <w:pPr>
      <w:spacing w:after="240"/>
    </w:pPr>
    <w:rPr>
      <w:rFonts w:ascii="Arial" w:hAnsi="Arial"/>
      <w:sz w:val="20"/>
    </w:rPr>
  </w:style>
  <w:style w:type="paragraph" w:customStyle="1" w:styleId="List1Bullet">
    <w:name w:val="List 1 Bullet"/>
    <w:basedOn w:val="TextNormal"/>
    <w:rsid w:val="00E25722"/>
    <w:pPr>
      <w:numPr>
        <w:numId w:val="34"/>
      </w:numPr>
      <w:spacing w:before="120" w:after="120"/>
      <w:jc w:val="left"/>
    </w:pPr>
  </w:style>
  <w:style w:type="table" w:styleId="ListTable2-Accent1">
    <w:name w:val="List Table 2 Accent 1"/>
    <w:basedOn w:val="TableNormal"/>
    <w:uiPriority w:val="47"/>
    <w:rsid w:val="0028776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28776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
    <w:name w:val="List Table 2"/>
    <w:basedOn w:val="TableNormal"/>
    <w:uiPriority w:val="47"/>
    <w:rsid w:val="00B8306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4939">
      <w:bodyDiv w:val="1"/>
      <w:marLeft w:val="0"/>
      <w:marRight w:val="0"/>
      <w:marTop w:val="0"/>
      <w:marBottom w:val="0"/>
      <w:divBdr>
        <w:top w:val="none" w:sz="0" w:space="0" w:color="auto"/>
        <w:left w:val="none" w:sz="0" w:space="0" w:color="auto"/>
        <w:bottom w:val="none" w:sz="0" w:space="0" w:color="auto"/>
        <w:right w:val="none" w:sz="0" w:space="0" w:color="auto"/>
      </w:divBdr>
    </w:div>
    <w:div w:id="288056022">
      <w:bodyDiv w:val="1"/>
      <w:marLeft w:val="0"/>
      <w:marRight w:val="0"/>
      <w:marTop w:val="0"/>
      <w:marBottom w:val="0"/>
      <w:divBdr>
        <w:top w:val="none" w:sz="0" w:space="0" w:color="auto"/>
        <w:left w:val="none" w:sz="0" w:space="0" w:color="auto"/>
        <w:bottom w:val="none" w:sz="0" w:space="0" w:color="auto"/>
        <w:right w:val="none" w:sz="0" w:space="0" w:color="auto"/>
      </w:divBdr>
    </w:div>
    <w:div w:id="447818921">
      <w:bodyDiv w:val="1"/>
      <w:marLeft w:val="0"/>
      <w:marRight w:val="0"/>
      <w:marTop w:val="0"/>
      <w:marBottom w:val="0"/>
      <w:divBdr>
        <w:top w:val="none" w:sz="0" w:space="0" w:color="auto"/>
        <w:left w:val="none" w:sz="0" w:space="0" w:color="auto"/>
        <w:bottom w:val="none" w:sz="0" w:space="0" w:color="auto"/>
        <w:right w:val="none" w:sz="0" w:space="0" w:color="auto"/>
      </w:divBdr>
    </w:div>
    <w:div w:id="791482543">
      <w:bodyDiv w:val="1"/>
      <w:marLeft w:val="0"/>
      <w:marRight w:val="0"/>
      <w:marTop w:val="0"/>
      <w:marBottom w:val="0"/>
      <w:divBdr>
        <w:top w:val="none" w:sz="0" w:space="0" w:color="auto"/>
        <w:left w:val="none" w:sz="0" w:space="0" w:color="auto"/>
        <w:bottom w:val="none" w:sz="0" w:space="0" w:color="auto"/>
        <w:right w:val="none" w:sz="0" w:space="0" w:color="auto"/>
      </w:divBdr>
    </w:div>
    <w:div w:id="825706796">
      <w:bodyDiv w:val="1"/>
      <w:marLeft w:val="0"/>
      <w:marRight w:val="0"/>
      <w:marTop w:val="0"/>
      <w:marBottom w:val="0"/>
      <w:divBdr>
        <w:top w:val="none" w:sz="0" w:space="0" w:color="auto"/>
        <w:left w:val="none" w:sz="0" w:space="0" w:color="auto"/>
        <w:bottom w:val="none" w:sz="0" w:space="0" w:color="auto"/>
        <w:right w:val="none" w:sz="0" w:space="0" w:color="auto"/>
      </w:divBdr>
    </w:div>
    <w:div w:id="892501015">
      <w:bodyDiv w:val="1"/>
      <w:marLeft w:val="0"/>
      <w:marRight w:val="0"/>
      <w:marTop w:val="0"/>
      <w:marBottom w:val="0"/>
      <w:divBdr>
        <w:top w:val="none" w:sz="0" w:space="0" w:color="auto"/>
        <w:left w:val="none" w:sz="0" w:space="0" w:color="auto"/>
        <w:bottom w:val="none" w:sz="0" w:space="0" w:color="auto"/>
        <w:right w:val="none" w:sz="0" w:space="0" w:color="auto"/>
      </w:divBdr>
    </w:div>
    <w:div w:id="992174761">
      <w:bodyDiv w:val="1"/>
      <w:marLeft w:val="0"/>
      <w:marRight w:val="0"/>
      <w:marTop w:val="0"/>
      <w:marBottom w:val="0"/>
      <w:divBdr>
        <w:top w:val="none" w:sz="0" w:space="0" w:color="auto"/>
        <w:left w:val="none" w:sz="0" w:space="0" w:color="auto"/>
        <w:bottom w:val="none" w:sz="0" w:space="0" w:color="auto"/>
        <w:right w:val="none" w:sz="0" w:space="0" w:color="auto"/>
      </w:divBdr>
    </w:div>
    <w:div w:id="1167019651">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21307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eefund@boprc.govt.nz"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mailto:eefund@boprc.govt.nz"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eefund@boprc.govt.nz" TargetMode="External" Id="rId14" /><Relationship Type="http://schemas.openxmlformats.org/officeDocument/2006/relationships/customXml" Target="/customXML/item3.xml" Id="R0da6721bcebe4f3e" /></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A3554871</value>
    </field>
    <field name="Objective-Title">
      <value order="0">2020 Environmental Enhancement Fund Application Form</value>
    </field>
    <field name="Objective-Description">
      <value order="0"/>
    </field>
    <field name="Objective-CreationStamp">
      <value order="0">2020-06-14T23:17:26Z</value>
    </field>
    <field name="Objective-IsApproved">
      <value order="0">false</value>
    </field>
    <field name="Objective-IsPublished">
      <value order="0">true</value>
    </field>
    <field name="Objective-DatePublished">
      <value order="0">2020-07-14T20:46:09Z</value>
    </field>
    <field name="Objective-ModificationStamp">
      <value order="0">2020-12-10T18:56:40Z</value>
    </field>
    <field name="Objective-Owner">
      <value order="0">Stephanie MacDonald</value>
    </field>
    <field name="Objective-Path">
      <value order="0">EasyInfo Global Folder:'Virtual Filing Cabinet':Relationship Engagement:Community Funding:Environmental Enhancement Fund:Funding Process:Funding Commencing 2021:. 2021 Environmental Enhancement Fund Management:. Forms and Templates</value>
    </field>
    <field name="Objective-Parent">
      <value order="0">. Forms and Templates</value>
    </field>
    <field name="Objective-State">
      <value order="0">Published</value>
    </field>
    <field name="Objective-VersionId">
      <value order="0">vA5402642</value>
    </field>
    <field name="Objective-Version">
      <value order="0">1.0</value>
    </field>
    <field name="Objective-VersionNumber">
      <value order="0">27</value>
    </field>
    <field name="Objective-VersionComment">
      <value order="0"/>
    </field>
    <field name="Objective-FileNumber">
      <value order="0">qA151257</value>
    </field>
    <field name="Objective-Classification">
      <value order="0">Public Access</value>
    </field>
    <field name="Objective-Caveats">
      <value order="0"/>
    </field>
  </systemFields>
  <catalogues>
    <catalogue name="Internal Correspondence Type Catalogue" type="type" ori="id:cA16">
      <field name="Objective-Correspondence Type">
        <value order="0">Survey/Questionnaire</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93CA12D-B690-4F57-AE88-E9279008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1</TotalTime>
  <Pages>6</Pages>
  <Words>667</Words>
  <Characters>3661</Characters>
  <Application>Microsoft Office Word</Application>
  <DocSecurity>0</DocSecurity>
  <Lines>457</Lines>
  <Paragraphs>139</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Jacqui McNicholas</dc:creator>
  <cp:lastModifiedBy>Edward Sykes</cp:lastModifiedBy>
  <cp:revision>3</cp:revision>
  <cp:lastPrinted>2020-07-02T21:03:00Z</cp:lastPrinted>
  <dcterms:created xsi:type="dcterms:W3CDTF">2020-07-03T03:35:00Z</dcterms:created>
  <dcterms:modified xsi:type="dcterms:W3CDTF">2020-07-03T03:36:00Z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A3554871</vt:lpwstr>
  </property>
  <property fmtid="{D5CDD505-2E9C-101B-9397-08002B2CF9AE}" pid="4" name="Objective-Title">
    <vt:lpwstr>2020 Environmental Enhancement Fund Application Form</vt:lpwstr>
  </property>
  <property fmtid="{D5CDD505-2E9C-101B-9397-08002B2CF9AE}" pid="5" name="Objective-Description">
    <vt:lpwstr/>
  </property>
  <property fmtid="{D5CDD505-2E9C-101B-9397-08002B2CF9AE}" pid="6" name="Objective-CreationStamp">
    <vt:filetime>2020-06-14T23:17:26Z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2020-07-14T20:46:09Z</vt:filetime>
  </property>
  <property fmtid="{D5CDD505-2E9C-101B-9397-08002B2CF9AE}" pid="10" name="Objective-ModificationStamp">
    <vt:filetime>2020-12-10T18:56:40Z</vt:filetime>
  </property>
  <property fmtid="{D5CDD505-2E9C-101B-9397-08002B2CF9AE}" pid="11" name="Objective-Owner">
    <vt:lpwstr>Stephanie MacDonald</vt:lpwstr>
  </property>
  <property fmtid="{D5CDD505-2E9C-101B-9397-08002B2CF9AE}" pid="12" name="Objective-Path">
    <vt:lpwstr>EasyInfo Global Folder:'Virtual Filing Cabinet':Relationship Engagement:Community Funding:Environmental Enhancement Fund:Funding Process:Funding Commencing 2021:. 2021 Environmental Enhancement Fund Management:. Forms and Templates</vt:lpwstr>
  </property>
  <property fmtid="{D5CDD505-2E9C-101B-9397-08002B2CF9AE}" pid="13" name="Objective-Parent">
    <vt:lpwstr>. Forms and Templates</vt:lpwstr>
  </property>
  <property fmtid="{D5CDD505-2E9C-101B-9397-08002B2CF9AE}" pid="14" name="Objective-State">
    <vt:lpwstr>Published</vt:lpwstr>
  </property>
  <property fmtid="{D5CDD505-2E9C-101B-9397-08002B2CF9AE}" pid="15" name="Objective-VersionId">
    <vt:lpwstr>vA5402642</vt:lpwstr>
  </property>
  <property fmtid="{D5CDD505-2E9C-101B-9397-08002B2CF9AE}" pid="16" name="Objective-Version">
    <vt:lpwstr>1.0</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qA151257</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Survey/Questionnaire</vt:lpwstr>
  </property>
  <property fmtid="{D5CDD505-2E9C-101B-9397-08002B2CF9AE}" pid="23" name="Objective-To.">
    <vt:lpwstr/>
  </property>
  <property fmtid="{D5CDD505-2E9C-101B-9397-08002B2CF9AE}" pid="24" name="Objective-From.">
    <vt:lpwstr/>
  </property>
  <property fmtid="{D5CDD505-2E9C-101B-9397-08002B2CF9AE}" pid="25" name="Objective-Copy To">
    <vt:lpwstr/>
  </property>
  <property fmtid="{D5CDD505-2E9C-101B-9397-08002B2CF9AE}" pid="26" name="Objective-On Behalf Of">
    <vt:lpwstr/>
  </property>
  <property fmtid="{D5CDD505-2E9C-101B-9397-08002B2CF9AE}" pid="27" name="Objective-Accela Key">
    <vt:lpwstr/>
  </property>
  <property fmtid="{D5CDD505-2E9C-101B-9397-08002B2CF9AE}" pid="28" name="Objective-Comment">
    <vt:lpwstr/>
  </property>
</Properties>
</file>