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Pr="006F4F4C" w:rsidRDefault="006426D4" w:rsidP="009E6023">
      <w:bookmarkStart w:id="0" w:name="_GoBack"/>
      <w:bookmarkEnd w:id="0"/>
    </w:p>
    <w:p w:rsidR="006F4F4C" w:rsidRDefault="00264069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Submission in respect of a Resource Consent Application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2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3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5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6"/>
    </w:p>
    <w:p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BF3F19">
        <w:rPr>
          <w:i/>
        </w:rPr>
        <w:fldChar w:fldCharType="end"/>
      </w:r>
      <w:bookmarkEnd w:id="7"/>
    </w:p>
    <w:p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12560D" w:rsidRDefault="0012560D" w:rsidP="0012560D">
      <w:pPr>
        <w:pStyle w:val="StandardParagraphText"/>
        <w:spacing w:after="0"/>
      </w:pPr>
      <w:r>
        <w:t xml:space="preserve">The Bay of Plenty Regional Council is legally required to provide a copy of your submission to the applicant. This will include all of </w:t>
      </w:r>
      <w:r>
        <w:rPr>
          <w:b/>
          <w:bCs/>
        </w:rPr>
        <w:t>your personal details</w:t>
      </w:r>
      <w:r>
        <w:t xml:space="preserve"> as provided on this submission form. These details cannot be withheld from an applicant by the Bay of Plenty Regional Council.</w:t>
      </w:r>
    </w:p>
    <w:p w:rsidR="0012560D" w:rsidRDefault="0012560D" w:rsidP="0012560D">
      <w:pPr>
        <w:pStyle w:val="StandardParagraphText"/>
        <w:spacing w:after="0"/>
        <w:rPr>
          <w:sz w:val="24"/>
          <w:szCs w:val="24"/>
        </w:rPr>
      </w:pPr>
    </w:p>
    <w:p w:rsidR="0012560D" w:rsidRDefault="0012560D" w:rsidP="0012560D">
      <w:pPr>
        <w:ind w:left="567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>
        <w:tab/>
        <w:t>Please withhold personal details if a request is made for a copy of my submission under the Local Government Official Information and Meetings Act 1987.</w:t>
      </w:r>
    </w:p>
    <w:p w:rsidR="00627EC2" w:rsidRDefault="00627EC2" w:rsidP="0012560D">
      <w:pPr>
        <w:ind w:left="567" w:hanging="567"/>
      </w:pPr>
    </w:p>
    <w:p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I hereby make a submission on the following resource consent application(s):</w:t>
      </w: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Details of resource consent application(s)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1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2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3D22A0">
        <w:fldChar w:fldCharType="separate"/>
      </w:r>
      <w:r>
        <w:fldChar w:fldCharType="end"/>
      </w:r>
      <w:bookmarkEnd w:id="13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3D22A0">
        <w:fldChar w:fldCharType="separate"/>
      </w:r>
      <w:r>
        <w:fldChar w:fldCharType="end"/>
      </w:r>
      <w:bookmarkEnd w:id="14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P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 xml:space="preserve">I will require a </w:t>
      </w:r>
      <w:proofErr w:type="spellStart"/>
      <w:r>
        <w:t>Te</w:t>
      </w:r>
      <w:proofErr w:type="spellEnd"/>
      <w:r>
        <w:t xml:space="preserve"> Reo translator: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 xml:space="preserve"> No</w:t>
      </w:r>
    </w:p>
    <w:p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2A0">
        <w:fldChar w:fldCharType="separate"/>
      </w:r>
      <w:r>
        <w:fldChar w:fldCharType="end"/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6"/>
    </w:p>
    <w:p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7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8"/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:rsidR="00D276C1" w:rsidRPr="00D276C1" w:rsidRDefault="00D276C1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  <w:r>
        <w:rPr>
          <w:b/>
        </w:rPr>
        <w:t>You must send a copy of this submission to the Applicant as soon as is reasonably practicable, after submitting this submission on the consent authority.</w:t>
      </w:r>
    </w:p>
    <w:sectPr w:rsidR="00D276C1" w:rsidRPr="00D276C1" w:rsidSect="00F0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26" w:rsidRDefault="001C0226">
      <w:r>
        <w:separator/>
      </w:r>
    </w:p>
  </w:endnote>
  <w:endnote w:type="continuationSeparator" w:id="0">
    <w:p w:rsidR="001C0226" w:rsidRDefault="001C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26" w:rsidRDefault="001C0226">
      <w:r>
        <w:separator/>
      </w:r>
    </w:p>
  </w:footnote>
  <w:footnote w:type="continuationSeparator" w:id="0">
    <w:p w:rsidR="001C0226" w:rsidRDefault="001C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D2ED2">
    <w:pPr>
      <w:pStyle w:val="Header"/>
    </w:pPr>
    <w:r>
      <w:rPr>
        <w:noProof/>
        <w:lang w:eastAsia="en-NZ"/>
      </w:rPr>
      <w:drawing>
        <wp:inline distT="0" distB="0" distL="0" distR="0">
          <wp:extent cx="6120130" cy="27425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F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D22A0"/>
    <w:rsid w:val="003E077B"/>
    <w:rsid w:val="003F32BE"/>
    <w:rsid w:val="00400302"/>
    <w:rsid w:val="004426FF"/>
    <w:rsid w:val="00455A8C"/>
    <w:rsid w:val="0046232A"/>
    <w:rsid w:val="004745FF"/>
    <w:rsid w:val="0048664B"/>
    <w:rsid w:val="00491396"/>
    <w:rsid w:val="00496BBB"/>
    <w:rsid w:val="0049779F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e77f94f291074e4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A3309877</value>
    </field>
    <field name="Objective-Title">
      <value order="0">Submission Form electronic</value>
    </field>
    <field name="Objective-Description">
      <value order="0"/>
    </field>
    <field name="Objective-CreationStamp">
      <value order="0">2016-04-11T21:55:42Z</value>
    </field>
    <field name="Objective-IsApproved">
      <value order="0">false</value>
    </field>
    <field name="Objective-IsPublished">
      <value order="0">true</value>
    </field>
    <field name="Objective-DatePublished">
      <value order="0">2019-07-23T00:11:37Z</value>
    </field>
    <field name="Objective-ModificationStamp">
      <value order="0">2019-07-24T03:58:12Z</value>
    </field>
    <field name="Objective-Owner">
      <value order="0">Des Henry</value>
    </field>
    <field name="Objective-Path">
      <value order="0">EasyInfo Global Folder:'Virtual Filing Cabinet':Natural Resource Management:Resource Consents and Permits - CHARISE:2017 Applications:RM17-0121:Application Process - Notification:Advert:. Website Documents</value>
    </field>
    <field name="Objective-Parent">
      <value order="0">Classified Object</value>
    </field>
    <field name="Objective-State">
      <value order="0">Published</value>
    </field>
    <field name="Objective-VersionId">
      <value order="0">vA5003224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qA114221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F193E8-D499-4701-8076-341CA4A9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2</Pages>
  <Words>325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Des Henry</cp:lastModifiedBy>
  <cp:revision>2</cp:revision>
  <cp:lastPrinted>2014-03-06T02:04:00Z</cp:lastPrinted>
  <dcterms:created xsi:type="dcterms:W3CDTF">2018-07-31T02:49:00Z</dcterms:created>
  <dcterms:modified xsi:type="dcterms:W3CDTF">2018-07-31T02:49:00Z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A3309877</vt:lpwstr>
  </property>
  <property fmtid="{D5CDD505-2E9C-101B-9397-08002B2CF9AE}" pid="4" name="Objective-Title">
    <vt:lpwstr>Submission Form electronic</vt:lpwstr>
  </property>
  <property fmtid="{D5CDD505-2E9C-101B-9397-08002B2CF9AE}" pid="5" name="Objective-Comment">
    <vt:lpwstr/>
  </property>
  <property fmtid="{D5CDD505-2E9C-101B-9397-08002B2CF9AE}" pid="6" name="Objective-CreationStamp">
    <vt:filetime>2016-04-11T21:55:42Z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2019-07-23T00:11:37Z</vt:filetime>
  </property>
  <property fmtid="{D5CDD505-2E9C-101B-9397-08002B2CF9AE}" pid="10" name="Objective-ModificationStamp">
    <vt:filetime>2019-07-24T03:58:12Z</vt:filetime>
  </property>
  <property fmtid="{D5CDD505-2E9C-101B-9397-08002B2CF9AE}" pid="11" name="Objective-Owner">
    <vt:lpwstr>Des Henry</vt:lpwstr>
  </property>
  <property fmtid="{D5CDD505-2E9C-101B-9397-08002B2CF9AE}" pid="12" name="Objective-Path">
    <vt:lpwstr>EasyInfo Global Folder:'Virtual Filing Cabinet':Natural Resource Management:Resource Consents and Permits - CHARISE:2017 Applications:RM17-0121:Application Process - Notification:Advert:. Website Documents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qA114221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vA5003224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