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 xml:space="preserve">Application for a </w:t>
      </w:r>
      <w:r w:rsidR="00A66CC8">
        <w:rPr>
          <w:b/>
          <w:sz w:val="24"/>
          <w:szCs w:val="32"/>
        </w:rPr>
        <w:t>r</w:t>
      </w:r>
      <w:r w:rsidRPr="006F4F4C">
        <w:rPr>
          <w:b/>
          <w:sz w:val="24"/>
          <w:szCs w:val="32"/>
        </w:rPr>
        <w:t xml:space="preserve">esource </w:t>
      </w:r>
      <w:r w:rsidR="00A66CC8">
        <w:rPr>
          <w:b/>
          <w:sz w:val="24"/>
          <w:szCs w:val="32"/>
        </w:rPr>
        <w:t>c</w:t>
      </w:r>
      <w:r w:rsidRPr="006F4F4C">
        <w:rPr>
          <w:b/>
          <w:sz w:val="24"/>
          <w:szCs w:val="32"/>
        </w:rPr>
        <w:t>onsent – Resource Management Act 1991 (s.88)</w:t>
      </w:r>
    </w:p>
    <w:p w:rsidR="006F4F4C" w:rsidRDefault="00C90202" w:rsidP="003A705C">
      <w:pPr>
        <w:pStyle w:val="StandardParagraphText"/>
        <w:rPr>
          <w:b/>
          <w:sz w:val="32"/>
          <w:szCs w:val="32"/>
        </w:rPr>
      </w:pPr>
      <w:r>
        <w:rPr>
          <w:b/>
          <w:sz w:val="32"/>
          <w:szCs w:val="32"/>
        </w:rPr>
        <w:t>E</w:t>
      </w:r>
      <w:r w:rsidR="003A705C">
        <w:rPr>
          <w:b/>
          <w:sz w:val="32"/>
          <w:szCs w:val="32"/>
        </w:rPr>
        <w:t>xisting</w:t>
      </w:r>
      <w:r w:rsidR="009016DD">
        <w:rPr>
          <w:b/>
          <w:sz w:val="32"/>
          <w:szCs w:val="32"/>
        </w:rPr>
        <w:t>,</w:t>
      </w:r>
      <w:r w:rsidR="003A705C">
        <w:rPr>
          <w:b/>
          <w:sz w:val="32"/>
          <w:szCs w:val="32"/>
        </w:rPr>
        <w:t xml:space="preserve"> </w:t>
      </w:r>
      <w:r>
        <w:rPr>
          <w:b/>
          <w:sz w:val="32"/>
          <w:szCs w:val="32"/>
        </w:rPr>
        <w:t>previously unconsented</w:t>
      </w:r>
      <w:r w:rsidR="009016DD">
        <w:rPr>
          <w:b/>
          <w:sz w:val="32"/>
          <w:szCs w:val="32"/>
        </w:rPr>
        <w:t>,</w:t>
      </w:r>
      <w:r>
        <w:rPr>
          <w:b/>
          <w:sz w:val="32"/>
          <w:szCs w:val="32"/>
        </w:rPr>
        <w:t xml:space="preserve"> </w:t>
      </w:r>
      <w:r w:rsidR="00A66CC8">
        <w:rPr>
          <w:b/>
          <w:sz w:val="32"/>
          <w:szCs w:val="32"/>
        </w:rPr>
        <w:t>r</w:t>
      </w:r>
      <w:r w:rsidR="00DB71A8" w:rsidRPr="00DB71A8">
        <w:rPr>
          <w:b/>
          <w:sz w:val="32"/>
          <w:szCs w:val="32"/>
        </w:rPr>
        <w:t>etaining</w:t>
      </w:r>
      <w:r>
        <w:rPr>
          <w:b/>
          <w:sz w:val="32"/>
          <w:szCs w:val="32"/>
        </w:rPr>
        <w:t>/</w:t>
      </w:r>
      <w:r w:rsidR="00A66CC8">
        <w:rPr>
          <w:b/>
          <w:sz w:val="32"/>
          <w:szCs w:val="32"/>
        </w:rPr>
        <w:t>e</w:t>
      </w:r>
      <w:r w:rsidR="000C55CA">
        <w:rPr>
          <w:b/>
          <w:sz w:val="32"/>
          <w:szCs w:val="32"/>
        </w:rPr>
        <w:t xml:space="preserve">rosion </w:t>
      </w:r>
      <w:r w:rsidR="00A66CC8">
        <w:rPr>
          <w:b/>
          <w:sz w:val="32"/>
          <w:szCs w:val="32"/>
        </w:rPr>
        <w:t>p</w:t>
      </w:r>
      <w:r w:rsidR="000C55CA">
        <w:rPr>
          <w:b/>
          <w:sz w:val="32"/>
          <w:szCs w:val="32"/>
        </w:rPr>
        <w:t xml:space="preserve">rotection </w:t>
      </w:r>
      <w:r w:rsidR="00A66CC8">
        <w:rPr>
          <w:b/>
          <w:sz w:val="32"/>
          <w:szCs w:val="32"/>
        </w:rPr>
        <w:t>w</w:t>
      </w:r>
      <w:r w:rsidR="00DB71A8" w:rsidRPr="00DB71A8">
        <w:rPr>
          <w:b/>
          <w:sz w:val="32"/>
          <w:szCs w:val="32"/>
        </w:rPr>
        <w:t>alls</w:t>
      </w:r>
    </w:p>
    <w:p w:rsidR="006F4F4C" w:rsidRPr="006F4F4C" w:rsidRDefault="006F4F4C" w:rsidP="006F4F4C">
      <w:pPr>
        <w:pStyle w:val="StandardParagraphText"/>
        <w:pBdr>
          <w:top w:val="single" w:sz="12" w:space="1" w:color="auto"/>
        </w:pBdr>
        <w:spacing w:after="0"/>
        <w:rPr>
          <w:sz w:val="24"/>
        </w:rPr>
      </w:pPr>
    </w:p>
    <w:p w:rsidR="006F4F4C" w:rsidRDefault="00A66CC8" w:rsidP="003D3509">
      <w:pPr>
        <w:pStyle w:val="StandardParagraphText"/>
        <w:spacing w:line="276" w:lineRule="auto"/>
      </w:pPr>
      <w:r>
        <w:t>This</w:t>
      </w:r>
      <w:r w:rsidR="0016597A">
        <w:t xml:space="preserve"> form is only for </w:t>
      </w:r>
      <w:r w:rsidR="003C4205" w:rsidRPr="003C4205">
        <w:rPr>
          <w:u w:val="single"/>
        </w:rPr>
        <w:t xml:space="preserve">previously </w:t>
      </w:r>
      <w:r w:rsidR="00DB71A8" w:rsidRPr="003D3509">
        <w:rPr>
          <w:u w:val="single"/>
        </w:rPr>
        <w:t xml:space="preserve">unconsented </w:t>
      </w:r>
      <w:r w:rsidRPr="003D3509">
        <w:rPr>
          <w:u w:val="single"/>
        </w:rPr>
        <w:t>r</w:t>
      </w:r>
      <w:r w:rsidR="000C55CA" w:rsidRPr="003D3509">
        <w:rPr>
          <w:u w:val="single"/>
        </w:rPr>
        <w:t xml:space="preserve">etaining and </w:t>
      </w:r>
      <w:r w:rsidRPr="003D3509">
        <w:rPr>
          <w:u w:val="single"/>
        </w:rPr>
        <w:t>e</w:t>
      </w:r>
      <w:r w:rsidR="000C55CA" w:rsidRPr="003D3509">
        <w:rPr>
          <w:u w:val="single"/>
        </w:rPr>
        <w:t xml:space="preserve">rosion </w:t>
      </w:r>
      <w:r w:rsidRPr="003D3509">
        <w:rPr>
          <w:u w:val="single"/>
        </w:rPr>
        <w:t>p</w:t>
      </w:r>
      <w:r w:rsidR="000C55CA" w:rsidRPr="003D3509">
        <w:rPr>
          <w:u w:val="single"/>
        </w:rPr>
        <w:t xml:space="preserve">rotection </w:t>
      </w:r>
      <w:r w:rsidRPr="003D3509">
        <w:rPr>
          <w:u w:val="single"/>
        </w:rPr>
        <w:t>w</w:t>
      </w:r>
      <w:r w:rsidR="000C55CA" w:rsidRPr="003D3509">
        <w:rPr>
          <w:u w:val="single"/>
        </w:rPr>
        <w:t xml:space="preserve">alls </w:t>
      </w:r>
      <w:r w:rsidR="00DB71A8" w:rsidRPr="003D3509">
        <w:rPr>
          <w:u w:val="single"/>
        </w:rPr>
        <w:t xml:space="preserve">that existed </w:t>
      </w:r>
      <w:r w:rsidRPr="003D3509">
        <w:rPr>
          <w:u w:val="single"/>
        </w:rPr>
        <w:t>before</w:t>
      </w:r>
      <w:r w:rsidR="00DB71A8" w:rsidRPr="003D3509">
        <w:rPr>
          <w:u w:val="single"/>
        </w:rPr>
        <w:t xml:space="preserve"> the</w:t>
      </w:r>
      <w:r w:rsidR="00F900A1" w:rsidRPr="003D3509">
        <w:rPr>
          <w:u w:val="single"/>
        </w:rPr>
        <w:t xml:space="preserve"> Te Arawa</w:t>
      </w:r>
      <w:r w:rsidR="00DB71A8" w:rsidRPr="003D3509">
        <w:rPr>
          <w:u w:val="single"/>
        </w:rPr>
        <w:t xml:space="preserve"> Lakebed Settlement 18 December 2004</w:t>
      </w:r>
      <w:r w:rsidR="00DB71A8" w:rsidRPr="001C7AC0">
        <w:t xml:space="preserve"> </w:t>
      </w:r>
      <w:r w:rsidR="0016597A">
        <w:t xml:space="preserve">where </w:t>
      </w:r>
      <w:r w:rsidR="0016597A" w:rsidRPr="003D3509">
        <w:t>no changes</w:t>
      </w:r>
      <w:r w:rsidR="0016597A">
        <w:t xml:space="preserve"> have been made.</w:t>
      </w:r>
    </w:p>
    <w:p w:rsidR="00DB71A8" w:rsidRPr="00F900A1" w:rsidRDefault="001A30B2" w:rsidP="003D3509">
      <w:pPr>
        <w:pStyle w:val="StandardParagraphText"/>
        <w:spacing w:line="276" w:lineRule="auto"/>
        <w:rPr>
          <w:b/>
        </w:rPr>
      </w:pPr>
      <w:r>
        <w:rPr>
          <w:b/>
        </w:rPr>
        <w:t xml:space="preserve">Please </w:t>
      </w:r>
      <w:r w:rsidR="000C55CA">
        <w:rPr>
          <w:b/>
        </w:rPr>
        <w:t>include an engineering report</w:t>
      </w:r>
      <w:r w:rsidR="00F43A96">
        <w:rPr>
          <w:b/>
        </w:rPr>
        <w:t xml:space="preserve"> for the </w:t>
      </w:r>
      <w:r w:rsidR="00C90202">
        <w:rPr>
          <w:b/>
        </w:rPr>
        <w:t>r</w:t>
      </w:r>
      <w:r w:rsidR="00F43A96">
        <w:rPr>
          <w:b/>
        </w:rPr>
        <w:t>e</w:t>
      </w:r>
      <w:r>
        <w:rPr>
          <w:b/>
        </w:rPr>
        <w:t>taining/</w:t>
      </w:r>
      <w:r w:rsidR="00C90202">
        <w:rPr>
          <w:b/>
        </w:rPr>
        <w:t>e</w:t>
      </w:r>
      <w:r>
        <w:rPr>
          <w:b/>
        </w:rPr>
        <w:t xml:space="preserve">rosion </w:t>
      </w:r>
      <w:r w:rsidR="00C90202">
        <w:rPr>
          <w:b/>
        </w:rPr>
        <w:t>p</w:t>
      </w:r>
      <w:r>
        <w:rPr>
          <w:b/>
        </w:rPr>
        <w:t xml:space="preserve">rotection </w:t>
      </w:r>
      <w:r w:rsidR="00C90202">
        <w:rPr>
          <w:b/>
        </w:rPr>
        <w:t>w</w:t>
      </w:r>
      <w:r>
        <w:rPr>
          <w:b/>
        </w:rPr>
        <w:t>all with this application</w:t>
      </w:r>
      <w:r w:rsidR="00C90202">
        <w:rPr>
          <w:b/>
        </w:rPr>
        <w:t xml:space="preserve"> (see the enclosed information sheet)</w:t>
      </w:r>
      <w:r>
        <w:rPr>
          <w:b/>
        </w:rPr>
        <w:t>.</w:t>
      </w:r>
    </w:p>
    <w:p w:rsidR="003A705C" w:rsidRDefault="003A705C" w:rsidP="006C5EE4">
      <w:pPr>
        <w:pStyle w:val="StandardParagraphText"/>
        <w:spacing w:after="120" w:line="276" w:lineRule="auto"/>
        <w:rPr>
          <w:i/>
        </w:rPr>
      </w:pPr>
      <w:r>
        <w:rPr>
          <w:i/>
        </w:rPr>
        <w:t xml:space="preserve">If any of the following </w:t>
      </w:r>
      <w:r w:rsidR="009E3236">
        <w:rPr>
          <w:i/>
        </w:rPr>
        <w:t>are</w:t>
      </w:r>
      <w:r>
        <w:rPr>
          <w:i/>
        </w:rPr>
        <w:t xml:space="preserve"> relevant to your application</w:t>
      </w:r>
      <w:r w:rsidR="00C90202">
        <w:rPr>
          <w:i/>
        </w:rPr>
        <w:t>,</w:t>
      </w:r>
      <w:r>
        <w:rPr>
          <w:i/>
        </w:rPr>
        <w:t xml:space="preserve"> submit application form 1C</w:t>
      </w:r>
      <w:r w:rsidR="006C5EE4">
        <w:rPr>
          <w:i/>
        </w:rPr>
        <w:t>:</w:t>
      </w:r>
      <w:r>
        <w:rPr>
          <w:i/>
        </w:rPr>
        <w:t xml:space="preserve"> New and Existing Lake Structures</w:t>
      </w:r>
      <w:r w:rsidR="006C5EE4">
        <w:rPr>
          <w:i/>
        </w:rPr>
        <w:t xml:space="preserve"> instead:</w:t>
      </w:r>
    </w:p>
    <w:p w:rsidR="003A705C" w:rsidRPr="00F900A1" w:rsidRDefault="003A29F7" w:rsidP="004C2E39">
      <w:pPr>
        <w:pStyle w:val="StandardParagraphText"/>
        <w:tabs>
          <w:tab w:val="left" w:pos="567"/>
        </w:tabs>
        <w:spacing w:after="120"/>
        <w:rPr>
          <w:i/>
        </w:rPr>
      </w:pPr>
      <w:sdt>
        <w:sdtPr>
          <w:id w:val="1415503136"/>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4C2E39">
        <w:tab/>
      </w:r>
      <w:r w:rsidR="004C2E39" w:rsidRPr="00F900A1">
        <w:rPr>
          <w:i/>
        </w:rPr>
        <w:t xml:space="preserve">Extension of </w:t>
      </w:r>
      <w:r w:rsidR="00C90202">
        <w:rPr>
          <w:i/>
        </w:rPr>
        <w:t xml:space="preserve">or change to </w:t>
      </w:r>
      <w:r w:rsidR="004C2E39" w:rsidRPr="00F900A1">
        <w:rPr>
          <w:i/>
        </w:rPr>
        <w:t xml:space="preserve">a </w:t>
      </w:r>
      <w:r w:rsidR="00C90202">
        <w:rPr>
          <w:i/>
        </w:rPr>
        <w:t>l</w:t>
      </w:r>
      <w:r w:rsidR="004C2E39" w:rsidRPr="00F900A1">
        <w:rPr>
          <w:i/>
        </w:rPr>
        <w:t xml:space="preserve">ake </w:t>
      </w:r>
      <w:r w:rsidR="00C90202">
        <w:rPr>
          <w:i/>
        </w:rPr>
        <w:t>s</w:t>
      </w:r>
      <w:r w:rsidR="004C2E39" w:rsidRPr="00F900A1">
        <w:rPr>
          <w:i/>
        </w:rPr>
        <w:t>tructure</w:t>
      </w:r>
    </w:p>
    <w:p w:rsidR="003A705C" w:rsidRDefault="003A29F7" w:rsidP="004C2E39">
      <w:pPr>
        <w:pStyle w:val="StandardParagraphText"/>
        <w:tabs>
          <w:tab w:val="left" w:pos="567"/>
        </w:tabs>
        <w:spacing w:after="120"/>
        <w:ind w:left="567" w:hanging="567"/>
        <w:rPr>
          <w:i/>
        </w:rPr>
      </w:pPr>
      <w:sdt>
        <w:sdtPr>
          <w:id w:val="-2128621258"/>
          <w14:checkbox>
            <w14:checked w14:val="0"/>
            <w14:checkedState w14:val="2612" w14:font="MS Gothic"/>
            <w14:uncheckedState w14:val="2610" w14:font="MS Gothic"/>
          </w14:checkbox>
        </w:sdtPr>
        <w:sdtEndPr/>
        <w:sdtContent>
          <w:r w:rsidR="00D85F32" w:rsidRPr="00D85F32">
            <w:rPr>
              <w:rFonts w:ascii="MS Gothic" w:eastAsia="MS Gothic" w:hAnsi="MS Gothic" w:hint="eastAsia"/>
            </w:rPr>
            <w:t>☐</w:t>
          </w:r>
        </w:sdtContent>
      </w:sdt>
      <w:r w:rsidR="003A705C" w:rsidRPr="00F900A1">
        <w:rPr>
          <w:i/>
        </w:rPr>
        <w:tab/>
      </w:r>
      <w:r w:rsidR="00C90202">
        <w:rPr>
          <w:i/>
        </w:rPr>
        <w:t>Vegetation r</w:t>
      </w:r>
      <w:r w:rsidR="003A705C" w:rsidRPr="00F900A1">
        <w:rPr>
          <w:i/>
        </w:rPr>
        <w:t>emoval in conjunction with maintaining and using your structure</w:t>
      </w:r>
    </w:p>
    <w:p w:rsidR="00F43A96" w:rsidRPr="00F900A1" w:rsidRDefault="003A29F7" w:rsidP="004C2E39">
      <w:pPr>
        <w:pStyle w:val="StandardParagraphText"/>
        <w:tabs>
          <w:tab w:val="left" w:pos="567"/>
        </w:tabs>
        <w:spacing w:after="120"/>
        <w:ind w:left="567" w:hanging="567"/>
        <w:rPr>
          <w:i/>
        </w:rPr>
      </w:pPr>
      <w:sdt>
        <w:sdtPr>
          <w:id w:val="2029916887"/>
          <w14:checkbox>
            <w14:checked w14:val="0"/>
            <w14:checkedState w14:val="2612" w14:font="MS Gothic"/>
            <w14:uncheckedState w14:val="2610" w14:font="MS Gothic"/>
          </w14:checkbox>
        </w:sdtPr>
        <w:sdtEndPr/>
        <w:sdtContent>
          <w:r w:rsidR="00D85F32" w:rsidRPr="00D85F32">
            <w:rPr>
              <w:rFonts w:ascii="MS Gothic" w:eastAsia="MS Gothic" w:hAnsi="MS Gothic" w:hint="eastAsia"/>
            </w:rPr>
            <w:t>☐</w:t>
          </w:r>
        </w:sdtContent>
      </w:sdt>
      <w:r w:rsidR="001C7AC0">
        <w:rPr>
          <w:i/>
        </w:rPr>
        <w:tab/>
      </w:r>
      <w:r w:rsidR="00F43A96">
        <w:rPr>
          <w:i/>
        </w:rPr>
        <w:t>Other u</w:t>
      </w:r>
      <w:r w:rsidR="00F43A96" w:rsidRPr="00F43A96">
        <w:rPr>
          <w:i/>
        </w:rPr>
        <w:t xml:space="preserve">nconsented existing lake structures: pontoons, moorings </w:t>
      </w:r>
      <w:r w:rsidR="00C90202">
        <w:rPr>
          <w:i/>
        </w:rPr>
        <w:t>etc</w:t>
      </w:r>
    </w:p>
    <w:p w:rsidR="00A05738" w:rsidRPr="00F900A1" w:rsidRDefault="003A29F7" w:rsidP="00A05738">
      <w:pPr>
        <w:pStyle w:val="StandardParagraphText"/>
        <w:tabs>
          <w:tab w:val="left" w:pos="567"/>
        </w:tabs>
        <w:rPr>
          <w:i/>
        </w:rPr>
      </w:pPr>
      <w:sdt>
        <w:sdtPr>
          <w:id w:val="61065330"/>
          <w14:checkbox>
            <w14:checked w14:val="0"/>
            <w14:checkedState w14:val="2612" w14:font="MS Gothic"/>
            <w14:uncheckedState w14:val="2610" w14:font="MS Gothic"/>
          </w14:checkbox>
        </w:sdtPr>
        <w:sdtEndPr/>
        <w:sdtContent>
          <w:r w:rsidR="00D85F32" w:rsidRPr="00D85F32">
            <w:rPr>
              <w:rFonts w:ascii="MS Gothic" w:eastAsia="MS Gothic" w:hAnsi="MS Gothic" w:hint="eastAsia"/>
            </w:rPr>
            <w:t>☐</w:t>
          </w:r>
        </w:sdtContent>
      </w:sdt>
      <w:r w:rsidR="00A05738" w:rsidRPr="00F900A1">
        <w:rPr>
          <w:i/>
        </w:rPr>
        <w:tab/>
        <w:t>Dredging</w:t>
      </w:r>
      <w:r w:rsidR="00C90202">
        <w:rPr>
          <w:i/>
        </w:rPr>
        <w:t xml:space="preserve"> </w:t>
      </w:r>
      <w:r w:rsidR="00A05738" w:rsidRPr="00F900A1">
        <w:rPr>
          <w:i/>
        </w:rPr>
        <w:t>to acces</w:t>
      </w:r>
      <w:r w:rsidR="00C90202">
        <w:rPr>
          <w:i/>
        </w:rPr>
        <w:t>s and use your lake structure</w:t>
      </w:r>
    </w:p>
    <w:p w:rsidR="00EA35B9" w:rsidRPr="00F900A1" w:rsidRDefault="00A05738" w:rsidP="003A705C">
      <w:pPr>
        <w:pStyle w:val="StandardParagraphText"/>
        <w:tabs>
          <w:tab w:val="left" w:pos="567"/>
        </w:tabs>
        <w:rPr>
          <w:i/>
        </w:rPr>
        <w:sectPr w:rsidR="00EA35B9" w:rsidRPr="00F900A1" w:rsidSect="00EA35B9">
          <w:footerReference w:type="default" r:id="rId9"/>
          <w:headerReference w:type="first" r:id="rId10"/>
          <w:footerReference w:type="first" r:id="rId11"/>
          <w:type w:val="oddPage"/>
          <w:pgSz w:w="11906" w:h="16838" w:code="9"/>
          <w:pgMar w:top="5670" w:right="1134" w:bottom="1134" w:left="1134" w:header="720" w:footer="720" w:gutter="0"/>
          <w:cols w:space="720"/>
          <w:titlePg/>
          <w:docGrid w:linePitch="299"/>
        </w:sectPr>
      </w:pPr>
      <w:r w:rsidRPr="00F900A1">
        <w:rPr>
          <w:i/>
        </w:rPr>
        <w:t>All of the above require affected part</w:t>
      </w:r>
      <w:r w:rsidR="00353ADA" w:rsidRPr="00F900A1">
        <w:rPr>
          <w:i/>
        </w:rPr>
        <w:t>y</w:t>
      </w:r>
      <w:r w:rsidRPr="00F900A1">
        <w:rPr>
          <w:i/>
        </w:rPr>
        <w:t xml:space="preserve"> approval from some or all of the</w:t>
      </w:r>
      <w:r w:rsidR="00C90202">
        <w:rPr>
          <w:i/>
        </w:rPr>
        <w:t>se</w:t>
      </w:r>
      <w:r w:rsidRPr="00F900A1">
        <w:rPr>
          <w:i/>
        </w:rPr>
        <w:t xml:space="preserve"> agencies</w:t>
      </w:r>
      <w:r w:rsidR="00C90202">
        <w:rPr>
          <w:i/>
        </w:rPr>
        <w:t>:</w:t>
      </w:r>
      <w:r w:rsidRPr="00F900A1">
        <w:rPr>
          <w:i/>
        </w:rPr>
        <w:t xml:space="preserve"> DOC, LINZ, TALT, Fish and Game, RLC. </w:t>
      </w:r>
      <w:r w:rsidR="00C90202">
        <w:rPr>
          <w:i/>
        </w:rPr>
        <w:t>We</w:t>
      </w:r>
      <w:r w:rsidRPr="00F900A1">
        <w:rPr>
          <w:i/>
        </w:rPr>
        <w:t xml:space="preserve"> recommend you obtain these approvals </w:t>
      </w:r>
      <w:r w:rsidR="00C90202">
        <w:rPr>
          <w:i/>
        </w:rPr>
        <w:t>before</w:t>
      </w:r>
      <w:r w:rsidRPr="00F900A1">
        <w:rPr>
          <w:i/>
        </w:rPr>
        <w:t xml:space="preserve"> lodging your application.</w:t>
      </w:r>
      <w:r w:rsidR="003D3509">
        <w:rPr>
          <w:i/>
        </w:rPr>
        <w:t xml:space="preserve"> </w:t>
      </w:r>
      <w:r w:rsidR="000D6F44" w:rsidRPr="003C4205">
        <w:rPr>
          <w:i/>
          <w:shd w:val="clear" w:color="auto" w:fill="FBD4B4" w:themeFill="accent6" w:themeFillTint="66"/>
        </w:rPr>
        <w:t>Call</w:t>
      </w:r>
      <w:r w:rsidRPr="003C4205">
        <w:rPr>
          <w:i/>
          <w:shd w:val="clear" w:color="auto" w:fill="FBD4B4" w:themeFill="accent6" w:themeFillTint="66"/>
        </w:rPr>
        <w:t xml:space="preserve"> the </w:t>
      </w:r>
      <w:r w:rsidR="000D6F44" w:rsidRPr="003C4205">
        <w:rPr>
          <w:i/>
          <w:shd w:val="clear" w:color="auto" w:fill="FBD4B4" w:themeFill="accent6" w:themeFillTint="66"/>
        </w:rPr>
        <w:t>Consents Duty Planner on</w:t>
      </w:r>
      <w:r w:rsidRPr="003C4205">
        <w:rPr>
          <w:i/>
          <w:shd w:val="clear" w:color="auto" w:fill="FBD4B4" w:themeFill="accent6" w:themeFillTint="66"/>
        </w:rPr>
        <w:t xml:space="preserve"> 0800 884 880 </w:t>
      </w:r>
      <w:r w:rsidR="000D6F44" w:rsidRPr="003C4205">
        <w:rPr>
          <w:i/>
          <w:shd w:val="clear" w:color="auto" w:fill="FBD4B4" w:themeFill="accent6" w:themeFillTint="66"/>
        </w:rPr>
        <w:t>for more information</w:t>
      </w:r>
      <w:r w:rsidRPr="003C4205">
        <w:rPr>
          <w:i/>
          <w:shd w:val="clear" w:color="auto" w:fill="FBD4B4" w:themeFill="accent6" w:themeFillTint="66"/>
        </w:rPr>
        <w:t>.</w:t>
      </w:r>
    </w:p>
    <w:p w:rsidR="006F4F4C" w:rsidRPr="006F4F4C" w:rsidRDefault="006F4F4C" w:rsidP="006F4F4C">
      <w:pPr>
        <w:pStyle w:val="StandardParagraphText"/>
        <w:pBdr>
          <w:top w:val="single" w:sz="12" w:space="1" w:color="auto"/>
        </w:pBdr>
        <w:spacing w:after="0"/>
        <w:rPr>
          <w:sz w:val="24"/>
        </w:rPr>
      </w:pPr>
    </w:p>
    <w:p w:rsidR="006F4F4C" w:rsidRPr="000D6F44" w:rsidRDefault="000D6F44" w:rsidP="003D3509">
      <w:pPr>
        <w:pStyle w:val="StandardParagraphText"/>
        <w:jc w:val="both"/>
        <w:rPr>
          <w:sz w:val="28"/>
          <w:szCs w:val="28"/>
        </w:rPr>
      </w:pPr>
      <w:r w:rsidRPr="000D6F44">
        <w:rPr>
          <w:sz w:val="28"/>
          <w:szCs w:val="28"/>
        </w:rPr>
        <w:t xml:space="preserve">I/we apply for </w:t>
      </w:r>
      <w:r w:rsidR="00CB28C3" w:rsidRPr="000D6F44">
        <w:rPr>
          <w:sz w:val="28"/>
          <w:szCs w:val="28"/>
        </w:rPr>
        <w:t xml:space="preserve">resource consent under </w:t>
      </w:r>
      <w:r w:rsidRPr="000D6F44">
        <w:rPr>
          <w:sz w:val="28"/>
          <w:szCs w:val="28"/>
        </w:rPr>
        <w:t>s</w:t>
      </w:r>
      <w:r w:rsidR="00CB28C3" w:rsidRPr="000D6F44">
        <w:rPr>
          <w:sz w:val="28"/>
          <w:szCs w:val="28"/>
        </w:rPr>
        <w:t>ection 88</w:t>
      </w:r>
      <w:r w:rsidR="001C7AC0" w:rsidRPr="000D6F44">
        <w:rPr>
          <w:sz w:val="28"/>
          <w:szCs w:val="28"/>
        </w:rPr>
        <w:t xml:space="preserve"> of the Resource Management Act </w:t>
      </w:r>
      <w:r w:rsidR="00CB28C3" w:rsidRPr="000D6F44">
        <w:rPr>
          <w:sz w:val="28"/>
          <w:szCs w:val="28"/>
        </w:rPr>
        <w:t>1991</w:t>
      </w:r>
      <w:r w:rsidRPr="000D6F44">
        <w:rPr>
          <w:sz w:val="28"/>
          <w:szCs w:val="28"/>
        </w:rPr>
        <w:t xml:space="preserve"> (RMA)</w:t>
      </w:r>
      <w:r w:rsidR="00CB28C3" w:rsidRPr="000D6F44">
        <w:rPr>
          <w:sz w:val="28"/>
          <w:szCs w:val="28"/>
        </w:rPr>
        <w:t>.</w:t>
      </w:r>
    </w:p>
    <w:p w:rsidR="006F4F4C" w:rsidRDefault="006F4F4C" w:rsidP="006F4F4C">
      <w:pPr>
        <w:pStyle w:val="StandardParagraphText"/>
        <w:rPr>
          <w:b/>
          <w:sz w:val="28"/>
        </w:rPr>
      </w:pPr>
      <w:r>
        <w:rPr>
          <w:b/>
          <w:sz w:val="28"/>
        </w:rPr>
        <w:t>PART 1</w:t>
      </w:r>
    </w:p>
    <w:p w:rsidR="004808E7" w:rsidRPr="006F4F4C" w:rsidRDefault="00237D70" w:rsidP="004808E7">
      <w:pPr>
        <w:pStyle w:val="StandardParagraphText"/>
        <w:numPr>
          <w:ilvl w:val="0"/>
          <w:numId w:val="11"/>
        </w:numPr>
      </w:pPr>
      <w:r w:rsidRPr="006E7C2F">
        <w:rPr>
          <w:b/>
          <w:sz w:val="28"/>
          <w:szCs w:val="28"/>
        </w:rPr>
        <w:t>Applicant</w:t>
      </w:r>
      <w:r w:rsidR="004808E7" w:rsidRPr="006E7C2F">
        <w:rPr>
          <w:b/>
          <w:sz w:val="28"/>
          <w:szCs w:val="28"/>
        </w:rPr>
        <w:t xml:space="preserve"> name</w:t>
      </w:r>
      <w:r w:rsidR="006E7C2F" w:rsidRPr="006E7C2F">
        <w:rPr>
          <w:b/>
          <w:sz w:val="28"/>
          <w:szCs w:val="28"/>
        </w:rPr>
        <w:t>/s</w:t>
      </w:r>
      <w:r w:rsidR="004808E7">
        <w:t xml:space="preserve"> </w:t>
      </w:r>
      <w:r w:rsidR="004808E7">
        <w:rPr>
          <w:i/>
        </w:rPr>
        <w:t>(</w:t>
      </w:r>
      <w:r w:rsidR="006E7C2F">
        <w:rPr>
          <w:i/>
        </w:rPr>
        <w:t>name/s to be on the consent</w:t>
      </w:r>
      <w:r w:rsidR="004808E7">
        <w:rPr>
          <w:i/>
        </w:rPr>
        <w:t>)</w:t>
      </w:r>
    </w:p>
    <w:p w:rsidR="004808E7" w:rsidRPr="006E7C2F" w:rsidRDefault="004808E7" w:rsidP="006E7C2F">
      <w:pPr>
        <w:pStyle w:val="StandardParagraphText"/>
        <w:tabs>
          <w:tab w:val="left" w:pos="567"/>
          <w:tab w:val="left" w:pos="1985"/>
          <w:tab w:val="right" w:leader="dot" w:pos="9638"/>
        </w:tabs>
        <w:spacing w:after="120"/>
        <w:ind w:left="567"/>
        <w:rPr>
          <w:b/>
          <w:sz w:val="28"/>
          <w:szCs w:val="28"/>
        </w:rPr>
      </w:pPr>
      <w:r w:rsidRPr="006E7C2F">
        <w:rPr>
          <w:b/>
          <w:sz w:val="28"/>
          <w:szCs w:val="28"/>
        </w:rPr>
        <w:t>Primary contact</w:t>
      </w:r>
    </w:p>
    <w:p w:rsidR="004808E7" w:rsidRDefault="006E7C2F" w:rsidP="001C135D">
      <w:pPr>
        <w:pStyle w:val="StandardParagraphText"/>
        <w:tabs>
          <w:tab w:val="left" w:pos="567"/>
          <w:tab w:val="left" w:pos="1985"/>
          <w:tab w:val="right" w:leader="dot" w:pos="9638"/>
        </w:tabs>
        <w:ind w:left="567"/>
        <w:jc w:val="both"/>
        <w:rPr>
          <w:i/>
        </w:rPr>
      </w:pPr>
      <w:r>
        <w:rPr>
          <w:i/>
        </w:rPr>
        <w:lastRenderedPageBreak/>
        <w:t>Pl</w:t>
      </w:r>
      <w:r w:rsidR="004808E7">
        <w:rPr>
          <w:i/>
        </w:rPr>
        <w:t>ease nominate a primary contact person</w:t>
      </w:r>
      <w:r>
        <w:rPr>
          <w:i/>
        </w:rPr>
        <w:t xml:space="preserve"> if there is more than one name</w:t>
      </w:r>
      <w:r w:rsidR="004808E7">
        <w:rPr>
          <w:i/>
        </w:rPr>
        <w:t xml:space="preserve">. </w:t>
      </w:r>
      <w:r w:rsidR="00E93399">
        <w:rPr>
          <w:i/>
        </w:rPr>
        <w:t xml:space="preserve">We’ll send all </w:t>
      </w:r>
      <w:r w:rsidR="004808E7">
        <w:rPr>
          <w:i/>
        </w:rPr>
        <w:t>correspondence to the primary contact person.</w:t>
      </w:r>
      <w:r w:rsidR="001C135D">
        <w:rPr>
          <w:i/>
        </w:rPr>
        <w:t xml:space="preserve"> </w:t>
      </w:r>
      <w:r w:rsidR="004808E7">
        <w:rPr>
          <w:i/>
        </w:rPr>
        <w:t>If you do</w:t>
      </w:r>
      <w:r w:rsidR="001C135D">
        <w:rPr>
          <w:i/>
        </w:rPr>
        <w:t>n’t</w:t>
      </w:r>
      <w:r w:rsidR="004808E7">
        <w:rPr>
          <w:i/>
        </w:rPr>
        <w:t xml:space="preserve"> nominate </w:t>
      </w:r>
      <w:r w:rsidR="00E93399">
        <w:rPr>
          <w:i/>
        </w:rPr>
        <w:t>a primary</w:t>
      </w:r>
      <w:r w:rsidR="004808E7">
        <w:rPr>
          <w:i/>
        </w:rPr>
        <w:t xml:space="preserve">, </w:t>
      </w:r>
      <w:r>
        <w:rPr>
          <w:i/>
        </w:rPr>
        <w:t>we</w:t>
      </w:r>
      <w:r w:rsidR="001C135D">
        <w:rPr>
          <w:i/>
        </w:rPr>
        <w:t>’ll</w:t>
      </w:r>
      <w:r w:rsidR="004808E7">
        <w:rPr>
          <w:i/>
        </w:rPr>
        <w:t xml:space="preserve"> assume the first person listed </w:t>
      </w:r>
      <w:r>
        <w:rPr>
          <w:i/>
        </w:rPr>
        <w:t>is</w:t>
      </w:r>
      <w:r w:rsidR="004808E7">
        <w:rPr>
          <w:i/>
        </w:rPr>
        <w:t xml:space="preserve"> the primary</w:t>
      </w:r>
      <w:r w:rsidR="00E93399">
        <w:rPr>
          <w:i/>
        </w:rPr>
        <w:t xml:space="preserve"> contact person</w:t>
      </w:r>
      <w:r w:rsidR="004808E7">
        <w:rPr>
          <w:i/>
        </w:rPr>
        <w:t>.</w:t>
      </w:r>
    </w:p>
    <w:p w:rsidR="004808E7" w:rsidRPr="006333E9" w:rsidRDefault="006E7C2F" w:rsidP="001C135D">
      <w:pPr>
        <w:pStyle w:val="StandardParagraphText"/>
        <w:tabs>
          <w:tab w:val="left" w:pos="567"/>
          <w:tab w:val="left" w:pos="1985"/>
          <w:tab w:val="right" w:leader="dot" w:pos="9638"/>
        </w:tabs>
        <w:spacing w:after="120"/>
        <w:ind w:left="567"/>
        <w:rPr>
          <w:i/>
        </w:rPr>
      </w:pPr>
      <w:r>
        <w:t>P</w:t>
      </w:r>
      <w:r w:rsidR="004808E7">
        <w:t>rimary contact person for the lake structure</w:t>
      </w:r>
      <w:r w:rsidR="001C135D">
        <w:t xml:space="preserve">: </w:t>
      </w:r>
      <w:r w:rsidR="004808E7" w:rsidRPr="006333E9">
        <w:rPr>
          <w:i/>
        </w:rPr>
        <w:t>(does not have to be a consent holder)</w:t>
      </w:r>
    </w:p>
    <w:p w:rsidR="004808E7" w:rsidRDefault="004808E7" w:rsidP="004808E7">
      <w:pPr>
        <w:pStyle w:val="StandardParagraphText"/>
        <w:tabs>
          <w:tab w:val="left" w:pos="567"/>
          <w:tab w:val="left" w:pos="2268"/>
          <w:tab w:val="right" w:leader="dot" w:pos="9638"/>
        </w:tabs>
        <w:ind w:left="567"/>
      </w:pPr>
      <w:r>
        <w:t>Full name:</w:t>
      </w:r>
      <w:r>
        <w:tab/>
      </w:r>
      <w:r w:rsidR="001C5060">
        <w:fldChar w:fldCharType="begin">
          <w:ffData>
            <w:name w:val="Text42"/>
            <w:enabled/>
            <w:calcOnExit w:val="0"/>
            <w:textInput/>
          </w:ffData>
        </w:fldChar>
      </w:r>
      <w:bookmarkStart w:id="0" w:name="Text42"/>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0"/>
    </w:p>
    <w:p w:rsidR="004808E7" w:rsidRDefault="004808E7" w:rsidP="001C5060">
      <w:pPr>
        <w:pStyle w:val="StandardParagraphText"/>
        <w:tabs>
          <w:tab w:val="left" w:pos="567"/>
          <w:tab w:val="left" w:pos="2268"/>
          <w:tab w:val="right" w:leader="dot" w:pos="9638"/>
        </w:tabs>
        <w:ind w:left="567"/>
      </w:pPr>
      <w:r>
        <w:t>Postal address:</w:t>
      </w:r>
      <w:r>
        <w:tab/>
      </w:r>
      <w:r w:rsidR="001C5060">
        <w:fldChar w:fldCharType="begin">
          <w:ffData>
            <w:name w:val="Text43"/>
            <w:enabled/>
            <w:calcOnExit w:val="0"/>
            <w:textInput/>
          </w:ffData>
        </w:fldChar>
      </w:r>
      <w:bookmarkStart w:id="1" w:name="Text43"/>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1"/>
    </w:p>
    <w:p w:rsidR="004808E7" w:rsidRDefault="004808E7" w:rsidP="004808E7">
      <w:pPr>
        <w:pStyle w:val="StandardParagraphText"/>
        <w:tabs>
          <w:tab w:val="left" w:pos="567"/>
          <w:tab w:val="left" w:pos="851"/>
          <w:tab w:val="left" w:pos="2268"/>
          <w:tab w:val="right" w:leader="dot" w:pos="9638"/>
        </w:tabs>
        <w:ind w:left="567"/>
      </w:pPr>
      <w:r>
        <w:t>Email</w:t>
      </w:r>
      <w:r>
        <w:tab/>
      </w:r>
      <w:r w:rsidR="001C5060">
        <w:fldChar w:fldCharType="begin">
          <w:ffData>
            <w:name w:val="Text44"/>
            <w:enabled/>
            <w:calcOnExit w:val="0"/>
            <w:textInput/>
          </w:ffData>
        </w:fldChar>
      </w:r>
      <w:bookmarkStart w:id="2" w:name="Text44"/>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2"/>
    </w:p>
    <w:p w:rsidR="004808E7" w:rsidRDefault="004808E7" w:rsidP="001C135D">
      <w:pPr>
        <w:pStyle w:val="StandardParagraphText"/>
        <w:tabs>
          <w:tab w:val="left" w:pos="567"/>
          <w:tab w:val="left" w:pos="2268"/>
          <w:tab w:val="right" w:leader="dot" w:pos="9638"/>
        </w:tabs>
        <w:spacing w:after="360"/>
        <w:ind w:left="567"/>
      </w:pPr>
      <w:r>
        <w:t>Telephone</w:t>
      </w:r>
      <w:r w:rsidR="006E7C2F">
        <w:t>:</w:t>
      </w:r>
      <w:r w:rsidR="006E7C2F">
        <w:tab/>
        <w:t xml:space="preserve"> </w:t>
      </w:r>
      <w:sdt>
        <w:sdtPr>
          <w:id w:val="1805196316"/>
          <w14:checkbox>
            <w14:checked w14:val="0"/>
            <w14:checkedState w14:val="2612" w14:font="MS Gothic"/>
            <w14:uncheckedState w14:val="2610" w14:font="MS Gothic"/>
          </w14:checkbox>
        </w:sdtPr>
        <w:sdtEndPr/>
        <w:sdtContent>
          <w:r w:rsidR="004A328F">
            <w:rPr>
              <w:rFonts w:ascii="MS Gothic" w:eastAsia="MS Gothic" w:hAnsi="MS Gothic" w:hint="eastAsia"/>
            </w:rPr>
            <w:t>☐</w:t>
          </w:r>
        </w:sdtContent>
      </w:sdt>
      <w:r w:rsidR="004A328F">
        <w:t xml:space="preserve"> </w:t>
      </w:r>
      <w:r w:rsidR="006E7C2F">
        <w:t xml:space="preserve">Residential </w:t>
      </w:r>
      <w:r w:rsidR="006E7C2F">
        <w:fldChar w:fldCharType="begin">
          <w:ffData>
            <w:name w:val="Text99"/>
            <w:enabled/>
            <w:calcOnExit w:val="0"/>
            <w:textInput/>
          </w:ffData>
        </w:fldChar>
      </w:r>
      <w:r w:rsidR="006E7C2F">
        <w:instrText xml:space="preserve"> FORMTEXT </w:instrText>
      </w:r>
      <w:r w:rsidR="006E7C2F">
        <w:fldChar w:fldCharType="separate"/>
      </w:r>
      <w:r w:rsidR="00B53F32">
        <w:rPr>
          <w:noProof/>
        </w:rPr>
        <w:t> </w:t>
      </w:r>
      <w:r w:rsidR="00B53F32">
        <w:rPr>
          <w:noProof/>
        </w:rPr>
        <w:t> </w:t>
      </w:r>
      <w:r w:rsidR="00B53F32">
        <w:rPr>
          <w:noProof/>
        </w:rPr>
        <w:t> </w:t>
      </w:r>
      <w:r w:rsidR="00B53F32">
        <w:rPr>
          <w:noProof/>
        </w:rPr>
        <w:t> </w:t>
      </w:r>
      <w:r w:rsidR="00B53F32">
        <w:rPr>
          <w:noProof/>
        </w:rPr>
        <w:t> </w:t>
      </w:r>
      <w:r w:rsidR="006E7C2F">
        <w:fldChar w:fldCharType="end"/>
      </w:r>
      <w:r w:rsidR="004A328F">
        <w:t xml:space="preserve"> </w:t>
      </w:r>
      <w:r w:rsidR="006E7C2F">
        <w:t xml:space="preserve"> </w:t>
      </w:r>
      <w:sdt>
        <w:sdtPr>
          <w:id w:val="-657835597"/>
          <w14:checkbox>
            <w14:checked w14:val="0"/>
            <w14:checkedState w14:val="2612" w14:font="MS Gothic"/>
            <w14:uncheckedState w14:val="2610" w14:font="MS Gothic"/>
          </w14:checkbox>
        </w:sdtPr>
        <w:sdtEndPr/>
        <w:sdtContent>
          <w:r w:rsidR="006E7C2F">
            <w:rPr>
              <w:rFonts w:ascii="MS Gothic" w:eastAsia="MS Gothic" w:hAnsi="MS Gothic" w:hint="eastAsia"/>
            </w:rPr>
            <w:t>☐</w:t>
          </w:r>
        </w:sdtContent>
      </w:sdt>
      <w:r w:rsidR="006E7C2F">
        <w:t xml:space="preserve"> Cell  </w:t>
      </w:r>
      <w:r w:rsidR="006E7C2F">
        <w:fldChar w:fldCharType="begin">
          <w:ffData>
            <w:name w:val="Text101"/>
            <w:enabled/>
            <w:calcOnExit w:val="0"/>
            <w:textInput/>
          </w:ffData>
        </w:fldChar>
      </w:r>
      <w:r w:rsidR="006E7C2F">
        <w:instrText xml:space="preserve"> FORMTEXT </w:instrText>
      </w:r>
      <w:r w:rsidR="006E7C2F">
        <w:fldChar w:fldCharType="separate"/>
      </w:r>
      <w:r w:rsidR="00B53F32">
        <w:rPr>
          <w:noProof/>
        </w:rPr>
        <w:t> </w:t>
      </w:r>
      <w:r w:rsidR="00B53F32">
        <w:rPr>
          <w:noProof/>
        </w:rPr>
        <w:t> </w:t>
      </w:r>
      <w:r w:rsidR="00B53F32">
        <w:rPr>
          <w:noProof/>
        </w:rPr>
        <w:t> </w:t>
      </w:r>
      <w:r w:rsidR="00B53F32">
        <w:rPr>
          <w:noProof/>
        </w:rPr>
        <w:t> </w:t>
      </w:r>
      <w:r w:rsidR="00B53F32">
        <w:rPr>
          <w:noProof/>
        </w:rPr>
        <w:t> </w:t>
      </w:r>
      <w:r w:rsidR="006E7C2F">
        <w:fldChar w:fldCharType="end"/>
      </w:r>
    </w:p>
    <w:p w:rsidR="004808E7" w:rsidRPr="006E7C2F" w:rsidRDefault="006E7C2F" w:rsidP="001C135D">
      <w:pPr>
        <w:pStyle w:val="StandardParagraphText"/>
        <w:tabs>
          <w:tab w:val="left" w:pos="567"/>
          <w:tab w:val="left" w:pos="851"/>
          <w:tab w:val="left" w:pos="2268"/>
        </w:tabs>
        <w:spacing w:before="240" w:after="120"/>
        <w:ind w:left="567"/>
        <w:rPr>
          <w:b/>
          <w:sz w:val="28"/>
          <w:szCs w:val="28"/>
        </w:rPr>
      </w:pPr>
      <w:r w:rsidRPr="006E7C2F">
        <w:rPr>
          <w:b/>
          <w:sz w:val="28"/>
          <w:szCs w:val="28"/>
        </w:rPr>
        <w:t>C</w:t>
      </w:r>
      <w:r w:rsidR="004808E7" w:rsidRPr="006E7C2F">
        <w:rPr>
          <w:b/>
          <w:sz w:val="28"/>
          <w:szCs w:val="28"/>
        </w:rPr>
        <w:t>onsent holders</w:t>
      </w:r>
      <w:r w:rsidR="00E42469">
        <w:rPr>
          <w:b/>
          <w:sz w:val="28"/>
          <w:szCs w:val="28"/>
        </w:rPr>
        <w:t>: names to be on the consent</w:t>
      </w:r>
    </w:p>
    <w:p w:rsidR="004808E7" w:rsidRPr="00217FC1" w:rsidRDefault="006E7C2F" w:rsidP="001C135D">
      <w:pPr>
        <w:pStyle w:val="StandardParagraphText"/>
        <w:tabs>
          <w:tab w:val="left" w:pos="567"/>
          <w:tab w:val="left" w:pos="851"/>
          <w:tab w:val="left" w:pos="2268"/>
        </w:tabs>
        <w:ind w:left="567"/>
        <w:rPr>
          <w:i/>
        </w:rPr>
      </w:pPr>
      <w:r>
        <w:rPr>
          <w:i/>
        </w:rPr>
        <w:t xml:space="preserve">Names must </w:t>
      </w:r>
      <w:r w:rsidR="004808E7" w:rsidRPr="00217FC1">
        <w:rPr>
          <w:i/>
        </w:rPr>
        <w:t>be identical</w:t>
      </w:r>
      <w:r w:rsidR="001C135D">
        <w:rPr>
          <w:i/>
        </w:rPr>
        <w:t xml:space="preserve"> to those on the enclosed lease. </w:t>
      </w:r>
      <w:r w:rsidR="004808E7" w:rsidRPr="00217FC1">
        <w:rPr>
          <w:i/>
        </w:rPr>
        <w:t>The nominated primary contact wi</w:t>
      </w:r>
      <w:r w:rsidR="001C135D">
        <w:rPr>
          <w:i/>
        </w:rPr>
        <w:t>ll be the only point of contact.</w:t>
      </w:r>
    </w:p>
    <w:p w:rsidR="004808E7" w:rsidRDefault="004808E7" w:rsidP="003003A8">
      <w:pPr>
        <w:pStyle w:val="StandardParagraphText"/>
        <w:tabs>
          <w:tab w:val="left" w:pos="567"/>
          <w:tab w:val="left" w:pos="2268"/>
          <w:tab w:val="right" w:leader="dot" w:pos="9638"/>
        </w:tabs>
        <w:ind w:left="567"/>
      </w:pPr>
      <w:r>
        <w:t>Full name:</w:t>
      </w:r>
      <w:r>
        <w:tab/>
      </w:r>
      <w:r w:rsidR="001C5060">
        <w:fldChar w:fldCharType="begin">
          <w:ffData>
            <w:name w:val="Text44"/>
            <w:enabled/>
            <w:calcOnExit w:val="0"/>
            <w:textInput/>
          </w:ffData>
        </w:fldChar>
      </w:r>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p>
    <w:p w:rsidR="004808E7" w:rsidRDefault="004808E7" w:rsidP="001C5060">
      <w:pPr>
        <w:pStyle w:val="StandardParagraphText"/>
        <w:tabs>
          <w:tab w:val="left" w:pos="567"/>
          <w:tab w:val="left" w:pos="851"/>
          <w:tab w:val="left" w:pos="2268"/>
          <w:tab w:val="left" w:pos="4962"/>
          <w:tab w:val="left" w:pos="5670"/>
          <w:tab w:val="right" w:leader="dot" w:pos="9638"/>
        </w:tabs>
        <w:spacing w:after="360"/>
        <w:ind w:left="567"/>
      </w:pPr>
      <w:r>
        <w:t>Phone:</w:t>
      </w:r>
      <w:r>
        <w:tab/>
      </w:r>
      <w:r w:rsidR="001C5060">
        <w:fldChar w:fldCharType="begin">
          <w:ffData>
            <w:name w:val="Text44"/>
            <w:enabled/>
            <w:calcOnExit w:val="0"/>
            <w:textInput/>
          </w:ffData>
        </w:fldChar>
      </w:r>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r>
        <w:tab/>
        <w:t xml:space="preserve">Email: </w:t>
      </w:r>
      <w:r w:rsidR="003003A8">
        <w:tab/>
      </w:r>
      <w:r w:rsidR="001C5060">
        <w:fldChar w:fldCharType="begin">
          <w:ffData>
            <w:name w:val="Text44"/>
            <w:enabled/>
            <w:calcOnExit w:val="0"/>
            <w:textInput/>
          </w:ffData>
        </w:fldChar>
      </w:r>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p>
    <w:p w:rsidR="001C5060" w:rsidRDefault="001C5060" w:rsidP="001C5060">
      <w:pPr>
        <w:pStyle w:val="StandardParagraphText"/>
        <w:tabs>
          <w:tab w:val="left" w:pos="567"/>
          <w:tab w:val="left" w:pos="2268"/>
          <w:tab w:val="right" w:leader="dot" w:pos="9638"/>
        </w:tabs>
        <w:ind w:left="567"/>
      </w:pPr>
      <w:r>
        <w:t>Full name:</w:t>
      </w:r>
      <w:r>
        <w:tab/>
      </w:r>
      <w:r>
        <w:fldChar w:fldCharType="begin">
          <w:ffData>
            <w:name w:val="Text44"/>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1C5060" w:rsidRDefault="001C5060" w:rsidP="001C5060">
      <w:pPr>
        <w:pStyle w:val="StandardParagraphText"/>
        <w:tabs>
          <w:tab w:val="left" w:pos="567"/>
          <w:tab w:val="left" w:pos="851"/>
          <w:tab w:val="left" w:pos="2268"/>
          <w:tab w:val="left" w:pos="4962"/>
          <w:tab w:val="left" w:pos="5670"/>
          <w:tab w:val="right" w:leader="dot" w:pos="9638"/>
        </w:tabs>
        <w:spacing w:after="360"/>
        <w:ind w:left="567"/>
      </w:pPr>
      <w:r>
        <w:t>Phone:</w:t>
      </w:r>
      <w:r>
        <w:tab/>
      </w:r>
      <w:r>
        <w:fldChar w:fldCharType="begin">
          <w:ffData>
            <w:name w:val="Text44"/>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r>
        <w:tab/>
        <w:t xml:space="preserve">Email: </w:t>
      </w:r>
      <w:r>
        <w:tab/>
      </w:r>
      <w:r>
        <w:fldChar w:fldCharType="begin">
          <w:ffData>
            <w:name w:val="Text44"/>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1C5060" w:rsidRDefault="001C5060" w:rsidP="001C5060">
      <w:pPr>
        <w:pStyle w:val="StandardParagraphText"/>
        <w:tabs>
          <w:tab w:val="left" w:pos="567"/>
          <w:tab w:val="left" w:pos="2268"/>
          <w:tab w:val="right" w:leader="dot" w:pos="9638"/>
        </w:tabs>
        <w:ind w:left="567"/>
      </w:pPr>
      <w:r>
        <w:t>Full name:</w:t>
      </w:r>
      <w:r>
        <w:tab/>
      </w:r>
      <w:r>
        <w:fldChar w:fldCharType="begin">
          <w:ffData>
            <w:name w:val="Text44"/>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1C5060" w:rsidRDefault="001C5060" w:rsidP="001C5060">
      <w:pPr>
        <w:pStyle w:val="StandardParagraphText"/>
        <w:tabs>
          <w:tab w:val="left" w:pos="567"/>
          <w:tab w:val="left" w:pos="851"/>
          <w:tab w:val="left" w:pos="2268"/>
          <w:tab w:val="left" w:pos="4962"/>
          <w:tab w:val="left" w:pos="5670"/>
          <w:tab w:val="right" w:leader="dot" w:pos="9638"/>
        </w:tabs>
        <w:spacing w:after="360"/>
        <w:ind w:left="567"/>
      </w:pPr>
      <w:r>
        <w:t>Phone:</w:t>
      </w:r>
      <w:r>
        <w:tab/>
      </w:r>
      <w:r>
        <w:fldChar w:fldCharType="begin">
          <w:ffData>
            <w:name w:val="Text44"/>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r>
        <w:tab/>
        <w:t xml:space="preserve">Email: </w:t>
      </w:r>
      <w:r>
        <w:tab/>
      </w:r>
      <w:r>
        <w:fldChar w:fldCharType="begin">
          <w:ffData>
            <w:name w:val="Text44"/>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4808E7" w:rsidRDefault="00784635" w:rsidP="00784635">
      <w:pPr>
        <w:pStyle w:val="StandardParagraphText"/>
        <w:tabs>
          <w:tab w:val="left" w:pos="567"/>
          <w:tab w:val="left" w:pos="851"/>
          <w:tab w:val="left" w:pos="2268"/>
        </w:tabs>
        <w:ind w:left="567"/>
        <w:jc w:val="right"/>
        <w:rPr>
          <w:i/>
        </w:rPr>
      </w:pPr>
      <w:r>
        <w:rPr>
          <w:i/>
        </w:rPr>
        <w:tab/>
      </w:r>
      <w:r>
        <w:rPr>
          <w:i/>
        </w:rPr>
        <w:tab/>
        <w:t>(Continue as required)</w:t>
      </w:r>
    </w:p>
    <w:p w:rsidR="004808E7" w:rsidRPr="000A7135" w:rsidRDefault="000A7135" w:rsidP="000A7135">
      <w:pPr>
        <w:pStyle w:val="StandardParagraphText"/>
        <w:tabs>
          <w:tab w:val="left" w:pos="567"/>
          <w:tab w:val="left" w:pos="851"/>
          <w:tab w:val="left" w:pos="2268"/>
        </w:tabs>
        <w:spacing w:after="120"/>
        <w:ind w:left="567"/>
        <w:rPr>
          <w:b/>
          <w:sz w:val="28"/>
          <w:szCs w:val="28"/>
        </w:rPr>
      </w:pPr>
      <w:r w:rsidRPr="000A7135">
        <w:rPr>
          <w:b/>
          <w:sz w:val="28"/>
          <w:szCs w:val="28"/>
        </w:rPr>
        <w:t>Trust &amp; trustee names</w:t>
      </w:r>
      <w:r w:rsidR="004808E7" w:rsidRPr="000A7135">
        <w:rPr>
          <w:b/>
          <w:sz w:val="28"/>
          <w:szCs w:val="28"/>
        </w:rPr>
        <w:t>:</w:t>
      </w:r>
    </w:p>
    <w:p w:rsidR="004808E7" w:rsidRDefault="000A7135" w:rsidP="001C135D">
      <w:pPr>
        <w:pStyle w:val="StandardParagraphText"/>
        <w:tabs>
          <w:tab w:val="left" w:pos="567"/>
          <w:tab w:val="left" w:pos="851"/>
          <w:tab w:val="left" w:pos="2268"/>
        </w:tabs>
        <w:ind w:left="567"/>
        <w:rPr>
          <w:i/>
        </w:rPr>
      </w:pPr>
      <w:r>
        <w:rPr>
          <w:i/>
        </w:rPr>
        <w:t>N</w:t>
      </w:r>
      <w:r w:rsidR="004808E7" w:rsidRPr="00217FC1">
        <w:rPr>
          <w:i/>
        </w:rPr>
        <w:t xml:space="preserve">ames </w:t>
      </w:r>
      <w:r>
        <w:rPr>
          <w:i/>
        </w:rPr>
        <w:t xml:space="preserve">must </w:t>
      </w:r>
      <w:r w:rsidR="004808E7" w:rsidRPr="00217FC1">
        <w:rPr>
          <w:i/>
        </w:rPr>
        <w:t>be identical</w:t>
      </w:r>
      <w:r w:rsidR="001C135D">
        <w:rPr>
          <w:i/>
        </w:rPr>
        <w:t xml:space="preserve"> to those on the enclosed lease. </w:t>
      </w:r>
      <w:r w:rsidR="004808E7" w:rsidRPr="00217FC1">
        <w:rPr>
          <w:i/>
        </w:rPr>
        <w:t>The nominated primary contact wi</w:t>
      </w:r>
      <w:r w:rsidR="001C135D">
        <w:rPr>
          <w:i/>
        </w:rPr>
        <w:t>ll be the only point of contact.</w:t>
      </w:r>
    </w:p>
    <w:p w:rsidR="000A7135" w:rsidRDefault="000A7135" w:rsidP="009D797E">
      <w:pPr>
        <w:pStyle w:val="StandardParagraphText"/>
        <w:tabs>
          <w:tab w:val="left" w:pos="567"/>
          <w:tab w:val="left" w:pos="2268"/>
          <w:tab w:val="right" w:leader="dot" w:pos="9638"/>
        </w:tabs>
        <w:ind w:left="567"/>
      </w:pPr>
      <w:r w:rsidRPr="001C135D">
        <w:rPr>
          <w:b/>
        </w:rPr>
        <w:t xml:space="preserve">Trust name: </w:t>
      </w:r>
      <w:r>
        <w:tab/>
      </w:r>
      <w:r>
        <w:fldChar w:fldCharType="begin">
          <w:ffData>
            <w:name w:val="Text45"/>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9D797E" w:rsidRDefault="009D797E" w:rsidP="009D797E">
      <w:pPr>
        <w:pStyle w:val="StandardParagraphText"/>
        <w:tabs>
          <w:tab w:val="left" w:pos="567"/>
          <w:tab w:val="left" w:pos="2268"/>
          <w:tab w:val="right" w:leader="dot" w:pos="9638"/>
        </w:tabs>
        <w:ind w:left="567"/>
      </w:pPr>
      <w:r>
        <w:t>Trustee name:</w:t>
      </w:r>
      <w:r>
        <w:tab/>
      </w:r>
      <w:r w:rsidR="001C5060">
        <w:fldChar w:fldCharType="begin">
          <w:ffData>
            <w:name w:val="Text45"/>
            <w:enabled/>
            <w:calcOnExit w:val="0"/>
            <w:textInput/>
          </w:ffData>
        </w:fldChar>
      </w:r>
      <w:bookmarkStart w:id="3" w:name="Text45"/>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3"/>
    </w:p>
    <w:p w:rsidR="009D797E" w:rsidRDefault="009D797E" w:rsidP="001C5060">
      <w:pPr>
        <w:pStyle w:val="StandardParagraphText"/>
        <w:tabs>
          <w:tab w:val="left" w:pos="567"/>
          <w:tab w:val="left" w:pos="851"/>
          <w:tab w:val="left" w:pos="2268"/>
          <w:tab w:val="left" w:pos="4962"/>
          <w:tab w:val="left" w:pos="5670"/>
          <w:tab w:val="right" w:leader="dot" w:pos="9638"/>
        </w:tabs>
        <w:spacing w:after="360"/>
        <w:ind w:left="567"/>
      </w:pPr>
      <w:r>
        <w:t>Phone:</w:t>
      </w:r>
      <w:r>
        <w:tab/>
      </w:r>
      <w:r w:rsidR="001C5060">
        <w:fldChar w:fldCharType="begin">
          <w:ffData>
            <w:name w:val="Text46"/>
            <w:enabled/>
            <w:calcOnExit w:val="0"/>
            <w:textInput/>
          </w:ffData>
        </w:fldChar>
      </w:r>
      <w:bookmarkStart w:id="4" w:name="Text46"/>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4"/>
      <w:r>
        <w:tab/>
        <w:t xml:space="preserve">Email: </w:t>
      </w:r>
      <w:r>
        <w:tab/>
      </w:r>
      <w:r w:rsidR="001C5060">
        <w:fldChar w:fldCharType="begin">
          <w:ffData>
            <w:name w:val="Text47"/>
            <w:enabled/>
            <w:calcOnExit w:val="0"/>
            <w:textInput/>
          </w:ffData>
        </w:fldChar>
      </w:r>
      <w:bookmarkStart w:id="5" w:name="Text47"/>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5"/>
    </w:p>
    <w:p w:rsidR="001C5060" w:rsidRDefault="001C5060" w:rsidP="001C5060">
      <w:pPr>
        <w:pStyle w:val="StandardParagraphText"/>
        <w:tabs>
          <w:tab w:val="left" w:pos="567"/>
          <w:tab w:val="left" w:pos="2268"/>
          <w:tab w:val="right" w:leader="dot" w:pos="9638"/>
        </w:tabs>
        <w:ind w:left="567"/>
      </w:pPr>
      <w:r>
        <w:t>Trustee name:</w:t>
      </w:r>
      <w:r>
        <w:tab/>
      </w:r>
      <w:r>
        <w:fldChar w:fldCharType="begin">
          <w:ffData>
            <w:name w:val="Text45"/>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1C5060" w:rsidRDefault="001C5060" w:rsidP="001C5060">
      <w:pPr>
        <w:pStyle w:val="StandardParagraphText"/>
        <w:tabs>
          <w:tab w:val="left" w:pos="567"/>
          <w:tab w:val="left" w:pos="851"/>
          <w:tab w:val="left" w:pos="2268"/>
          <w:tab w:val="left" w:pos="4962"/>
          <w:tab w:val="left" w:pos="5670"/>
          <w:tab w:val="right" w:leader="dot" w:pos="9638"/>
        </w:tabs>
        <w:spacing w:after="360"/>
        <w:ind w:left="567"/>
      </w:pPr>
      <w:r>
        <w:t>Phone:</w:t>
      </w:r>
      <w:r>
        <w:tab/>
      </w:r>
      <w:r>
        <w:fldChar w:fldCharType="begin">
          <w:ffData>
            <w:name w:val="Text46"/>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r>
        <w:tab/>
        <w:t xml:space="preserve">Email: </w:t>
      </w:r>
      <w:r>
        <w:tab/>
      </w:r>
      <w:r>
        <w:fldChar w:fldCharType="begin">
          <w:ffData>
            <w:name w:val="Text47"/>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1C5060" w:rsidRDefault="001C5060" w:rsidP="008C5203">
      <w:pPr>
        <w:pStyle w:val="StandardParagraphText"/>
        <w:tabs>
          <w:tab w:val="left" w:pos="567"/>
          <w:tab w:val="left" w:pos="2268"/>
        </w:tabs>
        <w:ind w:left="567"/>
      </w:pPr>
      <w:r>
        <w:t>Trustee name:</w:t>
      </w:r>
      <w:r>
        <w:tab/>
      </w:r>
      <w:r>
        <w:fldChar w:fldCharType="begin">
          <w:ffData>
            <w:name w:val="Text45"/>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1C5060" w:rsidRDefault="001C5060" w:rsidP="001C5060">
      <w:pPr>
        <w:pStyle w:val="StandardParagraphText"/>
        <w:tabs>
          <w:tab w:val="left" w:pos="567"/>
          <w:tab w:val="left" w:pos="851"/>
          <w:tab w:val="left" w:pos="2268"/>
          <w:tab w:val="left" w:pos="4962"/>
          <w:tab w:val="left" w:pos="5670"/>
          <w:tab w:val="right" w:leader="dot" w:pos="9638"/>
        </w:tabs>
        <w:spacing w:after="360"/>
        <w:ind w:left="567"/>
      </w:pPr>
      <w:r>
        <w:t>Phone:</w:t>
      </w:r>
      <w:r>
        <w:tab/>
      </w:r>
      <w:r>
        <w:fldChar w:fldCharType="begin">
          <w:ffData>
            <w:name w:val="Text46"/>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r>
        <w:tab/>
        <w:t xml:space="preserve">Email: </w:t>
      </w:r>
      <w:r>
        <w:tab/>
      </w:r>
      <w:r>
        <w:fldChar w:fldCharType="begin">
          <w:ffData>
            <w:name w:val="Text47"/>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E42469" w:rsidRDefault="00E42469" w:rsidP="00E42469">
      <w:pPr>
        <w:pStyle w:val="StandardParagraphText"/>
        <w:tabs>
          <w:tab w:val="left" w:pos="567"/>
          <w:tab w:val="left" w:pos="2268"/>
          <w:tab w:val="right" w:leader="dot" w:pos="9638"/>
        </w:tabs>
        <w:ind w:left="567"/>
        <w:jc w:val="right"/>
        <w:rPr>
          <w:b/>
        </w:rPr>
      </w:pPr>
      <w:r>
        <w:rPr>
          <w:i/>
        </w:rPr>
        <w:t>(Continue as required)</w:t>
      </w:r>
    </w:p>
    <w:p w:rsidR="00D101C6" w:rsidRDefault="00D101C6" w:rsidP="008F7017">
      <w:pPr>
        <w:pStyle w:val="StandardParagraphText"/>
        <w:tabs>
          <w:tab w:val="left" w:pos="567"/>
          <w:tab w:val="left" w:pos="2268"/>
          <w:tab w:val="right" w:leader="dot" w:pos="9638"/>
        </w:tabs>
        <w:ind w:left="567"/>
        <w:rPr>
          <w:b/>
        </w:rPr>
      </w:pPr>
      <w:r>
        <w:rPr>
          <w:b/>
        </w:rPr>
        <w:t>OR</w:t>
      </w:r>
    </w:p>
    <w:p w:rsidR="00D101C6" w:rsidRDefault="00D101C6" w:rsidP="00D101C6">
      <w:pPr>
        <w:pStyle w:val="StandardParagraphText"/>
        <w:tabs>
          <w:tab w:val="left" w:pos="567"/>
          <w:tab w:val="left" w:pos="2268"/>
          <w:tab w:val="right" w:leader="dot" w:pos="9638"/>
        </w:tabs>
        <w:ind w:left="567"/>
      </w:pPr>
      <w:r w:rsidRPr="00B53F32">
        <w:rPr>
          <w:b/>
        </w:rPr>
        <w:lastRenderedPageBreak/>
        <w:t>Company name:</w:t>
      </w:r>
      <w:r w:rsidR="00B53F32">
        <w:t xml:space="preserve"> </w:t>
      </w:r>
      <w:r w:rsidR="001C5060">
        <w:fldChar w:fldCharType="begin">
          <w:ffData>
            <w:name w:val="Text48"/>
            <w:enabled/>
            <w:calcOnExit w:val="0"/>
            <w:textInput/>
          </w:ffData>
        </w:fldChar>
      </w:r>
      <w:bookmarkStart w:id="6" w:name="Text48"/>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6"/>
    </w:p>
    <w:p w:rsidR="00D101C6" w:rsidRDefault="00D101C6" w:rsidP="00D101C6">
      <w:pPr>
        <w:pStyle w:val="StandardParagraphText"/>
        <w:tabs>
          <w:tab w:val="left" w:pos="567"/>
          <w:tab w:val="left" w:pos="2268"/>
          <w:tab w:val="right" w:leader="dot" w:pos="9638"/>
        </w:tabs>
        <w:ind w:left="567"/>
      </w:pPr>
      <w:r>
        <w:t>Contact person:</w:t>
      </w:r>
      <w:r>
        <w:tab/>
      </w:r>
      <w:r w:rsidR="001C5060">
        <w:fldChar w:fldCharType="begin">
          <w:ffData>
            <w:name w:val="Text49"/>
            <w:enabled/>
            <w:calcOnExit w:val="0"/>
            <w:textInput/>
          </w:ffData>
        </w:fldChar>
      </w:r>
      <w:bookmarkStart w:id="7" w:name="Text49"/>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7"/>
    </w:p>
    <w:p w:rsidR="000A7135" w:rsidRDefault="000A7135" w:rsidP="00D101C6">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D101C6" w:rsidRDefault="00D101C6" w:rsidP="001C5060">
      <w:pPr>
        <w:pStyle w:val="StandardParagraphText"/>
        <w:tabs>
          <w:tab w:val="left" w:pos="567"/>
          <w:tab w:val="left" w:pos="2268"/>
          <w:tab w:val="right" w:leader="dot" w:pos="9638"/>
        </w:tabs>
        <w:ind w:left="567"/>
      </w:pPr>
      <w:r>
        <w:t>Postal address:</w:t>
      </w:r>
      <w:r>
        <w:tab/>
      </w:r>
      <w:r w:rsidR="001C5060">
        <w:fldChar w:fldCharType="begin">
          <w:ffData>
            <w:name w:val="Text50"/>
            <w:enabled/>
            <w:calcOnExit w:val="0"/>
            <w:textInput/>
          </w:ffData>
        </w:fldChar>
      </w:r>
      <w:bookmarkStart w:id="8" w:name="Text50"/>
      <w:r w:rsidR="001C5060">
        <w:instrText xml:space="preserve"> FORMTEXT </w:instrText>
      </w:r>
      <w:r w:rsidR="001C5060">
        <w:fldChar w:fldCharType="separate"/>
      </w:r>
      <w:r w:rsidR="00B53F32">
        <w:rPr>
          <w:noProof/>
        </w:rPr>
        <w:t> </w:t>
      </w:r>
      <w:r w:rsidR="00B53F32">
        <w:rPr>
          <w:noProof/>
        </w:rPr>
        <w:t> </w:t>
      </w:r>
      <w:r w:rsidR="00B53F32">
        <w:rPr>
          <w:noProof/>
        </w:rPr>
        <w:t> </w:t>
      </w:r>
      <w:r w:rsidR="00B53F32">
        <w:rPr>
          <w:noProof/>
        </w:rPr>
        <w:t> </w:t>
      </w:r>
      <w:r w:rsidR="00B53F32">
        <w:rPr>
          <w:noProof/>
        </w:rPr>
        <w:t> </w:t>
      </w:r>
      <w:r w:rsidR="001C5060">
        <w:fldChar w:fldCharType="end"/>
      </w:r>
      <w:bookmarkEnd w:id="8"/>
    </w:p>
    <w:p w:rsidR="00D101C6" w:rsidRDefault="00D101C6" w:rsidP="00D101C6">
      <w:pPr>
        <w:pStyle w:val="StandardParagraphText"/>
        <w:tabs>
          <w:tab w:val="left" w:pos="567"/>
          <w:tab w:val="left" w:pos="2268"/>
          <w:tab w:val="right" w:leader="dot" w:pos="9638"/>
        </w:tabs>
        <w:ind w:left="567"/>
        <w:rPr>
          <w:i/>
        </w:rPr>
      </w:pPr>
      <w:r>
        <w:t xml:space="preserve">Telephone </w:t>
      </w:r>
      <w:r>
        <w:rPr>
          <w:i/>
        </w:rPr>
        <w:t>(</w:t>
      </w:r>
      <w:r w:rsidR="000A7135">
        <w:rPr>
          <w:i/>
        </w:rPr>
        <w:t>select</w:t>
      </w:r>
      <w:r>
        <w:rPr>
          <w:i/>
        </w:rPr>
        <w:t xml:space="preserve"> preferred)</w:t>
      </w:r>
    </w:p>
    <w:p w:rsidR="00D101C6" w:rsidRDefault="003A29F7" w:rsidP="00860A45">
      <w:pPr>
        <w:pStyle w:val="StandardParagraphText"/>
        <w:tabs>
          <w:tab w:val="left" w:pos="567"/>
          <w:tab w:val="left" w:pos="851"/>
        </w:tabs>
        <w:ind w:left="567"/>
      </w:pPr>
      <w:sdt>
        <w:sdtPr>
          <w:id w:val="-110591689"/>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D85F32">
        <w:t xml:space="preserve"> </w:t>
      </w:r>
      <w:r w:rsidR="00D101C6">
        <w:t xml:space="preserve">Residential </w:t>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r w:rsidR="00D101C6">
        <w:tab/>
      </w:r>
      <w:r w:rsidR="00860A45">
        <w:tab/>
      </w:r>
      <w:sdt>
        <w:sdtPr>
          <w:id w:val="2091268447"/>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D85F32">
        <w:t xml:space="preserve"> </w:t>
      </w:r>
      <w:r w:rsidR="00D101C6">
        <w:t xml:space="preserve">Business </w:t>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r w:rsidR="00860A45">
        <w:t xml:space="preserve"> </w:t>
      </w:r>
      <w:r w:rsidR="00860A45">
        <w:tab/>
      </w:r>
      <w:r w:rsidR="00860A45">
        <w:tab/>
      </w:r>
      <w:sdt>
        <w:sdtPr>
          <w:id w:val="1196511663"/>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D85F32">
        <w:t xml:space="preserve"> </w:t>
      </w:r>
      <w:r w:rsidR="00D101C6">
        <w:t xml:space="preserve">Cell </w:t>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D101C6" w:rsidRDefault="00D101C6" w:rsidP="00D101C6">
      <w:pPr>
        <w:pStyle w:val="StandardParagraphText"/>
        <w:tabs>
          <w:tab w:val="left" w:pos="567"/>
          <w:tab w:val="left" w:pos="851"/>
          <w:tab w:val="left" w:pos="2410"/>
          <w:tab w:val="right" w:leader="dot" w:pos="9638"/>
        </w:tabs>
        <w:ind w:left="567"/>
      </w:pPr>
      <w:r>
        <w:t>Email</w:t>
      </w:r>
      <w:r w:rsidR="008C5203">
        <w:t xml:space="preserve">: </w:t>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77626E" w:rsidRPr="006F4F4C" w:rsidRDefault="0077626E" w:rsidP="0077626E">
      <w:pPr>
        <w:pStyle w:val="StandardParagraphText"/>
        <w:pBdr>
          <w:top w:val="single" w:sz="4" w:space="1" w:color="auto"/>
        </w:pBdr>
        <w:spacing w:after="0"/>
        <w:rPr>
          <w:sz w:val="24"/>
        </w:rPr>
      </w:pPr>
    </w:p>
    <w:p w:rsidR="00D101C6" w:rsidRPr="006F4F4C" w:rsidRDefault="00AE6599" w:rsidP="00AE6599">
      <w:pPr>
        <w:pStyle w:val="StandardParagraphText"/>
        <w:numPr>
          <w:ilvl w:val="0"/>
          <w:numId w:val="11"/>
        </w:numPr>
        <w:spacing w:after="120"/>
      </w:pPr>
      <w:r w:rsidRPr="00AE6599">
        <w:rPr>
          <w:b/>
          <w:sz w:val="28"/>
          <w:szCs w:val="28"/>
        </w:rPr>
        <w:t>Consultant d</w:t>
      </w:r>
      <w:r w:rsidR="00D101C6" w:rsidRPr="00AE6599">
        <w:rPr>
          <w:b/>
          <w:sz w:val="28"/>
          <w:szCs w:val="28"/>
        </w:rPr>
        <w:t>etails</w:t>
      </w:r>
      <w:r w:rsidR="00D101C6">
        <w:t xml:space="preserve"> </w:t>
      </w:r>
      <w:r w:rsidR="00D101C6">
        <w:rPr>
          <w:i/>
        </w:rPr>
        <w:t xml:space="preserve">(or other person authorised to </w:t>
      </w:r>
      <w:r>
        <w:rPr>
          <w:i/>
        </w:rPr>
        <w:t>apply</w:t>
      </w:r>
      <w:r w:rsidR="00D101C6">
        <w:rPr>
          <w:i/>
        </w:rPr>
        <w:t xml:space="preserve"> on behalf of applicant)</w:t>
      </w:r>
    </w:p>
    <w:p w:rsidR="00D101C6" w:rsidRDefault="00D101C6" w:rsidP="008C5203">
      <w:pPr>
        <w:pStyle w:val="StandardParagraphText"/>
        <w:tabs>
          <w:tab w:val="left" w:pos="567"/>
          <w:tab w:val="left" w:pos="851"/>
          <w:tab w:val="left" w:pos="2268"/>
        </w:tabs>
        <w:ind w:left="567"/>
      </w:pPr>
      <w:r>
        <w:t>Company name:</w:t>
      </w:r>
      <w:r>
        <w:tab/>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D101C6" w:rsidRDefault="00D101C6" w:rsidP="008C5203">
      <w:pPr>
        <w:pStyle w:val="StandardParagraphText"/>
        <w:tabs>
          <w:tab w:val="left" w:pos="567"/>
          <w:tab w:val="left" w:pos="851"/>
          <w:tab w:val="left" w:pos="2268"/>
        </w:tabs>
        <w:ind w:left="567"/>
      </w:pPr>
      <w:r>
        <w:t>Contact person:</w:t>
      </w:r>
      <w:r>
        <w:tab/>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D101C6" w:rsidRDefault="00D101C6" w:rsidP="008C5203">
      <w:pPr>
        <w:pStyle w:val="StandardParagraphText"/>
        <w:tabs>
          <w:tab w:val="left" w:pos="567"/>
          <w:tab w:val="left" w:pos="851"/>
          <w:tab w:val="left" w:pos="2268"/>
        </w:tabs>
        <w:ind w:left="567"/>
      </w:pPr>
      <w:r>
        <w:t>Postal address:</w:t>
      </w:r>
      <w:r>
        <w:tab/>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D101C6" w:rsidRDefault="00D101C6" w:rsidP="00D101C6">
      <w:pPr>
        <w:pStyle w:val="StandardParagraphText"/>
        <w:tabs>
          <w:tab w:val="left" w:pos="567"/>
          <w:tab w:val="left" w:pos="2268"/>
          <w:tab w:val="right" w:leader="dot" w:pos="9638"/>
        </w:tabs>
        <w:ind w:left="567"/>
        <w:rPr>
          <w:i/>
        </w:rPr>
      </w:pPr>
      <w:r>
        <w:t xml:space="preserve">Telephone </w:t>
      </w:r>
      <w:r>
        <w:rPr>
          <w:i/>
        </w:rPr>
        <w:t>(</w:t>
      </w:r>
      <w:r w:rsidR="00AE6599">
        <w:rPr>
          <w:i/>
        </w:rPr>
        <w:t>select</w:t>
      </w:r>
      <w:r>
        <w:rPr>
          <w:i/>
        </w:rPr>
        <w:t xml:space="preserve"> preferred)</w:t>
      </w:r>
    </w:p>
    <w:p w:rsidR="008C5203" w:rsidRDefault="003A29F7" w:rsidP="00860A45">
      <w:pPr>
        <w:pStyle w:val="StandardParagraphText"/>
        <w:tabs>
          <w:tab w:val="left" w:pos="567"/>
          <w:tab w:val="left" w:pos="851"/>
          <w:tab w:val="left" w:pos="3969"/>
        </w:tabs>
        <w:ind w:left="567"/>
      </w:pPr>
      <w:sdt>
        <w:sdtPr>
          <w:id w:val="-679503127"/>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D85F32">
        <w:t xml:space="preserve"> </w:t>
      </w:r>
      <w:r w:rsidR="008C5203">
        <w:t xml:space="preserve">Business </w:t>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r w:rsidR="00860A45">
        <w:t xml:space="preserve"> </w:t>
      </w:r>
      <w:r w:rsidR="00860A45">
        <w:tab/>
      </w:r>
      <w:sdt>
        <w:sdtPr>
          <w:id w:val="-156461934"/>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D85F32">
        <w:t xml:space="preserve"> </w:t>
      </w:r>
      <w:r w:rsidR="008C5203">
        <w:t xml:space="preserve">Cell </w:t>
      </w:r>
      <w:r w:rsidR="008C5203">
        <w:fldChar w:fldCharType="begin">
          <w:ffData>
            <w:name w:val="Text46"/>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8C5203" w:rsidRDefault="008C5203" w:rsidP="008C5203">
      <w:pPr>
        <w:pStyle w:val="StandardParagraphText"/>
        <w:tabs>
          <w:tab w:val="left" w:pos="567"/>
          <w:tab w:val="left" w:pos="851"/>
          <w:tab w:val="left" w:pos="2410"/>
          <w:tab w:val="right" w:leader="dot" w:pos="9638"/>
        </w:tabs>
        <w:ind w:left="567"/>
      </w:pPr>
      <w:r>
        <w:t xml:space="preserve">Email: </w:t>
      </w:r>
      <w:r>
        <w:fldChar w:fldCharType="begin">
          <w:ffData>
            <w:name w:val="Text46"/>
            <w:enabled/>
            <w:calcOnExit w:val="0"/>
            <w:textInput/>
          </w:ffData>
        </w:fldChar>
      </w:r>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p>
    <w:p w:rsidR="006F4F4C" w:rsidRPr="006F4F4C" w:rsidRDefault="006F4F4C" w:rsidP="006F4F4C">
      <w:pPr>
        <w:pStyle w:val="StandardParagraphText"/>
        <w:pBdr>
          <w:top w:val="single" w:sz="4" w:space="1" w:color="auto"/>
        </w:pBdr>
        <w:spacing w:after="0"/>
        <w:rPr>
          <w:sz w:val="24"/>
        </w:rPr>
      </w:pPr>
    </w:p>
    <w:p w:rsidR="006F4F4C" w:rsidRPr="00AE6599" w:rsidRDefault="00D101C6" w:rsidP="00AE6599">
      <w:pPr>
        <w:pStyle w:val="StandardParagraphText"/>
        <w:numPr>
          <w:ilvl w:val="0"/>
          <w:numId w:val="11"/>
        </w:numPr>
        <w:pBdr>
          <w:top w:val="single" w:sz="4" w:space="1" w:color="auto"/>
        </w:pBdr>
        <w:spacing w:after="120"/>
        <w:rPr>
          <w:sz w:val="28"/>
          <w:szCs w:val="28"/>
        </w:rPr>
      </w:pPr>
      <w:r w:rsidRPr="00AE6599">
        <w:rPr>
          <w:b/>
          <w:sz w:val="28"/>
          <w:szCs w:val="28"/>
        </w:rPr>
        <w:t>Location and site description</w:t>
      </w:r>
    </w:p>
    <w:p w:rsidR="006F4F4C" w:rsidRDefault="00AE6599" w:rsidP="008C5203">
      <w:pPr>
        <w:pStyle w:val="StandardParagraphText"/>
        <w:tabs>
          <w:tab w:val="left" w:pos="567"/>
          <w:tab w:val="left" w:pos="851"/>
          <w:tab w:val="left" w:pos="2268"/>
        </w:tabs>
        <w:ind w:left="567"/>
      </w:pPr>
      <w:r>
        <w:t>Lake</w:t>
      </w:r>
      <w:r w:rsidR="00730571">
        <w:t xml:space="preserve"> in which the structure/s is located</w:t>
      </w:r>
      <w:r>
        <w:t>:</w:t>
      </w:r>
      <w:r w:rsidR="008C5203">
        <w:t xml:space="preserve"> </w:t>
      </w:r>
      <w:r w:rsidR="008C5203">
        <w:fldChar w:fldCharType="begin">
          <w:ffData>
            <w:name w:val="Text51"/>
            <w:enabled/>
            <w:calcOnExit w:val="0"/>
            <w:textInput/>
          </w:ffData>
        </w:fldChar>
      </w:r>
      <w:bookmarkStart w:id="9" w:name="Text51"/>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bookmarkEnd w:id="9"/>
    </w:p>
    <w:p w:rsidR="001F2471" w:rsidRDefault="00AE6599" w:rsidP="008C5203">
      <w:pPr>
        <w:pStyle w:val="StandardParagraphText"/>
        <w:tabs>
          <w:tab w:val="left" w:pos="567"/>
          <w:tab w:val="left" w:pos="851"/>
          <w:tab w:val="left" w:pos="2268"/>
        </w:tabs>
        <w:ind w:left="567"/>
      </w:pPr>
      <w:r>
        <w:t>L</w:t>
      </w:r>
      <w:r w:rsidR="001F2471">
        <w:t>ocation</w:t>
      </w:r>
      <w:r w:rsidR="00730571">
        <w:t xml:space="preserve"> </w:t>
      </w:r>
      <w:r w:rsidR="00B360B8">
        <w:t>–</w:t>
      </w:r>
      <w:r w:rsidR="001F2471">
        <w:t xml:space="preserve"> adjac</w:t>
      </w:r>
      <w:r w:rsidR="00EF5199">
        <w:t>ent</w:t>
      </w:r>
      <w:r w:rsidR="00B360B8">
        <w:t xml:space="preserve"> </w:t>
      </w:r>
      <w:r w:rsidR="00EF5199">
        <w:t xml:space="preserve">property </w:t>
      </w:r>
      <w:r w:rsidR="004318F7">
        <w:t>address</w:t>
      </w:r>
      <w:r>
        <w:t>:</w:t>
      </w:r>
      <w:r w:rsidR="008C5203">
        <w:t xml:space="preserve"> </w:t>
      </w:r>
      <w:r w:rsidR="008C5203">
        <w:fldChar w:fldCharType="begin">
          <w:ffData>
            <w:name w:val="Text51"/>
            <w:enabled/>
            <w:calcOnExit w:val="0"/>
            <w:textInput/>
          </w:ffData>
        </w:fldChar>
      </w:r>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p>
    <w:p w:rsidR="00D101C6" w:rsidRPr="00AE6599" w:rsidRDefault="00AE6599" w:rsidP="00ED08B3">
      <w:pPr>
        <w:pStyle w:val="StandardParagraphText"/>
        <w:tabs>
          <w:tab w:val="left" w:pos="567"/>
          <w:tab w:val="left" w:pos="851"/>
          <w:tab w:val="left" w:pos="2268"/>
          <w:tab w:val="right" w:leader="dot" w:pos="9638"/>
        </w:tabs>
        <w:ind w:left="567"/>
        <w:jc w:val="both"/>
        <w:rPr>
          <w:i/>
        </w:rPr>
      </w:pPr>
      <w:r w:rsidRPr="00AE6599">
        <w:rPr>
          <w:b/>
          <w:i/>
        </w:rPr>
        <w:t>N</w:t>
      </w:r>
      <w:r w:rsidR="00D101C6" w:rsidRPr="00AE6599">
        <w:rPr>
          <w:b/>
          <w:i/>
        </w:rPr>
        <w:t>ote:</w:t>
      </w:r>
      <w:r w:rsidR="00D101C6" w:rsidRPr="00AE6599">
        <w:rPr>
          <w:i/>
        </w:rPr>
        <w:t xml:space="preserve"> the Regional Council has a Transfer Agreement with Rotorua </w:t>
      </w:r>
      <w:r w:rsidRPr="00AE6599">
        <w:rPr>
          <w:i/>
        </w:rPr>
        <w:t>Lakes</w:t>
      </w:r>
      <w:r w:rsidR="00D101C6" w:rsidRPr="00AE6599">
        <w:rPr>
          <w:i/>
        </w:rPr>
        <w:t xml:space="preserve"> Council</w:t>
      </w:r>
      <w:r w:rsidRPr="00AE6599">
        <w:rPr>
          <w:i/>
        </w:rPr>
        <w:t>, so for most lake structures we assess resource consent applications under both the Rotorua District Plan at the same time as the Regional Plan. In most cases you only need to apply to one authority for a lake structure consent. Call the Consents Duty Planner on 0800 884 880 for more information</w:t>
      </w:r>
      <w:r w:rsidR="00D101C6" w:rsidRPr="00AE6599">
        <w:rPr>
          <w:i/>
        </w:rPr>
        <w:t>.</w:t>
      </w:r>
    </w:p>
    <w:p w:rsidR="006F4F4C" w:rsidRPr="006F4F4C" w:rsidRDefault="006F4F4C" w:rsidP="006F4F4C">
      <w:pPr>
        <w:pStyle w:val="StandardParagraphText"/>
        <w:pBdr>
          <w:top w:val="single" w:sz="4" w:space="1" w:color="auto"/>
        </w:pBdr>
        <w:spacing w:after="0"/>
        <w:rPr>
          <w:sz w:val="24"/>
        </w:rPr>
      </w:pPr>
    </w:p>
    <w:p w:rsidR="006F4F4C" w:rsidRPr="00253090" w:rsidRDefault="005355E9" w:rsidP="00253090">
      <w:pPr>
        <w:pStyle w:val="StandardParagraphText"/>
        <w:numPr>
          <w:ilvl w:val="0"/>
          <w:numId w:val="11"/>
        </w:numPr>
        <w:spacing w:after="120"/>
        <w:rPr>
          <w:sz w:val="28"/>
          <w:szCs w:val="28"/>
        </w:rPr>
      </w:pPr>
      <w:r w:rsidRPr="00253090">
        <w:rPr>
          <w:b/>
          <w:sz w:val="28"/>
          <w:szCs w:val="28"/>
        </w:rPr>
        <w:t>Consent term</w:t>
      </w:r>
    </w:p>
    <w:p w:rsidR="00253090" w:rsidRDefault="00253090" w:rsidP="005355E9">
      <w:pPr>
        <w:pStyle w:val="StandardIndentedParagraphText"/>
        <w:ind w:left="567"/>
      </w:pPr>
      <w:r>
        <w:t xml:space="preserve">Consent </w:t>
      </w:r>
      <w:r w:rsidRPr="004F6132">
        <w:rPr>
          <w:b/>
        </w:rPr>
        <w:t>d</w:t>
      </w:r>
      <w:r w:rsidRPr="00FE31D1">
        <w:rPr>
          <w:b/>
        </w:rPr>
        <w:t>uration</w:t>
      </w:r>
      <w:r>
        <w:t xml:space="preserve"> sought: </w:t>
      </w:r>
      <w:r>
        <w:fldChar w:fldCharType="begin">
          <w:ffData>
            <w:name w:val="Text17"/>
            <w:enabled/>
            <w:calcOnExit w:val="0"/>
            <w:textInput/>
          </w:ffData>
        </w:fldChar>
      </w:r>
      <w:bookmarkStart w:id="10" w:name="Text17"/>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bookmarkEnd w:id="10"/>
      <w:r>
        <w:t xml:space="preserve"> years </w:t>
      </w:r>
      <w:r>
        <w:fldChar w:fldCharType="begin">
          <w:ffData>
            <w:name w:val="Text18"/>
            <w:enabled/>
            <w:calcOnExit w:val="0"/>
            <w:textInput/>
          </w:ffData>
        </w:fldChar>
      </w:r>
      <w:bookmarkStart w:id="11" w:name="Text18"/>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bookmarkEnd w:id="11"/>
      <w:r>
        <w:t xml:space="preserve"> months</w:t>
      </w:r>
    </w:p>
    <w:p w:rsidR="00F900A1" w:rsidRPr="0058367B" w:rsidRDefault="00F900A1" w:rsidP="00F900A1">
      <w:pPr>
        <w:pStyle w:val="StandardParagraphText"/>
        <w:pBdr>
          <w:top w:val="single" w:sz="4" w:space="1" w:color="auto"/>
        </w:pBdr>
        <w:spacing w:after="0"/>
        <w:rPr>
          <w:sz w:val="24"/>
        </w:rPr>
      </w:pPr>
    </w:p>
    <w:p w:rsidR="00F900A1" w:rsidRPr="00253090" w:rsidRDefault="00F900A1" w:rsidP="00253090">
      <w:pPr>
        <w:pStyle w:val="StandardParagraphText"/>
        <w:numPr>
          <w:ilvl w:val="0"/>
          <w:numId w:val="38"/>
        </w:numPr>
        <w:pBdr>
          <w:top w:val="single" w:sz="4" w:space="1" w:color="auto"/>
        </w:pBdr>
        <w:spacing w:after="120"/>
        <w:rPr>
          <w:sz w:val="28"/>
          <w:szCs w:val="28"/>
        </w:rPr>
      </w:pPr>
      <w:r w:rsidRPr="00253090">
        <w:rPr>
          <w:b/>
          <w:sz w:val="28"/>
          <w:szCs w:val="28"/>
        </w:rPr>
        <w:t xml:space="preserve">Structural </w:t>
      </w:r>
      <w:r w:rsidR="00253090" w:rsidRPr="00253090">
        <w:rPr>
          <w:b/>
          <w:sz w:val="28"/>
          <w:szCs w:val="28"/>
        </w:rPr>
        <w:t>i</w:t>
      </w:r>
      <w:r w:rsidRPr="00253090">
        <w:rPr>
          <w:b/>
          <w:sz w:val="28"/>
          <w:szCs w:val="28"/>
        </w:rPr>
        <w:t>ntegrity</w:t>
      </w:r>
    </w:p>
    <w:p w:rsidR="00F900A1" w:rsidRDefault="00F900A1" w:rsidP="002B58B1">
      <w:pPr>
        <w:pStyle w:val="StandardIndentedParagraphText"/>
        <w:spacing w:after="120"/>
        <w:ind w:left="567"/>
        <w:jc w:val="both"/>
      </w:pPr>
      <w:r>
        <w:t xml:space="preserve">All </w:t>
      </w:r>
      <w:r w:rsidR="00253090">
        <w:t xml:space="preserve">applications for </w:t>
      </w:r>
      <w:r>
        <w:t xml:space="preserve">previously unconsented structures MUST </w:t>
      </w:r>
      <w:r w:rsidR="00253090">
        <w:t>provide</w:t>
      </w:r>
      <w:r>
        <w:t xml:space="preserve"> an engineering assessment</w:t>
      </w:r>
      <w:r w:rsidR="002B58B1">
        <w:t>, which assesses</w:t>
      </w:r>
      <w:r>
        <w:t xml:space="preserve"> if the </w:t>
      </w:r>
      <w:r w:rsidR="002B58B1">
        <w:t>retaining/erosion protection wall</w:t>
      </w:r>
      <w:r>
        <w:t xml:space="preserve"> will be structurally sound</w:t>
      </w:r>
      <w:r w:rsidR="0076643C">
        <w:t xml:space="preserve"> </w:t>
      </w:r>
      <w:r>
        <w:t xml:space="preserve">for the </w:t>
      </w:r>
      <w:r w:rsidR="00253090">
        <w:t>consent term</w:t>
      </w:r>
      <w:r>
        <w:t xml:space="preserve"> sought.</w:t>
      </w:r>
    </w:p>
    <w:p w:rsidR="00F900A1" w:rsidRDefault="003A29F7" w:rsidP="00F900A1">
      <w:pPr>
        <w:pStyle w:val="StandardIndentedParagraphText"/>
        <w:ind w:left="567"/>
      </w:pPr>
      <w:sdt>
        <w:sdtPr>
          <w:id w:val="-1266234038"/>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F900A1">
        <w:tab/>
      </w:r>
      <w:r w:rsidR="002B58B1">
        <w:t>Engineering assessment attached</w:t>
      </w:r>
    </w:p>
    <w:p w:rsidR="00F900A1" w:rsidRDefault="003A29F7" w:rsidP="00FF5F10">
      <w:pPr>
        <w:pStyle w:val="StandardIndentedParagraphText"/>
        <w:spacing w:after="120"/>
        <w:ind w:left="567"/>
      </w:pPr>
      <w:sdt>
        <w:sdtPr>
          <w:id w:val="1561590177"/>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F900A1">
        <w:tab/>
        <w:t>No engineering assessment attached because:</w:t>
      </w:r>
    </w:p>
    <w:p w:rsidR="00F900A1" w:rsidRDefault="00F900A1" w:rsidP="00F900A1">
      <w:pPr>
        <w:pStyle w:val="StandardIndentedParagraphText"/>
        <w:tabs>
          <w:tab w:val="clear" w:pos="1134"/>
          <w:tab w:val="left" w:pos="567"/>
        </w:tabs>
        <w:ind w:left="1134"/>
      </w:pPr>
      <w:r>
        <w:fldChar w:fldCharType="begin">
          <w:ffData>
            <w:name w:val="Text41"/>
            <w:enabled/>
            <w:calcOnExit w:val="0"/>
            <w:textInput/>
          </w:ffData>
        </w:fldChar>
      </w:r>
      <w:bookmarkStart w:id="12" w:name="Text41"/>
      <w:r>
        <w:instrText xml:space="preserve"> FORMTEXT </w:instrText>
      </w:r>
      <w:r>
        <w:fldChar w:fldCharType="separate"/>
      </w:r>
      <w:r w:rsidR="00B53F32">
        <w:rPr>
          <w:noProof/>
        </w:rPr>
        <w:t> </w:t>
      </w:r>
      <w:r w:rsidR="00B53F32">
        <w:rPr>
          <w:noProof/>
        </w:rPr>
        <w:t> </w:t>
      </w:r>
      <w:r w:rsidR="00B53F32">
        <w:rPr>
          <w:noProof/>
        </w:rPr>
        <w:t> </w:t>
      </w:r>
      <w:r w:rsidR="00B53F32">
        <w:rPr>
          <w:noProof/>
        </w:rPr>
        <w:t> </w:t>
      </w:r>
      <w:r w:rsidR="00B53F32">
        <w:rPr>
          <w:noProof/>
        </w:rPr>
        <w:t> </w:t>
      </w:r>
      <w:r>
        <w:fldChar w:fldCharType="end"/>
      </w:r>
      <w:bookmarkEnd w:id="12"/>
    </w:p>
    <w:p w:rsidR="00F900A1" w:rsidRDefault="00253090" w:rsidP="00F900A1">
      <w:pPr>
        <w:pStyle w:val="StandardIndentedParagraphText"/>
        <w:ind w:left="567"/>
        <w:rPr>
          <w:i/>
        </w:rPr>
      </w:pPr>
      <w:r w:rsidRPr="00FF5F10">
        <w:rPr>
          <w:i/>
        </w:rPr>
        <w:lastRenderedPageBreak/>
        <w:t>If you do not provide</w:t>
      </w:r>
      <w:r w:rsidR="00F900A1" w:rsidRPr="00FF5F10">
        <w:rPr>
          <w:i/>
        </w:rPr>
        <w:t xml:space="preserve"> an engineering assessment</w:t>
      </w:r>
      <w:r w:rsidR="00FF5F10" w:rsidRPr="00FF5F10">
        <w:rPr>
          <w:i/>
        </w:rPr>
        <w:t xml:space="preserve">, we </w:t>
      </w:r>
      <w:r w:rsidR="00F900A1" w:rsidRPr="00FF5F10">
        <w:rPr>
          <w:i/>
        </w:rPr>
        <w:t xml:space="preserve">may </w:t>
      </w:r>
      <w:r w:rsidR="00FF5F10" w:rsidRPr="00FF5F10">
        <w:rPr>
          <w:i/>
        </w:rPr>
        <w:t xml:space="preserve">return </w:t>
      </w:r>
      <w:r w:rsidR="00F900A1" w:rsidRPr="00FF5F10">
        <w:rPr>
          <w:i/>
        </w:rPr>
        <w:t>your application</w:t>
      </w:r>
      <w:r w:rsidR="00FF5F10" w:rsidRPr="00FF5F10">
        <w:rPr>
          <w:i/>
        </w:rPr>
        <w:t xml:space="preserve"> as incomplete </w:t>
      </w:r>
      <w:r w:rsidR="00F900A1" w:rsidRPr="00FF5F10">
        <w:rPr>
          <w:i/>
        </w:rPr>
        <w:t>under s.88.</w:t>
      </w:r>
    </w:p>
    <w:p w:rsidR="00B53F32" w:rsidRPr="00B53F32" w:rsidRDefault="00B53F32" w:rsidP="00B53F32">
      <w:pPr>
        <w:spacing w:after="60" w:line="276" w:lineRule="auto"/>
        <w:ind w:firstLine="567"/>
        <w:rPr>
          <w:rFonts w:ascii="Calibri" w:hAnsi="Calibri"/>
          <w:b/>
          <w:bCs/>
          <w:i/>
          <w:iCs/>
        </w:rPr>
      </w:pPr>
      <w:r w:rsidRPr="00B53F32">
        <w:rPr>
          <w:b/>
          <w:bCs/>
          <w:i/>
          <w:iCs/>
        </w:rPr>
        <w:t xml:space="preserve">Replacement of retaining/erosion protection wall </w:t>
      </w:r>
    </w:p>
    <w:p w:rsidR="00B53F32" w:rsidRPr="00B53F32" w:rsidRDefault="00B53F32" w:rsidP="00B53F32">
      <w:pPr>
        <w:pStyle w:val="StandardIndentedParagraphText"/>
        <w:spacing w:line="276" w:lineRule="auto"/>
        <w:ind w:left="567"/>
        <w:rPr>
          <w:i/>
        </w:rPr>
      </w:pPr>
      <w:r w:rsidRPr="00B53F32">
        <w:rPr>
          <w:i/>
          <w:iCs/>
        </w:rPr>
        <w:t>Resource Consents granted for existing retaining/erosion protection walls are likely to include a condition that</w:t>
      </w:r>
      <w:r w:rsidRPr="00B53F32">
        <w:rPr>
          <w:i/>
          <w:iCs/>
        </w:rPr>
        <w:t>,</w:t>
      </w:r>
      <w:r w:rsidRPr="00B53F32">
        <w:rPr>
          <w:i/>
          <w:iCs/>
        </w:rPr>
        <w:t xml:space="preserve"> if and when the wall requires replacement (or the consent holder elects to replace the wall)</w:t>
      </w:r>
      <w:r w:rsidRPr="00B53F32">
        <w:rPr>
          <w:i/>
          <w:iCs/>
        </w:rPr>
        <w:t>,</w:t>
      </w:r>
      <w:r w:rsidRPr="00B53F32">
        <w:rPr>
          <w:i/>
          <w:iCs/>
        </w:rPr>
        <w:t xml:space="preserve"> a material (e.g. gabion or rip-rap) that provides habitat for indigenous aquatic species including koura will need to be considered.</w:t>
      </w:r>
    </w:p>
    <w:p w:rsidR="006F4F4C" w:rsidRPr="006F4F4C" w:rsidRDefault="006F4F4C" w:rsidP="006F4F4C">
      <w:pPr>
        <w:pStyle w:val="StandardParagraphText"/>
        <w:pBdr>
          <w:top w:val="single" w:sz="4" w:space="0" w:color="auto"/>
        </w:pBdr>
        <w:spacing w:after="0"/>
        <w:rPr>
          <w:sz w:val="24"/>
        </w:rPr>
      </w:pPr>
    </w:p>
    <w:p w:rsidR="006F4F4C" w:rsidRPr="00AE2427" w:rsidRDefault="005355E9" w:rsidP="00AE2427">
      <w:pPr>
        <w:pStyle w:val="StandardParagraphText"/>
        <w:numPr>
          <w:ilvl w:val="0"/>
          <w:numId w:val="40"/>
        </w:numPr>
        <w:spacing w:after="120"/>
        <w:rPr>
          <w:sz w:val="28"/>
          <w:szCs w:val="28"/>
        </w:rPr>
      </w:pPr>
      <w:r w:rsidRPr="00AE2427">
        <w:rPr>
          <w:b/>
          <w:sz w:val="28"/>
          <w:szCs w:val="28"/>
        </w:rPr>
        <w:t>Extending timeframes</w:t>
      </w:r>
    </w:p>
    <w:p w:rsidR="006F4F4C" w:rsidRDefault="005355E9" w:rsidP="00B360B8">
      <w:pPr>
        <w:pStyle w:val="StandardIndentedParagraphText"/>
        <w:tabs>
          <w:tab w:val="clear" w:pos="1134"/>
          <w:tab w:val="left" w:pos="2835"/>
          <w:tab w:val="left" w:pos="3402"/>
          <w:tab w:val="left" w:pos="5670"/>
          <w:tab w:val="left" w:pos="6237"/>
          <w:tab w:val="right" w:leader="dot" w:pos="9638"/>
        </w:tabs>
        <w:spacing w:after="120"/>
        <w:ind w:left="567"/>
        <w:rPr>
          <w:i/>
        </w:rPr>
      </w:pPr>
      <w:r>
        <w:rPr>
          <w:i/>
        </w:rPr>
        <w:t xml:space="preserve">The </w:t>
      </w:r>
      <w:r w:rsidR="00AE2427">
        <w:rPr>
          <w:i/>
        </w:rPr>
        <w:t>RMA</w:t>
      </w:r>
      <w:r>
        <w:rPr>
          <w:i/>
        </w:rPr>
        <w:t xml:space="preserve"> specifies timeframes for processing resource consent applications</w:t>
      </w:r>
      <w:r w:rsidR="00AE2427">
        <w:rPr>
          <w:i/>
        </w:rPr>
        <w:t>. T</w:t>
      </w:r>
      <w:r>
        <w:rPr>
          <w:i/>
        </w:rPr>
        <w:t xml:space="preserve">imeframes can be extended with the </w:t>
      </w:r>
      <w:r w:rsidR="00AE2427">
        <w:rPr>
          <w:i/>
        </w:rPr>
        <w:t>a</w:t>
      </w:r>
      <w:r>
        <w:rPr>
          <w:i/>
        </w:rPr>
        <w:t>pplicant’s agreement.</w:t>
      </w:r>
    </w:p>
    <w:p w:rsidR="00AE2427" w:rsidRPr="00A77FDF" w:rsidRDefault="00AE2427" w:rsidP="00B360B8">
      <w:pPr>
        <w:pStyle w:val="StandardIndentedParagraphText"/>
        <w:shd w:val="clear" w:color="auto" w:fill="FBD4B4" w:themeFill="accent6" w:themeFillTint="66"/>
        <w:spacing w:after="120"/>
        <w:ind w:left="567"/>
        <w:rPr>
          <w:sz w:val="26"/>
          <w:szCs w:val="26"/>
        </w:rPr>
      </w:pPr>
      <w:r w:rsidRPr="00C70362">
        <w:rPr>
          <w:sz w:val="26"/>
          <w:szCs w:val="26"/>
        </w:rPr>
        <w:t>May we extend the consent processing timeframe?</w:t>
      </w:r>
    </w:p>
    <w:p w:rsidR="00AE2427" w:rsidRDefault="003A29F7" w:rsidP="00B360B8">
      <w:pPr>
        <w:pStyle w:val="StandardIndentedParagraphText"/>
        <w:tabs>
          <w:tab w:val="left" w:pos="3402"/>
          <w:tab w:val="left" w:pos="5670"/>
          <w:tab w:val="left" w:pos="6237"/>
          <w:tab w:val="right" w:leader="dot" w:pos="9638"/>
        </w:tabs>
        <w:spacing w:after="120"/>
        <w:ind w:left="1134" w:hanging="567"/>
      </w:pPr>
      <w:sdt>
        <w:sdtPr>
          <w:id w:val="1927762953"/>
          <w14:checkbox>
            <w14:checked w14:val="0"/>
            <w14:checkedState w14:val="2612" w14:font="MS Gothic"/>
            <w14:uncheckedState w14:val="2610" w14:font="MS Gothic"/>
          </w14:checkbox>
        </w:sdtPr>
        <w:sdtEndPr/>
        <w:sdtContent>
          <w:r w:rsidR="00AE2427">
            <w:rPr>
              <w:rFonts w:ascii="MS Gothic" w:eastAsia="MS Gothic" w:hAnsi="MS Gothic" w:hint="eastAsia"/>
            </w:rPr>
            <w:t>☐</w:t>
          </w:r>
        </w:sdtContent>
      </w:sdt>
      <w:r w:rsidR="00AE2427">
        <w:tab/>
        <w:t xml:space="preserve">Yes </w:t>
      </w:r>
    </w:p>
    <w:p w:rsidR="00DA43AD" w:rsidRDefault="003A29F7" w:rsidP="00AE2427">
      <w:pPr>
        <w:pStyle w:val="StandardIndentedParagraphText"/>
        <w:ind w:left="1134" w:hanging="567"/>
      </w:pPr>
      <w:sdt>
        <w:sdtPr>
          <w:id w:val="-1441532927"/>
          <w14:checkbox>
            <w14:checked w14:val="0"/>
            <w14:checkedState w14:val="2612" w14:font="MS Gothic"/>
            <w14:uncheckedState w14:val="2610" w14:font="MS Gothic"/>
          </w14:checkbox>
        </w:sdtPr>
        <w:sdtEndPr/>
        <w:sdtContent>
          <w:r w:rsidR="00AE2427">
            <w:rPr>
              <w:rFonts w:ascii="MS Gothic" w:eastAsia="MS Gothic" w:hAnsi="MS Gothic" w:hint="eastAsia"/>
            </w:rPr>
            <w:t>☐</w:t>
          </w:r>
        </w:sdtContent>
      </w:sdt>
      <w:r w:rsidR="00AE2427">
        <w:tab/>
        <w:t>No</w:t>
      </w:r>
    </w:p>
    <w:p w:rsidR="005355E9" w:rsidRPr="006F4F4C" w:rsidRDefault="005355E9" w:rsidP="005355E9">
      <w:pPr>
        <w:pStyle w:val="StandardParagraphText"/>
        <w:pBdr>
          <w:top w:val="single" w:sz="4" w:space="0" w:color="auto"/>
        </w:pBdr>
        <w:spacing w:after="0"/>
        <w:rPr>
          <w:sz w:val="24"/>
        </w:rPr>
      </w:pPr>
    </w:p>
    <w:p w:rsidR="00233897" w:rsidRPr="00233897" w:rsidRDefault="005355E9" w:rsidP="00233897">
      <w:pPr>
        <w:pStyle w:val="StandardParagraphText"/>
        <w:numPr>
          <w:ilvl w:val="0"/>
          <w:numId w:val="40"/>
        </w:numPr>
        <w:spacing w:after="120"/>
      </w:pPr>
      <w:r w:rsidRPr="00BC0A9B">
        <w:rPr>
          <w:b/>
          <w:sz w:val="28"/>
          <w:szCs w:val="28"/>
        </w:rPr>
        <w:t>Fees</w:t>
      </w:r>
      <w:r w:rsidR="00C50901">
        <w:rPr>
          <w:b/>
        </w:rPr>
        <w:t xml:space="preserve"> </w:t>
      </w:r>
    </w:p>
    <w:p w:rsidR="005355E9" w:rsidRPr="006F4F4C" w:rsidRDefault="00C50901" w:rsidP="00233897">
      <w:pPr>
        <w:pStyle w:val="StandardParagraphText"/>
        <w:ind w:left="567"/>
      </w:pPr>
      <w:r w:rsidRPr="00BC0A9B">
        <w:rPr>
          <w:i/>
        </w:rPr>
        <w:t xml:space="preserve">(If you are </w:t>
      </w:r>
      <w:r w:rsidR="00233897">
        <w:rPr>
          <w:i/>
        </w:rPr>
        <w:t>applying</w:t>
      </w:r>
      <w:r w:rsidRPr="00BC0A9B">
        <w:rPr>
          <w:i/>
        </w:rPr>
        <w:t xml:space="preserve"> for previously consented lake structures at the same time</w:t>
      </w:r>
      <w:r w:rsidR="00F55E88">
        <w:rPr>
          <w:i/>
        </w:rPr>
        <w:t>,</w:t>
      </w:r>
      <w:r w:rsidRPr="00BC0A9B">
        <w:rPr>
          <w:i/>
        </w:rPr>
        <w:t xml:space="preserve"> only </w:t>
      </w:r>
      <w:r w:rsidRPr="00F55E88">
        <w:rPr>
          <w:i/>
        </w:rPr>
        <w:t>one</w:t>
      </w:r>
      <w:r w:rsidRPr="00BC0A9B">
        <w:rPr>
          <w:i/>
        </w:rPr>
        <w:t xml:space="preserve"> deposit is </w:t>
      </w:r>
      <w:r w:rsidR="00BC0A9B" w:rsidRPr="00BC0A9B">
        <w:rPr>
          <w:i/>
        </w:rPr>
        <w:t>required</w:t>
      </w:r>
      <w:r w:rsidRPr="00BC0A9B">
        <w:rPr>
          <w:i/>
        </w:rPr>
        <w:t>)</w:t>
      </w:r>
    </w:p>
    <w:p w:rsidR="004808E7" w:rsidRDefault="004808E7" w:rsidP="00304F86">
      <w:pPr>
        <w:pStyle w:val="StandardIndentedParagraphText"/>
        <w:tabs>
          <w:tab w:val="clear" w:pos="1134"/>
          <w:tab w:val="left" w:pos="3402"/>
          <w:tab w:val="left" w:pos="5670"/>
          <w:tab w:val="left" w:pos="6237"/>
          <w:tab w:val="right" w:leader="dot" w:pos="9638"/>
        </w:tabs>
        <w:spacing w:after="120"/>
        <w:ind w:left="567"/>
      </w:pPr>
      <w:r>
        <w:t xml:space="preserve">A </w:t>
      </w:r>
      <w:r w:rsidRPr="0031277F">
        <w:rPr>
          <w:b/>
        </w:rPr>
        <w:t xml:space="preserve">deposit </w:t>
      </w:r>
      <w:r w:rsidR="00A9693F">
        <w:t>of $775</w:t>
      </w:r>
      <w:r w:rsidRPr="00A37C15">
        <w:t>,</w:t>
      </w:r>
      <w:r>
        <w:t xml:space="preserve"> inclu</w:t>
      </w:r>
      <w:r w:rsidR="00BC0A9B">
        <w:t>ding</w:t>
      </w:r>
      <w:r>
        <w:t xml:space="preserve"> GST, must be paid with this application. This </w:t>
      </w:r>
      <w:r w:rsidR="00BC0A9B">
        <w:t>can</w:t>
      </w:r>
      <w:r>
        <w:t xml:space="preserve"> be paid online, by cheque or eftpos at </w:t>
      </w:r>
      <w:r w:rsidR="00BC0A9B">
        <w:t>a</w:t>
      </w:r>
      <w:r>
        <w:t xml:space="preserve"> Regional Council reception desk.</w:t>
      </w:r>
    </w:p>
    <w:p w:rsidR="004808E7" w:rsidRDefault="004808E7" w:rsidP="00304F86">
      <w:pPr>
        <w:pStyle w:val="StandardIndentedParagraphText"/>
        <w:numPr>
          <w:ilvl w:val="0"/>
          <w:numId w:val="39"/>
        </w:numPr>
        <w:tabs>
          <w:tab w:val="clear" w:pos="1134"/>
          <w:tab w:val="left" w:pos="3402"/>
          <w:tab w:val="left" w:pos="5670"/>
          <w:tab w:val="left" w:pos="6237"/>
          <w:tab w:val="right" w:leader="dot" w:pos="9638"/>
        </w:tabs>
        <w:spacing w:after="120"/>
      </w:pPr>
      <w:r>
        <w:t>Bay of Plenty Regional Council’s bank account number</w:t>
      </w:r>
      <w:r w:rsidR="00F42642">
        <w:t>:</w:t>
      </w:r>
      <w:r>
        <w:t xml:space="preserve"> </w:t>
      </w:r>
      <w:r>
        <w:rPr>
          <w:b/>
        </w:rPr>
        <w:t>06 0489 0094734 00.</w:t>
      </w:r>
      <w:r>
        <w:t xml:space="preserve"> </w:t>
      </w:r>
      <w:r w:rsidR="00BC0A9B">
        <w:t>U</w:t>
      </w:r>
      <w:r>
        <w:t>se the consent number</w:t>
      </w:r>
      <w:r w:rsidR="00F42642">
        <w:t>/</w:t>
      </w:r>
      <w:r>
        <w:t>s or lake structure plate number</w:t>
      </w:r>
      <w:r w:rsidR="00F42642">
        <w:t>/</w:t>
      </w:r>
      <w:r>
        <w:t xml:space="preserve">s as the reference. </w:t>
      </w:r>
      <w:r w:rsidR="00BC0A9B">
        <w:t>We’ll issue a</w:t>
      </w:r>
      <w:r>
        <w:t xml:space="preserve"> GST invoice marked “PAID” </w:t>
      </w:r>
      <w:r w:rsidR="00BC0A9B">
        <w:t>when we receive</w:t>
      </w:r>
      <w:r>
        <w:t xml:space="preserve"> payment.</w:t>
      </w:r>
    </w:p>
    <w:p w:rsidR="00BC0A9B" w:rsidRDefault="00BC0A9B" w:rsidP="00F42642">
      <w:pPr>
        <w:pStyle w:val="StandardIndentedParagraphText"/>
        <w:numPr>
          <w:ilvl w:val="0"/>
          <w:numId w:val="39"/>
        </w:numPr>
        <w:tabs>
          <w:tab w:val="left" w:pos="3402"/>
          <w:tab w:val="left" w:pos="5670"/>
          <w:tab w:val="left" w:pos="6237"/>
          <w:tab w:val="right" w:leader="dot" w:pos="9638"/>
        </w:tabs>
      </w:pPr>
      <w:r w:rsidRPr="004B010F">
        <w:rPr>
          <w:b/>
          <w:shd w:val="clear" w:color="auto" w:fill="FBD4B4" w:themeFill="accent6" w:themeFillTint="66"/>
        </w:rPr>
        <w:t>Additional charges are usually incurred</w:t>
      </w:r>
      <w:r>
        <w:t xml:space="preserve">, depending on the resource we use in processing your application </w:t>
      </w:r>
      <w:r>
        <w:rPr>
          <w:i/>
        </w:rPr>
        <w:t>(e.g. staff time, technical reviews, complexity of application)</w:t>
      </w:r>
      <w:r>
        <w:t xml:space="preserve">. </w:t>
      </w:r>
      <w:r w:rsidR="00F42642">
        <w:t>We</w:t>
      </w:r>
      <w:r>
        <w:t xml:space="preserve"> can give an estimate of expected costs. Please see our charges policy: </w:t>
      </w:r>
      <w:hyperlink r:id="rId12" w:history="1">
        <w:r w:rsidR="00F42642" w:rsidRPr="00F42642">
          <w:rPr>
            <w:rStyle w:val="Hyperlink"/>
            <w:sz w:val="18"/>
            <w:szCs w:val="18"/>
          </w:rPr>
          <w:t>https://www.boprc.govt.nz/your-council/plans-and-policies/policies/resource-management-act-and-building-charges-policy</w:t>
        </w:r>
      </w:hyperlink>
      <w:r w:rsidR="00F42642">
        <w:t xml:space="preserve"> </w:t>
      </w:r>
    </w:p>
    <w:p w:rsidR="004808E7" w:rsidRDefault="004808E7" w:rsidP="00233897">
      <w:pPr>
        <w:pStyle w:val="StandardIndentedParagraphText"/>
        <w:tabs>
          <w:tab w:val="clear" w:pos="1134"/>
          <w:tab w:val="left" w:pos="3402"/>
          <w:tab w:val="left" w:pos="5670"/>
          <w:tab w:val="left" w:pos="6237"/>
          <w:tab w:val="right" w:leader="dot" w:pos="9638"/>
        </w:tabs>
        <w:spacing w:after="120"/>
        <w:ind w:left="567"/>
      </w:pPr>
      <w:r>
        <w:t>A</w:t>
      </w:r>
      <w:r w:rsidR="00B63470">
        <w:t>n additional</w:t>
      </w:r>
      <w:r>
        <w:t xml:space="preserve"> $50 fee per application, </w:t>
      </w:r>
      <w:r w:rsidR="00B63470">
        <w:t>to commission</w:t>
      </w:r>
      <w:r>
        <w:t xml:space="preserve"> </w:t>
      </w:r>
      <w:r w:rsidR="00B63470">
        <w:t xml:space="preserve">Te Arawa Lakes Trust </w:t>
      </w:r>
      <w:r>
        <w:t xml:space="preserve">to identify </w:t>
      </w:r>
      <w:r w:rsidR="00B63470">
        <w:t>cultural effects,</w:t>
      </w:r>
      <w:r>
        <w:t xml:space="preserve"> </w:t>
      </w:r>
      <w:r w:rsidRPr="0031277F">
        <w:rPr>
          <w:b/>
        </w:rPr>
        <w:t>will be included in your fees.</w:t>
      </w:r>
      <w:r>
        <w:t xml:space="preserve"> If you do not agree to this fee, you </w:t>
      </w:r>
      <w:r w:rsidR="00B63470">
        <w:t>must</w:t>
      </w:r>
      <w:r>
        <w:t xml:space="preserve"> undertake this assessme</w:t>
      </w:r>
      <w:bookmarkStart w:id="13" w:name="_GoBack"/>
      <w:bookmarkEnd w:id="13"/>
      <w:r>
        <w:t>nt independently at your own cost.</w:t>
      </w:r>
    </w:p>
    <w:p w:rsidR="00E87B46" w:rsidRDefault="003A29F7" w:rsidP="004A0ECF">
      <w:pPr>
        <w:pStyle w:val="StandardIndentedParagraphText"/>
        <w:tabs>
          <w:tab w:val="left" w:pos="3402"/>
          <w:tab w:val="left" w:pos="5670"/>
          <w:tab w:val="left" w:pos="6237"/>
          <w:tab w:val="right" w:leader="dot" w:pos="9638"/>
        </w:tabs>
        <w:spacing w:after="120"/>
        <w:ind w:left="1134" w:hanging="567"/>
      </w:pPr>
      <w:sdt>
        <w:sdtPr>
          <w:id w:val="2002302894"/>
          <w14:checkbox>
            <w14:checked w14:val="0"/>
            <w14:checkedState w14:val="2612" w14:font="MS Gothic"/>
            <w14:uncheckedState w14:val="2610" w14:font="MS Gothic"/>
          </w14:checkbox>
        </w:sdtPr>
        <w:sdtEndPr/>
        <w:sdtContent>
          <w:r w:rsidR="00D85F32">
            <w:rPr>
              <w:rFonts w:ascii="MS Gothic" w:eastAsia="MS Gothic" w:hAnsi="MS Gothic" w:hint="eastAsia"/>
            </w:rPr>
            <w:t>☐</w:t>
          </w:r>
        </w:sdtContent>
      </w:sdt>
      <w:r w:rsidR="004808E7">
        <w:tab/>
        <w:t xml:space="preserve">I agree to this $50 </w:t>
      </w:r>
      <w:r w:rsidR="00233897">
        <w:t>c</w:t>
      </w:r>
      <w:r w:rsidR="004808E7">
        <w:t xml:space="preserve">ultural </w:t>
      </w:r>
      <w:r w:rsidR="00233897">
        <w:t>effects</w:t>
      </w:r>
      <w:r w:rsidR="004808E7">
        <w:t xml:space="preserve"> </w:t>
      </w:r>
      <w:r w:rsidR="00233897">
        <w:t>a</w:t>
      </w:r>
      <w:r w:rsidR="004808E7">
        <w:t>ssessment</w:t>
      </w:r>
      <w:r w:rsidR="004A0ECF">
        <w:t xml:space="preserve"> fee</w:t>
      </w:r>
    </w:p>
    <w:p w:rsidR="00233897" w:rsidRDefault="003A29F7" w:rsidP="004A0ECF">
      <w:pPr>
        <w:pStyle w:val="StandardIndentedParagraphText"/>
        <w:tabs>
          <w:tab w:val="left" w:pos="3402"/>
          <w:tab w:val="left" w:pos="5670"/>
          <w:tab w:val="left" w:pos="6237"/>
          <w:tab w:val="right" w:leader="dot" w:pos="9638"/>
        </w:tabs>
        <w:ind w:left="1134" w:hanging="567"/>
      </w:pPr>
      <w:sdt>
        <w:sdtPr>
          <w:id w:val="468329447"/>
          <w14:checkbox>
            <w14:checked w14:val="0"/>
            <w14:checkedState w14:val="2612" w14:font="MS Gothic"/>
            <w14:uncheckedState w14:val="2610" w14:font="MS Gothic"/>
          </w14:checkbox>
        </w:sdtPr>
        <w:sdtEndPr/>
        <w:sdtContent>
          <w:r w:rsidR="00233897">
            <w:rPr>
              <w:rFonts w:ascii="MS Gothic" w:eastAsia="MS Gothic" w:hAnsi="MS Gothic" w:hint="eastAsia"/>
            </w:rPr>
            <w:t>☐</w:t>
          </w:r>
        </w:sdtContent>
      </w:sdt>
      <w:r w:rsidR="00233897">
        <w:tab/>
        <w:t>I do not agree to this $50 cultural effects assessment</w:t>
      </w:r>
      <w:r w:rsidR="004A0ECF">
        <w:t xml:space="preserve"> fee</w:t>
      </w:r>
    </w:p>
    <w:p w:rsidR="000747FB" w:rsidRPr="00B922E0" w:rsidRDefault="000747FB" w:rsidP="00A751CF">
      <w:pPr>
        <w:pStyle w:val="StandardParagraphText"/>
        <w:pBdr>
          <w:top w:val="single" w:sz="12" w:space="1" w:color="auto"/>
        </w:pBdr>
        <w:spacing w:after="0"/>
        <w:rPr>
          <w:sz w:val="24"/>
        </w:rPr>
      </w:pPr>
    </w:p>
    <w:p w:rsidR="000747FB" w:rsidRDefault="000747FB" w:rsidP="00BC0A9B">
      <w:pPr>
        <w:pStyle w:val="StandardIndentedParagraphText"/>
        <w:spacing w:after="120"/>
        <w:ind w:left="0"/>
        <w:rPr>
          <w:b/>
          <w:sz w:val="28"/>
        </w:rPr>
      </w:pPr>
      <w:r>
        <w:rPr>
          <w:b/>
          <w:sz w:val="28"/>
        </w:rPr>
        <w:t>Checklist</w:t>
      </w:r>
    </w:p>
    <w:p w:rsidR="000747FB" w:rsidRDefault="00BC0A9B" w:rsidP="00BC0A9B">
      <w:pPr>
        <w:pStyle w:val="StandardParagraphText"/>
        <w:tabs>
          <w:tab w:val="right" w:pos="9638"/>
        </w:tabs>
        <w:spacing w:after="120"/>
      </w:pPr>
      <w:r>
        <w:t xml:space="preserve">Name of staff member you discussed the application with: </w:t>
      </w:r>
      <w:r w:rsidR="008C5203">
        <w:fldChar w:fldCharType="begin">
          <w:ffData>
            <w:name w:val="Text52"/>
            <w:enabled/>
            <w:calcOnExit w:val="0"/>
            <w:textInput/>
          </w:ffData>
        </w:fldChar>
      </w:r>
      <w:bookmarkStart w:id="14" w:name="Text52"/>
      <w:r w:rsidR="008C5203">
        <w:instrText xml:space="preserve"> FORMTEXT </w:instrText>
      </w:r>
      <w:r w:rsidR="008C5203">
        <w:fldChar w:fldCharType="separate"/>
      </w:r>
      <w:r w:rsidR="00B53F32">
        <w:rPr>
          <w:noProof/>
        </w:rPr>
        <w:t> </w:t>
      </w:r>
      <w:r w:rsidR="00B53F32">
        <w:rPr>
          <w:noProof/>
        </w:rPr>
        <w:t> </w:t>
      </w:r>
      <w:r w:rsidR="00B53F32">
        <w:rPr>
          <w:noProof/>
        </w:rPr>
        <w:t> </w:t>
      </w:r>
      <w:r w:rsidR="00B53F32">
        <w:rPr>
          <w:noProof/>
        </w:rPr>
        <w:t> </w:t>
      </w:r>
      <w:r w:rsidR="00B53F32">
        <w:rPr>
          <w:noProof/>
        </w:rPr>
        <w:t> </w:t>
      </w:r>
      <w:r w:rsidR="008C5203">
        <w:fldChar w:fldCharType="end"/>
      </w:r>
      <w:bookmarkEnd w:id="14"/>
    </w:p>
    <w:p w:rsidR="00BC0A9B" w:rsidRPr="00BC0A9B" w:rsidRDefault="00BC0A9B" w:rsidP="00BC0A9B">
      <w:pPr>
        <w:pStyle w:val="StandardParagraphText"/>
        <w:tabs>
          <w:tab w:val="right" w:pos="9638"/>
        </w:tabs>
        <w:spacing w:after="120"/>
        <w:rPr>
          <w:b/>
        </w:rPr>
      </w:pPr>
      <w:r>
        <w:rPr>
          <w:b/>
        </w:rPr>
        <w:t>The following information must be included in your application:</w:t>
      </w:r>
    </w:p>
    <w:p w:rsidR="0058367B" w:rsidRDefault="003A29F7" w:rsidP="0058367B">
      <w:pPr>
        <w:pStyle w:val="StandardParagraphText"/>
        <w:tabs>
          <w:tab w:val="left" w:pos="567"/>
        </w:tabs>
        <w:spacing w:after="120"/>
      </w:pPr>
      <w:sdt>
        <w:sdtPr>
          <w:id w:val="1374417395"/>
          <w14:checkbox>
            <w14:checked w14:val="0"/>
            <w14:checkedState w14:val="2612" w14:font="MS Gothic"/>
            <w14:uncheckedState w14:val="2610" w14:font="MS Gothic"/>
          </w14:checkbox>
        </w:sdtPr>
        <w:sdtEndPr/>
        <w:sdtContent>
          <w:r w:rsidR="008C5203">
            <w:rPr>
              <w:rFonts w:ascii="MS Gothic" w:eastAsia="MS Gothic" w:hAnsi="MS Gothic" w:hint="eastAsia"/>
            </w:rPr>
            <w:t>☐</w:t>
          </w:r>
        </w:sdtContent>
      </w:sdt>
      <w:r w:rsidR="0058367B">
        <w:tab/>
        <w:t>Complete all d</w:t>
      </w:r>
      <w:r w:rsidR="00044C1E">
        <w:t>etails in this application form</w:t>
      </w:r>
    </w:p>
    <w:p w:rsidR="009438F2" w:rsidRDefault="003A29F7" w:rsidP="00044C1E">
      <w:pPr>
        <w:pStyle w:val="StandardParagraphText"/>
        <w:tabs>
          <w:tab w:val="left" w:pos="567"/>
        </w:tabs>
        <w:spacing w:after="120"/>
        <w:ind w:left="567" w:hanging="567"/>
      </w:pPr>
      <w:sdt>
        <w:sdtPr>
          <w:id w:val="1445735486"/>
          <w14:checkbox>
            <w14:checked w14:val="0"/>
            <w14:checkedState w14:val="2612" w14:font="MS Gothic"/>
            <w14:uncheckedState w14:val="2610" w14:font="MS Gothic"/>
          </w14:checkbox>
        </w:sdtPr>
        <w:sdtEndPr/>
        <w:sdtContent>
          <w:r w:rsidR="008C5203">
            <w:rPr>
              <w:rFonts w:ascii="MS Gothic" w:eastAsia="MS Gothic" w:hAnsi="MS Gothic" w:hint="eastAsia"/>
            </w:rPr>
            <w:t>☐</w:t>
          </w:r>
        </w:sdtContent>
      </w:sdt>
      <w:r w:rsidR="0058367B">
        <w:tab/>
      </w:r>
      <w:r w:rsidR="009438F2">
        <w:t>Sig</w:t>
      </w:r>
      <w:r w:rsidR="00044C1E">
        <w:t>n and date the application form</w:t>
      </w:r>
    </w:p>
    <w:p w:rsidR="0058367B" w:rsidRDefault="003A29F7" w:rsidP="00044C1E">
      <w:pPr>
        <w:pStyle w:val="StandardParagraphText"/>
        <w:tabs>
          <w:tab w:val="left" w:pos="567"/>
        </w:tabs>
        <w:spacing w:after="120"/>
      </w:pPr>
      <w:sdt>
        <w:sdtPr>
          <w:id w:val="-2068705506"/>
          <w14:checkbox>
            <w14:checked w14:val="0"/>
            <w14:checkedState w14:val="2612" w14:font="MS Gothic"/>
            <w14:uncheckedState w14:val="2610" w14:font="MS Gothic"/>
          </w14:checkbox>
        </w:sdtPr>
        <w:sdtEndPr/>
        <w:sdtContent>
          <w:r w:rsidR="008C5203">
            <w:rPr>
              <w:rFonts w:ascii="MS Gothic" w:eastAsia="MS Gothic" w:hAnsi="MS Gothic" w:hint="eastAsia"/>
            </w:rPr>
            <w:t>☐</w:t>
          </w:r>
        </w:sdtContent>
      </w:sdt>
      <w:r w:rsidR="0058367B">
        <w:tab/>
        <w:t xml:space="preserve">Pay the </w:t>
      </w:r>
      <w:r w:rsidR="00044C1E">
        <w:t>deposit</w:t>
      </w:r>
    </w:p>
    <w:p w:rsidR="00C50901" w:rsidRDefault="003A29F7" w:rsidP="00C50901">
      <w:pPr>
        <w:pStyle w:val="StandardParagraphText"/>
        <w:tabs>
          <w:tab w:val="left" w:pos="567"/>
        </w:tabs>
      </w:pPr>
      <w:sdt>
        <w:sdtPr>
          <w:id w:val="611636275"/>
          <w14:checkbox>
            <w14:checked w14:val="0"/>
            <w14:checkedState w14:val="2612" w14:font="MS Gothic"/>
            <w14:uncheckedState w14:val="2610" w14:font="MS Gothic"/>
          </w14:checkbox>
        </w:sdtPr>
        <w:sdtEndPr/>
        <w:sdtContent>
          <w:r w:rsidR="008C5203">
            <w:rPr>
              <w:rFonts w:ascii="MS Gothic" w:eastAsia="MS Gothic" w:hAnsi="MS Gothic" w:hint="eastAsia"/>
            </w:rPr>
            <w:t>☐</w:t>
          </w:r>
        </w:sdtContent>
      </w:sdt>
      <w:r w:rsidR="00C50901">
        <w:tab/>
      </w:r>
      <w:r w:rsidR="00044C1E">
        <w:t>E</w:t>
      </w:r>
      <w:r w:rsidR="00C50901">
        <w:t xml:space="preserve">ngineering report </w:t>
      </w:r>
    </w:p>
    <w:p w:rsidR="000747FB" w:rsidRPr="000747FB" w:rsidRDefault="000747FB" w:rsidP="000747FB">
      <w:pPr>
        <w:pStyle w:val="StandardParagraphText"/>
        <w:pBdr>
          <w:top w:val="single" w:sz="12" w:space="1" w:color="auto"/>
        </w:pBdr>
        <w:spacing w:after="0"/>
        <w:rPr>
          <w:sz w:val="24"/>
        </w:rPr>
      </w:pPr>
    </w:p>
    <w:p w:rsidR="000747FB" w:rsidRPr="000747FB" w:rsidRDefault="00304F86" w:rsidP="00F55E88">
      <w:pPr>
        <w:pStyle w:val="StandardParagraphText"/>
        <w:tabs>
          <w:tab w:val="left" w:pos="567"/>
        </w:tabs>
        <w:spacing w:after="120"/>
        <w:rPr>
          <w:b/>
          <w:sz w:val="28"/>
          <w:szCs w:val="28"/>
        </w:rPr>
      </w:pPr>
      <w:r>
        <w:rPr>
          <w:b/>
          <w:sz w:val="28"/>
          <w:szCs w:val="28"/>
        </w:rPr>
        <w:t>Information privacy</w:t>
      </w:r>
    </w:p>
    <w:p w:rsidR="000747FB" w:rsidRDefault="00304F86" w:rsidP="000747FB">
      <w:pPr>
        <w:pStyle w:val="StandardParagraphText"/>
        <w:tabs>
          <w:tab w:val="left" w:pos="567"/>
        </w:tabs>
      </w:pPr>
      <w:r>
        <w:t xml:space="preserve">The RMA requires this information to process the application and assist in managing the region’s natural and physical resources. Information in this application is regarded as </w:t>
      </w:r>
      <w:r w:rsidRPr="001E1BCF">
        <w:rPr>
          <w:b/>
        </w:rPr>
        <w:t>official information</w:t>
      </w:r>
      <w:r>
        <w:t>.</w:t>
      </w:r>
    </w:p>
    <w:p w:rsidR="000747FB" w:rsidRDefault="00304F86" w:rsidP="000747FB">
      <w:pPr>
        <w:pStyle w:val="StandardParagraphText"/>
        <w:tabs>
          <w:tab w:val="left" w:pos="567"/>
        </w:tabs>
      </w:pPr>
      <w:r>
        <w:t xml:space="preserve">Bay of Plenty Regional Council will hold this information, and it is subject to the Local Government Official Information and Meetings Act 1987 and the Privacy Act 1993. </w:t>
      </w:r>
      <w:r w:rsidRPr="001C6A4B">
        <w:rPr>
          <w:b/>
        </w:rPr>
        <w:t>This information will generally be available to the public</w:t>
      </w:r>
      <w:r w:rsidRPr="0061768C">
        <w:rPr>
          <w:b/>
        </w:rPr>
        <w:t>. If you would like any of this information to remain confidential, please let us know.</w:t>
      </w: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0747FB" w:rsidP="00F55E88">
      <w:pPr>
        <w:pStyle w:val="StandardParagraphText"/>
        <w:tabs>
          <w:tab w:val="left" w:pos="567"/>
        </w:tabs>
        <w:spacing w:after="120" w:line="276" w:lineRule="auto"/>
        <w:ind w:left="567" w:hanging="567"/>
        <w:rPr>
          <w:b/>
        </w:rPr>
      </w:pPr>
      <w:r>
        <w:rPr>
          <w:b/>
        </w:rPr>
        <w:t>1</w:t>
      </w:r>
      <w:r>
        <w:rPr>
          <w:b/>
        </w:rPr>
        <w:tab/>
        <w:t>I have authority to sign on behalf of the part</w:t>
      </w:r>
      <w:r w:rsidR="00304F86">
        <w:rPr>
          <w:b/>
        </w:rPr>
        <w:t>y/</w:t>
      </w:r>
      <w:r>
        <w:rPr>
          <w:b/>
        </w:rPr>
        <w:t xml:space="preserve">ies named as </w:t>
      </w:r>
      <w:r w:rsidR="00F55E88">
        <w:rPr>
          <w:b/>
        </w:rPr>
        <w:t>applicants for this consent</w:t>
      </w:r>
      <w:r w:rsidR="009438F2">
        <w:rPr>
          <w:b/>
        </w:rPr>
        <w:t>.</w:t>
      </w:r>
    </w:p>
    <w:p w:rsidR="000747FB" w:rsidRDefault="000747FB" w:rsidP="00F55E88">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F55E88">
        <w:rPr>
          <w:b/>
        </w:rPr>
        <w:t>i</w:t>
      </w:r>
      <w:r>
        <w:rPr>
          <w:b/>
        </w:rPr>
        <w:t xml:space="preserve">n this application form, </w:t>
      </w:r>
      <w:r w:rsidRPr="00F55E88">
        <w:rPr>
          <w:b/>
          <w:shd w:val="clear" w:color="auto" w:fill="FBD4B4" w:themeFill="accent6" w:themeFillTint="66"/>
        </w:rPr>
        <w:t xml:space="preserve">including the requirement to pay additional costs </w:t>
      </w:r>
      <w:r w:rsidR="00F55E88" w:rsidRPr="00F55E88">
        <w:rPr>
          <w:b/>
          <w:shd w:val="clear" w:color="auto" w:fill="FBD4B4" w:themeFill="accent6" w:themeFillTint="66"/>
        </w:rPr>
        <w:t>incurred</w:t>
      </w:r>
      <w:r>
        <w:rPr>
          <w:b/>
        </w:rPr>
        <w:t>.</w:t>
      </w:r>
    </w:p>
    <w:p w:rsidR="000747FB" w:rsidRDefault="000747FB" w:rsidP="00F55E88">
      <w:pPr>
        <w:pStyle w:val="StandardParagraphText"/>
        <w:tabs>
          <w:tab w:val="left" w:pos="567"/>
        </w:tabs>
        <w:spacing w:line="276" w:lineRule="auto"/>
        <w:ind w:left="567" w:hanging="567"/>
        <w:rPr>
          <w:b/>
        </w:rPr>
      </w:pPr>
      <w:r>
        <w:rPr>
          <w:b/>
        </w:rPr>
        <w:t>3</w:t>
      </w:r>
      <w:r>
        <w:rPr>
          <w:b/>
        </w:rPr>
        <w:tab/>
      </w:r>
      <w:r w:rsidR="00F55E88">
        <w:rPr>
          <w:b/>
        </w:rPr>
        <w:t>All</w:t>
      </w:r>
      <w:r>
        <w:rPr>
          <w:b/>
        </w:rPr>
        <w:t xml:space="preserve"> information provided is true and correct</w:t>
      </w:r>
      <w:r w:rsidR="00F55E88">
        <w:rPr>
          <w:b/>
        </w:rPr>
        <w:t xml:space="preserve">. I </w:t>
      </w:r>
      <w:r>
        <w:rPr>
          <w:b/>
        </w:rPr>
        <w:t>understand that inaccurate information could result in my resource consent being cancelled.</w:t>
      </w:r>
    </w:p>
    <w:p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2974CA" w:rsidRPr="000747FB" w:rsidRDefault="000747FB" w:rsidP="009438F2">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D85F32">
        <w:t xml:space="preserve"> </w:t>
      </w:r>
      <w:r w:rsidR="00D85F32">
        <w:fldChar w:fldCharType="begin">
          <w:ffData>
            <w:name w:val="Text53"/>
            <w:enabled/>
            <w:calcOnExit w:val="0"/>
            <w:textInput/>
          </w:ffData>
        </w:fldChar>
      </w:r>
      <w:bookmarkStart w:id="15" w:name="Text53"/>
      <w:r w:rsidR="00D85F32">
        <w:instrText xml:space="preserve"> FORMTEXT </w:instrText>
      </w:r>
      <w:r w:rsidR="00D85F32">
        <w:fldChar w:fldCharType="separate"/>
      </w:r>
      <w:r w:rsidR="00B53F32">
        <w:rPr>
          <w:noProof/>
        </w:rPr>
        <w:t> </w:t>
      </w:r>
      <w:r w:rsidR="00B53F32">
        <w:rPr>
          <w:noProof/>
        </w:rPr>
        <w:t> </w:t>
      </w:r>
      <w:r w:rsidR="00B53F32">
        <w:rPr>
          <w:noProof/>
        </w:rPr>
        <w:t> </w:t>
      </w:r>
      <w:r w:rsidR="00B53F32">
        <w:rPr>
          <w:noProof/>
        </w:rPr>
        <w:t> </w:t>
      </w:r>
      <w:r w:rsidR="00B53F32">
        <w:rPr>
          <w:noProof/>
        </w:rPr>
        <w:t> </w:t>
      </w:r>
      <w:r w:rsidR="00D85F32">
        <w:fldChar w:fldCharType="end"/>
      </w:r>
      <w:bookmarkEnd w:id="15"/>
    </w:p>
    <w:sectPr w:rsidR="002974CA" w:rsidRPr="000747FB" w:rsidSect="004808E7">
      <w:headerReference w:type="default" r:id="rId13"/>
      <w:headerReference w:type="first" r:id="rId14"/>
      <w:type w:val="continuous"/>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F7" w:rsidRDefault="003A29F7">
      <w:r>
        <w:separator/>
      </w:r>
    </w:p>
  </w:endnote>
  <w:endnote w:type="continuationSeparator" w:id="0">
    <w:p w:rsidR="003A29F7" w:rsidRDefault="003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46" w:rsidRPr="006E7C2F" w:rsidRDefault="003A29F7" w:rsidP="006E7C2F">
    <w:pPr>
      <w:pStyle w:val="Footer"/>
      <w:tabs>
        <w:tab w:val="clear" w:pos="4153"/>
        <w:tab w:val="clear" w:pos="8306"/>
        <w:tab w:val="center" w:pos="4820"/>
        <w:tab w:val="right" w:pos="9639"/>
      </w:tabs>
      <w:rPr>
        <w:b/>
      </w:rPr>
    </w:pPr>
    <w:r>
      <w:fldChar w:fldCharType="begin"/>
    </w:r>
    <w:r>
      <w:instrText xml:space="preserve"> DOCPROPERTY  Objective-Id  \* MERGEFORMAT </w:instrText>
    </w:r>
    <w:r>
      <w:fldChar w:fldCharType="separate"/>
    </w:r>
    <w:r w:rsidR="00B53F32">
      <w:t>A3147835</w:t>
    </w:r>
    <w:r>
      <w:fldChar w:fldCharType="end"/>
    </w:r>
    <w:r w:rsidR="002B78AE">
      <w:tab/>
    </w:r>
    <w:r w:rsidR="006E7C2F">
      <w:t>Existing</w:t>
    </w:r>
    <w:r w:rsidR="009E3236">
      <w:t>,</w:t>
    </w:r>
    <w:r w:rsidR="006E7C2F">
      <w:t xml:space="preserve"> previously</w:t>
    </w:r>
    <w:r w:rsidR="00E87B46">
      <w:t xml:space="preserve"> </w:t>
    </w:r>
    <w:r w:rsidR="006E7C2F">
      <w:t>u</w:t>
    </w:r>
    <w:r w:rsidR="00E87B46">
      <w:t>nconsented</w:t>
    </w:r>
    <w:r w:rsidR="009E3236">
      <w:t>,</w:t>
    </w:r>
    <w:r w:rsidR="00E87B46">
      <w:t xml:space="preserve"> </w:t>
    </w:r>
    <w:r w:rsidR="006E7C2F">
      <w:t>r</w:t>
    </w:r>
    <w:r w:rsidR="00E87B46">
      <w:t>etaining</w:t>
    </w:r>
    <w:r w:rsidR="006E7C2F">
      <w:t>/erosion protection walls</w:t>
    </w:r>
    <w:r w:rsidR="002B78AE">
      <w:tab/>
      <w:t xml:space="preserve">Page </w:t>
    </w:r>
    <w:r w:rsidR="002B78AE">
      <w:rPr>
        <w:b/>
      </w:rPr>
      <w:fldChar w:fldCharType="begin"/>
    </w:r>
    <w:r w:rsidR="002B78AE">
      <w:rPr>
        <w:b/>
      </w:rPr>
      <w:instrText xml:space="preserve"> PAGE  \* Arabic  \* MERGEFORMAT </w:instrText>
    </w:r>
    <w:r w:rsidR="002B78AE">
      <w:rPr>
        <w:b/>
      </w:rPr>
      <w:fldChar w:fldCharType="separate"/>
    </w:r>
    <w:r w:rsidR="00B53F32">
      <w:rPr>
        <w:b/>
        <w:noProof/>
      </w:rPr>
      <w:t>4</w:t>
    </w:r>
    <w:r w:rsidR="002B78AE">
      <w:rPr>
        <w:b/>
      </w:rPr>
      <w:fldChar w:fldCharType="end"/>
    </w:r>
    <w:r w:rsidR="002B78AE">
      <w:t xml:space="preserve"> of </w:t>
    </w:r>
    <w:r w:rsidR="002B78AE">
      <w:rPr>
        <w:b/>
      </w:rPr>
      <w:fldChar w:fldCharType="begin"/>
    </w:r>
    <w:r w:rsidR="002B78AE">
      <w:rPr>
        <w:b/>
      </w:rPr>
      <w:instrText xml:space="preserve"> NUMPAGES  \* Arabic  \* MERGEFORMAT </w:instrText>
    </w:r>
    <w:r w:rsidR="002B78AE">
      <w:rPr>
        <w:b/>
      </w:rPr>
      <w:fldChar w:fldCharType="separate"/>
    </w:r>
    <w:r w:rsidR="00B53F32">
      <w:rPr>
        <w:b/>
        <w:noProof/>
      </w:rPr>
      <w:t>5</w:t>
    </w:r>
    <w:r w:rsidR="002B78AE">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46" w:rsidRPr="000D6F44" w:rsidRDefault="003A29F7" w:rsidP="000D6F44">
    <w:pPr>
      <w:pStyle w:val="Footer"/>
      <w:tabs>
        <w:tab w:val="clear" w:pos="4153"/>
        <w:tab w:val="clear" w:pos="8306"/>
        <w:tab w:val="center" w:pos="4820"/>
        <w:tab w:val="right" w:pos="9639"/>
      </w:tabs>
      <w:rPr>
        <w:b/>
      </w:rPr>
    </w:pPr>
    <w:r>
      <w:fldChar w:fldCharType="begin"/>
    </w:r>
    <w:r>
      <w:instrText xml:space="preserve"> DOCPROPERTY  Objective-Id  \* MERGEFORMAT </w:instrText>
    </w:r>
    <w:r>
      <w:fldChar w:fldCharType="separate"/>
    </w:r>
    <w:r w:rsidR="00B53F32">
      <w:t>A3147835</w:t>
    </w:r>
    <w:r>
      <w:fldChar w:fldCharType="end"/>
    </w:r>
    <w:r w:rsidR="002B78AE">
      <w:tab/>
    </w:r>
    <w:r w:rsidR="000D6F44">
      <w:t>Existing</w:t>
    </w:r>
    <w:r w:rsidR="009E3236">
      <w:t>,</w:t>
    </w:r>
    <w:r w:rsidR="000D6F44">
      <w:t xml:space="preserve"> previously u</w:t>
    </w:r>
    <w:r w:rsidR="00E87B46">
      <w:t>nconsented</w:t>
    </w:r>
    <w:r w:rsidR="009E3236">
      <w:t>,</w:t>
    </w:r>
    <w:r w:rsidR="00E87B46">
      <w:t xml:space="preserve"> </w:t>
    </w:r>
    <w:r w:rsidR="000D6F44">
      <w:t>r</w:t>
    </w:r>
    <w:r w:rsidR="00E87B46">
      <w:t>etaining</w:t>
    </w:r>
    <w:r w:rsidR="000D6F44">
      <w:t>/erosion protection walls</w:t>
    </w:r>
    <w:r w:rsidR="002B78AE">
      <w:tab/>
      <w:t xml:space="preserve">Page </w:t>
    </w:r>
    <w:r w:rsidR="002B78AE">
      <w:rPr>
        <w:b/>
      </w:rPr>
      <w:fldChar w:fldCharType="begin"/>
    </w:r>
    <w:r w:rsidR="002B78AE">
      <w:rPr>
        <w:b/>
      </w:rPr>
      <w:instrText xml:space="preserve"> PAGE  \* Arabic  \* MERGEFORMAT </w:instrText>
    </w:r>
    <w:r w:rsidR="002B78AE">
      <w:rPr>
        <w:b/>
      </w:rPr>
      <w:fldChar w:fldCharType="separate"/>
    </w:r>
    <w:r w:rsidR="00B53F32">
      <w:rPr>
        <w:b/>
        <w:noProof/>
      </w:rPr>
      <w:t>1</w:t>
    </w:r>
    <w:r w:rsidR="002B78AE">
      <w:rPr>
        <w:b/>
      </w:rPr>
      <w:fldChar w:fldCharType="end"/>
    </w:r>
    <w:r w:rsidR="002B78AE">
      <w:t xml:space="preserve"> of </w:t>
    </w:r>
    <w:r w:rsidR="002B78AE">
      <w:rPr>
        <w:b/>
      </w:rPr>
      <w:fldChar w:fldCharType="begin"/>
    </w:r>
    <w:r w:rsidR="002B78AE">
      <w:rPr>
        <w:b/>
      </w:rPr>
      <w:instrText xml:space="preserve"> NUMPAGES  \* Arabic  \* MERGEFORMAT </w:instrText>
    </w:r>
    <w:r w:rsidR="002B78AE">
      <w:rPr>
        <w:b/>
      </w:rPr>
      <w:fldChar w:fldCharType="separate"/>
    </w:r>
    <w:r w:rsidR="00B53F32">
      <w:rPr>
        <w:b/>
        <w:noProof/>
      </w:rPr>
      <w:t>5</w:t>
    </w:r>
    <w:r w:rsidR="002B78A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F7" w:rsidRDefault="003A29F7">
      <w:r>
        <w:separator/>
      </w:r>
    </w:p>
  </w:footnote>
  <w:footnote w:type="continuationSeparator" w:id="0">
    <w:p w:rsidR="003A29F7" w:rsidRDefault="003A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B9" w:rsidRDefault="00EA35B9" w:rsidP="00EA35B9">
    <w:pPr>
      <w:pStyle w:val="Header"/>
      <w:rPr>
        <w:sz w:val="14"/>
      </w:rPr>
    </w:pPr>
    <w:r>
      <w:rPr>
        <w:noProof/>
        <w:lang w:eastAsia="en-NZ"/>
      </w:rPr>
      <w:drawing>
        <wp:anchor distT="0" distB="0" distL="114300" distR="114300" simplePos="0" relativeHeight="251658240" behindDoc="1" locked="0" layoutInCell="1" allowOverlap="1" wp14:anchorId="6C675964" wp14:editId="53DD532E">
          <wp:simplePos x="0" y="0"/>
          <wp:positionH relativeFrom="column">
            <wp:posOffset>-748030</wp:posOffset>
          </wp:positionH>
          <wp:positionV relativeFrom="paragraph">
            <wp:posOffset>-460375</wp:posOffset>
          </wp:positionV>
          <wp:extent cx="7573645" cy="10714355"/>
          <wp:effectExtent l="0" t="0" r="8255" b="0"/>
          <wp:wrapNone/>
          <wp:docPr id="2" name="Picture 2"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pic:spPr>
              </pic:pic>
            </a:graphicData>
          </a:graphic>
          <wp14:sizeRelH relativeFrom="page">
            <wp14:pctWidth>0</wp14:pctWidth>
          </wp14:sizeRelH>
          <wp14:sizeRelV relativeFrom="page">
            <wp14:pctHeight>0</wp14:pctHeight>
          </wp14:sizeRelV>
        </wp:anchor>
      </w:drawing>
    </w:r>
  </w:p>
  <w:p w:rsidR="00EA35B9" w:rsidRDefault="00EA35B9" w:rsidP="00EA35B9">
    <w:pPr>
      <w:pStyle w:val="Header"/>
      <w:rPr>
        <w:sz w:val="14"/>
      </w:rPr>
    </w:pPr>
  </w:p>
  <w:p w:rsidR="00EA35B9" w:rsidRDefault="00EA35B9" w:rsidP="00EA35B9">
    <w:pPr>
      <w:pStyle w:val="Header"/>
      <w:rPr>
        <w:sz w:val="14"/>
      </w:rPr>
    </w:pPr>
  </w:p>
  <w:p w:rsidR="00EA35B9" w:rsidRDefault="00EA35B9" w:rsidP="00EA35B9">
    <w:pPr>
      <w:pStyle w:val="Header"/>
      <w:rPr>
        <w:sz w:val="14"/>
      </w:rPr>
    </w:pPr>
  </w:p>
  <w:p w:rsidR="00EA35B9" w:rsidRDefault="00EA35B9" w:rsidP="00EA35B9">
    <w:pPr>
      <w:pStyle w:val="Header"/>
      <w:rPr>
        <w:sz w:val="14"/>
      </w:rPr>
    </w:pPr>
  </w:p>
  <w:p w:rsidR="00EA35B9" w:rsidRDefault="00EA35B9" w:rsidP="00EA35B9">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EA35B9" w:rsidTr="00EA35B9">
      <w:trPr>
        <w:trHeight w:val="505"/>
      </w:trPr>
      <w:tc>
        <w:tcPr>
          <w:tcW w:w="1247" w:type="dxa"/>
          <w:gridSpan w:val="2"/>
          <w:vAlign w:val="center"/>
        </w:tcPr>
        <w:p w:rsidR="00EA35B9" w:rsidRDefault="00EA35B9">
          <w:pPr>
            <w:widowControl w:val="0"/>
            <w:snapToGrid w:val="0"/>
            <w:rPr>
              <w:rFonts w:cs="Arial"/>
              <w:sz w:val="18"/>
              <w:lang w:val="en-US"/>
            </w:rPr>
          </w:pPr>
        </w:p>
      </w:tc>
      <w:tc>
        <w:tcPr>
          <w:tcW w:w="3714" w:type="dxa"/>
          <w:gridSpan w:val="4"/>
          <w:vAlign w:val="center"/>
        </w:tcPr>
        <w:p w:rsidR="00EA35B9" w:rsidRDefault="00EA35B9">
          <w:pPr>
            <w:widowControl w:val="0"/>
            <w:snapToGrid w:val="0"/>
            <w:rPr>
              <w:rFonts w:cs="Arial"/>
              <w:sz w:val="18"/>
              <w:lang w:val="en-US"/>
            </w:rPr>
          </w:pPr>
        </w:p>
      </w:tc>
    </w:tr>
    <w:tr w:rsidR="00EA35B9" w:rsidTr="00EA35B9">
      <w:trPr>
        <w:trHeight w:val="505"/>
      </w:trPr>
      <w:tc>
        <w:tcPr>
          <w:tcW w:w="1134" w:type="dxa"/>
          <w:vAlign w:val="center"/>
        </w:tcPr>
        <w:p w:rsidR="00EA35B9" w:rsidRDefault="00EA35B9">
          <w:pPr>
            <w:widowControl w:val="0"/>
            <w:snapToGrid w:val="0"/>
            <w:rPr>
              <w:rFonts w:cs="Arial"/>
              <w:sz w:val="18"/>
              <w:lang w:val="en-US"/>
            </w:rPr>
          </w:pPr>
        </w:p>
      </w:tc>
      <w:tc>
        <w:tcPr>
          <w:tcW w:w="1275" w:type="dxa"/>
          <w:gridSpan w:val="3"/>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r>
    <w:tr w:rsidR="00EA35B9" w:rsidTr="00EA35B9">
      <w:trPr>
        <w:trHeight w:val="505"/>
      </w:trPr>
      <w:tc>
        <w:tcPr>
          <w:tcW w:w="1134" w:type="dxa"/>
          <w:vAlign w:val="center"/>
        </w:tcPr>
        <w:p w:rsidR="00EA35B9" w:rsidRDefault="00EA35B9">
          <w:pPr>
            <w:widowControl w:val="0"/>
            <w:snapToGrid w:val="0"/>
            <w:rPr>
              <w:rFonts w:cs="Arial"/>
              <w:sz w:val="18"/>
              <w:lang w:val="en-US"/>
            </w:rPr>
          </w:pPr>
        </w:p>
      </w:tc>
      <w:tc>
        <w:tcPr>
          <w:tcW w:w="1275" w:type="dxa"/>
          <w:gridSpan w:val="3"/>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r>
    <w:tr w:rsidR="00EA35B9" w:rsidTr="00EA35B9">
      <w:trPr>
        <w:trHeight w:val="505"/>
      </w:trPr>
      <w:tc>
        <w:tcPr>
          <w:tcW w:w="1134" w:type="dxa"/>
          <w:vAlign w:val="center"/>
        </w:tcPr>
        <w:p w:rsidR="00EA35B9" w:rsidRDefault="00EA35B9">
          <w:pPr>
            <w:widowControl w:val="0"/>
            <w:snapToGrid w:val="0"/>
            <w:rPr>
              <w:rFonts w:cs="Arial"/>
              <w:sz w:val="18"/>
              <w:lang w:val="en-US"/>
            </w:rPr>
          </w:pPr>
        </w:p>
      </w:tc>
      <w:tc>
        <w:tcPr>
          <w:tcW w:w="1275" w:type="dxa"/>
          <w:gridSpan w:val="3"/>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c>
        <w:tcPr>
          <w:tcW w:w="1276" w:type="dxa"/>
          <w:vAlign w:val="center"/>
        </w:tcPr>
        <w:p w:rsidR="00EA35B9" w:rsidRDefault="00EA35B9">
          <w:pPr>
            <w:widowControl w:val="0"/>
            <w:snapToGrid w:val="0"/>
            <w:rPr>
              <w:rFonts w:cs="Arial"/>
              <w:sz w:val="18"/>
              <w:lang w:val="en-US"/>
            </w:rPr>
          </w:pPr>
        </w:p>
      </w:tc>
    </w:tr>
    <w:tr w:rsidR="00EA35B9" w:rsidTr="00EA35B9">
      <w:trPr>
        <w:trHeight w:val="624"/>
      </w:trPr>
      <w:tc>
        <w:tcPr>
          <w:tcW w:w="1668" w:type="dxa"/>
          <w:gridSpan w:val="3"/>
        </w:tcPr>
        <w:p w:rsidR="00EA35B9" w:rsidRDefault="00EA35B9">
          <w:pPr>
            <w:widowControl w:val="0"/>
            <w:snapToGrid w:val="0"/>
            <w:rPr>
              <w:rFonts w:cs="Arial"/>
              <w:sz w:val="18"/>
              <w:lang w:val="en-US"/>
            </w:rPr>
          </w:pPr>
        </w:p>
      </w:tc>
      <w:tc>
        <w:tcPr>
          <w:tcW w:w="3293" w:type="dxa"/>
          <w:gridSpan w:val="3"/>
          <w:vAlign w:val="center"/>
        </w:tcPr>
        <w:p w:rsidR="00EA35B9" w:rsidRDefault="00EA35B9">
          <w:pPr>
            <w:widowControl w:val="0"/>
            <w:snapToGrid w:val="0"/>
            <w:rPr>
              <w:rFonts w:cs="Arial"/>
              <w:sz w:val="18"/>
              <w:lang w:val="en-US"/>
            </w:rPr>
          </w:pPr>
        </w:p>
      </w:tc>
    </w:tr>
  </w:tbl>
  <w:p w:rsidR="00EA35B9" w:rsidRDefault="00EA35B9" w:rsidP="00EA35B9">
    <w:pPr>
      <w:pStyle w:val="Header"/>
      <w:rPr>
        <w:sz w:val="14"/>
        <w:szCs w:val="20"/>
        <w:lang w:val="en-US"/>
      </w:rPr>
    </w:pPr>
  </w:p>
  <w:p w:rsidR="00EA35B9" w:rsidRDefault="00EA3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B9" w:rsidRDefault="00EA3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B9" w:rsidRDefault="00EA3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15:restartNumberingAfterBreak="0">
    <w:nsid w:val="17B23952"/>
    <w:multiLevelType w:val="hybridMultilevel"/>
    <w:tmpl w:val="716A5D92"/>
    <w:lvl w:ilvl="0" w:tplc="78F4869C">
      <w:start w:val="1"/>
      <w:numFmt w:val="bullet"/>
      <w:lvlText w:val=""/>
      <w:lvlJc w:val="left"/>
      <w:pPr>
        <w:tabs>
          <w:tab w:val="num" w:pos="1134"/>
        </w:tabs>
        <w:ind w:left="1134" w:hanging="567"/>
      </w:pPr>
      <w:rPr>
        <w:rFonts w:ascii="Wingdings" w:hAnsi="Wingdings" w:hint="default"/>
        <w:color w:val="auto"/>
        <w:u w:color="375F91"/>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2"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A1E97"/>
    <w:multiLevelType w:val="hybridMultilevel"/>
    <w:tmpl w:val="970C4FEE"/>
    <w:lvl w:ilvl="0" w:tplc="67DCF03A">
      <w:start w:val="6"/>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242F3F"/>
    <w:multiLevelType w:val="multilevel"/>
    <w:tmpl w:val="17B6E764"/>
    <w:lvl w:ilvl="0">
      <w:start w:val="5"/>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E53CE6"/>
    <w:multiLevelType w:val="hybridMultilevel"/>
    <w:tmpl w:val="925C392C"/>
    <w:lvl w:ilvl="0" w:tplc="245E9062">
      <w:start w:val="1"/>
      <w:numFmt w:val="lowerLetter"/>
      <w:pStyle w:val="StandardAlphaListIndent"/>
      <w:lvlText w:val="(%1)"/>
      <w:lvlJc w:val="left"/>
      <w:pPr>
        <w:tabs>
          <w:tab w:val="num" w:pos="1135"/>
        </w:tabs>
        <w:ind w:left="1135" w:hanging="567"/>
      </w:pPr>
      <w:rPr>
        <w:rFonts w:ascii="Arial" w:hAnsi="Arial" w:hint="default"/>
        <w:b w:val="0"/>
        <w:i w:val="0"/>
        <w:sz w:val="22"/>
        <w:szCs w:val="22"/>
      </w:rPr>
    </w:lvl>
    <w:lvl w:ilvl="1" w:tplc="08090003">
      <w:start w:val="1"/>
      <w:numFmt w:val="bullet"/>
      <w:lvlText w:val="o"/>
      <w:lvlJc w:val="left"/>
      <w:pPr>
        <w:tabs>
          <w:tab w:val="num" w:pos="592"/>
        </w:tabs>
        <w:ind w:left="592" w:hanging="360"/>
      </w:pPr>
      <w:rPr>
        <w:rFonts w:ascii="Courier New" w:hAnsi="Courier New" w:cs="Courier New" w:hint="default"/>
      </w:rPr>
    </w:lvl>
    <w:lvl w:ilvl="2" w:tplc="08090005" w:tentative="1">
      <w:start w:val="1"/>
      <w:numFmt w:val="bullet"/>
      <w:lvlText w:val=""/>
      <w:lvlJc w:val="left"/>
      <w:pPr>
        <w:tabs>
          <w:tab w:val="num" w:pos="1312"/>
        </w:tabs>
        <w:ind w:left="1312" w:hanging="360"/>
      </w:pPr>
      <w:rPr>
        <w:rFonts w:ascii="Wingdings" w:hAnsi="Wingdings" w:hint="default"/>
      </w:rPr>
    </w:lvl>
    <w:lvl w:ilvl="3" w:tplc="08090001" w:tentative="1">
      <w:start w:val="1"/>
      <w:numFmt w:val="bullet"/>
      <w:lvlText w:val=""/>
      <w:lvlJc w:val="left"/>
      <w:pPr>
        <w:tabs>
          <w:tab w:val="num" w:pos="2032"/>
        </w:tabs>
        <w:ind w:left="2032" w:hanging="360"/>
      </w:pPr>
      <w:rPr>
        <w:rFonts w:ascii="Symbol" w:hAnsi="Symbol" w:hint="default"/>
      </w:rPr>
    </w:lvl>
    <w:lvl w:ilvl="4" w:tplc="08090003" w:tentative="1">
      <w:start w:val="1"/>
      <w:numFmt w:val="bullet"/>
      <w:lvlText w:val="o"/>
      <w:lvlJc w:val="left"/>
      <w:pPr>
        <w:tabs>
          <w:tab w:val="num" w:pos="2752"/>
        </w:tabs>
        <w:ind w:left="2752" w:hanging="360"/>
      </w:pPr>
      <w:rPr>
        <w:rFonts w:ascii="Courier New" w:hAnsi="Courier New" w:cs="Courier New" w:hint="default"/>
      </w:rPr>
    </w:lvl>
    <w:lvl w:ilvl="5" w:tplc="08090005" w:tentative="1">
      <w:start w:val="1"/>
      <w:numFmt w:val="bullet"/>
      <w:lvlText w:val=""/>
      <w:lvlJc w:val="left"/>
      <w:pPr>
        <w:tabs>
          <w:tab w:val="num" w:pos="3472"/>
        </w:tabs>
        <w:ind w:left="3472" w:hanging="360"/>
      </w:pPr>
      <w:rPr>
        <w:rFonts w:ascii="Wingdings" w:hAnsi="Wingdings" w:hint="default"/>
      </w:rPr>
    </w:lvl>
    <w:lvl w:ilvl="6" w:tplc="08090001" w:tentative="1">
      <w:start w:val="1"/>
      <w:numFmt w:val="bullet"/>
      <w:lvlText w:val=""/>
      <w:lvlJc w:val="left"/>
      <w:pPr>
        <w:tabs>
          <w:tab w:val="num" w:pos="4192"/>
        </w:tabs>
        <w:ind w:left="4192" w:hanging="360"/>
      </w:pPr>
      <w:rPr>
        <w:rFonts w:ascii="Symbol" w:hAnsi="Symbol" w:hint="default"/>
      </w:rPr>
    </w:lvl>
    <w:lvl w:ilvl="7" w:tplc="08090003" w:tentative="1">
      <w:start w:val="1"/>
      <w:numFmt w:val="bullet"/>
      <w:lvlText w:val="o"/>
      <w:lvlJc w:val="left"/>
      <w:pPr>
        <w:tabs>
          <w:tab w:val="num" w:pos="4912"/>
        </w:tabs>
        <w:ind w:left="4912" w:hanging="360"/>
      </w:pPr>
      <w:rPr>
        <w:rFonts w:ascii="Courier New" w:hAnsi="Courier New" w:cs="Courier New" w:hint="default"/>
      </w:rPr>
    </w:lvl>
    <w:lvl w:ilvl="8" w:tplc="08090005" w:tentative="1">
      <w:start w:val="1"/>
      <w:numFmt w:val="bullet"/>
      <w:lvlText w:val=""/>
      <w:lvlJc w:val="left"/>
      <w:pPr>
        <w:tabs>
          <w:tab w:val="num" w:pos="5632"/>
        </w:tabs>
        <w:ind w:left="5632" w:hanging="360"/>
      </w:pPr>
      <w:rPr>
        <w:rFonts w:ascii="Wingdings" w:hAnsi="Wingdings" w:hint="default"/>
      </w:rPr>
    </w:lvl>
  </w:abstractNum>
  <w:abstractNum w:abstractNumId="32" w15:restartNumberingAfterBreak="0">
    <w:nsid w:val="7E723812"/>
    <w:multiLevelType w:val="hybridMultilevel"/>
    <w:tmpl w:val="0A34C478"/>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31"/>
  </w:num>
  <w:num w:numId="3">
    <w:abstractNumId w:val="3"/>
  </w:num>
  <w:num w:numId="4">
    <w:abstractNumId w:val="18"/>
  </w:num>
  <w:num w:numId="5">
    <w:abstractNumId w:val="19"/>
  </w:num>
  <w:num w:numId="6">
    <w:abstractNumId w:val="0"/>
  </w:num>
  <w:num w:numId="7">
    <w:abstractNumId w:val="16"/>
  </w:num>
  <w:num w:numId="8">
    <w:abstractNumId w:val="11"/>
  </w:num>
  <w:num w:numId="9">
    <w:abstractNumId w:val="24"/>
  </w:num>
  <w:num w:numId="10">
    <w:abstractNumId w:val="10"/>
  </w:num>
  <w:num w:numId="11">
    <w:abstractNumId w:val="32"/>
  </w:num>
  <w:num w:numId="12">
    <w:abstractNumId w:val="4"/>
  </w:num>
  <w:num w:numId="13">
    <w:abstractNumId w:val="9"/>
  </w:num>
  <w:num w:numId="14">
    <w:abstractNumId w:val="31"/>
    <w:lvlOverride w:ilvl="0">
      <w:startOverride w:val="1"/>
    </w:lvlOverride>
  </w:num>
  <w:num w:numId="15">
    <w:abstractNumId w:val="31"/>
    <w:lvlOverride w:ilvl="0">
      <w:startOverride w:val="1"/>
    </w:lvlOverride>
  </w:num>
  <w:num w:numId="16">
    <w:abstractNumId w:val="16"/>
    <w:lvlOverride w:ilvl="0">
      <w:startOverride w:val="1"/>
    </w:lvlOverride>
  </w:num>
  <w:num w:numId="17">
    <w:abstractNumId w:val="25"/>
  </w:num>
  <w:num w:numId="18">
    <w:abstractNumId w:val="5"/>
  </w:num>
  <w:num w:numId="19">
    <w:abstractNumId w:val="21"/>
  </w:num>
  <w:num w:numId="20">
    <w:abstractNumId w:val="6"/>
  </w:num>
  <w:num w:numId="21">
    <w:abstractNumId w:val="7"/>
  </w:num>
  <w:num w:numId="22">
    <w:abstractNumId w:val="31"/>
    <w:lvlOverride w:ilvl="0">
      <w:startOverride w:val="1"/>
    </w:lvlOverride>
  </w:num>
  <w:num w:numId="23">
    <w:abstractNumId w:val="31"/>
    <w:lvlOverride w:ilvl="0">
      <w:startOverride w:val="1"/>
    </w:lvlOverride>
  </w:num>
  <w:num w:numId="24">
    <w:abstractNumId w:val="17"/>
  </w:num>
  <w:num w:numId="25">
    <w:abstractNumId w:val="1"/>
  </w:num>
  <w:num w:numId="26">
    <w:abstractNumId w:val="29"/>
  </w:num>
  <w:num w:numId="27">
    <w:abstractNumId w:val="14"/>
  </w:num>
  <w:num w:numId="28">
    <w:abstractNumId w:val="2"/>
  </w:num>
  <w:num w:numId="29">
    <w:abstractNumId w:val="23"/>
  </w:num>
  <w:num w:numId="30">
    <w:abstractNumId w:val="31"/>
    <w:lvlOverride w:ilvl="0">
      <w:startOverride w:val="1"/>
    </w:lvlOverride>
  </w:num>
  <w:num w:numId="31">
    <w:abstractNumId w:val="15"/>
  </w:num>
  <w:num w:numId="32">
    <w:abstractNumId w:val="27"/>
  </w:num>
  <w:num w:numId="33">
    <w:abstractNumId w:val="13"/>
  </w:num>
  <w:num w:numId="34">
    <w:abstractNumId w:val="12"/>
  </w:num>
  <w:num w:numId="35">
    <w:abstractNumId w:val="26"/>
  </w:num>
  <w:num w:numId="36">
    <w:abstractNumId w:val="28"/>
  </w:num>
  <w:num w:numId="37">
    <w:abstractNumId w:val="31"/>
    <w:lvlOverride w:ilvl="0">
      <w:startOverride w:val="1"/>
    </w:lvlOverride>
  </w:num>
  <w:num w:numId="38">
    <w:abstractNumId w:val="22"/>
  </w:num>
  <w:num w:numId="39">
    <w:abstractNumId w:val="8"/>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4301"/>
    <w:rsid w:val="00035BEB"/>
    <w:rsid w:val="000442B9"/>
    <w:rsid w:val="00044C1E"/>
    <w:rsid w:val="00044C3E"/>
    <w:rsid w:val="00052CA0"/>
    <w:rsid w:val="00072FC6"/>
    <w:rsid w:val="000747FB"/>
    <w:rsid w:val="00076E56"/>
    <w:rsid w:val="00097455"/>
    <w:rsid w:val="000A7135"/>
    <w:rsid w:val="000B1014"/>
    <w:rsid w:val="000B3014"/>
    <w:rsid w:val="000C55CA"/>
    <w:rsid w:val="000C61DE"/>
    <w:rsid w:val="000C78ED"/>
    <w:rsid w:val="000D6AE1"/>
    <w:rsid w:val="000D6F44"/>
    <w:rsid w:val="000E766F"/>
    <w:rsid w:val="00100041"/>
    <w:rsid w:val="001021FD"/>
    <w:rsid w:val="00103366"/>
    <w:rsid w:val="00114719"/>
    <w:rsid w:val="00116B12"/>
    <w:rsid w:val="00132624"/>
    <w:rsid w:val="0015208A"/>
    <w:rsid w:val="0016597A"/>
    <w:rsid w:val="0018092A"/>
    <w:rsid w:val="00187069"/>
    <w:rsid w:val="00197A47"/>
    <w:rsid w:val="001A30B2"/>
    <w:rsid w:val="001B36F4"/>
    <w:rsid w:val="001B5FB7"/>
    <w:rsid w:val="001C135D"/>
    <w:rsid w:val="001C5060"/>
    <w:rsid w:val="001C66FB"/>
    <w:rsid w:val="001C7AC0"/>
    <w:rsid w:val="001D49F8"/>
    <w:rsid w:val="001E467A"/>
    <w:rsid w:val="001F2471"/>
    <w:rsid w:val="00216542"/>
    <w:rsid w:val="00233897"/>
    <w:rsid w:val="00234089"/>
    <w:rsid w:val="00237D70"/>
    <w:rsid w:val="002407AF"/>
    <w:rsid w:val="00253090"/>
    <w:rsid w:val="00254E24"/>
    <w:rsid w:val="00261DAD"/>
    <w:rsid w:val="002658BF"/>
    <w:rsid w:val="00282E3F"/>
    <w:rsid w:val="002974CA"/>
    <w:rsid w:val="002A3EE5"/>
    <w:rsid w:val="002B58B1"/>
    <w:rsid w:val="002B78AE"/>
    <w:rsid w:val="002C22D1"/>
    <w:rsid w:val="002D10C8"/>
    <w:rsid w:val="002D2939"/>
    <w:rsid w:val="002D2D9C"/>
    <w:rsid w:val="002D4C44"/>
    <w:rsid w:val="002E56D6"/>
    <w:rsid w:val="002F43F4"/>
    <w:rsid w:val="003003A8"/>
    <w:rsid w:val="00304402"/>
    <w:rsid w:val="00304F86"/>
    <w:rsid w:val="003070A9"/>
    <w:rsid w:val="003435A1"/>
    <w:rsid w:val="00353ADA"/>
    <w:rsid w:val="003669C7"/>
    <w:rsid w:val="00366BDB"/>
    <w:rsid w:val="0037718F"/>
    <w:rsid w:val="00377842"/>
    <w:rsid w:val="003A29F7"/>
    <w:rsid w:val="003A676B"/>
    <w:rsid w:val="003A705C"/>
    <w:rsid w:val="003B31EC"/>
    <w:rsid w:val="003C2851"/>
    <w:rsid w:val="003C3949"/>
    <w:rsid w:val="003C4205"/>
    <w:rsid w:val="003D0416"/>
    <w:rsid w:val="003D3509"/>
    <w:rsid w:val="003E077B"/>
    <w:rsid w:val="003F14D5"/>
    <w:rsid w:val="003F32BE"/>
    <w:rsid w:val="003F772B"/>
    <w:rsid w:val="004318F7"/>
    <w:rsid w:val="004426FF"/>
    <w:rsid w:val="00451548"/>
    <w:rsid w:val="00455A8C"/>
    <w:rsid w:val="0046232A"/>
    <w:rsid w:val="004808E7"/>
    <w:rsid w:val="0048664B"/>
    <w:rsid w:val="004A0ECF"/>
    <w:rsid w:val="004A328F"/>
    <w:rsid w:val="004C2E39"/>
    <w:rsid w:val="004C534E"/>
    <w:rsid w:val="004E2D44"/>
    <w:rsid w:val="004E6546"/>
    <w:rsid w:val="004E6821"/>
    <w:rsid w:val="004F59CB"/>
    <w:rsid w:val="005355E9"/>
    <w:rsid w:val="00570B23"/>
    <w:rsid w:val="0058367B"/>
    <w:rsid w:val="005933BB"/>
    <w:rsid w:val="005977FE"/>
    <w:rsid w:val="005C3EDD"/>
    <w:rsid w:val="005D655C"/>
    <w:rsid w:val="005E4324"/>
    <w:rsid w:val="006346E0"/>
    <w:rsid w:val="006352F5"/>
    <w:rsid w:val="006426D4"/>
    <w:rsid w:val="00647A91"/>
    <w:rsid w:val="00650215"/>
    <w:rsid w:val="0065680A"/>
    <w:rsid w:val="006630B9"/>
    <w:rsid w:val="00687905"/>
    <w:rsid w:val="006905DD"/>
    <w:rsid w:val="006C2D82"/>
    <w:rsid w:val="006C5EE4"/>
    <w:rsid w:val="006D5D2D"/>
    <w:rsid w:val="006E3749"/>
    <w:rsid w:val="006E7C2F"/>
    <w:rsid w:val="006F4F4C"/>
    <w:rsid w:val="006F606B"/>
    <w:rsid w:val="006F606E"/>
    <w:rsid w:val="00711E24"/>
    <w:rsid w:val="00713006"/>
    <w:rsid w:val="00715FAC"/>
    <w:rsid w:val="00724C25"/>
    <w:rsid w:val="00730571"/>
    <w:rsid w:val="007346F7"/>
    <w:rsid w:val="007551DD"/>
    <w:rsid w:val="0075764F"/>
    <w:rsid w:val="0076643C"/>
    <w:rsid w:val="007744C5"/>
    <w:rsid w:val="0077626E"/>
    <w:rsid w:val="00784635"/>
    <w:rsid w:val="00785F8A"/>
    <w:rsid w:val="00790673"/>
    <w:rsid w:val="007B21EA"/>
    <w:rsid w:val="007C4406"/>
    <w:rsid w:val="007E38E0"/>
    <w:rsid w:val="007F17C1"/>
    <w:rsid w:val="00800105"/>
    <w:rsid w:val="00804610"/>
    <w:rsid w:val="008160AA"/>
    <w:rsid w:val="008257A7"/>
    <w:rsid w:val="00825CF6"/>
    <w:rsid w:val="00842D94"/>
    <w:rsid w:val="00846F3E"/>
    <w:rsid w:val="0085296B"/>
    <w:rsid w:val="00860A45"/>
    <w:rsid w:val="00876D4F"/>
    <w:rsid w:val="008A330A"/>
    <w:rsid w:val="008A501B"/>
    <w:rsid w:val="008B5006"/>
    <w:rsid w:val="008C5203"/>
    <w:rsid w:val="008F0B42"/>
    <w:rsid w:val="008F6C81"/>
    <w:rsid w:val="008F6C9A"/>
    <w:rsid w:val="008F7017"/>
    <w:rsid w:val="009016DD"/>
    <w:rsid w:val="00901FEE"/>
    <w:rsid w:val="00903D83"/>
    <w:rsid w:val="00942920"/>
    <w:rsid w:val="009438F2"/>
    <w:rsid w:val="009702E1"/>
    <w:rsid w:val="00970551"/>
    <w:rsid w:val="009711F3"/>
    <w:rsid w:val="009720CC"/>
    <w:rsid w:val="00973884"/>
    <w:rsid w:val="00990AE3"/>
    <w:rsid w:val="00991651"/>
    <w:rsid w:val="00994365"/>
    <w:rsid w:val="00996C81"/>
    <w:rsid w:val="009B1D60"/>
    <w:rsid w:val="009B570A"/>
    <w:rsid w:val="009C5F32"/>
    <w:rsid w:val="009C64E4"/>
    <w:rsid w:val="009D797E"/>
    <w:rsid w:val="009E3236"/>
    <w:rsid w:val="00A028D3"/>
    <w:rsid w:val="00A05738"/>
    <w:rsid w:val="00A2352C"/>
    <w:rsid w:val="00A337F3"/>
    <w:rsid w:val="00A42980"/>
    <w:rsid w:val="00A47E50"/>
    <w:rsid w:val="00A66CC8"/>
    <w:rsid w:val="00A751CF"/>
    <w:rsid w:val="00A7640F"/>
    <w:rsid w:val="00A9693F"/>
    <w:rsid w:val="00A96A9C"/>
    <w:rsid w:val="00AA41EB"/>
    <w:rsid w:val="00AA5E58"/>
    <w:rsid w:val="00AC2EDC"/>
    <w:rsid w:val="00AD4DCB"/>
    <w:rsid w:val="00AE2427"/>
    <w:rsid w:val="00AE2FAD"/>
    <w:rsid w:val="00AE4BAA"/>
    <w:rsid w:val="00AE54FD"/>
    <w:rsid w:val="00AE6599"/>
    <w:rsid w:val="00AF4AB5"/>
    <w:rsid w:val="00AF5F33"/>
    <w:rsid w:val="00B0042B"/>
    <w:rsid w:val="00B145F2"/>
    <w:rsid w:val="00B34384"/>
    <w:rsid w:val="00B34F2E"/>
    <w:rsid w:val="00B360B8"/>
    <w:rsid w:val="00B5349B"/>
    <w:rsid w:val="00B53F32"/>
    <w:rsid w:val="00B63470"/>
    <w:rsid w:val="00B71206"/>
    <w:rsid w:val="00B90F34"/>
    <w:rsid w:val="00B922E0"/>
    <w:rsid w:val="00B92977"/>
    <w:rsid w:val="00B93534"/>
    <w:rsid w:val="00B941F6"/>
    <w:rsid w:val="00B943EE"/>
    <w:rsid w:val="00BB5BC1"/>
    <w:rsid w:val="00BC0A9B"/>
    <w:rsid w:val="00BC2DC3"/>
    <w:rsid w:val="00BD20AB"/>
    <w:rsid w:val="00BD26BA"/>
    <w:rsid w:val="00C24988"/>
    <w:rsid w:val="00C24E62"/>
    <w:rsid w:val="00C364CD"/>
    <w:rsid w:val="00C3777E"/>
    <w:rsid w:val="00C47D27"/>
    <w:rsid w:val="00C50901"/>
    <w:rsid w:val="00C51A27"/>
    <w:rsid w:val="00C55285"/>
    <w:rsid w:val="00C557F0"/>
    <w:rsid w:val="00C5616C"/>
    <w:rsid w:val="00C712A8"/>
    <w:rsid w:val="00C8178B"/>
    <w:rsid w:val="00C90202"/>
    <w:rsid w:val="00C93CC6"/>
    <w:rsid w:val="00CA1208"/>
    <w:rsid w:val="00CB188E"/>
    <w:rsid w:val="00CB28C3"/>
    <w:rsid w:val="00CB2D74"/>
    <w:rsid w:val="00CC54FE"/>
    <w:rsid w:val="00CC7E85"/>
    <w:rsid w:val="00CD4FB3"/>
    <w:rsid w:val="00CD5347"/>
    <w:rsid w:val="00CE34CC"/>
    <w:rsid w:val="00D101C6"/>
    <w:rsid w:val="00D41C07"/>
    <w:rsid w:val="00D41D0B"/>
    <w:rsid w:val="00D85F32"/>
    <w:rsid w:val="00DA18F6"/>
    <w:rsid w:val="00DA43AD"/>
    <w:rsid w:val="00DB71A8"/>
    <w:rsid w:val="00DE3881"/>
    <w:rsid w:val="00DE3AFF"/>
    <w:rsid w:val="00DF7E0E"/>
    <w:rsid w:val="00E11532"/>
    <w:rsid w:val="00E15465"/>
    <w:rsid w:val="00E21E02"/>
    <w:rsid w:val="00E240B1"/>
    <w:rsid w:val="00E34CE2"/>
    <w:rsid w:val="00E41D62"/>
    <w:rsid w:val="00E42469"/>
    <w:rsid w:val="00E4464A"/>
    <w:rsid w:val="00E446C2"/>
    <w:rsid w:val="00E6652A"/>
    <w:rsid w:val="00E72B54"/>
    <w:rsid w:val="00E87B46"/>
    <w:rsid w:val="00E93399"/>
    <w:rsid w:val="00E97F9A"/>
    <w:rsid w:val="00EA35B9"/>
    <w:rsid w:val="00EB6083"/>
    <w:rsid w:val="00EC3CEF"/>
    <w:rsid w:val="00EC3DBE"/>
    <w:rsid w:val="00EC7D9E"/>
    <w:rsid w:val="00ED08B3"/>
    <w:rsid w:val="00ED764A"/>
    <w:rsid w:val="00EF0042"/>
    <w:rsid w:val="00EF5199"/>
    <w:rsid w:val="00EF5E3E"/>
    <w:rsid w:val="00F01B27"/>
    <w:rsid w:val="00F05239"/>
    <w:rsid w:val="00F12699"/>
    <w:rsid w:val="00F42642"/>
    <w:rsid w:val="00F43A96"/>
    <w:rsid w:val="00F46F99"/>
    <w:rsid w:val="00F516DA"/>
    <w:rsid w:val="00F53C64"/>
    <w:rsid w:val="00F559F9"/>
    <w:rsid w:val="00F55E88"/>
    <w:rsid w:val="00F63927"/>
    <w:rsid w:val="00F7506A"/>
    <w:rsid w:val="00F803BB"/>
    <w:rsid w:val="00F84406"/>
    <w:rsid w:val="00F900A1"/>
    <w:rsid w:val="00FA7685"/>
    <w:rsid w:val="00FB3034"/>
    <w:rsid w:val="00FB4338"/>
    <w:rsid w:val="00FB5183"/>
    <w:rsid w:val="00FC7809"/>
    <w:rsid w:val="00FD2E00"/>
    <w:rsid w:val="00FD77EA"/>
    <w:rsid w:val="00FE428B"/>
    <w:rsid w:val="00FF5F1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CAAF"/>
  <w15:docId w15:val="{1941FF7F-346F-48D1-BF63-F6229B3A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EA35B9"/>
    <w:rPr>
      <w:rFonts w:ascii="Arial" w:hAnsi="Arial"/>
      <w:i/>
      <w:sz w:val="18"/>
      <w:szCs w:val="18"/>
      <w:lang w:eastAsia="en-US"/>
    </w:rPr>
  </w:style>
  <w:style w:type="character" w:styleId="LineNumber">
    <w:name w:val="line number"/>
    <w:basedOn w:val="DefaultParagraphFont"/>
    <w:rsid w:val="004808E7"/>
  </w:style>
  <w:style w:type="character" w:styleId="PlaceholderText">
    <w:name w:val="Placeholder Text"/>
    <w:basedOn w:val="DefaultParagraphFont"/>
    <w:uiPriority w:val="99"/>
    <w:semiHidden/>
    <w:rsid w:val="00D85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474">
      <w:bodyDiv w:val="1"/>
      <w:marLeft w:val="0"/>
      <w:marRight w:val="0"/>
      <w:marTop w:val="0"/>
      <w:marBottom w:val="0"/>
      <w:divBdr>
        <w:top w:val="none" w:sz="0" w:space="0" w:color="auto"/>
        <w:left w:val="none" w:sz="0" w:space="0" w:color="auto"/>
        <w:bottom w:val="none" w:sz="0" w:space="0" w:color="auto"/>
        <w:right w:val="none" w:sz="0" w:space="0" w:color="auto"/>
      </w:divBdr>
    </w:div>
    <w:div w:id="10339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boprc.govt.nz/your-council/plans-and-policies/policies/resource-management-act-and-building-charges-polic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eader" Target="header3.xml" Id="rId14" /><Relationship Type="http://schemas.openxmlformats.org/officeDocument/2006/relationships/customXml" Target="/customXML/item3.xml" Id="R9709dc526cc041a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A3147835</value>
    </field>
    <field name="Objective-Title">
      <value order="0">Applying for a Resource Consent for Unconsented Existing Retaining and Erosion Protection Walls_electronic</value>
    </field>
    <field name="Objective-Description">
      <value order="0"/>
    </field>
    <field name="Objective-CreationStamp">
      <value order="0">2019-03-01T02:45:34Z</value>
    </field>
    <field name="Objective-IsApproved">
      <value order="0">false</value>
    </field>
    <field name="Objective-IsPublished">
      <value order="0">true</value>
    </field>
    <field name="Objective-DatePublished">
      <value order="0">2020-09-13T22:26:44Z</value>
    </field>
    <field name="Objective-ModificationStamp">
      <value order="0">2021-09-01T21:30:37Z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Consents:Electronic Forms</value>
    </field>
    <field name="Objective-Parent">
      <value order="0">Electronic Forms</value>
    </field>
    <field name="Objective-State">
      <value order="0">Published</value>
    </field>
    <field name="Objective-VersionId">
      <value order="0">vA5478731</value>
    </field>
    <field name="Objective-Version">
      <value order="0">4.0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79FB99E4-63EC-41A0-8BFD-9FBB6050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69</TotalTime>
  <Pages>5</Pages>
  <Words>1166</Words>
  <Characters>6370</Characters>
  <Application>Microsoft Office Word</Application>
  <DocSecurity>0</DocSecurity>
  <Lines>172</Lines>
  <Paragraphs>129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61</cp:revision>
  <cp:lastPrinted>2018-07-11T02:23:00Z</cp:lastPrinted>
  <dcterms:created xsi:type="dcterms:W3CDTF">2019-03-01T01:30:00Z</dcterms:created>
  <dcterms:modified xsi:type="dcterms:W3CDTF">2020-09-13T22:26:00Z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A3147835</vt:lpwstr>
  </property>
  <property fmtid="{D5CDD505-2E9C-101B-9397-08002B2CF9AE}" pid="4" name="Objective-Title">
    <vt:lpwstr>Applying for a Resource Consent for Unconsented Existing Retaining and Erosion Protection Walls_electronic</vt:lpwstr>
  </property>
  <property fmtid="{D5CDD505-2E9C-101B-9397-08002B2CF9AE}" pid="5" name="Objective-Comment">
    <vt:lpwstr/>
  </property>
  <property fmtid="{D5CDD505-2E9C-101B-9397-08002B2CF9AE}" pid="6" name="Objective-CreationStamp">
    <vt:filetime>2019-03-01T02:45:34Z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2020-09-13T22:26:44Z</vt:filetime>
  </property>
  <property fmtid="{D5CDD505-2E9C-101B-9397-08002B2CF9AE}" pid="10" name="Objective-ModificationStamp">
    <vt:filetime>2021-09-01T21:30:37Z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Consents:Electronic Forms</vt:lpwstr>
  </property>
  <property fmtid="{D5CDD505-2E9C-101B-9397-08002B2CF9AE}" pid="13" name="Objective-Parent">
    <vt:lpwstr>Electronic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vA5478731</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