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D4" w:rsidRPr="006F4F4C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Pr="006F4F4C" w:rsidRDefault="006F4F4C" w:rsidP="006F4F4C">
      <w:pPr>
        <w:pStyle w:val="StandardParagraphText"/>
        <w:tabs>
          <w:tab w:val="left" w:pos="567"/>
        </w:tabs>
        <w:rPr>
          <w:b/>
          <w:sz w:val="24"/>
          <w:szCs w:val="32"/>
        </w:rPr>
      </w:pPr>
      <w:r w:rsidRPr="006F4F4C">
        <w:rPr>
          <w:b/>
          <w:sz w:val="24"/>
          <w:szCs w:val="32"/>
        </w:rPr>
        <w:t xml:space="preserve">Application for </w:t>
      </w:r>
      <w:r w:rsidR="00E64A01">
        <w:rPr>
          <w:b/>
          <w:sz w:val="24"/>
          <w:szCs w:val="32"/>
        </w:rPr>
        <w:t>r</w:t>
      </w:r>
      <w:r w:rsidRPr="006F4F4C">
        <w:rPr>
          <w:b/>
          <w:sz w:val="24"/>
          <w:szCs w:val="32"/>
        </w:rPr>
        <w:t xml:space="preserve">esource </w:t>
      </w:r>
      <w:r w:rsidR="00E64A01">
        <w:rPr>
          <w:b/>
          <w:sz w:val="24"/>
          <w:szCs w:val="32"/>
        </w:rPr>
        <w:t>c</w:t>
      </w:r>
      <w:r w:rsidRPr="006F4F4C">
        <w:rPr>
          <w:b/>
          <w:sz w:val="24"/>
          <w:szCs w:val="32"/>
        </w:rPr>
        <w:t>onsent – Resource Management Act 1991 (s88)</w:t>
      </w:r>
    </w:p>
    <w:p w:rsidR="006F4F4C" w:rsidRDefault="003C1A95" w:rsidP="006F4F4C">
      <w:pPr>
        <w:pStyle w:val="StandardParagraphText"/>
        <w:tabs>
          <w:tab w:val="left" w:pos="567"/>
        </w:tabs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5B</w:t>
      </w:r>
      <w:r w:rsidR="006F4F4C">
        <w:rPr>
          <w:b/>
          <w:sz w:val="32"/>
          <w:szCs w:val="32"/>
        </w:rPr>
        <w:tab/>
      </w:r>
      <w:r w:rsidR="00E4464A">
        <w:rPr>
          <w:b/>
          <w:sz w:val="32"/>
          <w:szCs w:val="32"/>
        </w:rPr>
        <w:t xml:space="preserve">Water </w:t>
      </w:r>
      <w:r w:rsidR="00E64A01">
        <w:rPr>
          <w:b/>
          <w:sz w:val="32"/>
          <w:szCs w:val="32"/>
        </w:rPr>
        <w:t>c</w:t>
      </w:r>
      <w:r w:rsidR="00E4464A">
        <w:rPr>
          <w:b/>
          <w:sz w:val="32"/>
          <w:szCs w:val="32"/>
        </w:rPr>
        <w:t xml:space="preserve">onsent </w:t>
      </w:r>
      <w:r w:rsidR="00E64A01">
        <w:rPr>
          <w:b/>
          <w:sz w:val="32"/>
          <w:szCs w:val="32"/>
        </w:rPr>
        <w:t>a</w:t>
      </w:r>
      <w:r w:rsidR="00E4464A">
        <w:rPr>
          <w:b/>
          <w:sz w:val="32"/>
          <w:szCs w:val="32"/>
        </w:rPr>
        <w:t>pplication</w:t>
      </w:r>
      <w:r w:rsidR="00E64A0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D15940">
        <w:rPr>
          <w:b/>
          <w:sz w:val="32"/>
          <w:szCs w:val="32"/>
        </w:rPr>
        <w:t>t</w:t>
      </w:r>
      <w:r w:rsidR="00E4464A">
        <w:rPr>
          <w:b/>
          <w:sz w:val="32"/>
          <w:szCs w:val="32"/>
        </w:rPr>
        <w:t xml:space="preserve">ake </w:t>
      </w:r>
      <w:r w:rsidR="00E64A01">
        <w:rPr>
          <w:b/>
          <w:sz w:val="32"/>
          <w:szCs w:val="32"/>
        </w:rPr>
        <w:t>gr</w:t>
      </w:r>
      <w:r>
        <w:rPr>
          <w:b/>
          <w:sz w:val="32"/>
          <w:szCs w:val="32"/>
        </w:rPr>
        <w:t>oundwater</w:t>
      </w:r>
    </w:p>
    <w:p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8F4C73" w:rsidRDefault="008F4C73" w:rsidP="008F4C73">
      <w:pPr>
        <w:autoSpaceDE w:val="0"/>
        <w:autoSpaceDN w:val="0"/>
        <w:adjustRightInd w:val="0"/>
        <w:spacing w:line="276" w:lineRule="auto"/>
        <w:jc w:val="left"/>
      </w:pPr>
      <w:r>
        <w:t xml:space="preserve">We recommend you discuss your application with a Consents Officer before you apply. </w:t>
      </w:r>
      <w:r w:rsidRPr="008A2795">
        <w:t>The first hour is free and will save you time and money in the long run. After the first hour, we will charge you for the service. We</w:t>
      </w:r>
      <w:r w:rsidR="00576FD7">
        <w:t>’</w:t>
      </w:r>
      <w:r w:rsidRPr="008A2795">
        <w:t xml:space="preserve">ll </w:t>
      </w:r>
      <w:r>
        <w:t>let you know</w:t>
      </w:r>
      <w:r w:rsidRPr="008A2795">
        <w:t xml:space="preserve"> before we start charging.</w:t>
      </w:r>
      <w:r>
        <w:t xml:space="preserve"> </w:t>
      </w:r>
    </w:p>
    <w:p w:rsidR="008F4C73" w:rsidRDefault="008F4C73" w:rsidP="008F4C73">
      <w:pPr>
        <w:autoSpaceDE w:val="0"/>
        <w:autoSpaceDN w:val="0"/>
        <w:adjustRightInd w:val="0"/>
        <w:spacing w:line="276" w:lineRule="auto"/>
        <w:jc w:val="left"/>
      </w:pPr>
    </w:p>
    <w:p w:rsidR="006F4F4C" w:rsidRDefault="008F4C73" w:rsidP="008F4C73">
      <w:pPr>
        <w:pStyle w:val="StandardParagraphText"/>
        <w:spacing w:line="276" w:lineRule="auto"/>
      </w:pPr>
      <w:r w:rsidRPr="0011266F">
        <w:rPr>
          <w:spacing w:val="24"/>
          <w:sz w:val="24"/>
          <w:szCs w:val="24"/>
          <w:highlight w:val="yellow"/>
        </w:rPr>
        <w:t>Call the Consents Duty Planner on 0800 884 880</w:t>
      </w:r>
      <w:r w:rsidR="00EE201C">
        <w:rPr>
          <w:spacing w:val="24"/>
          <w:sz w:val="24"/>
          <w:szCs w:val="24"/>
          <w:highlight w:val="yellow"/>
        </w:rPr>
        <w:t xml:space="preserve"> </w:t>
      </w:r>
      <w:r w:rsidR="00576FD7">
        <w:rPr>
          <w:spacing w:val="24"/>
          <w:sz w:val="24"/>
          <w:szCs w:val="24"/>
          <w:highlight w:val="yellow"/>
        </w:rPr>
        <w:t>with</w:t>
      </w:r>
      <w:r w:rsidR="00EE201C">
        <w:rPr>
          <w:spacing w:val="24"/>
          <w:sz w:val="24"/>
          <w:szCs w:val="24"/>
          <w:highlight w:val="yellow"/>
        </w:rPr>
        <w:t xml:space="preserve"> consents que</w:t>
      </w:r>
      <w:r w:rsidR="00576FD7">
        <w:rPr>
          <w:spacing w:val="24"/>
          <w:sz w:val="24"/>
          <w:szCs w:val="24"/>
          <w:highlight w:val="yellow"/>
        </w:rPr>
        <w:t>stions</w:t>
      </w:r>
      <w:r w:rsidRPr="0011266F">
        <w:rPr>
          <w:spacing w:val="24"/>
          <w:sz w:val="24"/>
          <w:szCs w:val="24"/>
          <w:highlight w:val="yellow"/>
        </w:rPr>
        <w:t>.</w:t>
      </w:r>
    </w:p>
    <w:p w:rsidR="006F4F4C" w:rsidRPr="00E4464A" w:rsidRDefault="006F4F4C" w:rsidP="00567EDF">
      <w:pPr>
        <w:pStyle w:val="StandardParagraphText"/>
        <w:spacing w:line="276" w:lineRule="auto"/>
        <w:rPr>
          <w:b/>
        </w:rPr>
      </w:pPr>
      <w:r w:rsidRPr="00E4464A">
        <w:rPr>
          <w:b/>
        </w:rPr>
        <w:t xml:space="preserve">See </w:t>
      </w:r>
      <w:r w:rsidR="00404D13">
        <w:rPr>
          <w:b/>
        </w:rPr>
        <w:t>N</w:t>
      </w:r>
      <w:r w:rsidRPr="00E4464A">
        <w:rPr>
          <w:b/>
        </w:rPr>
        <w:t xml:space="preserve">otes to Applicant (last pages of form) before </w:t>
      </w:r>
      <w:r w:rsidR="00404D13">
        <w:rPr>
          <w:b/>
        </w:rPr>
        <w:t>filling in this</w:t>
      </w:r>
      <w:r w:rsidRPr="00E4464A">
        <w:rPr>
          <w:b/>
        </w:rPr>
        <w:t xml:space="preserve"> application form.</w:t>
      </w:r>
    </w:p>
    <w:p w:rsidR="00E4464A" w:rsidRDefault="00404D13" w:rsidP="00567EDF">
      <w:pPr>
        <w:pStyle w:val="StandardParagraphText"/>
        <w:spacing w:line="276" w:lineRule="auto"/>
      </w:pPr>
      <w:r>
        <w:t>Groundw</w:t>
      </w:r>
      <w:r w:rsidR="00E4464A">
        <w:t>ater take</w:t>
      </w:r>
      <w:r>
        <w:t xml:space="preserve">s </w:t>
      </w:r>
      <w:r w:rsidR="00E4464A">
        <w:t xml:space="preserve">are subject to rules in the Regional </w:t>
      </w:r>
      <w:r>
        <w:t>Natural Resources</w:t>
      </w:r>
      <w:r w:rsidR="00E4464A">
        <w:t xml:space="preserve"> Plan</w:t>
      </w:r>
      <w:r w:rsidR="0031220A">
        <w:t xml:space="preserve"> (RNRP)</w:t>
      </w:r>
      <w:r w:rsidR="006B71D1">
        <w:t xml:space="preserve">. </w:t>
      </w:r>
      <w:r w:rsidR="00584510">
        <w:t>This plan is</w:t>
      </w:r>
      <w:r>
        <w:t xml:space="preserve"> on </w:t>
      </w:r>
      <w:r w:rsidR="00E4464A">
        <w:t>our website</w:t>
      </w:r>
      <w:r>
        <w:t>:</w:t>
      </w:r>
      <w:r w:rsidR="00E4464A">
        <w:t xml:space="preserve"> </w:t>
      </w:r>
      <w:hyperlink r:id="rId9" w:history="1">
        <w:r w:rsidR="00E4464A" w:rsidRPr="00342AE4">
          <w:rPr>
            <w:rStyle w:val="Hyperlink"/>
          </w:rPr>
          <w:t>http://www.boprc.govt.nz/knowledge-centre/plans/</w:t>
        </w:r>
      </w:hyperlink>
      <w:r w:rsidR="00E4464A">
        <w:t>.</w:t>
      </w:r>
    </w:p>
    <w:p w:rsidR="00584510" w:rsidRDefault="00584510" w:rsidP="008F4C73">
      <w:pPr>
        <w:pStyle w:val="StandardParagraphText"/>
        <w:spacing w:line="276" w:lineRule="auto"/>
      </w:pPr>
      <w:r>
        <w:t xml:space="preserve">For water availability please use </w:t>
      </w:r>
      <w:r w:rsidR="008F4C73">
        <w:t xml:space="preserve">the </w:t>
      </w:r>
      <w:r w:rsidR="008F4C73" w:rsidRPr="00567EDF">
        <w:rPr>
          <w:i/>
        </w:rPr>
        <w:t>Indicative Groundwater Allocation</w:t>
      </w:r>
      <w:r w:rsidR="008F4C73">
        <w:t xml:space="preserve"> </w:t>
      </w:r>
      <w:r w:rsidRPr="00CE5FCF">
        <w:rPr>
          <w:i/>
        </w:rPr>
        <w:t>Map T</w:t>
      </w:r>
      <w:r w:rsidR="008F4C73" w:rsidRPr="00CE5FCF">
        <w:rPr>
          <w:i/>
        </w:rPr>
        <w:t>ool</w:t>
      </w:r>
      <w:r w:rsidR="008F4C73">
        <w:t xml:space="preserve"> on our website to determine the </w:t>
      </w:r>
      <w:r w:rsidR="008F4C73" w:rsidRPr="006B71D1">
        <w:rPr>
          <w:b/>
        </w:rPr>
        <w:t>allocation status</w:t>
      </w:r>
      <w:r w:rsidR="008F4C73">
        <w:t xml:space="preserve"> of your location: </w:t>
      </w:r>
    </w:p>
    <w:p w:rsidR="008F4C73" w:rsidRDefault="00584510" w:rsidP="008F4C73">
      <w:pPr>
        <w:pStyle w:val="StandardParagraphText"/>
        <w:spacing w:line="276" w:lineRule="auto"/>
      </w:pPr>
      <w:r w:rsidRPr="00584510">
        <w:t>https://www.boprc.govt.nz/environment/fresh-water/water-use/#groundwater-tool</w:t>
      </w:r>
    </w:p>
    <w:p w:rsidR="008F4C73" w:rsidRDefault="008F4C73" w:rsidP="008F4C73">
      <w:pPr>
        <w:pStyle w:val="StandardParagraphText"/>
        <w:spacing w:line="276" w:lineRule="auto"/>
      </w:pPr>
      <w:r>
        <w:rPr>
          <w:b/>
        </w:rPr>
        <w:t>RNRP r</w:t>
      </w:r>
      <w:r w:rsidRPr="005B4F96">
        <w:rPr>
          <w:b/>
        </w:rPr>
        <w:t>ules</w:t>
      </w:r>
      <w:r>
        <w:rPr>
          <w:b/>
        </w:rPr>
        <w:t xml:space="preserve"> </w:t>
      </w:r>
      <w:r w:rsidRPr="005B4F96">
        <w:rPr>
          <w:b/>
        </w:rPr>
        <w:t>that apply to your activity: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bookmarkEnd w:id="0"/>
      <w:r>
        <w:t xml:space="preserve"> </w:t>
      </w:r>
    </w:p>
    <w:p w:rsidR="008F4C73" w:rsidRDefault="008F4C73" w:rsidP="008F4C73">
      <w:pPr>
        <w:pStyle w:val="StandardParagraphText"/>
        <w:tabs>
          <w:tab w:val="right" w:leader="dot" w:pos="9638"/>
        </w:tabs>
      </w:pPr>
      <w:r w:rsidRPr="005B4F96">
        <w:rPr>
          <w:b/>
        </w:rPr>
        <w:t>Activity status</w:t>
      </w:r>
      <w:r>
        <w:t xml:space="preserve"> of your consent application:</w:t>
      </w:r>
    </w:p>
    <w:p w:rsidR="008F4C73" w:rsidRDefault="00EA73F8" w:rsidP="008F4C73">
      <w:pPr>
        <w:pStyle w:val="StandardParagraphText"/>
        <w:tabs>
          <w:tab w:val="left" w:pos="567"/>
          <w:tab w:val="right" w:leader="dot" w:pos="9638"/>
        </w:tabs>
        <w:spacing w:after="120"/>
      </w:pPr>
      <w:sdt>
        <w:sdtPr>
          <w:id w:val="21384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BDC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Controlled</w:t>
      </w:r>
    </w:p>
    <w:p w:rsidR="008F4C73" w:rsidRDefault="00EA73F8" w:rsidP="008F4C73">
      <w:pPr>
        <w:pStyle w:val="StandardParagraphText"/>
        <w:tabs>
          <w:tab w:val="left" w:pos="567"/>
          <w:tab w:val="right" w:leader="dot" w:pos="9638"/>
        </w:tabs>
        <w:spacing w:after="120"/>
      </w:pPr>
      <w:sdt>
        <w:sdtPr>
          <w:id w:val="121199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BDC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Restricted discretionary</w:t>
      </w:r>
    </w:p>
    <w:p w:rsidR="008F4C73" w:rsidRDefault="00EA73F8" w:rsidP="008F4C73">
      <w:pPr>
        <w:pStyle w:val="StandardParagraphText"/>
        <w:tabs>
          <w:tab w:val="left" w:pos="567"/>
          <w:tab w:val="right" w:leader="dot" w:pos="9638"/>
        </w:tabs>
      </w:pPr>
      <w:sdt>
        <w:sdtPr>
          <w:id w:val="-451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BDC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Discretionary</w:t>
      </w:r>
    </w:p>
    <w:p w:rsidR="006B71D1" w:rsidRDefault="006B71D1" w:rsidP="008F4C73">
      <w:pPr>
        <w:pStyle w:val="StandardParagraphText"/>
      </w:pPr>
    </w:p>
    <w:p w:rsidR="006B71D1" w:rsidRDefault="006B71D1" w:rsidP="00B90E7F">
      <w:pPr>
        <w:pStyle w:val="StandardParagraphText"/>
        <w:ind w:left="720"/>
        <w:sectPr w:rsidR="006B71D1" w:rsidSect="00521615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</w:p>
    <w:p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233BDC" w:rsidP="006F4F4C">
      <w:pPr>
        <w:pStyle w:val="StandardParagraphText"/>
      </w:pPr>
      <w:r>
        <w:t>I apply for resource consent</w:t>
      </w:r>
      <w:bookmarkStart w:id="1" w:name="_GoBack"/>
      <w:bookmarkEnd w:id="1"/>
      <w:r>
        <w:t xml:space="preserve"> u</w:t>
      </w:r>
      <w:r w:rsidR="006F4F4C">
        <w:t xml:space="preserve">nder </w:t>
      </w:r>
      <w:r>
        <w:t>s</w:t>
      </w:r>
      <w:r w:rsidR="00B922E0">
        <w:t xml:space="preserve">ection </w:t>
      </w:r>
      <w:r w:rsidR="006F4F4C">
        <w:t>88 of the Resource Management Act 1991</w:t>
      </w:r>
      <w:r w:rsidR="00567EDF">
        <w:t xml:space="preserve"> (RMA)</w:t>
      </w:r>
      <w:r>
        <w:t>.</w:t>
      </w:r>
    </w:p>
    <w:p w:rsidR="00404D13" w:rsidRDefault="00404D13" w:rsidP="006F4F4C">
      <w:pPr>
        <w:pStyle w:val="StandardParagraphText"/>
      </w:pPr>
      <w:r w:rsidRPr="00833FFC">
        <w:rPr>
          <w:i/>
        </w:rPr>
        <w:t>If you have already completed Part 1 on another form (if applying for more than one activity), go straight to Part 2 of this form.</w:t>
      </w:r>
    </w:p>
    <w:p w:rsidR="006F4F4C" w:rsidRDefault="006F4F4C" w:rsidP="006F4F4C">
      <w:pPr>
        <w:pStyle w:val="StandardParagraphText"/>
        <w:rPr>
          <w:b/>
          <w:sz w:val="28"/>
        </w:rPr>
      </w:pPr>
      <w:r>
        <w:rPr>
          <w:b/>
          <w:sz w:val="28"/>
        </w:rPr>
        <w:t>PART 1</w:t>
      </w:r>
    </w:p>
    <w:p w:rsidR="006F4F4C" w:rsidRPr="006F4F4C" w:rsidRDefault="00404D13" w:rsidP="00FB5183">
      <w:pPr>
        <w:pStyle w:val="StandardParagraphText"/>
        <w:numPr>
          <w:ilvl w:val="0"/>
          <w:numId w:val="11"/>
        </w:numPr>
      </w:pPr>
      <w:r w:rsidRPr="00404D13">
        <w:rPr>
          <w:b/>
          <w:sz w:val="26"/>
          <w:szCs w:val="26"/>
        </w:rPr>
        <w:t xml:space="preserve">Applicant/s </w:t>
      </w:r>
      <w:r w:rsidR="006F4F4C" w:rsidRPr="00404D13">
        <w:rPr>
          <w:b/>
          <w:sz w:val="26"/>
          <w:szCs w:val="26"/>
        </w:rPr>
        <w:t>name</w:t>
      </w:r>
      <w:r w:rsidR="006F4F4C">
        <w:rPr>
          <w:b/>
        </w:rPr>
        <w:t xml:space="preserve"> </w:t>
      </w:r>
      <w:r w:rsidR="006F4F4C">
        <w:rPr>
          <w:i/>
        </w:rPr>
        <w:t>(name that will be on the consent)</w:t>
      </w:r>
    </w:p>
    <w:p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Surname: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  <w:bookmarkEnd w:id="2"/>
    </w:p>
    <w:p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First names: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6F4F4C" w:rsidRDefault="006F4F4C" w:rsidP="00B31DC2">
      <w:pPr>
        <w:pStyle w:val="StandardParagraphText"/>
        <w:tabs>
          <w:tab w:val="left" w:pos="567"/>
          <w:tab w:val="left" w:pos="1985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:rsidR="006F4F4C" w:rsidRDefault="00404D13" w:rsidP="00B31DC2">
      <w:pPr>
        <w:pStyle w:val="StandardParagraphText"/>
        <w:tabs>
          <w:tab w:val="left" w:pos="567"/>
          <w:tab w:val="left" w:pos="1985"/>
          <w:tab w:val="left" w:pos="2268"/>
          <w:tab w:val="right" w:leader="dot" w:pos="9638"/>
        </w:tabs>
        <w:ind w:left="567"/>
      </w:pPr>
      <w:r>
        <w:t xml:space="preserve">Trust and trustee names </w:t>
      </w:r>
      <w:r>
        <w:rPr>
          <w:i/>
        </w:rPr>
        <w:t>(if application on behalf of a trust)</w:t>
      </w:r>
    </w:p>
    <w:p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 name: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Trustees’ name</w:t>
      </w:r>
      <w:r w:rsidR="00404D13">
        <w:t>s</w:t>
      </w:r>
      <w:r>
        <w:t>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8F4C73" w:rsidRDefault="008F4C73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 xml:space="preserve">NZ Companies Register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8F4C73" w:rsidRPr="00BE10CC" w:rsidRDefault="008F4C73" w:rsidP="008F4C73">
      <w:pPr>
        <w:pStyle w:val="StandardParagraphText"/>
        <w:numPr>
          <w:ilvl w:val="0"/>
          <w:numId w:val="11"/>
        </w:numPr>
        <w:pBdr>
          <w:top w:val="single" w:sz="4" w:space="1" w:color="auto"/>
        </w:pBdr>
      </w:pPr>
      <w:r w:rsidRPr="00BE10CC">
        <w:rPr>
          <w:b/>
          <w:sz w:val="26"/>
          <w:szCs w:val="26"/>
        </w:rPr>
        <w:t>Applicant</w:t>
      </w:r>
      <w:r>
        <w:rPr>
          <w:b/>
          <w:sz w:val="26"/>
          <w:szCs w:val="26"/>
        </w:rPr>
        <w:t>/</w:t>
      </w:r>
      <w:r w:rsidRPr="00BE10CC">
        <w:rPr>
          <w:b/>
          <w:sz w:val="26"/>
          <w:szCs w:val="26"/>
        </w:rPr>
        <w:t>s contact details</w:t>
      </w:r>
    </w:p>
    <w:p w:rsidR="008F4C73" w:rsidRDefault="008F4C73" w:rsidP="008F4C73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8F4C73" w:rsidRDefault="008F4C73" w:rsidP="008F4C73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(tick preferred contact number)</w:t>
      </w:r>
    </w:p>
    <w:p w:rsidR="008F4C73" w:rsidRDefault="00EA73F8" w:rsidP="008F4C73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159900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Residential</w:t>
      </w:r>
      <w:r w:rsidR="008F4C73">
        <w:tab/>
      </w:r>
      <w:r w:rsidR="008F4C73">
        <w:fldChar w:fldCharType="begin">
          <w:ffData>
            <w:name w:val="Text99"/>
            <w:enabled/>
            <w:calcOnExit w:val="0"/>
            <w:textInput/>
          </w:ffData>
        </w:fldChar>
      </w:r>
      <w:r w:rsidR="008F4C73">
        <w:instrText xml:space="preserve"> FORMTEXT </w:instrText>
      </w:r>
      <w:r w:rsidR="008F4C73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8F4C73">
        <w:fldChar w:fldCharType="end"/>
      </w:r>
      <w:r w:rsidR="008F4C73">
        <w:tab/>
      </w:r>
      <w:r w:rsidR="008F4C73">
        <w:tab/>
      </w:r>
      <w:sdt>
        <w:sdtPr>
          <w:id w:val="-127370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Business</w:t>
      </w:r>
      <w:r w:rsidR="008F4C73">
        <w:tab/>
      </w:r>
      <w:r w:rsidR="008F4C73">
        <w:fldChar w:fldCharType="begin">
          <w:ffData>
            <w:name w:val="Text100"/>
            <w:enabled/>
            <w:calcOnExit w:val="0"/>
            <w:textInput/>
          </w:ffData>
        </w:fldChar>
      </w:r>
      <w:r w:rsidR="008F4C73">
        <w:instrText xml:space="preserve"> FORMTEXT </w:instrText>
      </w:r>
      <w:r w:rsidR="008F4C73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8F4C73">
        <w:fldChar w:fldCharType="end"/>
      </w:r>
    </w:p>
    <w:p w:rsidR="008F4C73" w:rsidRDefault="00EA73F8" w:rsidP="008F4C73">
      <w:pPr>
        <w:pStyle w:val="StandardParagraphText"/>
        <w:tabs>
          <w:tab w:val="left" w:pos="567"/>
          <w:tab w:val="left" w:pos="851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7788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Cell</w:t>
      </w:r>
      <w:r w:rsidR="008F4C73">
        <w:tab/>
      </w:r>
      <w:r w:rsidR="008F4C73">
        <w:fldChar w:fldCharType="begin">
          <w:ffData>
            <w:name w:val="Text101"/>
            <w:enabled/>
            <w:calcOnExit w:val="0"/>
            <w:textInput/>
          </w:ffData>
        </w:fldChar>
      </w:r>
      <w:r w:rsidR="008F4C73">
        <w:instrText xml:space="preserve"> FORMTEXT </w:instrText>
      </w:r>
      <w:r w:rsidR="008F4C73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8F4C73">
        <w:fldChar w:fldCharType="end"/>
      </w:r>
    </w:p>
    <w:p w:rsidR="008F4C73" w:rsidRDefault="008F4C73" w:rsidP="008F4C73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Email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B31DC2" w:rsidRPr="006F4F4C" w:rsidRDefault="00B31DC2" w:rsidP="00B31DC2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B31DC2" w:rsidRPr="006F4F4C" w:rsidRDefault="00404D13" w:rsidP="00B31DC2">
      <w:pPr>
        <w:pStyle w:val="StandardParagraphText"/>
        <w:numPr>
          <w:ilvl w:val="0"/>
          <w:numId w:val="11"/>
        </w:numPr>
        <w:tabs>
          <w:tab w:val="left" w:pos="567"/>
          <w:tab w:val="left" w:pos="851"/>
          <w:tab w:val="left" w:pos="2410"/>
          <w:tab w:val="right" w:leader="dot" w:pos="9638"/>
        </w:tabs>
      </w:pPr>
      <w:r w:rsidRPr="00404D13">
        <w:rPr>
          <w:b/>
          <w:sz w:val="26"/>
          <w:szCs w:val="26"/>
        </w:rPr>
        <w:t>Consultant d</w:t>
      </w:r>
      <w:r w:rsidR="00B31DC2" w:rsidRPr="00404D13">
        <w:rPr>
          <w:b/>
          <w:sz w:val="26"/>
          <w:szCs w:val="26"/>
        </w:rPr>
        <w:t>etails</w:t>
      </w:r>
      <w:r w:rsidR="00B31DC2">
        <w:rPr>
          <w:b/>
        </w:rPr>
        <w:t xml:space="preserve"> </w:t>
      </w:r>
      <w:r w:rsidR="00B31DC2">
        <w:rPr>
          <w:i/>
        </w:rPr>
        <w:t xml:space="preserve">(or other person authorised to </w:t>
      </w:r>
      <w:r>
        <w:rPr>
          <w:i/>
        </w:rPr>
        <w:t>apply</w:t>
      </w:r>
      <w:r w:rsidR="00B31DC2">
        <w:rPr>
          <w:i/>
        </w:rPr>
        <w:t xml:space="preserve"> on behalf of applicant)</w:t>
      </w:r>
    </w:p>
    <w:p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bookmarkEnd w:id="3"/>
    </w:p>
    <w:p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bookmarkEnd w:id="4"/>
    </w:p>
    <w:p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bookmarkEnd w:id="5"/>
    </w:p>
    <w:p w:rsidR="00B31DC2" w:rsidRDefault="00B31DC2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(tick preferred contact number)</w:t>
      </w:r>
    </w:p>
    <w:p w:rsidR="00B31DC2" w:rsidRDefault="00EA73F8" w:rsidP="00B31DC2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10942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8F4C73">
        <w:t>Business</w:t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  <w:r w:rsidR="00B31DC2">
        <w:tab/>
      </w:r>
      <w:sdt>
        <w:sdtPr>
          <w:id w:val="-20028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8F4C73">
        <w:t>Cell</w:t>
      </w:r>
      <w:r w:rsidR="00B31DC2">
        <w:t xml:space="preserve"> </w:t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B31DC2" w:rsidRDefault="00EA73F8" w:rsidP="00B31DC2">
      <w:pPr>
        <w:pStyle w:val="StandardParagraphText"/>
        <w:tabs>
          <w:tab w:val="left" w:pos="567"/>
          <w:tab w:val="left" w:pos="851"/>
          <w:tab w:val="left" w:pos="1985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85830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 xml:space="preserve">Cell </w:t>
      </w:r>
      <w:r w:rsidR="00B31DC2">
        <w:tab/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B31DC2" w:rsidRDefault="00B31DC2" w:rsidP="00B31DC2">
      <w:pPr>
        <w:pStyle w:val="StandardParagraphText"/>
        <w:tabs>
          <w:tab w:val="left" w:pos="567"/>
          <w:tab w:val="left" w:pos="851"/>
          <w:tab w:val="left" w:pos="1985"/>
          <w:tab w:val="left" w:pos="2268"/>
          <w:tab w:val="right" w:leader="dot" w:pos="9638"/>
        </w:tabs>
        <w:ind w:left="567"/>
      </w:pPr>
      <w:r>
        <w:lastRenderedPageBreak/>
        <w:t>Email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8F4C73" w:rsidRDefault="008F4C73" w:rsidP="008F4C73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 xml:space="preserve">Send all </w:t>
      </w:r>
      <w:r w:rsidRPr="00BE10CC">
        <w:rPr>
          <w:b/>
        </w:rPr>
        <w:t>correspondence</w:t>
      </w:r>
      <w:r>
        <w:t xml:space="preserve"> relating to this application(s), including </w:t>
      </w:r>
      <w:r w:rsidRPr="00BE10CC">
        <w:rPr>
          <w:b/>
        </w:rPr>
        <w:t>invoices</w:t>
      </w:r>
      <w:r>
        <w:t>, to:</w:t>
      </w:r>
    </w:p>
    <w:p w:rsidR="00B31DC2" w:rsidRDefault="00EA73F8" w:rsidP="00B31DC2">
      <w:pPr>
        <w:pStyle w:val="StandardIndentedParagraphText"/>
        <w:spacing w:after="0"/>
        <w:ind w:left="567"/>
      </w:pPr>
      <w:sdt>
        <w:sdtPr>
          <w:id w:val="93063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59619F">
        <w:t xml:space="preserve"> </w:t>
      </w:r>
      <w:r w:rsidR="00B31DC2">
        <w:t>Applicant</w:t>
      </w:r>
      <w:r w:rsidR="00B31DC2">
        <w:tab/>
      </w:r>
      <w:sdt>
        <w:sdtPr>
          <w:id w:val="-118512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59619F">
        <w:t xml:space="preserve"> </w:t>
      </w:r>
      <w:r w:rsidR="00B31DC2">
        <w:t>Consultant</w:t>
      </w:r>
    </w:p>
    <w:p w:rsidR="00B31DC2" w:rsidRDefault="00B31DC2" w:rsidP="00B31DC2">
      <w:pPr>
        <w:jc w:val="left"/>
        <w:rPr>
          <w:sz w:val="24"/>
          <w:szCs w:val="22"/>
        </w:rPr>
      </w:pPr>
    </w:p>
    <w:p w:rsidR="00B31DC2" w:rsidRPr="006F4F4C" w:rsidRDefault="00B31DC2" w:rsidP="00B31DC2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B31DC2" w:rsidRPr="006F4F4C" w:rsidRDefault="00404D13" w:rsidP="00B31DC2">
      <w:pPr>
        <w:pStyle w:val="StandardParagraphText"/>
        <w:numPr>
          <w:ilvl w:val="0"/>
          <w:numId w:val="11"/>
        </w:numPr>
        <w:pBdr>
          <w:top w:val="single" w:sz="4" w:space="1" w:color="auto"/>
        </w:pBdr>
      </w:pPr>
      <w:r w:rsidRPr="001E1F93">
        <w:rPr>
          <w:b/>
          <w:sz w:val="26"/>
          <w:szCs w:val="26"/>
        </w:rPr>
        <w:t>Owner/occupier n</w:t>
      </w:r>
      <w:r w:rsidR="00B31DC2" w:rsidRPr="001E1F93">
        <w:rPr>
          <w:b/>
          <w:sz w:val="26"/>
          <w:szCs w:val="26"/>
        </w:rPr>
        <w:t>ame and address</w:t>
      </w:r>
      <w:r w:rsidR="00B31DC2">
        <w:rPr>
          <w:b/>
        </w:rPr>
        <w:t xml:space="preserve"> </w:t>
      </w:r>
      <w:r w:rsidR="00B31DC2">
        <w:rPr>
          <w:i/>
        </w:rPr>
        <w:t>(of the site relating to application)</w:t>
      </w:r>
    </w:p>
    <w:p w:rsidR="00B31DC2" w:rsidRPr="006F4F4C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Owner:</w:t>
      </w:r>
      <w:r w:rsidRPr="006F4F4C">
        <w:rPr>
          <w:b/>
        </w:rP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bookmarkEnd w:id="6"/>
    </w:p>
    <w:p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bookmarkEnd w:id="7"/>
    </w:p>
    <w:p w:rsidR="00B31DC2" w:rsidRDefault="00EA73F8" w:rsidP="005B4F96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spacing w:after="360"/>
        <w:ind w:left="567"/>
      </w:pPr>
      <w:sdt>
        <w:sdtPr>
          <w:id w:val="73219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>Residential</w:t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  <w:r w:rsidR="00B31DC2">
        <w:tab/>
      </w:r>
      <w:sdt>
        <w:sdtPr>
          <w:id w:val="5181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 xml:space="preserve">Business </w:t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B31DC2" w:rsidRPr="006F4F4C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Occupier:</w:t>
      </w:r>
      <w:r w:rsidRPr="006F4F4C">
        <w:rPr>
          <w:b/>
        </w:rP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bookmarkEnd w:id="8"/>
    </w:p>
    <w:p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bookmarkEnd w:id="9"/>
    </w:p>
    <w:p w:rsidR="00B31DC2" w:rsidRDefault="00EA73F8" w:rsidP="00B31DC2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51411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>Residential</w:t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  <w:r w:rsidR="00B31DC2">
        <w:tab/>
      </w:r>
      <w:sdt>
        <w:sdtPr>
          <w:id w:val="18396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 xml:space="preserve">Business </w:t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B31DC2" w:rsidRDefault="00B31DC2" w:rsidP="005B4F96">
      <w:pPr>
        <w:pStyle w:val="StandardParagraphText"/>
        <w:spacing w:line="276" w:lineRule="auto"/>
        <w:ind w:left="567"/>
        <w:rPr>
          <w:i/>
        </w:rPr>
      </w:pPr>
      <w:r>
        <w:rPr>
          <w:i/>
        </w:rPr>
        <w:t xml:space="preserve">If the applicant is not the owner of the land to which the activity relates, then it is good practice to </w:t>
      </w:r>
      <w:r w:rsidR="005B4F96">
        <w:rPr>
          <w:i/>
        </w:rPr>
        <w:t>provide</w:t>
      </w:r>
      <w:r>
        <w:rPr>
          <w:i/>
        </w:rPr>
        <w:t xml:space="preserve"> written approval from the landowner</w:t>
      </w:r>
      <w:r w:rsidR="005B4F96">
        <w:rPr>
          <w:i/>
        </w:rPr>
        <w:t xml:space="preserve"> with the application</w:t>
      </w:r>
      <w:r>
        <w:rPr>
          <w:i/>
        </w:rPr>
        <w:t>.</w:t>
      </w:r>
    </w:p>
    <w:p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6F4F4C" w:rsidRPr="004A6C1A" w:rsidRDefault="006F4F4C" w:rsidP="00FB5183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 w:rsidRPr="004A6C1A">
        <w:rPr>
          <w:b/>
          <w:sz w:val="26"/>
          <w:szCs w:val="26"/>
        </w:rPr>
        <w:t>Consent(s) being applied for from Bay of Plenty Regional Council</w:t>
      </w:r>
    </w:p>
    <w:p w:rsidR="006F4F4C" w:rsidRDefault="004A6C1A" w:rsidP="004A6C1A">
      <w:pPr>
        <w:pStyle w:val="StandardAlphaListIndent"/>
        <w:spacing w:after="120"/>
      </w:pPr>
      <w:r>
        <w:rPr>
          <w:b/>
        </w:rPr>
        <w:t xml:space="preserve">District </w:t>
      </w:r>
      <w:r>
        <w:t>the activity is located in:</w:t>
      </w:r>
    </w:p>
    <w:p w:rsidR="006F4F4C" w:rsidRDefault="00EA73F8" w:rsidP="006F4F4C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1134"/>
      </w:pPr>
      <w:sdt>
        <w:sdtPr>
          <w:id w:val="17292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</w:r>
      <w:proofErr w:type="spellStart"/>
      <w:r w:rsidR="006F4F4C">
        <w:t>Whakatāne</w:t>
      </w:r>
      <w:proofErr w:type="spellEnd"/>
      <w:r w:rsidR="006F4F4C">
        <w:t xml:space="preserve"> District</w:t>
      </w:r>
      <w:r w:rsidR="006F4F4C">
        <w:tab/>
      </w:r>
      <w:sdt>
        <w:sdtPr>
          <w:id w:val="173558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</w:r>
      <w:proofErr w:type="spellStart"/>
      <w:r w:rsidR="006F4F4C">
        <w:t>Ōpōtiki</w:t>
      </w:r>
      <w:proofErr w:type="spellEnd"/>
      <w:r w:rsidR="006F4F4C">
        <w:t xml:space="preserve"> District</w:t>
      </w:r>
    </w:p>
    <w:p w:rsidR="006F4F4C" w:rsidRDefault="00EA73F8" w:rsidP="006F4F4C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1134"/>
      </w:pPr>
      <w:sdt>
        <w:sdtPr>
          <w:id w:val="8966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</w:r>
      <w:proofErr w:type="spellStart"/>
      <w:r w:rsidR="006F4F4C">
        <w:t>Rotorua</w:t>
      </w:r>
      <w:proofErr w:type="spellEnd"/>
      <w:r w:rsidR="006F4F4C">
        <w:t xml:space="preserve"> District</w:t>
      </w:r>
      <w:r w:rsidR="006F4F4C">
        <w:tab/>
      </w:r>
      <w:sdt>
        <w:sdtPr>
          <w:id w:val="162859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</w:r>
      <w:proofErr w:type="spellStart"/>
      <w:r w:rsidR="006F4F4C">
        <w:t>Kawerau</w:t>
      </w:r>
      <w:proofErr w:type="spellEnd"/>
      <w:r w:rsidR="006F4F4C">
        <w:t xml:space="preserve"> District</w:t>
      </w:r>
    </w:p>
    <w:p w:rsidR="006F4F4C" w:rsidRDefault="00EA73F8" w:rsidP="006F4F4C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1134"/>
      </w:pPr>
      <w:sdt>
        <w:sdtPr>
          <w:id w:val="-145532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Western Bay of Plenty District</w:t>
      </w:r>
      <w:r w:rsidR="006F4F4C">
        <w:tab/>
      </w:r>
      <w:sdt>
        <w:sdtPr>
          <w:id w:val="164300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Tauranga District</w:t>
      </w:r>
    </w:p>
    <w:p w:rsidR="006F4F4C" w:rsidRDefault="00EA73F8" w:rsidP="004A6C1A">
      <w:pPr>
        <w:pStyle w:val="StandardIndentedParagraphText"/>
        <w:tabs>
          <w:tab w:val="left" w:pos="1701"/>
          <w:tab w:val="left" w:pos="5103"/>
          <w:tab w:val="left" w:pos="5670"/>
        </w:tabs>
        <w:spacing w:after="360"/>
        <w:ind w:left="1134"/>
      </w:pPr>
      <w:sdt>
        <w:sdtPr>
          <w:id w:val="-178093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</w:r>
      <w:proofErr w:type="spellStart"/>
      <w:r w:rsidR="006F4F4C">
        <w:t>Taupō</w:t>
      </w:r>
      <w:proofErr w:type="spellEnd"/>
      <w:r w:rsidR="006F4F4C">
        <w:t xml:space="preserve"> District</w:t>
      </w:r>
    </w:p>
    <w:p w:rsidR="006F4F4C" w:rsidRDefault="006F4F4C" w:rsidP="00B922E0">
      <w:pPr>
        <w:pStyle w:val="StandardAlphaListIndent"/>
        <w:tabs>
          <w:tab w:val="left" w:pos="7938"/>
          <w:tab w:val="left" w:pos="8789"/>
        </w:tabs>
        <w:spacing w:after="240"/>
      </w:pPr>
      <w:r>
        <w:t xml:space="preserve">Is this application to </w:t>
      </w:r>
      <w:r w:rsidRPr="004A6C1A">
        <w:rPr>
          <w:b/>
        </w:rPr>
        <w:t>replace an existing or expired consent</w:t>
      </w:r>
      <w:r>
        <w:t>(s)?</w:t>
      </w:r>
      <w:r w:rsidR="00B922E0">
        <w:tab/>
      </w:r>
      <w:sdt>
        <w:sdtPr>
          <w:id w:val="25225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B922E0">
        <w:t>Yes</w:t>
      </w:r>
      <w:r w:rsidR="00B922E0">
        <w:tab/>
      </w:r>
      <w:sdt>
        <w:sdtPr>
          <w:id w:val="-173792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B922E0">
        <w:t>No</w:t>
      </w:r>
    </w:p>
    <w:p w:rsidR="006F4F4C" w:rsidRDefault="006F4F4C" w:rsidP="004A6C1A">
      <w:pPr>
        <w:pStyle w:val="StandardIndentedParagraphText"/>
        <w:ind w:left="1134"/>
      </w:pPr>
      <w:r>
        <w:t xml:space="preserve">If </w:t>
      </w:r>
      <w:r w:rsidR="00536BF8">
        <w:t>y</w:t>
      </w:r>
      <w:r>
        <w:t>es, consent number(s)</w:t>
      </w:r>
      <w:r w:rsidR="004A6C1A">
        <w:t xml:space="preserve">: </w:t>
      </w:r>
      <w:r w:rsidR="00B31DC2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  <w:bookmarkEnd w:id="10"/>
    </w:p>
    <w:p w:rsidR="001C6EA5" w:rsidRDefault="001C6EA5" w:rsidP="004A6C1A">
      <w:pPr>
        <w:pStyle w:val="StandardIndentedParagraphText"/>
        <w:tabs>
          <w:tab w:val="right" w:leader="dot" w:pos="9638"/>
        </w:tabs>
        <w:spacing w:after="360"/>
        <w:ind w:left="1134"/>
      </w:pPr>
      <w:r>
        <w:t>If yes, the value of the investment</w:t>
      </w:r>
      <w:r w:rsidR="004A6C1A"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6F4F4C" w:rsidRDefault="004A6C1A" w:rsidP="004A6C1A">
      <w:pPr>
        <w:pStyle w:val="StandardAlphaListIndent"/>
        <w:spacing w:after="120"/>
      </w:pPr>
      <w:r>
        <w:t xml:space="preserve">Consent </w:t>
      </w:r>
      <w:r>
        <w:rPr>
          <w:b/>
        </w:rPr>
        <w:t xml:space="preserve">duration </w:t>
      </w:r>
      <w:r>
        <w:t xml:space="preserve">sought: </w:t>
      </w:r>
    </w:p>
    <w:p w:rsidR="006F4F4C" w:rsidRDefault="00B31DC2" w:rsidP="006F4F4C">
      <w:pPr>
        <w:pStyle w:val="StandardIndentedParagraphText"/>
        <w:tabs>
          <w:tab w:val="right" w:leader="dot" w:pos="2835"/>
          <w:tab w:val="left" w:pos="2977"/>
          <w:tab w:val="left" w:pos="3686"/>
          <w:tab w:val="right" w:leader="dot" w:pos="5387"/>
          <w:tab w:val="left" w:pos="5529"/>
        </w:tabs>
        <w:ind w:left="1134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bookmarkEnd w:id="11"/>
      <w:r>
        <w:t xml:space="preserve"> </w:t>
      </w:r>
      <w:proofErr w:type="gramStart"/>
      <w:r w:rsidR="006F4F4C">
        <w:t>years</w:t>
      </w:r>
      <w:proofErr w:type="gramEnd"/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r>
        <w:t xml:space="preserve"> </w:t>
      </w:r>
      <w:r w:rsidR="006F4F4C">
        <w:t>months</w:t>
      </w:r>
    </w:p>
    <w:p w:rsidR="006F4F4C" w:rsidRDefault="006F4F4C" w:rsidP="006F4F4C">
      <w:pPr>
        <w:pStyle w:val="StandardIndentedParagraphText"/>
        <w:tabs>
          <w:tab w:val="left" w:pos="4536"/>
          <w:tab w:val="right" w:leader="dot" w:pos="5670"/>
          <w:tab w:val="right" w:leader="dot" w:pos="6804"/>
          <w:tab w:val="right" w:leader="dot" w:pos="7938"/>
        </w:tabs>
        <w:ind w:left="1134"/>
        <w:rPr>
          <w:rFonts w:cs="Arial"/>
          <w:szCs w:val="22"/>
        </w:rPr>
      </w:pPr>
      <w:r>
        <w:t>Start date</w:t>
      </w:r>
      <w:r>
        <w:tab/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6F4F4C" w:rsidRDefault="006F4F4C" w:rsidP="004A6C1A">
      <w:pPr>
        <w:pStyle w:val="StandardIndentedParagraphText"/>
        <w:tabs>
          <w:tab w:val="left" w:pos="4536"/>
          <w:tab w:val="right" w:leader="dot" w:pos="5670"/>
          <w:tab w:val="right" w:leader="dot" w:pos="6804"/>
          <w:tab w:val="right" w:leader="dot" w:pos="7938"/>
        </w:tabs>
        <w:spacing w:after="360"/>
        <w:ind w:left="1134"/>
        <w:rPr>
          <w:rFonts w:cs="Arial"/>
          <w:szCs w:val="22"/>
        </w:rPr>
      </w:pPr>
      <w:r>
        <w:t xml:space="preserve">Completion date </w:t>
      </w:r>
      <w:r>
        <w:rPr>
          <w:i/>
        </w:rPr>
        <w:t>(if applicable)</w:t>
      </w:r>
      <w:r>
        <w:tab/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6F4F4C" w:rsidRDefault="004A6C1A" w:rsidP="006F4F4C">
      <w:pPr>
        <w:pStyle w:val="StandardAlphaListIndent"/>
        <w:tabs>
          <w:tab w:val="left" w:pos="7938"/>
          <w:tab w:val="left" w:pos="8789"/>
        </w:tabs>
        <w:spacing w:after="240"/>
      </w:pPr>
      <w:r>
        <w:t xml:space="preserve">Resource consent(s) also required </w:t>
      </w:r>
      <w:r w:rsidR="006F4F4C">
        <w:t xml:space="preserve">from a </w:t>
      </w:r>
      <w:r w:rsidR="006F4F4C" w:rsidRPr="004A6C1A">
        <w:rPr>
          <w:b/>
        </w:rPr>
        <w:t>district council</w:t>
      </w:r>
      <w:r w:rsidR="006F4F4C">
        <w:t>?</w:t>
      </w:r>
      <w:r w:rsidR="006F4F4C">
        <w:tab/>
      </w:r>
      <w:sdt>
        <w:sdtPr>
          <w:id w:val="126156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6F4F4C">
        <w:t>Yes</w:t>
      </w:r>
      <w:r w:rsidR="006F4F4C">
        <w:tab/>
      </w:r>
      <w:sdt>
        <w:sdtPr>
          <w:id w:val="-13282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6F4F4C">
        <w:t>No</w:t>
      </w:r>
    </w:p>
    <w:p w:rsidR="006F4F4C" w:rsidRDefault="006F4F4C" w:rsidP="006F4F4C">
      <w:pPr>
        <w:pStyle w:val="StandardIndentedParagraphText"/>
        <w:tabs>
          <w:tab w:val="right" w:leader="dot" w:pos="9638"/>
        </w:tabs>
        <w:ind w:left="1134"/>
      </w:pPr>
      <w:r>
        <w:t>Type of consent required</w:t>
      </w:r>
      <w:r w:rsidR="00B31DC2">
        <w:t xml:space="preserve"> </w:t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6F4F4C" w:rsidRDefault="006F4F4C" w:rsidP="006F4F4C">
      <w:pPr>
        <w:pStyle w:val="StandardIndentedParagraphText"/>
        <w:tabs>
          <w:tab w:val="left" w:pos="7938"/>
          <w:tab w:val="left" w:pos="8789"/>
          <w:tab w:val="right" w:leader="dot" w:pos="9638"/>
        </w:tabs>
        <w:ind w:left="1134"/>
      </w:pPr>
      <w:r>
        <w:t>Has it been applied for?</w:t>
      </w:r>
      <w:r>
        <w:tab/>
      </w:r>
      <w:sdt>
        <w:sdtPr>
          <w:id w:val="141952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>
        <w:t>Yes</w:t>
      </w:r>
      <w:r>
        <w:tab/>
      </w:r>
      <w:sdt>
        <w:sdtPr>
          <w:id w:val="-20740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>
        <w:t>No</w:t>
      </w:r>
    </w:p>
    <w:p w:rsidR="006F4F4C" w:rsidRDefault="006F4F4C" w:rsidP="004A6C1A">
      <w:pPr>
        <w:pStyle w:val="StandardIndentedParagraphText"/>
        <w:tabs>
          <w:tab w:val="left" w:pos="7938"/>
          <w:tab w:val="left" w:pos="8789"/>
          <w:tab w:val="right" w:leader="dot" w:pos="9638"/>
        </w:tabs>
        <w:spacing w:after="600"/>
        <w:ind w:left="1134"/>
      </w:pPr>
      <w:r>
        <w:lastRenderedPageBreak/>
        <w:t xml:space="preserve">Has it been granted? </w:t>
      </w:r>
      <w:r>
        <w:rPr>
          <w:i/>
        </w:rPr>
        <w:t xml:space="preserve">(If </w:t>
      </w:r>
      <w:r w:rsidR="004A6C1A">
        <w:rPr>
          <w:i/>
        </w:rPr>
        <w:t>y</w:t>
      </w:r>
      <w:r>
        <w:rPr>
          <w:i/>
        </w:rPr>
        <w:t>es, please attach)</w:t>
      </w:r>
      <w:r>
        <w:rPr>
          <w:i/>
        </w:rPr>
        <w:tab/>
      </w:r>
      <w:sdt>
        <w:sdtPr>
          <w:id w:val="156289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 w:rsidRP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rPr>
          <w:i/>
        </w:rPr>
        <w:t xml:space="preserve"> </w:t>
      </w:r>
      <w:r>
        <w:t>Yes</w:t>
      </w:r>
      <w:r>
        <w:tab/>
      </w:r>
      <w:sdt>
        <w:sdtPr>
          <w:id w:val="-76615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>
        <w:t>No</w:t>
      </w:r>
    </w:p>
    <w:p w:rsidR="00D1786C" w:rsidRDefault="004A6C1A" w:rsidP="00B205DB">
      <w:pPr>
        <w:pStyle w:val="StandardAlphaListIndent"/>
        <w:numPr>
          <w:ilvl w:val="0"/>
          <w:numId w:val="0"/>
        </w:numPr>
        <w:tabs>
          <w:tab w:val="left" w:pos="7938"/>
          <w:tab w:val="left" w:pos="8789"/>
        </w:tabs>
        <w:spacing w:before="480" w:after="240"/>
        <w:ind w:left="1134" w:hanging="567"/>
      </w:pPr>
      <w:r>
        <w:t xml:space="preserve">Name of </w:t>
      </w:r>
      <w:r w:rsidRPr="004A6C1A">
        <w:rPr>
          <w:b/>
        </w:rPr>
        <w:t>Consents staff member</w:t>
      </w:r>
      <w:r>
        <w:t xml:space="preserve"> you discussed your application with: </w:t>
      </w:r>
      <w:r w:rsidR="001C6EA5">
        <w:fldChar w:fldCharType="begin">
          <w:ffData>
            <w:name w:val="Text14"/>
            <w:enabled/>
            <w:calcOnExit w:val="0"/>
            <w:textInput/>
          </w:ffData>
        </w:fldChar>
      </w:r>
      <w:r w:rsidR="001C6EA5">
        <w:instrText xml:space="preserve"> FORMTEXT </w:instrText>
      </w:r>
      <w:r w:rsidR="001C6EA5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1C6EA5">
        <w:fldChar w:fldCharType="end"/>
      </w:r>
    </w:p>
    <w:p w:rsidR="00DA1A14" w:rsidRDefault="00DA1A14">
      <w:pPr>
        <w:jc w:val="left"/>
        <w:rPr>
          <w:b/>
          <w:szCs w:val="22"/>
        </w:rPr>
      </w:pPr>
    </w:p>
    <w:p w:rsidR="006F4F4C" w:rsidRPr="004A6C1A" w:rsidRDefault="004A6C1A" w:rsidP="00FB5183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 w:rsidRPr="004A6C1A">
        <w:rPr>
          <w:b/>
          <w:sz w:val="26"/>
          <w:szCs w:val="26"/>
        </w:rPr>
        <w:t>Activity l</w:t>
      </w:r>
      <w:r w:rsidR="006F4F4C" w:rsidRPr="004A6C1A">
        <w:rPr>
          <w:b/>
          <w:sz w:val="26"/>
          <w:szCs w:val="26"/>
        </w:rPr>
        <w:t>ocation</w:t>
      </w:r>
    </w:p>
    <w:p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>Site address</w:t>
      </w:r>
      <w:r w:rsidR="008F4C73">
        <w:t>/</w:t>
      </w:r>
      <w:proofErr w:type="spellStart"/>
      <w:r w:rsidR="008F4C73">
        <w:t>es</w:t>
      </w:r>
      <w:proofErr w:type="spellEnd"/>
      <w:r w:rsidR="004A6C1A">
        <w:t>:</w:t>
      </w:r>
      <w:r w:rsidR="00B31DC2">
        <w:t xml:space="preserve"> </w:t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  <w:rPr>
          <w:i/>
        </w:rPr>
      </w:pPr>
      <w:r>
        <w:t>Legal description</w:t>
      </w:r>
      <w:r w:rsidR="008F4C73">
        <w:t>/s</w:t>
      </w:r>
      <w:r>
        <w:t xml:space="preserve"> </w:t>
      </w:r>
      <w:r>
        <w:rPr>
          <w:i/>
        </w:rPr>
        <w:t>(from Certificate of Title, valuation notice, or rate demand)</w:t>
      </w:r>
    </w:p>
    <w:p w:rsidR="006F4F4C" w:rsidRDefault="00B31DC2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>Map reference</w:t>
      </w:r>
      <w:r w:rsidR="008F4C73">
        <w:t>/s</w:t>
      </w:r>
      <w:r>
        <w:t xml:space="preserve"> NZ</w:t>
      </w:r>
      <w:r w:rsidR="00D1786C">
        <w:t>T</w:t>
      </w:r>
      <w:r>
        <w:t>M</w:t>
      </w:r>
      <w:r w:rsidR="004A6C1A">
        <w:t>:</w:t>
      </w:r>
      <w:r w:rsidR="00B31DC2" w:rsidRPr="00B31DC2">
        <w:t xml:space="preserve"> </w:t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</w:p>
    <w:p w:rsidR="00F35B69" w:rsidRDefault="00F35B69" w:rsidP="00F35B69">
      <w:pPr>
        <w:pStyle w:val="StandardIndentedParagraphText"/>
        <w:tabs>
          <w:tab w:val="left" w:pos="7938"/>
          <w:tab w:val="left" w:pos="8789"/>
          <w:tab w:val="right" w:leader="dot" w:pos="9638"/>
        </w:tabs>
        <w:ind w:left="567"/>
      </w:pPr>
      <w:r>
        <w:t>Is your water take in a fully allocated catchment?</w:t>
      </w:r>
      <w:r>
        <w:rPr>
          <w:i/>
        </w:rPr>
        <w:tab/>
      </w:r>
      <w:sdt>
        <w:sdtPr>
          <w:id w:val="90301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 w:rsidRP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rPr>
          <w:i/>
        </w:rPr>
        <w:t xml:space="preserve"> </w:t>
      </w:r>
      <w:r>
        <w:t>Yes</w:t>
      </w:r>
      <w:r>
        <w:tab/>
      </w:r>
      <w:sdt>
        <w:sdtPr>
          <w:id w:val="76820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>
        <w:t>No</w:t>
      </w:r>
    </w:p>
    <w:p w:rsidR="00F35B69" w:rsidRDefault="00F35B69" w:rsidP="00F35B69">
      <w:pPr>
        <w:pStyle w:val="StandardIndentedParagraphText"/>
        <w:tabs>
          <w:tab w:val="left" w:pos="7938"/>
          <w:tab w:val="left" w:pos="8789"/>
          <w:tab w:val="right" w:leader="dot" w:pos="9638"/>
        </w:tabs>
        <w:ind w:left="567"/>
      </w:pPr>
      <w:r>
        <w:t xml:space="preserve">If you are unsure call the Consents </w:t>
      </w:r>
      <w:r w:rsidR="004A6C1A">
        <w:t>Duty Planner</w:t>
      </w:r>
      <w:r>
        <w:t xml:space="preserve"> on 0800 884 880.</w:t>
      </w:r>
    </w:p>
    <w:p w:rsidR="006F4F4C" w:rsidRPr="006F4F4C" w:rsidRDefault="006F4F4C" w:rsidP="003E077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6F4F4C" w:rsidRDefault="006F4F4C" w:rsidP="006F4F4C">
      <w:pPr>
        <w:pStyle w:val="StandardParagraphText"/>
        <w:rPr>
          <w:b/>
          <w:sz w:val="28"/>
        </w:rPr>
      </w:pPr>
      <w:r>
        <w:rPr>
          <w:b/>
          <w:sz w:val="28"/>
        </w:rPr>
        <w:t>PART 2</w:t>
      </w:r>
    </w:p>
    <w:p w:rsidR="006F4F4C" w:rsidRPr="00377842" w:rsidRDefault="003C1A95" w:rsidP="00FB5183">
      <w:pPr>
        <w:pStyle w:val="StandardParagraphText"/>
        <w:numPr>
          <w:ilvl w:val="0"/>
          <w:numId w:val="13"/>
        </w:numPr>
      </w:pPr>
      <w:r w:rsidRPr="00D15940">
        <w:rPr>
          <w:b/>
          <w:sz w:val="26"/>
          <w:szCs w:val="26"/>
        </w:rPr>
        <w:t>Purpose of water take</w:t>
      </w:r>
      <w:r>
        <w:rPr>
          <w:b/>
        </w:rPr>
        <w:t xml:space="preserve"> </w:t>
      </w:r>
      <w:r>
        <w:rPr>
          <w:i/>
        </w:rPr>
        <w:t>(</w:t>
      </w:r>
      <w:r w:rsidR="00FA5A4F">
        <w:rPr>
          <w:i/>
        </w:rPr>
        <w:t>select</w:t>
      </w:r>
      <w:r>
        <w:rPr>
          <w:i/>
        </w:rPr>
        <w:t xml:space="preserve"> all that apply)</w:t>
      </w:r>
    </w:p>
    <w:p w:rsidR="00377842" w:rsidRDefault="00EA73F8" w:rsidP="003C1A95">
      <w:pPr>
        <w:pStyle w:val="StandardAlphaListIndent"/>
        <w:numPr>
          <w:ilvl w:val="0"/>
          <w:numId w:val="0"/>
        </w:numPr>
        <w:tabs>
          <w:tab w:val="left" w:pos="1701"/>
        </w:tabs>
        <w:ind w:left="1134" w:hanging="567"/>
      </w:pPr>
      <w:sdt>
        <w:sdtPr>
          <w:id w:val="-10272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</w:r>
      <w:r w:rsidR="00E4464A">
        <w:t>Industry</w:t>
      </w:r>
    </w:p>
    <w:p w:rsidR="00377842" w:rsidRDefault="00EA73F8" w:rsidP="003C1A95">
      <w:pPr>
        <w:pStyle w:val="StandardAlphaListIndent"/>
        <w:numPr>
          <w:ilvl w:val="0"/>
          <w:numId w:val="0"/>
        </w:numPr>
        <w:tabs>
          <w:tab w:val="left" w:pos="1701"/>
        </w:tabs>
        <w:ind w:left="1134" w:hanging="567"/>
      </w:pPr>
      <w:sdt>
        <w:sdtPr>
          <w:id w:val="-160927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</w:r>
      <w:r w:rsidR="003C1A95">
        <w:t>Municipal</w:t>
      </w:r>
    </w:p>
    <w:p w:rsidR="00377842" w:rsidRDefault="00EA73F8" w:rsidP="003C1A95">
      <w:pPr>
        <w:pStyle w:val="StandardAlphaListIndent"/>
        <w:numPr>
          <w:ilvl w:val="0"/>
          <w:numId w:val="0"/>
        </w:numPr>
        <w:tabs>
          <w:tab w:val="left" w:pos="1701"/>
        </w:tabs>
        <w:ind w:left="1134" w:hanging="567"/>
      </w:pPr>
      <w:sdt>
        <w:sdtPr>
          <w:id w:val="19083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</w:r>
      <w:r w:rsidR="00E4464A">
        <w:t>Irrigation</w:t>
      </w:r>
    </w:p>
    <w:p w:rsidR="00377842" w:rsidRDefault="00EA73F8" w:rsidP="003C1A95">
      <w:pPr>
        <w:pStyle w:val="StandardAlphaListIndent"/>
        <w:numPr>
          <w:ilvl w:val="0"/>
          <w:numId w:val="0"/>
        </w:numPr>
        <w:tabs>
          <w:tab w:val="left" w:pos="1701"/>
        </w:tabs>
        <w:ind w:left="1134" w:hanging="567"/>
      </w:pPr>
      <w:sdt>
        <w:sdtPr>
          <w:id w:val="-197991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</w:r>
      <w:r w:rsidR="003C1A95">
        <w:t>Frost protection</w:t>
      </w:r>
    </w:p>
    <w:p w:rsidR="00B922E0" w:rsidRDefault="00EA73F8" w:rsidP="003C1A95">
      <w:pPr>
        <w:pStyle w:val="StandardAlphaListIndent"/>
        <w:numPr>
          <w:ilvl w:val="0"/>
          <w:numId w:val="0"/>
        </w:numPr>
        <w:tabs>
          <w:tab w:val="left" w:pos="1701"/>
        </w:tabs>
        <w:ind w:left="1134" w:hanging="567"/>
      </w:pPr>
      <w:sdt>
        <w:sdtPr>
          <w:id w:val="189900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922E0">
        <w:tab/>
      </w:r>
      <w:r w:rsidR="003C1A95">
        <w:t>Temporary for bore drilling or dust control</w:t>
      </w:r>
    </w:p>
    <w:p w:rsidR="003C1A95" w:rsidRDefault="00EA73F8" w:rsidP="00B31DC2">
      <w:pPr>
        <w:pStyle w:val="StandardAlphaListIndent"/>
        <w:numPr>
          <w:ilvl w:val="0"/>
          <w:numId w:val="0"/>
        </w:numPr>
        <w:tabs>
          <w:tab w:val="left" w:pos="1134"/>
        </w:tabs>
        <w:ind w:left="567"/>
      </w:pPr>
      <w:sdt>
        <w:sdtPr>
          <w:id w:val="-1284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3C1A95">
        <w:t>Dairy shed</w:t>
      </w:r>
    </w:p>
    <w:p w:rsidR="003C1A95" w:rsidRDefault="00EA73F8" w:rsidP="00B31DC2">
      <w:pPr>
        <w:pStyle w:val="StandardAlphaListIndent"/>
        <w:numPr>
          <w:ilvl w:val="0"/>
          <w:numId w:val="0"/>
        </w:numPr>
        <w:tabs>
          <w:tab w:val="left" w:pos="1134"/>
        </w:tabs>
        <w:ind w:left="567"/>
      </w:pPr>
      <w:sdt>
        <w:sdtPr>
          <w:id w:val="-521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3C1A95">
        <w:t>Spraying</w:t>
      </w:r>
    </w:p>
    <w:p w:rsidR="00377842" w:rsidRDefault="00EA73F8" w:rsidP="003C1A95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240"/>
        <w:ind w:left="1134" w:hanging="567"/>
        <w:rPr>
          <w:i/>
        </w:rPr>
      </w:pPr>
      <w:sdt>
        <w:sdtPr>
          <w:id w:val="10491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  <w:t xml:space="preserve">Other </w:t>
      </w:r>
      <w:r w:rsidR="00377842">
        <w:rPr>
          <w:i/>
        </w:rPr>
        <w:t>(please specify)</w:t>
      </w:r>
      <w:r w:rsidR="00B31DC2">
        <w:rPr>
          <w:i/>
        </w:rPr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bookmarkEnd w:id="12"/>
    </w:p>
    <w:p w:rsidR="00E4464A" w:rsidRDefault="00E4464A" w:rsidP="00D15940">
      <w:pPr>
        <w:pStyle w:val="StandardIndentedParagraphText"/>
        <w:spacing w:after="120"/>
        <w:ind w:left="567"/>
      </w:pPr>
      <w:r>
        <w:t>Under s14(3)(b) of the R</w:t>
      </w:r>
      <w:r w:rsidR="00D15940">
        <w:t>MA</w:t>
      </w:r>
      <w:r>
        <w:t xml:space="preserve">, water can be taken without resource consent </w:t>
      </w:r>
      <w:r w:rsidR="000D6B32">
        <w:t>if the tak</w:t>
      </w:r>
      <w:r w:rsidR="00B205DB">
        <w:t>e</w:t>
      </w:r>
      <w:r w:rsidR="000D6B32">
        <w:t xml:space="preserve"> or use does not, or is not likely to</w:t>
      </w:r>
      <w:r w:rsidR="00975D58">
        <w:t>,</w:t>
      </w:r>
      <w:r w:rsidR="000D6B32">
        <w:t xml:space="preserve"> have an adverse effect on the environment and is </w:t>
      </w:r>
      <w:r>
        <w:t>for:</w:t>
      </w:r>
    </w:p>
    <w:p w:rsidR="00E4464A" w:rsidRDefault="00E4464A" w:rsidP="00FB5183">
      <w:pPr>
        <w:pStyle w:val="StandardAlphaListIndent"/>
        <w:numPr>
          <w:ilvl w:val="0"/>
          <w:numId w:val="20"/>
        </w:numPr>
        <w:tabs>
          <w:tab w:val="right" w:leader="dot" w:pos="9638"/>
        </w:tabs>
        <w:spacing w:after="120"/>
      </w:pPr>
      <w:r>
        <w:t>An individual’s reasonable domestic needs</w:t>
      </w:r>
      <w:r w:rsidR="00536BF8">
        <w:t>,</w:t>
      </w:r>
    </w:p>
    <w:p w:rsidR="00E4464A" w:rsidRDefault="00E4464A" w:rsidP="00FB5183">
      <w:pPr>
        <w:pStyle w:val="StandardAlphaListIndent"/>
        <w:numPr>
          <w:ilvl w:val="0"/>
          <w:numId w:val="20"/>
        </w:numPr>
        <w:tabs>
          <w:tab w:val="right" w:leader="dot" w:pos="9638"/>
        </w:tabs>
        <w:spacing w:after="240"/>
      </w:pPr>
      <w:r>
        <w:t xml:space="preserve">The reasonable needs of </w:t>
      </w:r>
      <w:r w:rsidR="00536BF8">
        <w:t>a person’s</w:t>
      </w:r>
      <w:r>
        <w:t xml:space="preserve"> an</w:t>
      </w:r>
      <w:r w:rsidR="00D1786C">
        <w:t>imals for drinking water</w:t>
      </w:r>
      <w:r w:rsidR="00536BF8">
        <w:t>,</w:t>
      </w:r>
    </w:p>
    <w:p w:rsidR="00E97F9A" w:rsidRPr="007744C5" w:rsidRDefault="00E97F9A" w:rsidP="007744C5">
      <w:pPr>
        <w:pStyle w:val="StandardParagraphText"/>
        <w:pBdr>
          <w:top w:val="single" w:sz="4" w:space="0" w:color="auto"/>
        </w:pBdr>
        <w:spacing w:after="0"/>
        <w:rPr>
          <w:i/>
          <w:sz w:val="24"/>
          <w:szCs w:val="18"/>
        </w:rPr>
      </w:pPr>
    </w:p>
    <w:p w:rsidR="007744C5" w:rsidRPr="00D15940" w:rsidRDefault="003C1A95" w:rsidP="00D15940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D15940">
        <w:rPr>
          <w:b/>
          <w:sz w:val="26"/>
          <w:szCs w:val="26"/>
        </w:rPr>
        <w:t>Bore and water take information</w:t>
      </w:r>
    </w:p>
    <w:p w:rsidR="007744C5" w:rsidRDefault="003C1A95" w:rsidP="003C1A95">
      <w:pPr>
        <w:pStyle w:val="StandardIndentedParagraphText"/>
        <w:tabs>
          <w:tab w:val="right" w:leader="dot" w:pos="9638"/>
        </w:tabs>
        <w:ind w:left="567"/>
        <w:rPr>
          <w:i/>
        </w:rPr>
      </w:pPr>
      <w:r w:rsidRPr="008F4C73">
        <w:rPr>
          <w:b/>
        </w:rPr>
        <w:t>Bore consent number</w:t>
      </w:r>
      <w:r>
        <w:t xml:space="preserve"> </w:t>
      </w:r>
      <w:r>
        <w:rPr>
          <w:i/>
        </w:rPr>
        <w:t>(from top right corner of well driller’s log)</w:t>
      </w:r>
      <w:r w:rsidR="000A68D7">
        <w:t>:</w:t>
      </w:r>
      <w:r w:rsidR="00B31DC2" w:rsidRPr="00B31DC2">
        <w:rPr>
          <w:i/>
        </w:rPr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</w:p>
    <w:p w:rsidR="003C1A95" w:rsidRPr="00D15940" w:rsidRDefault="003C1A95" w:rsidP="00D15940">
      <w:pPr>
        <w:pStyle w:val="StandardIndentedParagraphText"/>
        <w:tabs>
          <w:tab w:val="right" w:leader="dot" w:pos="9638"/>
        </w:tabs>
        <w:spacing w:after="120"/>
        <w:ind w:left="567"/>
        <w:rPr>
          <w:i/>
        </w:rPr>
      </w:pPr>
      <w:r w:rsidRPr="00D15940">
        <w:rPr>
          <w:i/>
        </w:rPr>
        <w:t xml:space="preserve">Notes </w:t>
      </w:r>
      <w:r w:rsidR="00D15940" w:rsidRPr="00D15940">
        <w:rPr>
          <w:i/>
        </w:rPr>
        <w:t>about</w:t>
      </w:r>
      <w:r w:rsidRPr="00D15940">
        <w:rPr>
          <w:i/>
        </w:rPr>
        <w:t xml:space="preserve"> water take applications:</w:t>
      </w:r>
    </w:p>
    <w:p w:rsidR="00FE428B" w:rsidRDefault="00D15940" w:rsidP="00D15940">
      <w:pPr>
        <w:pStyle w:val="StandardBullet1stIndent"/>
        <w:spacing w:line="276" w:lineRule="auto"/>
      </w:pPr>
      <w:r>
        <w:t xml:space="preserve">We will check the efficiency </w:t>
      </w:r>
      <w:r w:rsidR="00FE428B">
        <w:t>of the volume of water you are applying for</w:t>
      </w:r>
      <w:r>
        <w:t>, which will involve assessing the volume against the area of land, the crop and soil type the water is to be applied to. We use</w:t>
      </w:r>
      <w:r w:rsidR="00B205DB">
        <w:t xml:space="preserve"> the</w:t>
      </w:r>
      <w:r>
        <w:t xml:space="preserve"> SPASMO model to check efficiency</w:t>
      </w:r>
      <w:r w:rsidR="00CB2C06">
        <w:t xml:space="preserve"> for irrigation</w:t>
      </w:r>
      <w:r>
        <w:t>.</w:t>
      </w:r>
      <w:r w:rsidR="00975D58">
        <w:t xml:space="preserve">  </w:t>
      </w:r>
    </w:p>
    <w:p w:rsidR="003C1A95" w:rsidRDefault="00D15940" w:rsidP="00D15940">
      <w:pPr>
        <w:pStyle w:val="StandardBullet1stIndent"/>
        <w:spacing w:line="276" w:lineRule="auto"/>
      </w:pPr>
      <w:r>
        <w:lastRenderedPageBreak/>
        <w:t>Some aquifers are considered to be near or fully allocated. Contact the Consents Duty Planner for more information.</w:t>
      </w:r>
    </w:p>
    <w:p w:rsidR="007744C5" w:rsidRDefault="00D15940" w:rsidP="00D15940">
      <w:pPr>
        <w:pStyle w:val="StandardBullet1stIndent"/>
        <w:spacing w:line="276" w:lineRule="auto"/>
      </w:pPr>
      <w:r>
        <w:t>We may compare previously consented volumes</w:t>
      </w:r>
      <w:r w:rsidR="00FE428B">
        <w:t xml:space="preserve"> (for replacement applications) with actual use</w:t>
      </w:r>
      <w:r w:rsidR="000A68D7">
        <w:t>,</w:t>
      </w:r>
      <w:r>
        <w:t xml:space="preserve"> particularly for frost protection</w:t>
      </w:r>
      <w:r w:rsidR="00FE428B">
        <w:t xml:space="preserve">. </w:t>
      </w:r>
      <w:r w:rsidR="000A68D7">
        <w:t xml:space="preserve">We may </w:t>
      </w:r>
      <w:r w:rsidR="00493102">
        <w:t>reduce</w:t>
      </w:r>
      <w:r w:rsidR="000A68D7">
        <w:t xml:space="preserve"> the volume</w:t>
      </w:r>
      <w:r w:rsidR="00FE428B">
        <w:t xml:space="preserve"> accordingly.</w:t>
      </w:r>
    </w:p>
    <w:p w:rsidR="002B0D7E" w:rsidRDefault="002B0D7E" w:rsidP="00D15940">
      <w:pPr>
        <w:pStyle w:val="StandardBullet1stIndent"/>
        <w:spacing w:line="276" w:lineRule="auto"/>
      </w:pPr>
      <w:r>
        <w:t xml:space="preserve">Metering, monitoring and reporting requirements will be included in conditions of resource consent </w:t>
      </w:r>
      <w:r w:rsidR="000A68D7">
        <w:t>(</w:t>
      </w:r>
      <w:r>
        <w:t>if consent is granted</w:t>
      </w:r>
      <w:r w:rsidR="000A68D7">
        <w:t>)</w:t>
      </w:r>
      <w:r w:rsidR="00FC1BB4">
        <w:t xml:space="preserve">. </w:t>
      </w:r>
    </w:p>
    <w:p w:rsidR="00FE428B" w:rsidRDefault="00D15940" w:rsidP="00D15940">
      <w:pPr>
        <w:pStyle w:val="StandardBullet1stIndent"/>
        <w:spacing w:after="240" w:line="276" w:lineRule="auto"/>
      </w:pPr>
      <w:r>
        <w:t>L</w:t>
      </w:r>
      <w:r w:rsidR="00FE428B">
        <w:t>arger volumes</w:t>
      </w:r>
      <w:r w:rsidR="000A68D7">
        <w:t xml:space="preserve"> and rates of take</w:t>
      </w:r>
      <w:r w:rsidR="00FE428B">
        <w:t xml:space="preserve"> </w:t>
      </w:r>
      <w:r>
        <w:t>are likely to be</w:t>
      </w:r>
      <w:r w:rsidR="00FE428B">
        <w:t xml:space="preserve"> subject to more stringent monitoring/reporting requirements </w:t>
      </w:r>
      <w:r>
        <w:t xml:space="preserve">with higher </w:t>
      </w:r>
      <w:r w:rsidR="00FE428B">
        <w:t>ongoing charges associated with the consent.</w:t>
      </w:r>
    </w:p>
    <w:p w:rsidR="00FE428B" w:rsidRPr="00A66E51" w:rsidRDefault="00D15940" w:rsidP="00FB5183">
      <w:pPr>
        <w:pStyle w:val="StandardAlphaListIndent"/>
        <w:numPr>
          <w:ilvl w:val="0"/>
          <w:numId w:val="22"/>
        </w:numPr>
        <w:spacing w:after="24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>I</w:t>
      </w:r>
      <w:r w:rsidR="00FE428B" w:rsidRPr="00A66E51">
        <w:rPr>
          <w:b/>
          <w:sz w:val="24"/>
          <w:szCs w:val="24"/>
        </w:rPr>
        <w:t>ndustry/municipal</w:t>
      </w:r>
    </w:p>
    <w:p w:rsidR="00FE428B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Rate of take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ab/>
        <w:t>L per second</w:t>
      </w:r>
    </w:p>
    <w:p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Maximum time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hours per day</w:t>
      </w:r>
    </w:p>
    <w:p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spacing w:after="480"/>
        <w:ind w:left="1134"/>
      </w:pPr>
      <w:r>
        <w:t>Maximum volume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per day</w:t>
      </w:r>
    </w:p>
    <w:p w:rsidR="00FB4338" w:rsidRPr="00A66E51" w:rsidRDefault="00D15940" w:rsidP="00FB5183">
      <w:pPr>
        <w:pStyle w:val="StandardAlphaListIndent"/>
        <w:numPr>
          <w:ilvl w:val="0"/>
          <w:numId w:val="22"/>
        </w:numPr>
        <w:spacing w:after="24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>I</w:t>
      </w:r>
      <w:r w:rsidR="00FB4338" w:rsidRPr="00A66E51">
        <w:rPr>
          <w:b/>
          <w:sz w:val="24"/>
          <w:szCs w:val="24"/>
        </w:rPr>
        <w:t>rrigation</w:t>
      </w:r>
      <w:r w:rsidRPr="00A66E51">
        <w:rPr>
          <w:b/>
          <w:sz w:val="24"/>
          <w:szCs w:val="24"/>
        </w:rPr>
        <w:t xml:space="preserve"> </w:t>
      </w:r>
    </w:p>
    <w:p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Rate of take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ab/>
        <w:t>L per second</w:t>
      </w:r>
    </w:p>
    <w:p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Maximum time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ab/>
        <w:t>hours per day</w:t>
      </w:r>
    </w:p>
    <w:p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Maximum volume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 w:rsidR="00B31DC2">
        <w:t xml:space="preserve"> per </w:t>
      </w:r>
      <w:r w:rsidR="00581C8E">
        <w:t xml:space="preserve">week </w:t>
      </w:r>
      <w:r w:rsidR="00B31DC2">
        <w:tab/>
      </w:r>
      <w:r w:rsidRPr="000D6B32">
        <w:t>AND</w:t>
      </w:r>
      <w:r w:rsidR="00B31DC2">
        <w:rPr>
          <w:b/>
        </w:rPr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per </w:t>
      </w:r>
      <w:r w:rsidR="00581C8E">
        <w:t>year</w:t>
      </w:r>
    </w:p>
    <w:p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Area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ha</w:t>
      </w:r>
    </w:p>
    <w:p w:rsidR="00FB4338" w:rsidRDefault="00FB4338" w:rsidP="00B31DC2">
      <w:pPr>
        <w:pStyle w:val="StandardIndentedParagraphText"/>
        <w:tabs>
          <w:tab w:val="left" w:pos="3119"/>
          <w:tab w:val="right" w:leader="dot" w:pos="3828"/>
          <w:tab w:val="left" w:pos="4998"/>
        </w:tabs>
        <w:ind w:left="3828" w:hanging="2694"/>
      </w:pPr>
      <w:r>
        <w:t>Crop(s)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ab/>
      </w:r>
      <w:r w:rsidR="00A66E51" w:rsidRPr="00FB4338">
        <w:rPr>
          <w:i/>
          <w:sz w:val="18"/>
        </w:rPr>
        <w:t>P</w:t>
      </w:r>
      <w:r w:rsidR="00A66E51">
        <w:rPr>
          <w:i/>
          <w:sz w:val="18"/>
        </w:rPr>
        <w:t xml:space="preserve">rovide the exact irrigation land area/s and a breakdown of area for each crop on a map. </w:t>
      </w:r>
      <w:r w:rsidR="00A66E51" w:rsidRPr="00A66E51">
        <w:rPr>
          <w:i/>
          <w:sz w:val="18"/>
        </w:rPr>
        <w:t>S</w:t>
      </w:r>
      <w:r w:rsidR="00A66E51">
        <w:rPr>
          <w:i/>
          <w:sz w:val="18"/>
        </w:rPr>
        <w:t xml:space="preserve">pecify the variety if </w:t>
      </w:r>
      <w:r w:rsidR="000A68D7" w:rsidRPr="000A68D7">
        <w:rPr>
          <w:i/>
          <w:sz w:val="18"/>
        </w:rPr>
        <w:t>kiwifruit</w:t>
      </w:r>
      <w:r w:rsidR="00A66E51">
        <w:rPr>
          <w:i/>
          <w:sz w:val="18"/>
        </w:rPr>
        <w:t>, e.g. green, gold, red</w:t>
      </w:r>
      <w:r w:rsidR="000A68D7" w:rsidRPr="000A68D7">
        <w:rPr>
          <w:i/>
          <w:sz w:val="18"/>
        </w:rPr>
        <w:t>.</w:t>
      </w:r>
      <w:r w:rsidR="000A68D7">
        <w:t xml:space="preserve"> </w:t>
      </w:r>
    </w:p>
    <w:p w:rsidR="000A68D7" w:rsidRDefault="00D15940" w:rsidP="000A68D7">
      <w:pPr>
        <w:pStyle w:val="StandardIndentedParagraphText"/>
        <w:tabs>
          <w:tab w:val="clear" w:pos="1134"/>
          <w:tab w:val="left" w:pos="3119"/>
          <w:tab w:val="left" w:pos="8789"/>
          <w:tab w:val="right" w:leader="dot" w:pos="9638"/>
        </w:tabs>
        <w:ind w:left="567"/>
      </w:pPr>
      <w:r>
        <w:t>A</w:t>
      </w:r>
      <w:r w:rsidR="00D22C85">
        <w:t xml:space="preserve">dditional water for commissioning the water system immediately </w:t>
      </w:r>
      <w:r>
        <w:t>before starting</w:t>
      </w:r>
      <w:r w:rsidR="00D22C85">
        <w:t xml:space="preserve"> irrigation</w:t>
      </w:r>
      <w:r>
        <w:t>:</w:t>
      </w:r>
    </w:p>
    <w:p w:rsidR="00D22C85" w:rsidRPr="000A68D7" w:rsidRDefault="00D22C85" w:rsidP="000A68D7">
      <w:pPr>
        <w:pStyle w:val="StandardIndentedParagraphText"/>
        <w:tabs>
          <w:tab w:val="clear" w:pos="1134"/>
          <w:tab w:val="left" w:pos="3119"/>
          <w:tab w:val="left" w:pos="8789"/>
          <w:tab w:val="right" w:leader="dot" w:pos="9638"/>
        </w:tabs>
        <w:spacing w:after="360"/>
        <w:ind w:left="567"/>
      </w:pPr>
      <w:r>
        <w:t xml:space="preserve"> </w:t>
      </w:r>
      <w:sdt>
        <w:sdtPr>
          <w:id w:val="204933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A68D7">
        <w:t xml:space="preserve"> Yes   </w:t>
      </w:r>
      <w:sdt>
        <w:sdtPr>
          <w:id w:val="3339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A68D7">
        <w:t xml:space="preserve"> No</w:t>
      </w:r>
      <w:r w:rsidR="000A68D7"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>
        <w:rPr>
          <w:i/>
        </w:rPr>
        <w:fldChar w:fldCharType="end"/>
      </w:r>
      <w:r w:rsidR="00F27971">
        <w:t>m</w:t>
      </w:r>
      <w:r w:rsidR="00F27971">
        <w:rPr>
          <w:vertAlign w:val="superscript"/>
        </w:rPr>
        <w:t>3</w:t>
      </w:r>
    </w:p>
    <w:p w:rsidR="00FB4338" w:rsidRDefault="00FB4338" w:rsidP="00FB5183">
      <w:pPr>
        <w:pStyle w:val="StandardAlphaListIndent"/>
        <w:numPr>
          <w:ilvl w:val="0"/>
          <w:numId w:val="22"/>
        </w:numPr>
        <w:spacing w:after="240"/>
      </w:pPr>
      <w:r w:rsidRPr="00A66E51">
        <w:rPr>
          <w:b/>
          <w:sz w:val="24"/>
          <w:szCs w:val="24"/>
        </w:rPr>
        <w:t>Frost protection</w:t>
      </w:r>
      <w:r w:rsidR="000D6B32">
        <w:t xml:space="preserve"> </w:t>
      </w:r>
      <w:r w:rsidR="000D6B32" w:rsidRPr="00D15940">
        <w:rPr>
          <w:i/>
        </w:rPr>
        <w:t>(attach previous use records for replacement applications)</w:t>
      </w:r>
    </w:p>
    <w:p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Rate of take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ab/>
        <w:t>L per second</w:t>
      </w:r>
    </w:p>
    <w:p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Maximum time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hours per day</w:t>
      </w:r>
    </w:p>
    <w:p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Maximum volume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per day</w:t>
      </w:r>
    </w:p>
    <w:p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Area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ha</w:t>
      </w:r>
    </w:p>
    <w:p w:rsidR="00FB4338" w:rsidRDefault="003C1A95" w:rsidP="00FB433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4998" w:hanging="3864"/>
      </w:pPr>
      <w:r>
        <w:t>Crop(s)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</w:p>
    <w:p w:rsidR="00FB4338" w:rsidRDefault="00FB4338" w:rsidP="00B31DC2">
      <w:pPr>
        <w:pStyle w:val="StandardIndentedParagraphText"/>
        <w:tabs>
          <w:tab w:val="left" w:pos="3119"/>
          <w:tab w:val="left" w:pos="3969"/>
        </w:tabs>
        <w:ind w:left="3828" w:hanging="2694"/>
        <w:rPr>
          <w:i/>
          <w:sz w:val="18"/>
        </w:rPr>
      </w:pPr>
      <w:r>
        <w:t>Frost days per year:</w:t>
      </w:r>
      <w:r>
        <w:tab/>
      </w:r>
      <w:r w:rsidR="00B31DC2"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 w:rsidR="00D15940">
        <w:rPr>
          <w:i/>
          <w:sz w:val="18"/>
        </w:rPr>
        <w:t>For replacement consents, b</w:t>
      </w:r>
      <w:r w:rsidR="00345E16">
        <w:rPr>
          <w:i/>
          <w:sz w:val="18"/>
        </w:rPr>
        <w:t>ase</w:t>
      </w:r>
      <w:r w:rsidR="00D15940">
        <w:rPr>
          <w:i/>
          <w:sz w:val="18"/>
        </w:rPr>
        <w:t xml:space="preserve"> this</w:t>
      </w:r>
      <w:r w:rsidR="00345E16">
        <w:rPr>
          <w:i/>
          <w:sz w:val="18"/>
        </w:rPr>
        <w:t xml:space="preserve"> on </w:t>
      </w:r>
      <w:r w:rsidR="00D15940">
        <w:rPr>
          <w:i/>
          <w:sz w:val="18"/>
        </w:rPr>
        <w:t xml:space="preserve">previous </w:t>
      </w:r>
      <w:r w:rsidR="00345E16">
        <w:rPr>
          <w:i/>
          <w:sz w:val="18"/>
        </w:rPr>
        <w:t>use records</w:t>
      </w:r>
      <w:r w:rsidR="00D1786C">
        <w:rPr>
          <w:i/>
          <w:sz w:val="18"/>
        </w:rPr>
        <w:t>.</w:t>
      </w:r>
      <w:r w:rsidR="00345E16">
        <w:rPr>
          <w:i/>
          <w:sz w:val="18"/>
        </w:rPr>
        <w:t xml:space="preserve"> For new consents, use records from neighbouring orchards to estimate the likely maximum number of annual frost days.</w:t>
      </w:r>
      <w:r w:rsidRPr="00FB4338">
        <w:rPr>
          <w:i/>
          <w:sz w:val="18"/>
        </w:rPr>
        <w:t xml:space="preserve"> </w:t>
      </w:r>
      <w:r w:rsidR="00D15940">
        <w:rPr>
          <w:i/>
          <w:sz w:val="18"/>
        </w:rPr>
        <w:t>A</w:t>
      </w:r>
      <w:r w:rsidR="00275CA7">
        <w:rPr>
          <w:i/>
          <w:sz w:val="18"/>
        </w:rPr>
        <w:t xml:space="preserve">ttach </w:t>
      </w:r>
      <w:r w:rsidR="00CB7825">
        <w:rPr>
          <w:i/>
          <w:sz w:val="18"/>
        </w:rPr>
        <w:t xml:space="preserve">relevant </w:t>
      </w:r>
      <w:r w:rsidR="00275CA7">
        <w:rPr>
          <w:i/>
          <w:sz w:val="18"/>
        </w:rPr>
        <w:t>use records</w:t>
      </w:r>
      <w:r w:rsidR="00D20DDD">
        <w:rPr>
          <w:i/>
          <w:sz w:val="18"/>
        </w:rPr>
        <w:t xml:space="preserve"> to support your application</w:t>
      </w:r>
      <w:r w:rsidR="00275CA7">
        <w:rPr>
          <w:i/>
          <w:sz w:val="18"/>
        </w:rPr>
        <w:t xml:space="preserve">.  </w:t>
      </w:r>
      <w:r w:rsidR="00D15940">
        <w:rPr>
          <w:i/>
          <w:sz w:val="18"/>
        </w:rPr>
        <w:t>Provide additional supporting information i</w:t>
      </w:r>
      <w:r w:rsidR="00D1786C">
        <w:rPr>
          <w:i/>
          <w:sz w:val="18"/>
        </w:rPr>
        <w:t xml:space="preserve">f </w:t>
      </w:r>
      <w:r w:rsidRPr="00FB4338">
        <w:rPr>
          <w:i/>
          <w:sz w:val="18"/>
        </w:rPr>
        <w:t>your application re</w:t>
      </w:r>
      <w:r w:rsidR="00D15940">
        <w:rPr>
          <w:i/>
          <w:sz w:val="18"/>
        </w:rPr>
        <w:t>quires a greater number of days</w:t>
      </w:r>
      <w:r w:rsidR="00A751CF">
        <w:rPr>
          <w:i/>
          <w:sz w:val="18"/>
        </w:rPr>
        <w:t>.</w:t>
      </w:r>
    </w:p>
    <w:p w:rsidR="00684C81" w:rsidRDefault="00A751CF" w:rsidP="00275CA7">
      <w:pPr>
        <w:pStyle w:val="StandardIndentedParagraphText"/>
        <w:tabs>
          <w:tab w:val="left" w:pos="5670"/>
          <w:tab w:val="right" w:leader="dot" w:pos="7655"/>
        </w:tabs>
        <w:ind w:left="1134"/>
      </w:pPr>
      <w:r>
        <w:t>Lowest temperature frost event designed for</w:t>
      </w:r>
      <w:r w:rsidR="00B31DC2"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2B0D7E">
        <w:rPr>
          <w:rFonts w:cs="Arial"/>
          <w:i/>
        </w:rPr>
        <w:t>°</w:t>
      </w:r>
      <w:r w:rsidR="002B0D7E" w:rsidRPr="002B0D7E">
        <w:t>C</w:t>
      </w:r>
    </w:p>
    <w:p w:rsidR="00581C8E" w:rsidRDefault="00581C8E" w:rsidP="00275CA7">
      <w:pPr>
        <w:pStyle w:val="StandardIndentedParagraphText"/>
        <w:tabs>
          <w:tab w:val="left" w:pos="5670"/>
          <w:tab w:val="right" w:leader="dot" w:pos="7655"/>
        </w:tabs>
        <w:ind w:left="1134"/>
      </w:pPr>
      <w:r>
        <w:lastRenderedPageBreak/>
        <w:t xml:space="preserve">Rate of application </w:t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581C8E">
        <w:t>mm/ha</w:t>
      </w:r>
    </w:p>
    <w:p w:rsidR="00581C8E" w:rsidRDefault="00D20DDD" w:rsidP="00275CA7">
      <w:pPr>
        <w:pStyle w:val="StandardIndentedParagraphText"/>
        <w:tabs>
          <w:tab w:val="left" w:pos="5670"/>
          <w:tab w:val="right" w:leader="dot" w:pos="7655"/>
        </w:tabs>
        <w:ind w:left="1134"/>
        <w:rPr>
          <w:i/>
        </w:rPr>
      </w:pPr>
      <w:r>
        <w:t>Application m</w:t>
      </w:r>
      <w:r w:rsidR="00581C8E">
        <w:t xml:space="preserve">ethod </w:t>
      </w:r>
      <w:r w:rsidR="00581C8E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81C8E">
        <w:rPr>
          <w:i/>
        </w:rPr>
        <w:instrText xml:space="preserve"> FORMTEXT </w:instrText>
      </w:r>
      <w:r w:rsidR="00581C8E">
        <w:rPr>
          <w:i/>
        </w:rPr>
      </w:r>
      <w:r w:rsidR="00581C8E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581C8E">
        <w:rPr>
          <w:i/>
        </w:rPr>
        <w:fldChar w:fldCharType="end"/>
      </w:r>
      <w:r w:rsidR="00581C8E">
        <w:rPr>
          <w:i/>
        </w:rPr>
        <w:t xml:space="preserve"> </w:t>
      </w:r>
    </w:p>
    <w:p w:rsidR="00275CA7" w:rsidRDefault="00275CA7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Maximum volume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annually </w:t>
      </w:r>
    </w:p>
    <w:p w:rsidR="00052258" w:rsidRDefault="00052258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</w:p>
    <w:p w:rsidR="00345E16" w:rsidRDefault="00D15940" w:rsidP="00275CA7">
      <w:pPr>
        <w:pStyle w:val="StandardAlphaListIndent"/>
        <w:numPr>
          <w:ilvl w:val="0"/>
          <w:numId w:val="22"/>
        </w:numPr>
        <w:spacing w:before="0" w:after="240"/>
      </w:pPr>
      <w:r w:rsidRPr="00A66E51">
        <w:rPr>
          <w:b/>
          <w:sz w:val="24"/>
          <w:szCs w:val="24"/>
        </w:rPr>
        <w:t>S</w:t>
      </w:r>
      <w:r w:rsidR="00345E16" w:rsidRPr="00A66E51">
        <w:rPr>
          <w:b/>
          <w:sz w:val="24"/>
          <w:szCs w:val="24"/>
        </w:rPr>
        <w:t>praying agrichemicals</w:t>
      </w:r>
      <w:r w:rsidR="00345E16">
        <w:t xml:space="preserve"> </w:t>
      </w:r>
      <w:r w:rsidR="000D6B32" w:rsidRPr="00D15940">
        <w:rPr>
          <w:i/>
        </w:rPr>
        <w:t>(attach spray diary for replacement applications)</w:t>
      </w:r>
      <w:r w:rsidR="000D6B32">
        <w:t xml:space="preserve"> </w:t>
      </w:r>
    </w:p>
    <w:p w:rsidR="00345E16" w:rsidRDefault="00345E16" w:rsidP="00345E16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Rate of take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ab/>
        <w:t>L per second</w:t>
      </w:r>
    </w:p>
    <w:p w:rsidR="00345E16" w:rsidRDefault="00345E16" w:rsidP="00345E16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 xml:space="preserve">Events per year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="00275CA7" w:rsidRPr="00CB7825">
        <w:t>at</w:t>
      </w:r>
      <w:r w:rsidR="00275CA7">
        <w:rPr>
          <w:i/>
        </w:rPr>
        <w:t xml:space="preserve"> </w:t>
      </w:r>
      <w:r w:rsidR="00275CA7">
        <w:rPr>
          <w:i/>
        </w:rPr>
        <w:fldChar w:fldCharType="begin">
          <w:ffData>
            <w:name w:val=""/>
            <w:enabled/>
            <w:calcOnExit w:val="0"/>
            <w:textInput>
              <w:default w:val="1500"/>
            </w:textInput>
          </w:ffData>
        </w:fldChar>
      </w:r>
      <w:r w:rsidR="00275CA7">
        <w:rPr>
          <w:i/>
        </w:rPr>
        <w:instrText xml:space="preserve"> FORMTEXT </w:instrText>
      </w:r>
      <w:r w:rsidR="00275CA7">
        <w:rPr>
          <w:i/>
        </w:rPr>
      </w:r>
      <w:r w:rsidR="00275CA7">
        <w:rPr>
          <w:i/>
        </w:rPr>
        <w:fldChar w:fldCharType="separate"/>
      </w:r>
      <w:r w:rsidR="009052B0">
        <w:rPr>
          <w:i/>
          <w:noProof/>
        </w:rPr>
        <w:t>1500</w:t>
      </w:r>
      <w:r w:rsidR="00275CA7">
        <w:rPr>
          <w:i/>
        </w:rPr>
        <w:fldChar w:fldCharType="end"/>
      </w:r>
      <w:r w:rsidR="00275CA7">
        <w:rPr>
          <w:i/>
        </w:rPr>
        <w:t xml:space="preserve"> </w:t>
      </w:r>
      <w:r w:rsidR="00275CA7">
        <w:t>L/ha</w:t>
      </w:r>
    </w:p>
    <w:p w:rsidR="00275CA7" w:rsidRDefault="00275CA7" w:rsidP="00275CA7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 xml:space="preserve">Events per year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AE56F8">
        <w:t>at</w:t>
      </w:r>
      <w:r>
        <w:rPr>
          <w:i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2000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2000</w:t>
      </w:r>
      <w:r>
        <w:rPr>
          <w:i/>
        </w:rPr>
        <w:fldChar w:fldCharType="end"/>
      </w:r>
      <w:r>
        <w:rPr>
          <w:i/>
        </w:rPr>
        <w:t xml:space="preserve"> </w:t>
      </w:r>
      <w:r>
        <w:t>L/ha</w:t>
      </w:r>
    </w:p>
    <w:p w:rsidR="00345E16" w:rsidRDefault="00345E16" w:rsidP="00345E16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  <w:rPr>
          <w:vertAlign w:val="superscript"/>
        </w:rPr>
      </w:pPr>
      <w:r>
        <w:t xml:space="preserve">Annual volume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</w:p>
    <w:p w:rsidR="00052258" w:rsidRDefault="00052258" w:rsidP="00345E16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</w:p>
    <w:p w:rsidR="00345E16" w:rsidRPr="00A66E51" w:rsidRDefault="00D15940" w:rsidP="00FB5183">
      <w:pPr>
        <w:pStyle w:val="StandardAlphaListIndent"/>
        <w:numPr>
          <w:ilvl w:val="0"/>
          <w:numId w:val="22"/>
        </w:numPr>
        <w:spacing w:after="24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>D</w:t>
      </w:r>
      <w:r w:rsidR="00345E16" w:rsidRPr="00A66E51">
        <w:rPr>
          <w:b/>
          <w:sz w:val="24"/>
          <w:szCs w:val="24"/>
        </w:rPr>
        <w:t xml:space="preserve">omestic supply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345"/>
        <w:gridCol w:w="2385"/>
        <w:gridCol w:w="2308"/>
      </w:tblGrid>
      <w:tr w:rsidR="00275CA7" w:rsidTr="00CB7825">
        <w:tc>
          <w:tcPr>
            <w:tcW w:w="2345" w:type="dxa"/>
          </w:tcPr>
          <w:p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# of Bedrooms </w:t>
            </w:r>
          </w:p>
        </w:tc>
        <w:tc>
          <w:tcPr>
            <w:tcW w:w="2385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Demand (L/day/person) </w:t>
            </w:r>
          </w:p>
        </w:tc>
        <w:tc>
          <w:tcPr>
            <w:tcW w:w="2308" w:type="dxa"/>
          </w:tcPr>
          <w:p w:rsidR="00275CA7" w:rsidRDefault="00275CA7" w:rsidP="00636F00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 w:rsidRPr="00636F00">
              <w:t>Total</w:t>
            </w:r>
            <w:r w:rsidR="00636F00">
              <w:t xml:space="preserve"> (</w:t>
            </w:r>
            <w:r w:rsidR="00636F00" w:rsidRPr="00636F00">
              <w:t>m</w:t>
            </w:r>
            <w:r w:rsidR="00636F00" w:rsidRPr="00636F00">
              <w:rPr>
                <w:vertAlign w:val="superscript"/>
              </w:rPr>
              <w:t>3</w:t>
            </w:r>
            <w:r w:rsidR="00636F00" w:rsidRPr="00636F00">
              <w:t>/</w:t>
            </w:r>
            <w:r w:rsidR="00636F00">
              <w:t>day)</w:t>
            </w:r>
          </w:p>
        </w:tc>
      </w:tr>
      <w:tr w:rsidR="00275CA7" w:rsidTr="00CB7825">
        <w:tc>
          <w:tcPr>
            <w:tcW w:w="2345" w:type="dxa"/>
          </w:tcPr>
          <w:p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85" w:type="dxa"/>
          </w:tcPr>
          <w:p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200</w:t>
            </w:r>
            <w:r>
              <w:rPr>
                <w:i/>
              </w:rPr>
              <w:fldChar w:fldCharType="end"/>
            </w:r>
          </w:p>
        </w:tc>
        <w:tc>
          <w:tcPr>
            <w:tcW w:w="2308" w:type="dxa"/>
          </w:tcPr>
          <w:p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0A68D7" w:rsidRDefault="000A68D7" w:rsidP="000A68D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after="120"/>
        <w:ind w:left="1134"/>
      </w:pPr>
    </w:p>
    <w:p w:rsidR="00275CA7" w:rsidRDefault="00275CA7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  <w:rPr>
          <w:vertAlign w:val="superscript"/>
        </w:rPr>
      </w:pPr>
      <w:r>
        <w:t xml:space="preserve">Annual volume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</w:p>
    <w:p w:rsidR="00052258" w:rsidRDefault="00052258" w:rsidP="000A68D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after="0"/>
        <w:ind w:left="1134"/>
      </w:pPr>
    </w:p>
    <w:p w:rsidR="00345E16" w:rsidRDefault="00D15940" w:rsidP="007F713D">
      <w:pPr>
        <w:pStyle w:val="StandardAlphaListIndent"/>
        <w:numPr>
          <w:ilvl w:val="0"/>
          <w:numId w:val="22"/>
        </w:numPr>
        <w:spacing w:after="240"/>
      </w:pPr>
      <w:r w:rsidRPr="00A66E51">
        <w:rPr>
          <w:b/>
          <w:sz w:val="24"/>
          <w:szCs w:val="24"/>
        </w:rPr>
        <w:t>S</w:t>
      </w:r>
      <w:r w:rsidR="00345E16" w:rsidRPr="00A66E51">
        <w:rPr>
          <w:b/>
          <w:sz w:val="24"/>
          <w:szCs w:val="24"/>
        </w:rPr>
        <w:t>tock watering</w:t>
      </w:r>
      <w:r w:rsidR="00345E16">
        <w:t xml:space="preserve"> </w:t>
      </w:r>
      <w:r w:rsidR="00CD3C94" w:rsidRPr="00D15940">
        <w:rPr>
          <w:i/>
        </w:rPr>
        <w:t>(</w:t>
      </w:r>
      <w:r w:rsidR="000A68D7">
        <w:rPr>
          <w:i/>
        </w:rPr>
        <w:t>see</w:t>
      </w:r>
      <w:r w:rsidR="00636F00" w:rsidRPr="00D15940">
        <w:rPr>
          <w:i/>
        </w:rPr>
        <w:t xml:space="preserve"> </w:t>
      </w:r>
      <w:r w:rsidR="00052258" w:rsidRPr="00D15940">
        <w:rPr>
          <w:i/>
        </w:rPr>
        <w:t>Horizons Regional Council (2007) Reasonable Stock Water Requirements Guidelines for Resource Consent Applications</w:t>
      </w:r>
      <w:r w:rsidR="00CD3C94" w:rsidRPr="00D15940">
        <w:rPr>
          <w:i/>
        </w:rPr>
        <w:t>)</w:t>
      </w:r>
      <w:r w:rsidR="00052258">
        <w:t xml:space="preserve">  </w:t>
      </w:r>
    </w:p>
    <w:tbl>
      <w:tblPr>
        <w:tblStyle w:val="TableGrid"/>
        <w:tblW w:w="8222" w:type="dxa"/>
        <w:tblInd w:w="1129" w:type="dxa"/>
        <w:tblLook w:val="04A0" w:firstRow="1" w:lastRow="0" w:firstColumn="1" w:lastColumn="0" w:noHBand="0" w:noVBand="1"/>
      </w:tblPr>
      <w:tblGrid>
        <w:gridCol w:w="2307"/>
        <w:gridCol w:w="2300"/>
        <w:gridCol w:w="2379"/>
        <w:gridCol w:w="1236"/>
      </w:tblGrid>
      <w:tr w:rsidR="00275CA7" w:rsidTr="00052258">
        <w:tc>
          <w:tcPr>
            <w:tcW w:w="2307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Stock type</w:t>
            </w:r>
          </w:p>
        </w:tc>
        <w:tc>
          <w:tcPr>
            <w:tcW w:w="2300" w:type="dxa"/>
          </w:tcPr>
          <w:p w:rsidR="00275CA7" w:rsidRDefault="00CB7825" w:rsidP="00CB7825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# of s</w:t>
            </w:r>
            <w:r w:rsidR="00275CA7">
              <w:t xml:space="preserve">tock </w:t>
            </w:r>
          </w:p>
        </w:tc>
        <w:tc>
          <w:tcPr>
            <w:tcW w:w="2379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Demand (L/day/animal) </w:t>
            </w:r>
          </w:p>
        </w:tc>
        <w:tc>
          <w:tcPr>
            <w:tcW w:w="1236" w:type="dxa"/>
          </w:tcPr>
          <w:p w:rsidR="00636F00" w:rsidRDefault="00636F00" w:rsidP="00636F00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Total (m</w:t>
            </w:r>
            <w:r>
              <w:rPr>
                <w:vertAlign w:val="superscript"/>
              </w:rPr>
              <w:t>3</w:t>
            </w:r>
            <w:r>
              <w:t>/day)</w:t>
            </w:r>
          </w:p>
        </w:tc>
      </w:tr>
      <w:tr w:rsidR="00275CA7" w:rsidTr="00052258">
        <w:tc>
          <w:tcPr>
            <w:tcW w:w="2307" w:type="dxa"/>
          </w:tcPr>
          <w:p w:rsidR="00275CA7" w:rsidRDefault="00856E51" w:rsidP="00856E51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Milking c</w:t>
            </w:r>
            <w:r w:rsidR="00275CA7">
              <w:t xml:space="preserve">ows </w:t>
            </w:r>
          </w:p>
        </w:tc>
        <w:tc>
          <w:tcPr>
            <w:tcW w:w="2300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79" w:type="dxa"/>
          </w:tcPr>
          <w:p w:rsidR="00275CA7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236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275CA7" w:rsidTr="00052258">
        <w:tc>
          <w:tcPr>
            <w:tcW w:w="2307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Sheep </w:t>
            </w:r>
          </w:p>
        </w:tc>
        <w:tc>
          <w:tcPr>
            <w:tcW w:w="2300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79" w:type="dxa"/>
          </w:tcPr>
          <w:p w:rsidR="00275CA7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236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275CA7" w:rsidTr="00052258">
        <w:tc>
          <w:tcPr>
            <w:tcW w:w="2307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Horses </w:t>
            </w:r>
          </w:p>
        </w:tc>
        <w:tc>
          <w:tcPr>
            <w:tcW w:w="2300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79" w:type="dxa"/>
          </w:tcPr>
          <w:p w:rsidR="00275CA7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236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</w:p>
        </w:tc>
      </w:tr>
      <w:tr w:rsidR="00636F00" w:rsidTr="00052258">
        <w:tc>
          <w:tcPr>
            <w:tcW w:w="2307" w:type="dxa"/>
          </w:tcPr>
          <w:p w:rsidR="00636F00" w:rsidRPr="00052258" w:rsidRDefault="00052258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 w:rsidRPr="00052258">
              <w:t>Grazing cattle</w:t>
            </w:r>
          </w:p>
        </w:tc>
        <w:tc>
          <w:tcPr>
            <w:tcW w:w="2300" w:type="dxa"/>
          </w:tcPr>
          <w:p w:rsidR="00636F00" w:rsidRDefault="00636F00" w:rsidP="00275CA7">
            <w:pPr>
              <w:pStyle w:val="StandardAlphaListIndent"/>
              <w:numPr>
                <w:ilvl w:val="0"/>
                <w:numId w:val="0"/>
              </w:numPr>
              <w:spacing w:after="2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79" w:type="dxa"/>
          </w:tcPr>
          <w:p w:rsidR="00636F00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236" w:type="dxa"/>
          </w:tcPr>
          <w:p w:rsidR="00636F00" w:rsidRDefault="00636F00" w:rsidP="00275CA7">
            <w:pPr>
              <w:pStyle w:val="StandardAlphaListIndent"/>
              <w:numPr>
                <w:ilvl w:val="0"/>
                <w:numId w:val="0"/>
              </w:numPr>
              <w:spacing w:after="2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636F00" w:rsidRDefault="00636F00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</w:p>
    <w:p w:rsidR="00275CA7" w:rsidRDefault="00275CA7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  <w:rPr>
          <w:vertAlign w:val="superscript"/>
        </w:rPr>
      </w:pPr>
      <w:r>
        <w:t xml:space="preserve">Annual volume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</w:p>
    <w:p w:rsidR="00052258" w:rsidRDefault="00052258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</w:p>
    <w:p w:rsidR="00345E16" w:rsidRPr="00A66E51" w:rsidRDefault="00D15940" w:rsidP="000A68D7">
      <w:pPr>
        <w:pStyle w:val="StandardAlphaListIndent"/>
        <w:numPr>
          <w:ilvl w:val="0"/>
          <w:numId w:val="22"/>
        </w:numPr>
        <w:spacing w:after="12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>D</w:t>
      </w:r>
      <w:r w:rsidR="00345E16" w:rsidRPr="00A66E51">
        <w:rPr>
          <w:b/>
          <w:sz w:val="24"/>
          <w:szCs w:val="24"/>
        </w:rPr>
        <w:t>airy shed wash</w:t>
      </w:r>
      <w:r w:rsidR="000A68D7" w:rsidRPr="00A66E51">
        <w:rPr>
          <w:b/>
          <w:sz w:val="24"/>
          <w:szCs w:val="24"/>
        </w:rPr>
        <w:t xml:space="preserve"> </w:t>
      </w:r>
      <w:r w:rsidR="00345E16" w:rsidRPr="00A66E51">
        <w:rPr>
          <w:b/>
          <w:sz w:val="24"/>
          <w:szCs w:val="24"/>
        </w:rPr>
        <w:t xml:space="preserve">down and cooling water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789"/>
        <w:gridCol w:w="2883"/>
        <w:gridCol w:w="2545"/>
      </w:tblGrid>
      <w:tr w:rsidR="00275CA7" w:rsidTr="00052258">
        <w:tc>
          <w:tcPr>
            <w:tcW w:w="2789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lastRenderedPageBreak/>
              <w:t xml:space="preserve"># of </w:t>
            </w:r>
            <w:r w:rsidR="00581C8E">
              <w:t xml:space="preserve">Milking </w:t>
            </w:r>
            <w:r>
              <w:t xml:space="preserve">Cows </w:t>
            </w:r>
          </w:p>
        </w:tc>
        <w:tc>
          <w:tcPr>
            <w:tcW w:w="2883" w:type="dxa"/>
          </w:tcPr>
          <w:p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t>Rate (L/cow/day)</w:t>
            </w:r>
          </w:p>
        </w:tc>
        <w:tc>
          <w:tcPr>
            <w:tcW w:w="2545" w:type="dxa"/>
          </w:tcPr>
          <w:p w:rsidR="00275CA7" w:rsidRPr="00CD3C94" w:rsidRDefault="00CB7825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t xml:space="preserve">Days Annually </w:t>
            </w:r>
          </w:p>
        </w:tc>
      </w:tr>
      <w:tr w:rsidR="00275CA7" w:rsidTr="00052258">
        <w:tc>
          <w:tcPr>
            <w:tcW w:w="2789" w:type="dxa"/>
          </w:tcPr>
          <w:p w:rsidR="00275CA7" w:rsidRDefault="00CB7825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83" w:type="dxa"/>
          </w:tcPr>
          <w:p w:rsidR="00275CA7" w:rsidRDefault="00052258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545" w:type="dxa"/>
          </w:tcPr>
          <w:p w:rsidR="00275CA7" w:rsidRDefault="00CB7825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 w:rsidR="009052B0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275CA7" w:rsidRDefault="00275CA7" w:rsidP="00052258">
      <w:pPr>
        <w:pStyle w:val="StandardAlphaListIndent"/>
        <w:numPr>
          <w:ilvl w:val="0"/>
          <w:numId w:val="0"/>
        </w:numPr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before="0" w:after="240"/>
        <w:ind w:left="1134"/>
      </w:pPr>
    </w:p>
    <w:p w:rsidR="00275CA7" w:rsidRDefault="00275CA7" w:rsidP="00052258">
      <w:pPr>
        <w:pStyle w:val="StandardAlphaListIndent"/>
        <w:numPr>
          <w:ilvl w:val="0"/>
          <w:numId w:val="0"/>
        </w:numPr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before="0" w:after="240"/>
        <w:ind w:left="1134"/>
      </w:pPr>
      <w:r>
        <w:t xml:space="preserve">Annual volume </w:t>
      </w:r>
      <w:r>
        <w:tab/>
      </w:r>
      <w:r w:rsidRPr="00275CA7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5CA7">
        <w:rPr>
          <w:i/>
        </w:rPr>
        <w:instrText xml:space="preserve"> FORMTEXT </w:instrText>
      </w:r>
      <w:r w:rsidRPr="00275CA7">
        <w:rPr>
          <w:i/>
        </w:rPr>
      </w:r>
      <w:r w:rsidRPr="00275CA7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Pr="00275CA7">
        <w:rPr>
          <w:i/>
        </w:rPr>
        <w:fldChar w:fldCharType="end"/>
      </w:r>
      <w:r w:rsidRPr="00275CA7">
        <w:rPr>
          <w:i/>
        </w:rPr>
        <w:t xml:space="preserve"> </w:t>
      </w:r>
      <w:r>
        <w:t>m</w:t>
      </w:r>
      <w:r w:rsidRPr="00275CA7">
        <w:rPr>
          <w:vertAlign w:val="superscript"/>
        </w:rPr>
        <w:t>3</w:t>
      </w:r>
    </w:p>
    <w:p w:rsidR="00275CA7" w:rsidRDefault="00275CA7" w:rsidP="00052258">
      <w:pPr>
        <w:pStyle w:val="StandardAlphaListIndent"/>
        <w:numPr>
          <w:ilvl w:val="0"/>
          <w:numId w:val="0"/>
        </w:numPr>
        <w:spacing w:before="0" w:after="240"/>
        <w:ind w:left="1134"/>
      </w:pPr>
    </w:p>
    <w:p w:rsidR="00A751CF" w:rsidRPr="00A66E51" w:rsidRDefault="00D15940" w:rsidP="00FB5183">
      <w:pPr>
        <w:pStyle w:val="StandardAlphaListIndent"/>
        <w:numPr>
          <w:ilvl w:val="0"/>
          <w:numId w:val="22"/>
        </w:numPr>
        <w:spacing w:after="24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>T</w:t>
      </w:r>
      <w:r w:rsidR="00A751CF" w:rsidRPr="00A66E51">
        <w:rPr>
          <w:b/>
          <w:sz w:val="24"/>
          <w:szCs w:val="24"/>
        </w:rPr>
        <w:t>emporary take</w:t>
      </w:r>
    </w:p>
    <w:p w:rsidR="00A751CF" w:rsidRDefault="00A751CF" w:rsidP="00A751CF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Rate of take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L per second</w:t>
      </w:r>
    </w:p>
    <w:p w:rsidR="00A751CF" w:rsidRDefault="00A751CF" w:rsidP="0005225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Maximum time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hours per day</w:t>
      </w:r>
    </w:p>
    <w:p w:rsidR="00A751CF" w:rsidRDefault="00A751CF" w:rsidP="0005225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Maximum volume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per day</w:t>
      </w:r>
    </w:p>
    <w:p w:rsidR="00FB4338" w:rsidRDefault="00B31DC2" w:rsidP="00052258">
      <w:pPr>
        <w:pStyle w:val="StandardIndentedParagraphText"/>
        <w:tabs>
          <w:tab w:val="left" w:pos="3119"/>
          <w:tab w:val="left" w:pos="4962"/>
          <w:tab w:val="right" w:leader="dot" w:pos="7655"/>
        </w:tabs>
        <w:ind w:left="1134"/>
      </w:pPr>
      <w:r>
        <w:t xml:space="preserve">Number of occurrences per year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  <w:bookmarkEnd w:id="13"/>
    </w:p>
    <w:p w:rsidR="00581C8E" w:rsidRDefault="00581C8E" w:rsidP="00052258">
      <w:pPr>
        <w:pStyle w:val="StandardIndentedParagraphText"/>
        <w:tabs>
          <w:tab w:val="left" w:pos="3119"/>
          <w:tab w:val="left" w:pos="4962"/>
          <w:tab w:val="right" w:leader="dot" w:pos="7655"/>
        </w:tabs>
        <w:ind w:left="1134"/>
        <w:rPr>
          <w:i/>
        </w:rPr>
      </w:pPr>
      <w:r>
        <w:t xml:space="preserve">Purpose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 w:rsidR="009052B0">
        <w:rPr>
          <w:i/>
          <w:noProof/>
        </w:rPr>
        <w:t> </w:t>
      </w:r>
      <w:r>
        <w:rPr>
          <w:i/>
        </w:rPr>
        <w:fldChar w:fldCharType="end"/>
      </w:r>
    </w:p>
    <w:p w:rsidR="00052258" w:rsidRPr="00B31DC2" w:rsidRDefault="00052258" w:rsidP="00052258">
      <w:pPr>
        <w:pStyle w:val="StandardIndentedParagraphText"/>
        <w:tabs>
          <w:tab w:val="left" w:pos="3119"/>
          <w:tab w:val="left" w:pos="4962"/>
          <w:tab w:val="right" w:leader="dot" w:pos="7655"/>
        </w:tabs>
        <w:ind w:left="1134"/>
        <w:rPr>
          <w:b/>
        </w:rPr>
      </w:pPr>
    </w:p>
    <w:p w:rsidR="00052258" w:rsidRPr="00A751CF" w:rsidRDefault="00A751CF" w:rsidP="00A66E51">
      <w:pPr>
        <w:pStyle w:val="StandardAlphaListIndent"/>
        <w:numPr>
          <w:ilvl w:val="0"/>
          <w:numId w:val="22"/>
        </w:numPr>
        <w:tabs>
          <w:tab w:val="right" w:leader="dot" w:pos="9638"/>
        </w:tabs>
        <w:spacing w:after="240"/>
      </w:pPr>
      <w:r w:rsidRPr="00A66E51">
        <w:rPr>
          <w:b/>
          <w:sz w:val="24"/>
          <w:szCs w:val="24"/>
        </w:rPr>
        <w:t>Other</w:t>
      </w:r>
      <w:r w:rsidRPr="00D15940">
        <w:rPr>
          <w:b/>
        </w:rPr>
        <w:t xml:space="preserve"> </w:t>
      </w:r>
      <w:r>
        <w:rPr>
          <w:i/>
        </w:rPr>
        <w:t>(specify)</w:t>
      </w:r>
      <w:r w:rsidR="00B31DC2">
        <w:rPr>
          <w:i/>
        </w:rPr>
        <w:t xml:space="preserve"> </w:t>
      </w:r>
      <w:r w:rsidR="00B31DC2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B31DC2">
        <w:instrText xml:space="preserve"> FORMTEXT </w:instrText>
      </w:r>
      <w:r w:rsidR="00B31DC2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B31DC2">
        <w:fldChar w:fldCharType="end"/>
      </w:r>
      <w:bookmarkEnd w:id="14"/>
    </w:p>
    <w:p w:rsidR="00A751CF" w:rsidRDefault="00A751CF" w:rsidP="00A751CF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:rsidR="00A751CF" w:rsidRPr="00D15940" w:rsidRDefault="00A751CF" w:rsidP="00E153F9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D15940">
        <w:rPr>
          <w:b/>
          <w:sz w:val="26"/>
          <w:szCs w:val="26"/>
        </w:rPr>
        <w:t xml:space="preserve">Assessment of </w:t>
      </w:r>
      <w:r w:rsidR="00D15940" w:rsidRPr="00D15940">
        <w:rPr>
          <w:b/>
          <w:sz w:val="26"/>
          <w:szCs w:val="26"/>
        </w:rPr>
        <w:t>e</w:t>
      </w:r>
      <w:r w:rsidRPr="00D15940">
        <w:rPr>
          <w:b/>
          <w:sz w:val="26"/>
          <w:szCs w:val="26"/>
        </w:rPr>
        <w:t xml:space="preserve">nvironmental </w:t>
      </w:r>
      <w:r w:rsidR="00D15940" w:rsidRPr="00D15940">
        <w:rPr>
          <w:b/>
          <w:sz w:val="26"/>
          <w:szCs w:val="26"/>
        </w:rPr>
        <w:t>e</w:t>
      </w:r>
      <w:r w:rsidRPr="00D15940">
        <w:rPr>
          <w:b/>
          <w:sz w:val="26"/>
          <w:szCs w:val="26"/>
        </w:rPr>
        <w:t>ffects (AEE)</w:t>
      </w:r>
    </w:p>
    <w:p w:rsidR="00A751CF" w:rsidRPr="003C1A95" w:rsidRDefault="00D15940" w:rsidP="000A68D7">
      <w:pPr>
        <w:pStyle w:val="StandardParagraphText"/>
        <w:tabs>
          <w:tab w:val="right" w:leader="dot" w:pos="9638"/>
        </w:tabs>
        <w:spacing w:line="276" w:lineRule="auto"/>
        <w:ind w:left="567"/>
        <w:rPr>
          <w:i/>
        </w:rPr>
      </w:pPr>
      <w:r>
        <w:t>A</w:t>
      </w:r>
      <w:r w:rsidR="00A751CF">
        <w:t xml:space="preserve">ttach a separate report detailing effects where appropriate. As a minimum, the following topics should be </w:t>
      </w:r>
      <w:r>
        <w:t>each</w:t>
      </w:r>
      <w:r w:rsidR="00A751CF">
        <w:t xml:space="preserve"> covered</w:t>
      </w:r>
      <w:r>
        <w:t>:</w:t>
      </w:r>
      <w:r w:rsidR="003C1A95">
        <w:t xml:space="preserve"> </w:t>
      </w:r>
    </w:p>
    <w:p w:rsidR="00A751CF" w:rsidRDefault="00193776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E153F9">
        <w:rPr>
          <w:b/>
        </w:rPr>
        <w:t>Drawdown effects</w:t>
      </w:r>
      <w:r>
        <w:t xml:space="preserve"> </w:t>
      </w:r>
      <w:r w:rsidR="00D356CA">
        <w:t>on neighbouring bores</w:t>
      </w:r>
      <w:r w:rsidR="00E153F9">
        <w:t>,</w:t>
      </w:r>
      <w:r w:rsidR="00D356CA">
        <w:t xml:space="preserve"> </w:t>
      </w:r>
      <w:r>
        <w:t>based on a</w:t>
      </w:r>
      <w:r w:rsidR="003C1A95">
        <w:t xml:space="preserve"> 24 </w:t>
      </w:r>
      <w:r>
        <w:t xml:space="preserve">(or 72) </w:t>
      </w:r>
      <w:r w:rsidR="003C1A95">
        <w:t xml:space="preserve">hour pump and recovery test </w:t>
      </w:r>
      <w:r>
        <w:t>with m</w:t>
      </w:r>
      <w:r w:rsidR="003C1A95">
        <w:t>onitoring of two observation bores</w:t>
      </w:r>
      <w:r>
        <w:t xml:space="preserve"> and a</w:t>
      </w:r>
      <w:r w:rsidR="003C1A95">
        <w:t>nalysis by a suitably qualified groundwater scientist/hydrologist.</w:t>
      </w:r>
    </w:p>
    <w:p w:rsidR="00654BB5" w:rsidRDefault="00654BB5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>
        <w:t xml:space="preserve">Effects on </w:t>
      </w:r>
      <w:r w:rsidRPr="00E153F9">
        <w:rPr>
          <w:b/>
        </w:rPr>
        <w:t>surface water</w:t>
      </w:r>
      <w:r>
        <w:t xml:space="preserve">. </w:t>
      </w:r>
    </w:p>
    <w:p w:rsidR="002B0D7E" w:rsidRDefault="002B0D7E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>
        <w:t xml:space="preserve">If </w:t>
      </w:r>
      <w:r w:rsidR="00193776">
        <w:t>the bore is</w:t>
      </w:r>
      <w:r>
        <w:t xml:space="preserve"> </w:t>
      </w:r>
      <w:r w:rsidR="00E153F9">
        <w:t xml:space="preserve">close to </w:t>
      </w:r>
      <w:r>
        <w:t>the coast</w:t>
      </w:r>
      <w:r w:rsidR="00E153F9">
        <w:t>,</w:t>
      </w:r>
      <w:r>
        <w:t xml:space="preserve"> include </w:t>
      </w:r>
      <w:r w:rsidR="00193776">
        <w:t xml:space="preserve">an </w:t>
      </w:r>
      <w:r w:rsidR="00C91DB5">
        <w:t xml:space="preserve">assessment of the risk of </w:t>
      </w:r>
      <w:r w:rsidR="00C91DB5" w:rsidRPr="00E153F9">
        <w:rPr>
          <w:b/>
        </w:rPr>
        <w:t>saltwater intrusion</w:t>
      </w:r>
      <w:r w:rsidR="00193776" w:rsidRPr="00193776">
        <w:t xml:space="preserve"> </w:t>
      </w:r>
      <w:r w:rsidR="00193776">
        <w:t>based on sodium, chloride and electrical conductivity data from the bore, depth of bore and distance to the mean high water springs</w:t>
      </w:r>
      <w:r>
        <w:t xml:space="preserve">.  </w:t>
      </w:r>
    </w:p>
    <w:p w:rsidR="00193776" w:rsidRDefault="00193776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E153F9">
        <w:rPr>
          <w:b/>
        </w:rPr>
        <w:t>Resource sustainability</w:t>
      </w:r>
      <w:r w:rsidR="00D356CA">
        <w:t xml:space="preserve"> – refer to the Indicative Groundwater Allocation Map Tool on the Bay of Plenty Regional Council website</w:t>
      </w:r>
      <w:r>
        <w:t xml:space="preserve">. </w:t>
      </w:r>
    </w:p>
    <w:p w:rsidR="00193776" w:rsidRDefault="009345D7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>
        <w:t xml:space="preserve">Reasonable and </w:t>
      </w:r>
      <w:r w:rsidRPr="00E153F9">
        <w:rPr>
          <w:b/>
        </w:rPr>
        <w:t>e</w:t>
      </w:r>
      <w:r w:rsidR="00193776" w:rsidRPr="00E153F9">
        <w:rPr>
          <w:b/>
        </w:rPr>
        <w:t>ff</w:t>
      </w:r>
      <w:r w:rsidR="00D57992" w:rsidRPr="00E153F9">
        <w:rPr>
          <w:b/>
        </w:rPr>
        <w:t>icien</w:t>
      </w:r>
      <w:r w:rsidRPr="00E153F9">
        <w:rPr>
          <w:b/>
        </w:rPr>
        <w:t>t</w:t>
      </w:r>
      <w:r w:rsidR="00193776" w:rsidRPr="00E153F9">
        <w:rPr>
          <w:b/>
        </w:rPr>
        <w:t xml:space="preserve"> use</w:t>
      </w:r>
      <w:r>
        <w:t xml:space="preserve"> of water</w:t>
      </w:r>
      <w:r w:rsidR="00193776">
        <w:t xml:space="preserve"> </w:t>
      </w:r>
      <w:r w:rsidR="00D356CA">
        <w:t>– provide reasoning for the volume of water sought</w:t>
      </w:r>
      <w:r w:rsidR="00D57992">
        <w:t>;</w:t>
      </w:r>
      <w:r w:rsidR="00666B1A">
        <w:t xml:space="preserve"> use applicable industry standards </w:t>
      </w:r>
      <w:r w:rsidR="005218D9">
        <w:t xml:space="preserve">and site specific information </w:t>
      </w:r>
      <w:r w:rsidR="00D22C85">
        <w:t xml:space="preserve">and water use records </w:t>
      </w:r>
      <w:r w:rsidR="00666B1A">
        <w:t>to support your application</w:t>
      </w:r>
      <w:r w:rsidR="00D356CA">
        <w:t xml:space="preserve">.  </w:t>
      </w:r>
    </w:p>
    <w:p w:rsidR="00A751CF" w:rsidRDefault="00C91DB5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E153F9">
        <w:rPr>
          <w:b/>
        </w:rPr>
        <w:t>C</w:t>
      </w:r>
      <w:r w:rsidR="00D1786C" w:rsidRPr="00E153F9">
        <w:rPr>
          <w:b/>
        </w:rPr>
        <w:t>ultural effects</w:t>
      </w:r>
      <w:r w:rsidR="00D1786C">
        <w:t>.</w:t>
      </w:r>
    </w:p>
    <w:p w:rsidR="00C91DB5" w:rsidRDefault="00536BF8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>
        <w:t>Any o</w:t>
      </w:r>
      <w:r w:rsidR="00C91DB5">
        <w:t>ther effects.</w:t>
      </w:r>
    </w:p>
    <w:p w:rsidR="005C6728" w:rsidRDefault="005C6728" w:rsidP="005C6728">
      <w:pPr>
        <w:pStyle w:val="StandardParagraphText"/>
        <w:rPr>
          <w:rFonts w:cs="Arial"/>
          <w:b/>
        </w:rPr>
      </w:pPr>
    </w:p>
    <w:p w:rsidR="005C6728" w:rsidRDefault="005C6728" w:rsidP="005C6728">
      <w:pPr>
        <w:pStyle w:val="StandardParagraphText"/>
        <w:rPr>
          <w:rFonts w:cs="Arial"/>
          <w:b/>
        </w:rPr>
      </w:pPr>
      <w:r w:rsidRPr="00BC3C6C">
        <w:rPr>
          <w:rFonts w:cs="Arial"/>
          <w:b/>
        </w:rPr>
        <w:t xml:space="preserve">It is </w:t>
      </w:r>
      <w:r w:rsidR="000A68D7">
        <w:rPr>
          <w:rFonts w:cs="Arial"/>
          <w:b/>
        </w:rPr>
        <w:t>not</w:t>
      </w:r>
      <w:r w:rsidRPr="00BC3C6C">
        <w:rPr>
          <w:rFonts w:cs="Arial"/>
          <w:b/>
        </w:rPr>
        <w:t xml:space="preserve"> adequate to state that there are </w:t>
      </w:r>
      <w:r w:rsidR="000A68D7">
        <w:rPr>
          <w:rFonts w:cs="Arial"/>
          <w:b/>
        </w:rPr>
        <w:t>no</w:t>
      </w:r>
      <w:r w:rsidRPr="00BC3C6C">
        <w:rPr>
          <w:rFonts w:cs="Arial"/>
          <w:b/>
        </w:rPr>
        <w:t xml:space="preserve"> environmental effects.</w:t>
      </w:r>
    </w:p>
    <w:p w:rsidR="005C6728" w:rsidRDefault="005C6728" w:rsidP="00E153F9">
      <w:pPr>
        <w:pStyle w:val="StandardParagraphText"/>
        <w:spacing w:after="120"/>
        <w:rPr>
          <w:rFonts w:cs="Arial"/>
        </w:rPr>
      </w:pPr>
      <w:r w:rsidRPr="00BC3C6C">
        <w:rPr>
          <w:rFonts w:cs="Arial"/>
        </w:rPr>
        <w:t>It is important t</w:t>
      </w:r>
      <w:r w:rsidR="00E153F9">
        <w:rPr>
          <w:rFonts w:cs="Arial"/>
        </w:rPr>
        <w:t>o</w:t>
      </w:r>
      <w:r w:rsidRPr="00BC3C6C">
        <w:rPr>
          <w:rFonts w:cs="Arial"/>
        </w:rPr>
        <w:t xml:space="preserve"> provide a well-prepared AEE</w:t>
      </w:r>
      <w:r w:rsidR="000A68D7">
        <w:rPr>
          <w:rFonts w:cs="Arial"/>
        </w:rPr>
        <w:t>,</w:t>
      </w:r>
      <w:r w:rsidRPr="00BC3C6C">
        <w:rPr>
          <w:rFonts w:cs="Arial"/>
        </w:rPr>
        <w:t xml:space="preserve"> otherwise </w:t>
      </w:r>
      <w:r w:rsidR="00E153F9">
        <w:rPr>
          <w:rFonts w:cs="Arial"/>
        </w:rPr>
        <w:t>we</w:t>
      </w:r>
      <w:r w:rsidRPr="00BC3C6C">
        <w:rPr>
          <w:rFonts w:cs="Arial"/>
        </w:rPr>
        <w:t xml:space="preserve"> may:</w:t>
      </w:r>
    </w:p>
    <w:p w:rsidR="005C6728" w:rsidRPr="000747FB" w:rsidRDefault="005C6728" w:rsidP="005C6728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>not accept your application,</w:t>
      </w:r>
    </w:p>
    <w:p w:rsidR="005C6728" w:rsidRPr="000747FB" w:rsidRDefault="005C6728" w:rsidP="005C6728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lastRenderedPageBreak/>
        <w:t>turn down your application,</w:t>
      </w:r>
    </w:p>
    <w:p w:rsidR="005C6728" w:rsidRPr="000747FB" w:rsidRDefault="005C6728" w:rsidP="005C6728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>ask for more information, delaying the time taken to process your application, or</w:t>
      </w:r>
    </w:p>
    <w:p w:rsidR="005C6728" w:rsidRPr="000747FB" w:rsidRDefault="005C6728" w:rsidP="005C6728">
      <w:pPr>
        <w:pStyle w:val="StandardParagraphText"/>
        <w:numPr>
          <w:ilvl w:val="0"/>
          <w:numId w:val="17"/>
        </w:numPr>
      </w:pPr>
      <w:proofErr w:type="gramStart"/>
      <w:r w:rsidRPr="00BC3C6C">
        <w:rPr>
          <w:rFonts w:cs="Arial"/>
        </w:rPr>
        <w:t>commission</w:t>
      </w:r>
      <w:proofErr w:type="gramEnd"/>
      <w:r w:rsidRPr="00BC3C6C">
        <w:rPr>
          <w:rFonts w:cs="Arial"/>
        </w:rPr>
        <w:t xml:space="preserve"> someone else to review your application at a cost to you.</w:t>
      </w:r>
    </w:p>
    <w:p w:rsidR="005C6728" w:rsidRDefault="005C6728" w:rsidP="00FF324F">
      <w:pPr>
        <w:pStyle w:val="StandardParagraphText"/>
        <w:spacing w:after="0" w:line="276" w:lineRule="auto"/>
        <w:rPr>
          <w:rFonts w:cs="Arial"/>
          <w:b/>
        </w:rPr>
      </w:pPr>
      <w:r>
        <w:rPr>
          <w:b/>
        </w:rPr>
        <w:t>For more information</w:t>
      </w:r>
      <w:r w:rsidR="00E153F9">
        <w:rPr>
          <w:b/>
        </w:rPr>
        <w:t>,</w:t>
      </w:r>
      <w:r>
        <w:rPr>
          <w:b/>
        </w:rPr>
        <w:t xml:space="preserve"> </w:t>
      </w:r>
      <w:r w:rsidRPr="00BC3C6C">
        <w:rPr>
          <w:rFonts w:cs="Arial"/>
        </w:rPr>
        <w:t xml:space="preserve">see the Ministry for the Environment’s </w:t>
      </w:r>
      <w:r w:rsidRPr="00E153F9">
        <w:rPr>
          <w:rFonts w:cs="Arial"/>
          <w:i/>
        </w:rPr>
        <w:t>Good Practice Guide on How to Prepare an AEE</w:t>
      </w:r>
      <w:r w:rsidRPr="00BC3C6C">
        <w:rPr>
          <w:rFonts w:cs="Arial"/>
        </w:rPr>
        <w:t>,</w:t>
      </w:r>
      <w:r>
        <w:rPr>
          <w:rFonts w:cs="Arial"/>
        </w:rPr>
        <w:t xml:space="preserve"> </w:t>
      </w:r>
      <w:r w:rsidRPr="00BC3C6C">
        <w:rPr>
          <w:rFonts w:cs="Arial"/>
        </w:rPr>
        <w:t xml:space="preserve">and </w:t>
      </w:r>
      <w:r w:rsidR="00A4267A" w:rsidRPr="00E153F9">
        <w:rPr>
          <w:rFonts w:cs="Arial"/>
          <w:i/>
        </w:rPr>
        <w:t>Everyday Guide to the RMA: Applying for a R</w:t>
      </w:r>
      <w:r w:rsidRPr="00E153F9">
        <w:rPr>
          <w:rFonts w:cs="Arial"/>
          <w:i/>
        </w:rPr>
        <w:t xml:space="preserve">esource </w:t>
      </w:r>
      <w:r w:rsidR="00A4267A" w:rsidRPr="00E153F9">
        <w:rPr>
          <w:rFonts w:cs="Arial"/>
          <w:i/>
        </w:rPr>
        <w:t>C</w:t>
      </w:r>
      <w:r w:rsidRPr="00E153F9">
        <w:rPr>
          <w:rFonts w:cs="Arial"/>
          <w:i/>
        </w:rPr>
        <w:t>onsent</w:t>
      </w:r>
      <w:r w:rsidRPr="00BC3C6C">
        <w:rPr>
          <w:rFonts w:cs="Arial"/>
        </w:rPr>
        <w:t xml:space="preserve">, at </w:t>
      </w:r>
      <w:hyperlink r:id="rId14" w:history="1">
        <w:r w:rsidR="00A4267A" w:rsidRPr="00A4267A">
          <w:rPr>
            <w:rStyle w:val="Hyperlink"/>
            <w:rFonts w:cs="Arial"/>
            <w:b/>
          </w:rPr>
          <w:t>www.mfe.govt.nz/publications/rma</w:t>
        </w:r>
      </w:hyperlink>
    </w:p>
    <w:p w:rsidR="005C15CA" w:rsidRDefault="005C15CA" w:rsidP="005C15CA">
      <w:pPr>
        <w:pStyle w:val="StandardAlphaListIndent"/>
        <w:numPr>
          <w:ilvl w:val="0"/>
          <w:numId w:val="0"/>
        </w:numPr>
        <w:ind w:left="714"/>
      </w:pPr>
    </w:p>
    <w:p w:rsidR="00A751CF" w:rsidRPr="000B28F9" w:rsidRDefault="00A751CF" w:rsidP="00A751CF">
      <w:pPr>
        <w:pStyle w:val="StandardParagraphText"/>
        <w:pBdr>
          <w:top w:val="single" w:sz="4" w:space="0" w:color="auto"/>
        </w:pBdr>
        <w:spacing w:after="0"/>
      </w:pPr>
    </w:p>
    <w:p w:rsidR="004B2E18" w:rsidRPr="00351CAC" w:rsidRDefault="004B2E18" w:rsidP="004B2E18">
      <w:pPr>
        <w:pStyle w:val="StandardParagraphText"/>
        <w:numPr>
          <w:ilvl w:val="0"/>
          <w:numId w:val="13"/>
        </w:numPr>
        <w:rPr>
          <w:b/>
          <w:sz w:val="26"/>
          <w:szCs w:val="26"/>
        </w:rPr>
      </w:pPr>
      <w:r w:rsidRPr="00351CAC">
        <w:rPr>
          <w:b/>
          <w:sz w:val="26"/>
          <w:szCs w:val="26"/>
        </w:rPr>
        <w:t>Assessment against relevant objectives &amp; policies of the relevant plan/s</w:t>
      </w:r>
    </w:p>
    <w:p w:rsidR="004B2E18" w:rsidRDefault="004B2E18" w:rsidP="004B2E18">
      <w:pPr>
        <w:pStyle w:val="StandardParagraphText"/>
        <w:spacing w:after="120" w:line="276" w:lineRule="auto"/>
        <w:ind w:left="567"/>
        <w:rPr>
          <w:i/>
        </w:rPr>
      </w:pPr>
      <w:r>
        <w:rPr>
          <w:i/>
        </w:rPr>
        <w:t>Provide an assessment of the proposal against the relevant objectives and policies of the operative Regional Natural Resources Plan to the Regional Natural Resources Plan.</w:t>
      </w:r>
      <w:r w:rsidR="00121FBB">
        <w:rPr>
          <w:i/>
        </w:rPr>
        <w:t xml:space="preserve"> You can use the </w:t>
      </w:r>
      <w:r w:rsidR="00121FBB">
        <w:t xml:space="preserve">Water Take and Use Policy Assessment </w:t>
      </w:r>
      <w:r w:rsidR="00121FBB">
        <w:rPr>
          <w:i/>
        </w:rPr>
        <w:t xml:space="preserve">form on our website </w:t>
      </w:r>
      <w:hyperlink r:id="rId15" w:history="1">
        <w:r w:rsidR="00121FBB" w:rsidRPr="007A0AE4">
          <w:rPr>
            <w:rStyle w:val="Hyperlink"/>
            <w:i/>
          </w:rPr>
          <w:t>https://www.boprc.govt.nz/do-it-online/consent-forms/</w:t>
        </w:r>
      </w:hyperlink>
      <w:r w:rsidR="00121FBB">
        <w:rPr>
          <w:i/>
        </w:rPr>
        <w:t xml:space="preserve"> under ‘Water’.</w:t>
      </w:r>
    </w:p>
    <w:p w:rsidR="004B2E18" w:rsidRDefault="004B2E18" w:rsidP="004B2E18">
      <w:pPr>
        <w:pStyle w:val="StandardParagraphText"/>
        <w:pBdr>
          <w:bottom w:val="single" w:sz="4" w:space="1" w:color="auto"/>
        </w:pBdr>
        <w:spacing w:after="0"/>
        <w:ind w:left="567"/>
        <w:jc w:val="right"/>
        <w:rPr>
          <w:i/>
          <w:sz w:val="18"/>
          <w:szCs w:val="18"/>
        </w:rPr>
      </w:pPr>
    </w:p>
    <w:p w:rsidR="004B2E18" w:rsidRPr="004B2E18" w:rsidRDefault="004B2E18" w:rsidP="004B2E18">
      <w:pPr>
        <w:pStyle w:val="StandardParagraphText"/>
        <w:spacing w:after="120"/>
        <w:rPr>
          <w:sz w:val="26"/>
          <w:szCs w:val="26"/>
        </w:rPr>
      </w:pPr>
    </w:p>
    <w:p w:rsidR="00A751CF" w:rsidRPr="00C5624A" w:rsidRDefault="00C5624A" w:rsidP="00C5624A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Affected p</w:t>
      </w:r>
      <w:r w:rsidR="00A751CF" w:rsidRPr="00C5624A">
        <w:rPr>
          <w:b/>
          <w:sz w:val="26"/>
          <w:szCs w:val="26"/>
        </w:rPr>
        <w:t>ersons</w:t>
      </w:r>
    </w:p>
    <w:p w:rsidR="003E077B" w:rsidRPr="00D02AC9" w:rsidRDefault="00973884" w:rsidP="00C5624A">
      <w:pPr>
        <w:pStyle w:val="StandardIndentedParagraphText"/>
        <w:spacing w:line="276" w:lineRule="auto"/>
        <w:ind w:left="567"/>
        <w:rPr>
          <w:i/>
        </w:rPr>
      </w:pPr>
      <w:r w:rsidRPr="00D02AC9">
        <w:rPr>
          <w:i/>
        </w:rPr>
        <w:t xml:space="preserve">Affected persons or parties may include neighbouring land owners and occupiers, </w:t>
      </w:r>
      <w:r w:rsidR="00D57992" w:rsidRPr="00D02AC9">
        <w:rPr>
          <w:i/>
        </w:rPr>
        <w:t>iwi</w:t>
      </w:r>
      <w:r w:rsidR="00D02AC9" w:rsidRPr="00D02AC9">
        <w:rPr>
          <w:i/>
        </w:rPr>
        <w:t>,</w:t>
      </w:r>
      <w:r w:rsidR="00D57992" w:rsidRPr="00D02AC9">
        <w:rPr>
          <w:i/>
        </w:rPr>
        <w:t xml:space="preserve"> </w:t>
      </w:r>
      <w:proofErr w:type="spellStart"/>
      <w:r w:rsidR="00D57992" w:rsidRPr="00D02AC9">
        <w:rPr>
          <w:i/>
        </w:rPr>
        <w:t>hapū</w:t>
      </w:r>
      <w:proofErr w:type="spellEnd"/>
      <w:r w:rsidR="00D57992" w:rsidRPr="00D02AC9">
        <w:rPr>
          <w:i/>
        </w:rPr>
        <w:t xml:space="preserve">, </w:t>
      </w:r>
      <w:r w:rsidRPr="00D02AC9">
        <w:rPr>
          <w:i/>
        </w:rPr>
        <w:t>and/or organisations such as the Department of Conservation, Eastern Region Fish and Game Council and community groups.</w:t>
      </w:r>
    </w:p>
    <w:p w:rsidR="000747FB" w:rsidRPr="00D02AC9" w:rsidRDefault="00D02AC9" w:rsidP="00C5624A">
      <w:pPr>
        <w:pStyle w:val="StandardIndentedParagraphText"/>
        <w:spacing w:line="276" w:lineRule="auto"/>
        <w:ind w:left="567"/>
        <w:rPr>
          <w:i/>
        </w:rPr>
      </w:pPr>
      <w:r w:rsidRPr="00D02AC9">
        <w:rPr>
          <w:i/>
        </w:rPr>
        <w:t>F</w:t>
      </w:r>
      <w:r w:rsidR="000747FB" w:rsidRPr="00D02AC9">
        <w:rPr>
          <w:i/>
        </w:rPr>
        <w:t xml:space="preserve">or your application to be considered for non-notification you must gain written approval from all persons who may be affected by the proposal. </w:t>
      </w:r>
      <w:r w:rsidRPr="00D02AC9">
        <w:rPr>
          <w:i/>
        </w:rPr>
        <w:t>We</w:t>
      </w:r>
      <w:r w:rsidR="000747FB" w:rsidRPr="00D02AC9">
        <w:rPr>
          <w:i/>
        </w:rPr>
        <w:t xml:space="preserve"> can help you identify people/organisations likely to be affected</w:t>
      </w:r>
      <w:r w:rsidRPr="00D02AC9">
        <w:rPr>
          <w:i/>
        </w:rPr>
        <w:t>. T</w:t>
      </w:r>
      <w:r w:rsidR="000747FB" w:rsidRPr="00D02AC9">
        <w:rPr>
          <w:i/>
        </w:rPr>
        <w:t>he ‘Affected Person’s Written Approval’</w:t>
      </w:r>
      <w:r w:rsidRPr="00D02AC9">
        <w:rPr>
          <w:i/>
        </w:rPr>
        <w:t xml:space="preserve"> form</w:t>
      </w:r>
      <w:r w:rsidR="000747FB" w:rsidRPr="00D02AC9">
        <w:rPr>
          <w:i/>
        </w:rPr>
        <w:t xml:space="preserve"> can be filled out by the affected party and attached to this application</w:t>
      </w:r>
      <w:r>
        <w:rPr>
          <w:i/>
        </w:rPr>
        <w:t>; it is</w:t>
      </w:r>
      <w:r w:rsidRPr="00D02AC9">
        <w:rPr>
          <w:i/>
        </w:rPr>
        <w:t xml:space="preserve"> on our website:</w:t>
      </w:r>
      <w:r w:rsidR="000747FB" w:rsidRPr="00D02AC9">
        <w:rPr>
          <w:i/>
        </w:rPr>
        <w:t xml:space="preserve"> </w:t>
      </w:r>
      <w:hyperlink r:id="rId16" w:history="1">
        <w:r w:rsidR="000747FB" w:rsidRPr="00D02AC9">
          <w:rPr>
            <w:rStyle w:val="Hyperlink"/>
            <w:b/>
            <w:i/>
          </w:rPr>
          <w:t>www.boprc.govt.nz</w:t>
        </w:r>
      </w:hyperlink>
      <w:r w:rsidR="000747FB" w:rsidRPr="00D02AC9">
        <w:rPr>
          <w:b/>
          <w:i/>
        </w:rPr>
        <w:t xml:space="preserve"> </w:t>
      </w:r>
      <w:r w:rsidR="000747FB" w:rsidRPr="00D02AC9">
        <w:rPr>
          <w:i/>
        </w:rPr>
        <w:t>keywords ‘resource consent forms’.</w:t>
      </w:r>
    </w:p>
    <w:p w:rsidR="000747FB" w:rsidRPr="00D02AC9" w:rsidRDefault="009345D7" w:rsidP="00C5624A">
      <w:pPr>
        <w:pStyle w:val="StandardIndentedParagraphText"/>
        <w:spacing w:line="276" w:lineRule="auto"/>
        <w:ind w:left="567"/>
        <w:rPr>
          <w:i/>
        </w:rPr>
      </w:pPr>
      <w:r w:rsidRPr="00D02AC9">
        <w:rPr>
          <w:i/>
        </w:rPr>
        <w:t>Under Schedule 4 of the RMA, the application must include identification of the persons affected by the activity, consultation undertaken, and any response to the views of any person consulted</w:t>
      </w:r>
      <w:r w:rsidR="009717B1" w:rsidRPr="00D02AC9">
        <w:rPr>
          <w:i/>
        </w:rPr>
        <w:t>.</w:t>
      </w:r>
      <w:r w:rsidR="00536BF8" w:rsidRPr="00D02AC9">
        <w:rPr>
          <w:i/>
        </w:rPr>
        <w:t xml:space="preserve"> </w:t>
      </w:r>
      <w:r w:rsidR="00D02AC9" w:rsidRPr="00D02AC9">
        <w:rPr>
          <w:i/>
        </w:rPr>
        <w:t>We</w:t>
      </w:r>
      <w:r w:rsidR="00536BF8" w:rsidRPr="00D02AC9">
        <w:rPr>
          <w:i/>
        </w:rPr>
        <w:t xml:space="preserve"> will make the final assessment of whether a person</w:t>
      </w:r>
      <w:r w:rsidR="00D02AC9" w:rsidRPr="00D02AC9">
        <w:rPr>
          <w:i/>
        </w:rPr>
        <w:t>/</w:t>
      </w:r>
      <w:r w:rsidR="00536BF8" w:rsidRPr="00D02AC9">
        <w:rPr>
          <w:i/>
        </w:rPr>
        <w:t>party is affected by your proposal</w:t>
      </w:r>
      <w:r w:rsidR="00D02AC9" w:rsidRPr="00D02AC9">
        <w:rPr>
          <w:i/>
        </w:rPr>
        <w:t>;</w:t>
      </w:r>
      <w:r w:rsidR="00536BF8" w:rsidRPr="00D02AC9">
        <w:rPr>
          <w:i/>
        </w:rPr>
        <w:t xml:space="preserve"> it is best practice to consult with those persons.</w:t>
      </w:r>
    </w:p>
    <w:p w:rsidR="00D02AC9" w:rsidRDefault="00D02AC9" w:rsidP="00C5624A">
      <w:pPr>
        <w:pStyle w:val="StandardIndentedParagraphText"/>
        <w:spacing w:line="276" w:lineRule="auto"/>
        <w:ind w:left="567"/>
        <w:rPr>
          <w:i/>
        </w:rPr>
      </w:pPr>
      <w:r w:rsidRPr="00B922E0">
        <w:t xml:space="preserve">Provide details </w:t>
      </w:r>
      <w:r>
        <w:t>persons/parties who may be affected by your proposal</w:t>
      </w:r>
      <w:r w:rsidRPr="00B922E0">
        <w:t xml:space="preserve">. If you have discussed your proposal with any of these parties, </w:t>
      </w:r>
      <w:r w:rsidRPr="000D6B32">
        <w:rPr>
          <w:b/>
        </w:rPr>
        <w:t xml:space="preserve">record </w:t>
      </w:r>
      <w:r>
        <w:rPr>
          <w:b/>
        </w:rPr>
        <w:t>their</w:t>
      </w:r>
      <w:r w:rsidRPr="000D6B32">
        <w:rPr>
          <w:b/>
        </w:rPr>
        <w:t xml:space="preserve"> comments and your response</w:t>
      </w:r>
      <w:r w:rsidRPr="00CD3C94">
        <w:rPr>
          <w:b/>
        </w:rPr>
        <w:t>, and submit with your application</w:t>
      </w:r>
      <w:r w:rsidRPr="00B922E0">
        <w:t>.</w:t>
      </w:r>
    </w:p>
    <w:p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0B28F9" w:rsidRDefault="00EA73F8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sdt>
        <w:sdtPr>
          <w:id w:val="128253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0B28F9">
        <w:t xml:space="preserve">Written approval </w:t>
      </w:r>
      <w:r w:rsidR="00FA5A4F">
        <w:t>attached</w:t>
      </w:r>
    </w:p>
    <w:p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0B28F9" w:rsidRDefault="00EA73F8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sdt>
        <w:sdtPr>
          <w:id w:val="-9517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0B28F9">
        <w:t xml:space="preserve">Written approval </w:t>
      </w:r>
      <w:r w:rsidR="00FA5A4F">
        <w:t>attached</w:t>
      </w:r>
    </w:p>
    <w:p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lastRenderedPageBreak/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>
        <w:fldChar w:fldCharType="end"/>
      </w:r>
    </w:p>
    <w:p w:rsidR="000B28F9" w:rsidRDefault="00EA73F8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sdt>
        <w:sdtPr>
          <w:id w:val="-120046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0B28F9">
        <w:t xml:space="preserve">Written approval </w:t>
      </w:r>
      <w:r w:rsidR="00FA5A4F">
        <w:t>attached</w:t>
      </w:r>
    </w:p>
    <w:p w:rsidR="000B28F9" w:rsidRDefault="00D02AC9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r>
        <w:rPr>
          <w:i/>
          <w:sz w:val="18"/>
          <w:szCs w:val="18"/>
        </w:rPr>
        <w:t>[Continue on a separate page if necessary]</w:t>
      </w:r>
    </w:p>
    <w:p w:rsidR="00F35B69" w:rsidRDefault="000747FB" w:rsidP="00CD3C94">
      <w:pPr>
        <w:tabs>
          <w:tab w:val="right" w:pos="9638"/>
        </w:tabs>
        <w:jc w:val="left"/>
        <w:rPr>
          <w:sz w:val="24"/>
          <w:szCs w:val="22"/>
        </w:rPr>
      </w:pPr>
      <w:r>
        <w:rPr>
          <w:i/>
          <w:sz w:val="18"/>
          <w:szCs w:val="18"/>
        </w:rPr>
        <w:tab/>
      </w:r>
    </w:p>
    <w:p w:rsidR="000747FB" w:rsidRDefault="000747FB" w:rsidP="000747FB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0747FB" w:rsidRPr="004B2E18" w:rsidRDefault="000747FB" w:rsidP="004B2E18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4B2E18">
        <w:rPr>
          <w:b/>
          <w:sz w:val="26"/>
          <w:szCs w:val="26"/>
        </w:rPr>
        <w:t>Extending timeframes</w:t>
      </w:r>
    </w:p>
    <w:p w:rsidR="000747FB" w:rsidRDefault="000747FB" w:rsidP="000747FB">
      <w:pPr>
        <w:pStyle w:val="StandardIndentedParagraphText"/>
        <w:ind w:left="567"/>
        <w:rPr>
          <w:i/>
        </w:rPr>
      </w:pPr>
      <w:r>
        <w:rPr>
          <w:i/>
        </w:rPr>
        <w:t>The R</w:t>
      </w:r>
      <w:r w:rsidR="00D02AC9">
        <w:rPr>
          <w:i/>
        </w:rPr>
        <w:t>MA</w:t>
      </w:r>
      <w:r>
        <w:rPr>
          <w:i/>
        </w:rPr>
        <w:t xml:space="preserve"> specifies timeframes for processin</w:t>
      </w:r>
      <w:r w:rsidR="004B2E18">
        <w:rPr>
          <w:i/>
        </w:rPr>
        <w:t>g resource consent applications.</w:t>
      </w:r>
      <w:r>
        <w:rPr>
          <w:i/>
        </w:rPr>
        <w:t xml:space="preserve"> </w:t>
      </w:r>
      <w:r w:rsidR="004B2E18">
        <w:rPr>
          <w:i/>
        </w:rPr>
        <w:t>T</w:t>
      </w:r>
      <w:r>
        <w:rPr>
          <w:i/>
        </w:rPr>
        <w:t xml:space="preserve">imeframes can be extended with the </w:t>
      </w:r>
      <w:r w:rsidR="004B2E18">
        <w:rPr>
          <w:i/>
        </w:rPr>
        <w:t>a</w:t>
      </w:r>
      <w:r>
        <w:rPr>
          <w:i/>
        </w:rPr>
        <w:t>pplicant’s agreement.</w:t>
      </w:r>
    </w:p>
    <w:p w:rsidR="004B2E18" w:rsidRPr="00FA5A4F" w:rsidRDefault="00FA5A4F" w:rsidP="004B2E18">
      <w:pPr>
        <w:pStyle w:val="StandardIndentedParagraphText"/>
        <w:ind w:left="567"/>
        <w:rPr>
          <w:sz w:val="26"/>
          <w:szCs w:val="26"/>
        </w:rPr>
      </w:pPr>
      <w:r w:rsidRPr="00FA5A4F">
        <w:rPr>
          <w:sz w:val="26"/>
          <w:szCs w:val="26"/>
        </w:rPr>
        <w:t>May</w:t>
      </w:r>
      <w:r w:rsidR="004B2E18" w:rsidRPr="00FA5A4F">
        <w:rPr>
          <w:sz w:val="26"/>
          <w:szCs w:val="26"/>
        </w:rPr>
        <w:t xml:space="preserve"> we extend the consent processing timeframe?</w:t>
      </w:r>
    </w:p>
    <w:p w:rsidR="000747FB" w:rsidRDefault="00EA73F8" w:rsidP="006B1C1E">
      <w:pPr>
        <w:pStyle w:val="StandardIndentedParagraphText"/>
        <w:spacing w:after="120" w:line="276" w:lineRule="auto"/>
        <w:ind w:left="1134" w:hanging="567"/>
        <w:rPr>
          <w:i/>
        </w:rPr>
      </w:pPr>
      <w:sdt>
        <w:sdtPr>
          <w:id w:val="-120424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Yes, provided I can </w:t>
      </w:r>
      <w:r w:rsidR="00FA5A4F">
        <w:t>use</w:t>
      </w:r>
      <w:r w:rsidR="000747FB">
        <w:t xml:space="preserve"> my existing consent until </w:t>
      </w:r>
      <w:r w:rsidR="00FA5A4F">
        <w:t>this application is processed</w:t>
      </w:r>
      <w:r w:rsidR="000747FB">
        <w:t xml:space="preserve"> </w:t>
      </w:r>
      <w:r w:rsidR="000747FB">
        <w:rPr>
          <w:i/>
        </w:rPr>
        <w:t>(renewal application only).</w:t>
      </w:r>
    </w:p>
    <w:p w:rsidR="000747FB" w:rsidRDefault="00EA73F8" w:rsidP="006B1C1E">
      <w:pPr>
        <w:pStyle w:val="StandardIndentedParagraphText"/>
        <w:spacing w:after="120" w:line="276" w:lineRule="auto"/>
        <w:ind w:left="1134" w:hanging="567"/>
      </w:pPr>
      <w:sdt>
        <w:sdtPr>
          <w:id w:val="167484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Yes, provided the extension is </w:t>
      </w:r>
      <w:r w:rsidR="004B2E18">
        <w:t>to</w:t>
      </w:r>
      <w:r w:rsidR="000747FB">
        <w:t xml:space="preserve"> discuss and try to agree on consent conditions.</w:t>
      </w:r>
    </w:p>
    <w:p w:rsidR="000747FB" w:rsidRDefault="00EA73F8" w:rsidP="006B1C1E">
      <w:pPr>
        <w:pStyle w:val="StandardIndentedParagraphText"/>
        <w:tabs>
          <w:tab w:val="right" w:leader="dot" w:pos="8080"/>
          <w:tab w:val="right" w:leader="dot" w:pos="8931"/>
          <w:tab w:val="right" w:leader="dot" w:pos="9638"/>
        </w:tabs>
        <w:spacing w:after="120" w:line="276" w:lineRule="auto"/>
        <w:ind w:left="1134" w:hanging="567"/>
      </w:pPr>
      <w:sdt>
        <w:sdtPr>
          <w:id w:val="66121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Yes, provided the application </w:t>
      </w:r>
      <w:r w:rsidR="004B2E18">
        <w:t xml:space="preserve">is </w:t>
      </w:r>
      <w:r w:rsidR="000747FB">
        <w:t>process</w:t>
      </w:r>
      <w:r w:rsidR="004B2E18">
        <w:t>ed</w:t>
      </w:r>
      <w:r w:rsidR="000747FB">
        <w:t xml:space="preserve"> before</w:t>
      </w:r>
      <w:r w:rsidR="000B28F9">
        <w:t xml:space="preserve"> </w:t>
      </w:r>
      <w:r w:rsidR="000B28F9"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0B28F9">
        <w:instrText xml:space="preserve"> FORMTEXT </w:instrText>
      </w:r>
      <w:r w:rsidR="000B28F9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0B28F9">
        <w:fldChar w:fldCharType="end"/>
      </w:r>
      <w:bookmarkEnd w:id="15"/>
    </w:p>
    <w:p w:rsidR="00D1786C" w:rsidRDefault="00EA73F8" w:rsidP="006B1C1E">
      <w:pPr>
        <w:pStyle w:val="StandardIndentedParagraphText"/>
        <w:spacing w:after="120" w:line="276" w:lineRule="auto"/>
        <w:ind w:left="567"/>
      </w:pPr>
      <w:sdt>
        <w:sdtPr>
          <w:id w:val="-88179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>No.</w:t>
      </w:r>
    </w:p>
    <w:p w:rsidR="00A4267A" w:rsidRDefault="00A4267A" w:rsidP="000D6B32">
      <w:pPr>
        <w:pStyle w:val="StandardIndentedParagraphText"/>
        <w:spacing w:after="120"/>
        <w:ind w:left="567"/>
        <w:rPr>
          <w:szCs w:val="22"/>
        </w:rPr>
      </w:pPr>
    </w:p>
    <w:p w:rsidR="000747FB" w:rsidRDefault="000747FB" w:rsidP="000747FB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:rsidR="000747FB" w:rsidRPr="004B2E18" w:rsidRDefault="000747FB" w:rsidP="004B2E18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4B2E18">
        <w:rPr>
          <w:b/>
          <w:sz w:val="26"/>
          <w:szCs w:val="26"/>
        </w:rPr>
        <w:t xml:space="preserve">Deposit </w:t>
      </w:r>
    </w:p>
    <w:p w:rsidR="000747FB" w:rsidRDefault="000747FB" w:rsidP="004B2E18">
      <w:pPr>
        <w:pStyle w:val="StandardIndentedParagraphText"/>
        <w:spacing w:line="276" w:lineRule="auto"/>
        <w:ind w:left="567"/>
      </w:pPr>
      <w:r>
        <w:t xml:space="preserve">A deposit of </w:t>
      </w:r>
      <w:r w:rsidRPr="004B2E18">
        <w:rPr>
          <w:b/>
        </w:rPr>
        <w:t>$</w:t>
      </w:r>
      <w:r w:rsidR="00E42C69" w:rsidRPr="004B2E18">
        <w:rPr>
          <w:b/>
        </w:rPr>
        <w:t>2700</w:t>
      </w:r>
      <w:r w:rsidRPr="004B2E18">
        <w:rPr>
          <w:b/>
        </w:rPr>
        <w:t>.00</w:t>
      </w:r>
      <w:r w:rsidR="004B2E18">
        <w:t xml:space="preserve"> including </w:t>
      </w:r>
      <w:r>
        <w:t xml:space="preserve">GST is </w:t>
      </w:r>
      <w:r w:rsidR="004B2E18">
        <w:t>required</w:t>
      </w:r>
      <w:r>
        <w:t xml:space="preserve"> with this application. This </w:t>
      </w:r>
      <w:r w:rsidR="004B2E18">
        <w:t>can</w:t>
      </w:r>
      <w:r>
        <w:t xml:space="preserve"> be paid online, by cheque or </w:t>
      </w:r>
      <w:proofErr w:type="spellStart"/>
      <w:r>
        <w:t>eftpos</w:t>
      </w:r>
      <w:proofErr w:type="spellEnd"/>
      <w:r>
        <w:t xml:space="preserve"> at </w:t>
      </w:r>
      <w:r w:rsidR="004B2E18">
        <w:t>a</w:t>
      </w:r>
      <w:r>
        <w:t xml:space="preserve"> Regional Council reception desk.</w:t>
      </w:r>
    </w:p>
    <w:p w:rsidR="000747FB" w:rsidRDefault="000747FB" w:rsidP="002D5A00">
      <w:pPr>
        <w:pStyle w:val="StandardBullet1stIndent"/>
        <w:numPr>
          <w:ilvl w:val="0"/>
          <w:numId w:val="16"/>
        </w:numPr>
        <w:spacing w:line="276" w:lineRule="auto"/>
      </w:pPr>
      <w:r>
        <w:t xml:space="preserve">Bay of Plenty Regional Council’s bank account number is </w:t>
      </w:r>
      <w:r>
        <w:rPr>
          <w:b/>
        </w:rPr>
        <w:t>06 0489 0094734 00.</w:t>
      </w:r>
      <w:r>
        <w:t xml:space="preserve"> </w:t>
      </w:r>
      <w:r w:rsidR="004B2E18">
        <w:t>U</w:t>
      </w:r>
      <w:r>
        <w:t xml:space="preserve">se the </w:t>
      </w:r>
      <w:r w:rsidR="004B2E18">
        <w:t>a</w:t>
      </w:r>
      <w:r>
        <w:t xml:space="preserve">pplicant’s name as the reference. </w:t>
      </w:r>
      <w:r w:rsidR="004B2E18">
        <w:t>We will issue a</w:t>
      </w:r>
      <w:r>
        <w:t xml:space="preserve"> GST invoice marked “PAID” </w:t>
      </w:r>
      <w:r w:rsidR="004B2E18">
        <w:t xml:space="preserve">when we receive </w:t>
      </w:r>
      <w:r>
        <w:t>payment.</w:t>
      </w:r>
    </w:p>
    <w:p w:rsidR="000747FB" w:rsidRDefault="000747FB" w:rsidP="002D5A00">
      <w:pPr>
        <w:pStyle w:val="StandardBullet1stIndent"/>
        <w:numPr>
          <w:ilvl w:val="0"/>
          <w:numId w:val="16"/>
        </w:numPr>
        <w:spacing w:line="276" w:lineRule="auto"/>
      </w:pPr>
      <w:r>
        <w:t xml:space="preserve">An application will not be accepted until the deposit </w:t>
      </w:r>
      <w:r w:rsidR="004B2E18">
        <w:t>is</w:t>
      </w:r>
      <w:r>
        <w:t xml:space="preserve"> paid. </w:t>
      </w:r>
      <w:r w:rsidR="004B2E18">
        <w:t>We</w:t>
      </w:r>
      <w:r w:rsidR="00576FD7">
        <w:t>’</w:t>
      </w:r>
      <w:r w:rsidR="004B2E18">
        <w:t xml:space="preserve">re happy to hold the forms, but processing will not start until we receive payment. </w:t>
      </w:r>
    </w:p>
    <w:p w:rsidR="000747FB" w:rsidRDefault="000747FB" w:rsidP="002D5A00">
      <w:pPr>
        <w:pStyle w:val="StandardBullet1stIndent"/>
        <w:numPr>
          <w:ilvl w:val="0"/>
          <w:numId w:val="16"/>
        </w:numPr>
        <w:spacing w:after="240" w:line="276" w:lineRule="auto"/>
      </w:pPr>
      <w:r w:rsidRPr="000D6B32">
        <w:rPr>
          <w:b/>
        </w:rPr>
        <w:t>Additional charges</w:t>
      </w:r>
      <w:r>
        <w:t xml:space="preserve"> </w:t>
      </w:r>
      <w:r w:rsidRPr="004B2E18">
        <w:rPr>
          <w:b/>
        </w:rPr>
        <w:t>are usually incurred</w:t>
      </w:r>
      <w:r>
        <w:t xml:space="preserve">, depending on the resource we use in processing your application </w:t>
      </w:r>
      <w:r>
        <w:rPr>
          <w:i/>
        </w:rPr>
        <w:t>(e.g. staff time</w:t>
      </w:r>
      <w:r w:rsidR="004B2E18">
        <w:rPr>
          <w:i/>
        </w:rPr>
        <w:t>, technical reviews, complexity and completeness of application</w:t>
      </w:r>
      <w:r>
        <w:rPr>
          <w:i/>
        </w:rPr>
        <w:t>)</w:t>
      </w:r>
      <w:r>
        <w:t>. Staff can give a</w:t>
      </w:r>
      <w:r w:rsidR="004B2E18">
        <w:t xml:space="preserve"> cost</w:t>
      </w:r>
      <w:r>
        <w:t xml:space="preserve"> estimate. Please see the schedule of fees attached.</w:t>
      </w:r>
    </w:p>
    <w:p w:rsidR="000747FB" w:rsidRPr="00B922E0" w:rsidRDefault="000747FB" w:rsidP="00A751CF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0747FB" w:rsidRDefault="000747FB" w:rsidP="004B2E18">
      <w:pPr>
        <w:pStyle w:val="StandardIndentedParagraphText"/>
        <w:spacing w:after="120"/>
        <w:ind w:left="0"/>
        <w:rPr>
          <w:b/>
          <w:sz w:val="28"/>
        </w:rPr>
      </w:pPr>
      <w:r>
        <w:rPr>
          <w:b/>
          <w:sz w:val="28"/>
        </w:rPr>
        <w:t>Checklist</w:t>
      </w:r>
    </w:p>
    <w:p w:rsidR="00C200B4" w:rsidRPr="004B2E18" w:rsidRDefault="00C200B4" w:rsidP="000747FB">
      <w:pPr>
        <w:pStyle w:val="StandardParagraphText"/>
        <w:tabs>
          <w:tab w:val="right" w:leader="dot" w:pos="9638"/>
        </w:tabs>
        <w:rPr>
          <w:b/>
        </w:rPr>
      </w:pPr>
      <w:r w:rsidRPr="004B2E18">
        <w:rPr>
          <w:b/>
        </w:rPr>
        <w:t xml:space="preserve">The following information must be included </w:t>
      </w:r>
      <w:r w:rsidR="002D5A00">
        <w:rPr>
          <w:b/>
        </w:rPr>
        <w:t>with</w:t>
      </w:r>
      <w:r w:rsidRPr="004B2E18">
        <w:rPr>
          <w:b/>
        </w:rPr>
        <w:t xml:space="preserve"> your application</w:t>
      </w:r>
      <w:r w:rsidR="004B2E18" w:rsidRPr="004B2E18">
        <w:rPr>
          <w:b/>
        </w:rPr>
        <w:t>:</w:t>
      </w:r>
    </w:p>
    <w:p w:rsidR="000747FB" w:rsidRDefault="00EA73F8" w:rsidP="000747FB">
      <w:pPr>
        <w:pStyle w:val="StandardParagraphText"/>
        <w:tabs>
          <w:tab w:val="left" w:pos="567"/>
        </w:tabs>
        <w:spacing w:after="120"/>
      </w:pPr>
      <w:sdt>
        <w:sdtPr>
          <w:id w:val="3547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C1A95">
        <w:tab/>
        <w:t xml:space="preserve">Complete all contact </w:t>
      </w:r>
      <w:r w:rsidR="000747FB">
        <w:t xml:space="preserve">details </w:t>
      </w:r>
      <w:r w:rsidR="004B2E18">
        <w:t>in this application form</w:t>
      </w:r>
    </w:p>
    <w:p w:rsidR="000747FB" w:rsidRDefault="00EA73F8" w:rsidP="000747FB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132324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Assessment of </w:t>
      </w:r>
      <w:r w:rsidR="004B2E18">
        <w:t>e</w:t>
      </w:r>
      <w:r w:rsidR="000747FB">
        <w:t xml:space="preserve">nvironmental </w:t>
      </w:r>
      <w:r w:rsidR="004B2E18">
        <w:t>e</w:t>
      </w:r>
      <w:r w:rsidR="000747FB">
        <w:t>ffects (AEE)</w:t>
      </w:r>
      <w:r w:rsidR="004B2E18">
        <w:t>, as set out in Schedule 4 of the RMA</w:t>
      </w:r>
    </w:p>
    <w:p w:rsidR="004B2E18" w:rsidRDefault="00EA73F8" w:rsidP="004B2E18">
      <w:pPr>
        <w:pStyle w:val="StandardParagraphText"/>
        <w:tabs>
          <w:tab w:val="left" w:pos="567"/>
        </w:tabs>
        <w:spacing w:after="120"/>
      </w:pPr>
      <w:sdt>
        <w:sdtPr>
          <w:id w:val="76704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>Assessment of cultural effects</w:t>
      </w:r>
    </w:p>
    <w:p w:rsidR="004B2E18" w:rsidRDefault="00EA73F8" w:rsidP="004B2E18">
      <w:pPr>
        <w:pStyle w:val="StandardParagraphText"/>
        <w:tabs>
          <w:tab w:val="left" w:pos="567"/>
        </w:tabs>
        <w:spacing w:after="120"/>
      </w:pPr>
      <w:sdt>
        <w:sdtPr>
          <w:id w:val="-87947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 xml:space="preserve">Pump test </w:t>
      </w:r>
      <w:r w:rsidR="00550F2D">
        <w:t xml:space="preserve">results and </w:t>
      </w:r>
      <w:r w:rsidR="004B2E18">
        <w:t>analysis</w:t>
      </w:r>
    </w:p>
    <w:p w:rsidR="004B2E18" w:rsidRDefault="00EA73F8" w:rsidP="004B2E18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201287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>Site plan showing the bore location, storage tanks and the area supplied with water</w:t>
      </w:r>
    </w:p>
    <w:p w:rsidR="004B2E18" w:rsidRDefault="00EA73F8" w:rsidP="004B2E18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171800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 xml:space="preserve">Water use records, previous frost use analysis and spray diary for replacement consents. </w:t>
      </w:r>
    </w:p>
    <w:p w:rsidR="004B2E18" w:rsidRDefault="00EA73F8" w:rsidP="004B2E18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-68235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>Sodium, chloride and electrical conductivity data (if the bore is close to the coast)</w:t>
      </w:r>
    </w:p>
    <w:p w:rsidR="004B2E18" w:rsidRPr="004B2E18" w:rsidRDefault="00EA73F8" w:rsidP="004B2E18">
      <w:pPr>
        <w:pStyle w:val="StandardParagraphText"/>
        <w:tabs>
          <w:tab w:val="left" w:pos="567"/>
        </w:tabs>
        <w:spacing w:after="120"/>
      </w:pPr>
      <w:sdt>
        <w:sdtPr>
          <w:id w:val="-16997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>SPASMO information for irrigation applications</w:t>
      </w:r>
    </w:p>
    <w:p w:rsidR="000747FB" w:rsidRDefault="00EA73F8" w:rsidP="000747FB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29079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</w:r>
      <w:r w:rsidR="004B2E18">
        <w:t>W</w:t>
      </w:r>
      <w:r w:rsidR="000747FB">
        <w:t>ritten approval from all affected parties, and/or summary of consultation carried out</w:t>
      </w:r>
    </w:p>
    <w:p w:rsidR="00DA503F" w:rsidRDefault="00EA73F8" w:rsidP="00FF34BF">
      <w:pPr>
        <w:pStyle w:val="StandardParagraphText"/>
        <w:tabs>
          <w:tab w:val="left" w:pos="567"/>
        </w:tabs>
        <w:spacing w:after="120"/>
      </w:pPr>
      <w:sdt>
        <w:sdtPr>
          <w:id w:val="60431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DA503F">
        <w:tab/>
        <w:t xml:space="preserve">Water Take and Use Policy Assessment </w:t>
      </w:r>
      <w:r w:rsidR="00DA503F" w:rsidRPr="004B2E18">
        <w:rPr>
          <w:i/>
        </w:rPr>
        <w:t>(form available on BOPRC website)</w:t>
      </w:r>
    </w:p>
    <w:p w:rsidR="000747FB" w:rsidRDefault="00EA73F8" w:rsidP="000747FB">
      <w:pPr>
        <w:pStyle w:val="StandardParagraphText"/>
        <w:tabs>
          <w:tab w:val="left" w:pos="567"/>
        </w:tabs>
        <w:spacing w:after="120"/>
      </w:pPr>
      <w:sdt>
        <w:sdtPr>
          <w:id w:val="4290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>Sig</w:t>
      </w:r>
      <w:r w:rsidR="004B2E18">
        <w:t>n and date the application form</w:t>
      </w:r>
    </w:p>
    <w:p w:rsidR="000747FB" w:rsidRDefault="00EA73F8" w:rsidP="000747FB">
      <w:pPr>
        <w:pStyle w:val="StandardParagraphText"/>
        <w:tabs>
          <w:tab w:val="left" w:pos="567"/>
        </w:tabs>
        <w:spacing w:after="120"/>
      </w:pPr>
      <w:sdt>
        <w:sdtPr>
          <w:id w:val="9440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Pay the </w:t>
      </w:r>
      <w:r w:rsidR="004B2E18">
        <w:t>deposit</w:t>
      </w:r>
    </w:p>
    <w:p w:rsidR="000747FB" w:rsidRDefault="00EA73F8" w:rsidP="000747FB">
      <w:pPr>
        <w:pStyle w:val="StandardParagraphText"/>
        <w:tabs>
          <w:tab w:val="left" w:pos="567"/>
        </w:tabs>
        <w:spacing w:after="120"/>
        <w:ind w:left="567" w:hanging="567"/>
        <w:rPr>
          <w:i/>
        </w:rPr>
      </w:pPr>
      <w:sdt>
        <w:sdtPr>
          <w:id w:val="77414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</w:r>
      <w:r w:rsidR="00026D0F">
        <w:t>O</w:t>
      </w:r>
      <w:r w:rsidR="000747FB">
        <w:t xml:space="preserve">ther </w:t>
      </w:r>
      <w:r w:rsidR="004B2E18">
        <w:t xml:space="preserve">relevant </w:t>
      </w:r>
      <w:r w:rsidR="000747FB">
        <w:t xml:space="preserve">information </w:t>
      </w:r>
      <w:r w:rsidR="000747FB">
        <w:rPr>
          <w:i/>
        </w:rPr>
        <w:t>(e.g. Certificate of Title, details f</w:t>
      </w:r>
      <w:r w:rsidR="004B2E18">
        <w:rPr>
          <w:i/>
        </w:rPr>
        <w:t>rom the Companies Register</w:t>
      </w:r>
      <w:r w:rsidR="000747FB">
        <w:rPr>
          <w:i/>
        </w:rPr>
        <w:t>)</w:t>
      </w:r>
    </w:p>
    <w:p w:rsidR="000747FB" w:rsidRPr="004B2E18" w:rsidRDefault="004B2E18" w:rsidP="004B2E18">
      <w:pPr>
        <w:pStyle w:val="StandardParagraphText"/>
        <w:tabs>
          <w:tab w:val="left" w:pos="567"/>
        </w:tabs>
        <w:spacing w:before="240"/>
        <w:rPr>
          <w:b/>
        </w:rPr>
      </w:pPr>
      <w:r w:rsidRPr="004B2E18">
        <w:rPr>
          <w:b/>
        </w:rPr>
        <w:t>U</w:t>
      </w:r>
      <w:r w:rsidR="000747FB" w:rsidRPr="004B2E18">
        <w:rPr>
          <w:b/>
        </w:rPr>
        <w:t>nchecked boxes may result in your application being returned under s88</w:t>
      </w:r>
      <w:r w:rsidRPr="004B2E18">
        <w:rPr>
          <w:b/>
        </w:rPr>
        <w:t xml:space="preserve"> of the RMA</w:t>
      </w:r>
      <w:r w:rsidR="000747FB" w:rsidRPr="004B2E18">
        <w:rPr>
          <w:b/>
        </w:rPr>
        <w:t>.</w:t>
      </w:r>
    </w:p>
    <w:p w:rsidR="000747FB" w:rsidRPr="000747FB" w:rsidRDefault="000747FB" w:rsidP="000747F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:rsidR="000747FB" w:rsidRPr="000747FB" w:rsidRDefault="000747FB" w:rsidP="008A3720">
      <w:pPr>
        <w:pStyle w:val="StandardParagraphText"/>
        <w:tabs>
          <w:tab w:val="left" w:pos="56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privacy </w:t>
      </w:r>
    </w:p>
    <w:p w:rsidR="008F4C73" w:rsidRDefault="008F4C73" w:rsidP="008F4C73">
      <w:pPr>
        <w:pStyle w:val="StandardParagraphText"/>
        <w:tabs>
          <w:tab w:val="left" w:pos="567"/>
        </w:tabs>
        <w:spacing w:line="276" w:lineRule="auto"/>
      </w:pPr>
      <w:r>
        <w:t xml:space="preserve">The RMA requires this information to process the application and assist in managing the region’s natural and physical resources. Information in this application is regarded as </w:t>
      </w:r>
      <w:r w:rsidRPr="001E1BCF">
        <w:rPr>
          <w:b/>
        </w:rPr>
        <w:t>official information</w:t>
      </w:r>
      <w:r>
        <w:t xml:space="preserve">. </w:t>
      </w:r>
    </w:p>
    <w:p w:rsidR="000747FB" w:rsidRDefault="008F4C73" w:rsidP="008F4C73">
      <w:pPr>
        <w:pStyle w:val="StandardParagraphText"/>
        <w:tabs>
          <w:tab w:val="left" w:pos="567"/>
        </w:tabs>
        <w:spacing w:line="276" w:lineRule="auto"/>
      </w:pPr>
      <w:r>
        <w:t xml:space="preserve">Bay of Plenty Regional Council will hold this information, and it is subject to the Local Government Official Information and Meetings Act 1987 and the Privacy Act 1993. </w:t>
      </w:r>
      <w:r w:rsidRPr="001C6A4B">
        <w:rPr>
          <w:b/>
        </w:rPr>
        <w:t>This information will generally be available to the public</w:t>
      </w:r>
      <w:r w:rsidRPr="0061768C">
        <w:rPr>
          <w:b/>
        </w:rPr>
        <w:t>. If you would like any of this information to remain confidential, please let us know.</w:t>
      </w:r>
    </w:p>
    <w:p w:rsidR="000747FB" w:rsidRPr="000747FB" w:rsidRDefault="000747FB" w:rsidP="000747FB">
      <w:pPr>
        <w:pStyle w:val="StandardParagraphText"/>
        <w:pBdr>
          <w:top w:val="single" w:sz="12" w:space="1" w:color="auto"/>
        </w:pBdr>
        <w:tabs>
          <w:tab w:val="left" w:pos="567"/>
        </w:tabs>
        <w:spacing w:after="0"/>
        <w:rPr>
          <w:sz w:val="24"/>
        </w:rPr>
      </w:pPr>
    </w:p>
    <w:p w:rsidR="000747FB" w:rsidRDefault="000747FB" w:rsidP="00FF4C37">
      <w:pPr>
        <w:pStyle w:val="StandardParagraphText"/>
        <w:tabs>
          <w:tab w:val="left" w:pos="567"/>
        </w:tabs>
        <w:spacing w:after="120" w:line="276" w:lineRule="auto"/>
        <w:ind w:left="567" w:hanging="567"/>
        <w:rPr>
          <w:b/>
        </w:rPr>
      </w:pPr>
      <w:r>
        <w:rPr>
          <w:b/>
        </w:rPr>
        <w:t>1</w:t>
      </w:r>
      <w:r>
        <w:rPr>
          <w:b/>
        </w:rPr>
        <w:tab/>
        <w:t>I have authority to sign on behalf of the party/</w:t>
      </w:r>
      <w:proofErr w:type="spellStart"/>
      <w:r>
        <w:rPr>
          <w:b/>
        </w:rPr>
        <w:t>ies</w:t>
      </w:r>
      <w:proofErr w:type="spellEnd"/>
      <w:r>
        <w:rPr>
          <w:b/>
        </w:rPr>
        <w:t xml:space="preserve"> named as applicants for this consent.</w:t>
      </w:r>
    </w:p>
    <w:p w:rsidR="000747FB" w:rsidRDefault="000747FB" w:rsidP="00FF4C37">
      <w:pPr>
        <w:pStyle w:val="StandardParagraphText"/>
        <w:tabs>
          <w:tab w:val="left" w:pos="567"/>
        </w:tabs>
        <w:spacing w:after="120" w:line="276" w:lineRule="auto"/>
        <w:ind w:left="567" w:hanging="567"/>
        <w:rPr>
          <w:b/>
        </w:rPr>
      </w:pPr>
      <w:r>
        <w:rPr>
          <w:b/>
        </w:rPr>
        <w:t>2</w:t>
      </w:r>
      <w:r>
        <w:rPr>
          <w:b/>
        </w:rPr>
        <w:tab/>
        <w:t xml:space="preserve">I have read, and understand, all information </w:t>
      </w:r>
      <w:r w:rsidR="00FF4C37">
        <w:rPr>
          <w:b/>
        </w:rPr>
        <w:t>i</w:t>
      </w:r>
      <w:r>
        <w:rPr>
          <w:b/>
        </w:rPr>
        <w:t xml:space="preserve">n this application form, including the requirement to pay additional costs </w:t>
      </w:r>
      <w:r w:rsidR="00FF4C37">
        <w:rPr>
          <w:b/>
        </w:rPr>
        <w:t>incurred</w:t>
      </w:r>
      <w:r>
        <w:rPr>
          <w:b/>
        </w:rPr>
        <w:t>.</w:t>
      </w:r>
    </w:p>
    <w:p w:rsidR="000747FB" w:rsidRDefault="000747FB" w:rsidP="00FF4C37">
      <w:pPr>
        <w:pStyle w:val="StandardParagraphText"/>
        <w:tabs>
          <w:tab w:val="left" w:pos="567"/>
        </w:tabs>
        <w:spacing w:line="276" w:lineRule="auto"/>
        <w:ind w:left="567" w:hanging="567"/>
        <w:rPr>
          <w:b/>
        </w:rPr>
      </w:pPr>
      <w:r>
        <w:rPr>
          <w:b/>
        </w:rPr>
        <w:t>3</w:t>
      </w:r>
      <w:r>
        <w:rPr>
          <w:b/>
        </w:rPr>
        <w:tab/>
      </w:r>
      <w:r w:rsidR="00FF4C37">
        <w:rPr>
          <w:b/>
        </w:rPr>
        <w:t xml:space="preserve">All information provided </w:t>
      </w:r>
      <w:r>
        <w:rPr>
          <w:b/>
        </w:rPr>
        <w:t>is true and correct</w:t>
      </w:r>
      <w:r w:rsidR="00FF4C37">
        <w:rPr>
          <w:b/>
        </w:rPr>
        <w:t>. I</w:t>
      </w:r>
      <w:r>
        <w:rPr>
          <w:b/>
        </w:rPr>
        <w:t xml:space="preserve"> understand that inaccurate information could result in my resource consent being cancelled.</w:t>
      </w:r>
    </w:p>
    <w:p w:rsidR="00A751CF" w:rsidRDefault="00A751CF" w:rsidP="000747FB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</w:pPr>
    </w:p>
    <w:p w:rsidR="000747FB" w:rsidRDefault="000747FB" w:rsidP="00A751CF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ind w:left="567" w:hanging="567"/>
        <w:sectPr w:rsidR="000747FB" w:rsidSect="00A751CF">
          <w:headerReference w:type="first" r:id="rId17"/>
          <w:pgSz w:w="11906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  <w:r>
        <w:t>Signature</w:t>
      </w:r>
      <w:r>
        <w:tab/>
      </w:r>
      <w:r>
        <w:tab/>
      </w:r>
      <w:r w:rsidR="00A751CF">
        <w:t>Date</w:t>
      </w:r>
      <w:r w:rsidR="000B28F9">
        <w:t xml:space="preserve"> </w:t>
      </w:r>
      <w:r w:rsidR="000B28F9"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0B28F9">
        <w:instrText xml:space="preserve"> FORMTEXT </w:instrText>
      </w:r>
      <w:r w:rsidR="000B28F9">
        <w:fldChar w:fldCharType="separate"/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9052B0">
        <w:rPr>
          <w:noProof/>
        </w:rPr>
        <w:t> </w:t>
      </w:r>
      <w:r w:rsidR="000B28F9">
        <w:fldChar w:fldCharType="end"/>
      </w:r>
      <w:bookmarkEnd w:id="16"/>
    </w:p>
    <w:p w:rsidR="002D5A00" w:rsidRPr="00381363" w:rsidRDefault="002D5A00" w:rsidP="002D5A00">
      <w:pPr>
        <w:pStyle w:val="StandardParagraphText"/>
        <w:pBdr>
          <w:bottom w:val="single" w:sz="4" w:space="1" w:color="auto"/>
        </w:pBdr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24"/>
        </w:rPr>
      </w:pPr>
      <w:r w:rsidRPr="00381363">
        <w:rPr>
          <w:b/>
          <w:sz w:val="24"/>
        </w:rPr>
        <w:lastRenderedPageBreak/>
        <w:t>IMPORTANT</w:t>
      </w:r>
    </w:p>
    <w:p w:rsidR="002D5A00" w:rsidRPr="00381363" w:rsidRDefault="002D5A00" w:rsidP="002D5A00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36"/>
        </w:rPr>
      </w:pPr>
      <w:r w:rsidRPr="00381363">
        <w:rPr>
          <w:b/>
          <w:sz w:val="36"/>
        </w:rPr>
        <w:t>NOTES TO THE APPLICANT</w:t>
      </w:r>
    </w:p>
    <w:p w:rsidR="002D5A00" w:rsidRPr="000747FB" w:rsidRDefault="002D5A00" w:rsidP="002D5A00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24"/>
        </w:rPr>
      </w:pPr>
      <w:r w:rsidRPr="000747FB">
        <w:rPr>
          <w:b/>
          <w:sz w:val="24"/>
        </w:rPr>
        <w:t xml:space="preserve">READ THIS BEFORE </w:t>
      </w:r>
      <w:r>
        <w:rPr>
          <w:b/>
          <w:sz w:val="24"/>
        </w:rPr>
        <w:t>FILLING OUT</w:t>
      </w:r>
      <w:r w:rsidRPr="000747FB">
        <w:rPr>
          <w:b/>
          <w:sz w:val="24"/>
        </w:rPr>
        <w:t xml:space="preserve"> THE APPLICATION FORM</w:t>
      </w:r>
    </w:p>
    <w:p w:rsidR="008F4C73" w:rsidRPr="000747FB" w:rsidRDefault="008F4C73" w:rsidP="008F4C73">
      <w:pPr>
        <w:pStyle w:val="StandardParagraphText"/>
        <w:tabs>
          <w:tab w:val="left" w:pos="567"/>
        </w:tabs>
        <w:spacing w:line="276" w:lineRule="auto"/>
      </w:pPr>
      <w:r>
        <w:rPr>
          <w:rFonts w:cs="Arial"/>
        </w:rPr>
        <w:t>Call</w:t>
      </w:r>
      <w:r w:rsidRPr="00BC3C6C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Pr="00E83BA6">
        <w:rPr>
          <w:rFonts w:cs="Arial"/>
          <w:highlight w:val="yellow"/>
        </w:rPr>
        <w:t>Consents Duty Planner on 0800 884 880</w:t>
      </w:r>
      <w:r>
        <w:rPr>
          <w:rFonts w:cs="Arial"/>
        </w:rPr>
        <w:t xml:space="preserve"> for consents related queries</w:t>
      </w:r>
      <w:r w:rsidRPr="00BC3C6C">
        <w:rPr>
          <w:rFonts w:cs="Arial"/>
        </w:rPr>
        <w:t>.</w:t>
      </w:r>
    </w:p>
    <w:p w:rsidR="008F4C73" w:rsidRPr="00DD41B0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  <w:bCs/>
        </w:rPr>
      </w:pPr>
      <w:r>
        <w:t>1</w:t>
      </w:r>
      <w:r>
        <w:tab/>
      </w:r>
      <w:r>
        <w:rPr>
          <w:b/>
        </w:rPr>
        <w:t>We</w:t>
      </w:r>
      <w:r w:rsidRPr="00BC3C6C">
        <w:rPr>
          <w:rFonts w:cs="Arial"/>
          <w:b/>
          <w:bCs/>
        </w:rPr>
        <w:t xml:space="preserve"> will not begin </w:t>
      </w:r>
      <w:r>
        <w:rPr>
          <w:rFonts w:cs="Arial"/>
          <w:b/>
          <w:bCs/>
        </w:rPr>
        <w:t xml:space="preserve">processing your application </w:t>
      </w:r>
      <w:r w:rsidRPr="00BC3C6C">
        <w:rPr>
          <w:rFonts w:cs="Arial"/>
          <w:b/>
          <w:bCs/>
        </w:rPr>
        <w:t>until the $</w:t>
      </w:r>
      <w:r>
        <w:rPr>
          <w:rFonts w:cs="Arial"/>
          <w:b/>
          <w:bCs/>
        </w:rPr>
        <w:t>2700</w:t>
      </w:r>
      <w:r w:rsidRPr="00BC3C6C">
        <w:rPr>
          <w:rFonts w:cs="Arial"/>
          <w:b/>
          <w:bCs/>
        </w:rPr>
        <w:t>.00</w:t>
      </w:r>
      <w:r>
        <w:rPr>
          <w:rFonts w:cs="Arial"/>
          <w:b/>
          <w:bCs/>
        </w:rPr>
        <w:t xml:space="preserve"> deposit</w:t>
      </w:r>
      <w:r w:rsidRPr="00BC3C6C">
        <w:rPr>
          <w:rFonts w:cs="Arial"/>
          <w:b/>
          <w:bCs/>
        </w:rPr>
        <w:t xml:space="preserve"> is paid, </w:t>
      </w:r>
      <w:r w:rsidRPr="00DD41B0">
        <w:rPr>
          <w:rFonts w:cs="Arial"/>
          <w:bCs/>
        </w:rPr>
        <w:t xml:space="preserve">unless prior arrangement is made. </w:t>
      </w:r>
      <w:r>
        <w:rPr>
          <w:rFonts w:cs="Arial"/>
          <w:bCs/>
        </w:rPr>
        <w:t>Processing c</w:t>
      </w:r>
      <w:r w:rsidRPr="00DD41B0">
        <w:rPr>
          <w:rFonts w:cs="Arial"/>
          <w:bCs/>
        </w:rPr>
        <w:t xml:space="preserve">osts </w:t>
      </w:r>
      <w:r>
        <w:rPr>
          <w:rFonts w:cs="Arial"/>
          <w:bCs/>
        </w:rPr>
        <w:t xml:space="preserve">are likely to </w:t>
      </w:r>
      <w:r w:rsidRPr="00DD41B0">
        <w:rPr>
          <w:rFonts w:cs="Arial"/>
          <w:bCs/>
        </w:rPr>
        <w:t>exceed the deposit</w:t>
      </w:r>
      <w:r>
        <w:rPr>
          <w:rFonts w:cs="Arial"/>
          <w:bCs/>
        </w:rPr>
        <w:t>; you will be invoiced for the balance</w:t>
      </w:r>
      <w:r w:rsidRPr="00DD41B0">
        <w:rPr>
          <w:rFonts w:cs="Arial"/>
          <w:bCs/>
        </w:rPr>
        <w:t>.</w:t>
      </w:r>
    </w:p>
    <w:p w:rsidR="008F4C73" w:rsidRDefault="008F4C73" w:rsidP="008F4C73">
      <w:pPr>
        <w:pStyle w:val="StyleStandardParagraphTextSuperscript"/>
        <w:tabs>
          <w:tab w:val="left" w:pos="567"/>
        </w:tabs>
        <w:spacing w:line="276" w:lineRule="auto"/>
        <w:ind w:left="567" w:hanging="567"/>
      </w:pPr>
      <w:r>
        <w:t>2</w:t>
      </w:r>
      <w:r>
        <w:tab/>
      </w:r>
      <w:r w:rsidRPr="00BC3C6C">
        <w:t xml:space="preserve">You may be required to pay a </w:t>
      </w:r>
      <w:r w:rsidRPr="00C97BBE">
        <w:rPr>
          <w:b/>
        </w:rPr>
        <w:t>resource management charge</w:t>
      </w:r>
      <w:r w:rsidRPr="00BC3C6C">
        <w:t xml:space="preserve"> associated with holding a</w:t>
      </w:r>
      <w:r>
        <w:t xml:space="preserve"> </w:t>
      </w:r>
      <w:r w:rsidRPr="00BC3C6C">
        <w:t>consent</w:t>
      </w:r>
      <w:r>
        <w:t xml:space="preserve"> (s36 of the RMA)</w:t>
      </w:r>
      <w:r w:rsidRPr="00BC3C6C">
        <w:t>. Accounts are payable by the 20</w:t>
      </w:r>
      <w:r w:rsidRPr="00BC3C6C">
        <w:rPr>
          <w:vertAlign w:val="superscript"/>
        </w:rPr>
        <w:t>th</w:t>
      </w:r>
      <w:r w:rsidRPr="00BC3C6C">
        <w:t xml:space="preserve"> of the month following date of invoice. Where costs </w:t>
      </w:r>
      <w:r>
        <w:t xml:space="preserve">are more than </w:t>
      </w:r>
      <w:r w:rsidRPr="00BC3C6C">
        <w:t xml:space="preserve">$2,000 above the deposit, you may be requested to </w:t>
      </w:r>
      <w:r>
        <w:t>make interim payments</w:t>
      </w:r>
      <w:r w:rsidRPr="00BC3C6C">
        <w:t xml:space="preserve"> </w:t>
      </w:r>
      <w:r>
        <w:t>towards</w:t>
      </w:r>
      <w:r w:rsidRPr="00BC3C6C">
        <w:t xml:space="preserve"> the final total cost.</w:t>
      </w:r>
    </w:p>
    <w:p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Pr="00BC3C6C">
        <w:rPr>
          <w:rFonts w:cs="Arial"/>
        </w:rPr>
        <w:t xml:space="preserve">The </w:t>
      </w:r>
      <w:r w:rsidRPr="00C97BBE">
        <w:rPr>
          <w:rFonts w:cs="Arial"/>
          <w:b/>
        </w:rPr>
        <w:t>coastal marine area</w:t>
      </w:r>
      <w:r w:rsidRPr="00BC3C6C">
        <w:rPr>
          <w:rFonts w:cs="Arial"/>
        </w:rPr>
        <w:t xml:space="preserve"> is the area from the outer limit of the territorial sea (12 nautical </w:t>
      </w:r>
      <w:r>
        <w:rPr>
          <w:rFonts w:cs="Arial"/>
        </w:rPr>
        <w:t>miles) to the line of mean high-</w:t>
      </w:r>
      <w:r w:rsidRPr="00BC3C6C">
        <w:rPr>
          <w:rFonts w:cs="Arial"/>
        </w:rPr>
        <w:t xml:space="preserve">water springs. For activities at river mouths, contact </w:t>
      </w:r>
      <w:r>
        <w:rPr>
          <w:rFonts w:cs="Arial"/>
        </w:rPr>
        <w:t>the Consents Duty Planner</w:t>
      </w:r>
      <w:r w:rsidRPr="00BC3C6C">
        <w:rPr>
          <w:rFonts w:cs="Arial"/>
        </w:rPr>
        <w:t xml:space="preserve"> for clarification.</w:t>
      </w:r>
    </w:p>
    <w:p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t>4</w:t>
      </w:r>
      <w:r>
        <w:tab/>
        <w:t xml:space="preserve">Let us know if your application includes </w:t>
      </w:r>
      <w:r w:rsidRPr="00F95ABE">
        <w:rPr>
          <w:b/>
        </w:rPr>
        <w:t>trade secrets</w:t>
      </w:r>
      <w:r>
        <w:rPr>
          <w:b/>
        </w:rPr>
        <w:t xml:space="preserve"> </w:t>
      </w:r>
      <w:r w:rsidRPr="00D67648">
        <w:t>and/or</w:t>
      </w:r>
      <w:r w:rsidRPr="00F95ABE">
        <w:rPr>
          <w:b/>
        </w:rPr>
        <w:t xml:space="preserve"> commercially or culturally sensitive material</w:t>
      </w:r>
      <w:r>
        <w:t xml:space="preserve">. </w:t>
      </w:r>
      <w:r w:rsidRPr="00BC3C6C">
        <w:rPr>
          <w:rFonts w:cs="Arial"/>
        </w:rPr>
        <w:t>Section 42 of the R</w:t>
      </w:r>
      <w:r>
        <w:rPr>
          <w:rFonts w:cs="Arial"/>
        </w:rPr>
        <w:t>MA</w:t>
      </w:r>
      <w:r w:rsidRPr="00BC3C6C">
        <w:rPr>
          <w:rFonts w:cs="Arial"/>
        </w:rPr>
        <w:t xml:space="preserve"> </w:t>
      </w:r>
      <w:r>
        <w:rPr>
          <w:rFonts w:cs="Arial"/>
        </w:rPr>
        <w:t>enables</w:t>
      </w:r>
      <w:r w:rsidRPr="00BC3C6C">
        <w:rPr>
          <w:rFonts w:cs="Arial"/>
        </w:rPr>
        <w:t xml:space="preserve"> prote</w:t>
      </w:r>
      <w:r>
        <w:rPr>
          <w:rFonts w:cs="Arial"/>
        </w:rPr>
        <w:t xml:space="preserve">ction of sensitive information. </w:t>
      </w:r>
    </w:p>
    <w:p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 w:rsidRPr="00BC3C6C">
        <w:rPr>
          <w:rFonts w:cs="Arial"/>
        </w:rPr>
        <w:t>Schedule 4 of the R</w:t>
      </w:r>
      <w:r>
        <w:rPr>
          <w:rFonts w:cs="Arial"/>
        </w:rPr>
        <w:t>MA</w:t>
      </w:r>
      <w:r w:rsidRPr="000747FB">
        <w:rPr>
          <w:rFonts w:cs="Arial"/>
          <w:i/>
        </w:rPr>
        <w:t xml:space="preserve"> </w:t>
      </w:r>
      <w:r w:rsidRPr="00BC3C6C">
        <w:rPr>
          <w:rFonts w:cs="Arial"/>
        </w:rPr>
        <w:t xml:space="preserve">sets out the </w:t>
      </w:r>
      <w:r w:rsidRPr="00C97BBE">
        <w:rPr>
          <w:rFonts w:cs="Arial"/>
          <w:b/>
        </w:rPr>
        <w:t xml:space="preserve">information you </w:t>
      </w:r>
      <w:r w:rsidRPr="00D67648">
        <w:rPr>
          <w:rFonts w:cs="Arial"/>
          <w:b/>
        </w:rPr>
        <w:t>must</w:t>
      </w:r>
      <w:r w:rsidRPr="00C97BBE">
        <w:rPr>
          <w:rFonts w:cs="Arial"/>
          <w:b/>
        </w:rPr>
        <w:t xml:space="preserve"> provide</w:t>
      </w:r>
      <w:r w:rsidRPr="00BC3C6C">
        <w:rPr>
          <w:rFonts w:cs="Arial"/>
        </w:rPr>
        <w:t xml:space="preserve">. </w:t>
      </w:r>
      <w:r>
        <w:rPr>
          <w:rFonts w:cs="Arial"/>
        </w:rPr>
        <w:t>If insufficient information is provided, we may put the application on hold or return it as incomplete</w:t>
      </w:r>
      <w:r w:rsidRPr="00BC3C6C">
        <w:rPr>
          <w:rFonts w:cs="Arial"/>
        </w:rPr>
        <w:t>.</w:t>
      </w:r>
    </w:p>
    <w:p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 w:rsidRPr="00C97BBE">
        <w:rPr>
          <w:rFonts w:cs="Arial"/>
          <w:b/>
        </w:rPr>
        <w:t>Identify every consent required</w:t>
      </w:r>
      <w:r>
        <w:rPr>
          <w:rFonts w:cs="Arial"/>
        </w:rPr>
        <w:t xml:space="preserve"> for the proposal. We may put the application on hold until you apply for all resource consents required </w:t>
      </w:r>
      <w:r w:rsidRPr="00BC3C6C">
        <w:rPr>
          <w:rFonts w:cs="Arial"/>
        </w:rPr>
        <w:t>(</w:t>
      </w:r>
      <w:r>
        <w:rPr>
          <w:rFonts w:cs="Arial"/>
        </w:rPr>
        <w:t>s</w:t>
      </w:r>
      <w:r w:rsidRPr="00BC3C6C">
        <w:rPr>
          <w:rFonts w:cs="Arial"/>
        </w:rPr>
        <w:t>91</w:t>
      </w:r>
      <w:r>
        <w:rPr>
          <w:rFonts w:cs="Arial"/>
        </w:rPr>
        <w:t xml:space="preserve"> of the RMA</w:t>
      </w:r>
      <w:r w:rsidRPr="00BC3C6C">
        <w:rPr>
          <w:rFonts w:cs="Arial"/>
        </w:rPr>
        <w:t>).</w:t>
      </w:r>
    </w:p>
    <w:p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  <w:t xml:space="preserve">If we request </w:t>
      </w:r>
      <w:r w:rsidRPr="00C97BBE">
        <w:rPr>
          <w:rFonts w:cs="Arial"/>
          <w:b/>
        </w:rPr>
        <w:t>further information</w:t>
      </w:r>
      <w:r>
        <w:rPr>
          <w:rFonts w:cs="Arial"/>
        </w:rPr>
        <w:t xml:space="preserve"> (s92 of the RMA), the</w:t>
      </w:r>
      <w:r w:rsidRPr="00BC3C6C">
        <w:rPr>
          <w:rFonts w:cs="Arial"/>
        </w:rPr>
        <w:t xml:space="preserve"> application </w:t>
      </w:r>
      <w:r>
        <w:rPr>
          <w:rFonts w:cs="Arial"/>
        </w:rPr>
        <w:t>w</w:t>
      </w:r>
      <w:r w:rsidRPr="00BC3C6C">
        <w:rPr>
          <w:rFonts w:cs="Arial"/>
        </w:rPr>
        <w:t>ill be put on hold</w:t>
      </w:r>
      <w:r>
        <w:rPr>
          <w:rFonts w:cs="Arial"/>
        </w:rPr>
        <w:t xml:space="preserve"> and p</w:t>
      </w:r>
      <w:r w:rsidRPr="00BC3C6C">
        <w:rPr>
          <w:rFonts w:cs="Arial"/>
        </w:rPr>
        <w:t>rocessing will not re</w:t>
      </w:r>
      <w:r>
        <w:rPr>
          <w:rFonts w:cs="Arial"/>
        </w:rPr>
        <w:t>start</w:t>
      </w:r>
      <w:r w:rsidRPr="00BC3C6C">
        <w:rPr>
          <w:rFonts w:cs="Arial"/>
        </w:rPr>
        <w:t xml:space="preserve"> until </w:t>
      </w:r>
      <w:r>
        <w:rPr>
          <w:rFonts w:cs="Arial"/>
        </w:rPr>
        <w:t xml:space="preserve">all </w:t>
      </w:r>
      <w:r w:rsidRPr="00BC3C6C">
        <w:rPr>
          <w:rFonts w:cs="Arial"/>
        </w:rPr>
        <w:t>information is received.</w:t>
      </w:r>
    </w:p>
    <w:p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</w:r>
      <w:r w:rsidRPr="00BC3C6C">
        <w:rPr>
          <w:rFonts w:cs="Arial"/>
        </w:rPr>
        <w:t xml:space="preserve">An application does not need to be publicly notified if the environmental </w:t>
      </w:r>
      <w:r w:rsidRPr="005D2A97">
        <w:rPr>
          <w:rFonts w:cs="Arial"/>
          <w:b/>
        </w:rPr>
        <w:t>effects are minor and written approval has been obtained</w:t>
      </w:r>
      <w:r w:rsidRPr="00BC3C6C">
        <w:rPr>
          <w:rFonts w:cs="Arial"/>
        </w:rPr>
        <w:t xml:space="preserve"> from everyone adversely affected by the granting of the consent (</w:t>
      </w:r>
      <w:r>
        <w:rPr>
          <w:rFonts w:cs="Arial"/>
        </w:rPr>
        <w:t>s</w:t>
      </w:r>
      <w:r w:rsidRPr="00BC3C6C">
        <w:rPr>
          <w:rFonts w:cs="Arial"/>
        </w:rPr>
        <w:t xml:space="preserve">95D and </w:t>
      </w:r>
      <w:r>
        <w:rPr>
          <w:rFonts w:cs="Arial"/>
        </w:rPr>
        <w:t>s</w:t>
      </w:r>
      <w:r w:rsidRPr="00BC3C6C">
        <w:rPr>
          <w:rFonts w:cs="Arial"/>
        </w:rPr>
        <w:t xml:space="preserve">95B </w:t>
      </w:r>
      <w:r>
        <w:rPr>
          <w:rFonts w:cs="Arial"/>
        </w:rPr>
        <w:t>of the RMA</w:t>
      </w:r>
      <w:r w:rsidRPr="00BC3C6C">
        <w:rPr>
          <w:rFonts w:cs="Arial"/>
        </w:rPr>
        <w:t xml:space="preserve">). </w:t>
      </w:r>
      <w:r>
        <w:rPr>
          <w:rFonts w:cs="Arial"/>
        </w:rPr>
        <w:t>Written approval f</w:t>
      </w:r>
      <w:r w:rsidRPr="00BC3C6C">
        <w:rPr>
          <w:rFonts w:cs="Arial"/>
        </w:rPr>
        <w:t xml:space="preserve">orms </w:t>
      </w:r>
      <w:r>
        <w:rPr>
          <w:rFonts w:cs="Arial"/>
        </w:rPr>
        <w:t xml:space="preserve">are on our website: </w:t>
      </w:r>
      <w:hyperlink r:id="rId18" w:history="1">
        <w:r w:rsidRPr="008F5F70">
          <w:rPr>
            <w:rStyle w:val="Hyperlink"/>
            <w:rFonts w:cs="Arial"/>
          </w:rPr>
          <w:t>https://www.boprc.govt.nz/do-it-online/consent-forms/</w:t>
        </w:r>
      </w:hyperlink>
      <w:r>
        <w:rPr>
          <w:rFonts w:cs="Arial"/>
        </w:rPr>
        <w:t xml:space="preserve"> under ‘Other forms’</w:t>
      </w:r>
      <w:r w:rsidRPr="00BC3C6C">
        <w:rPr>
          <w:rFonts w:cs="Arial"/>
        </w:rPr>
        <w:t>.</w:t>
      </w:r>
    </w:p>
    <w:p w:rsidR="002D5A00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  <w:t xml:space="preserve">We may </w:t>
      </w:r>
      <w:r w:rsidRPr="00C97BBE">
        <w:rPr>
          <w:rFonts w:cs="Arial"/>
          <w:b/>
        </w:rPr>
        <w:t>review any consent</w:t>
      </w:r>
      <w:r>
        <w:rPr>
          <w:rFonts w:cs="Arial"/>
        </w:rPr>
        <w:t xml:space="preserve"> at any time if the application contains inaccuracies that materially influence the decision made (</w:t>
      </w:r>
      <w:proofErr w:type="gramStart"/>
      <w:r>
        <w:rPr>
          <w:rFonts w:cs="Arial"/>
        </w:rPr>
        <w:t>s</w:t>
      </w:r>
      <w:r w:rsidRPr="00BC3C6C">
        <w:rPr>
          <w:rFonts w:cs="Arial"/>
        </w:rPr>
        <w:t>128(</w:t>
      </w:r>
      <w:proofErr w:type="gramEnd"/>
      <w:r w:rsidRPr="00BC3C6C">
        <w:rPr>
          <w:rFonts w:cs="Arial"/>
        </w:rPr>
        <w:t>1)(c) of the</w:t>
      </w:r>
      <w:r>
        <w:rPr>
          <w:rFonts w:cs="Arial"/>
        </w:rPr>
        <w:t xml:space="preserve"> RMA)</w:t>
      </w:r>
      <w:r w:rsidRPr="00BC3C6C">
        <w:rPr>
          <w:rFonts w:cs="Arial"/>
        </w:rPr>
        <w:t>.</w:t>
      </w:r>
    </w:p>
    <w:p w:rsidR="000747FB" w:rsidRDefault="000747FB" w:rsidP="000747FB">
      <w:pPr>
        <w:pStyle w:val="StandardParagraphText"/>
        <w:tabs>
          <w:tab w:val="left" w:pos="567"/>
        </w:tabs>
        <w:ind w:left="567" w:hanging="567"/>
        <w:rPr>
          <w:rFonts w:cs="Arial"/>
        </w:rPr>
      </w:pPr>
    </w:p>
    <w:p w:rsidR="005C15CA" w:rsidRDefault="005C15CA">
      <w:pPr>
        <w:jc w:val="left"/>
        <w:rPr>
          <w:b/>
          <w:sz w:val="36"/>
          <w:szCs w:val="22"/>
        </w:rPr>
      </w:pPr>
      <w:r>
        <w:rPr>
          <w:b/>
          <w:sz w:val="36"/>
        </w:rPr>
        <w:br w:type="page"/>
      </w:r>
    </w:p>
    <w:p w:rsidR="008F4C73" w:rsidRPr="000747FB" w:rsidRDefault="008F4C73" w:rsidP="008F4C73">
      <w:pPr>
        <w:pStyle w:val="StandardParagraphText"/>
        <w:rPr>
          <w:b/>
          <w:sz w:val="36"/>
        </w:rPr>
      </w:pPr>
      <w:r w:rsidRPr="000747FB">
        <w:rPr>
          <w:b/>
          <w:sz w:val="36"/>
        </w:rPr>
        <w:lastRenderedPageBreak/>
        <w:t>Hourly cha</w:t>
      </w:r>
      <w:r>
        <w:rPr>
          <w:b/>
          <w:sz w:val="36"/>
        </w:rPr>
        <w:t xml:space="preserve">rges for staff and consultants </w:t>
      </w:r>
    </w:p>
    <w:tbl>
      <w:tblPr>
        <w:tblW w:w="4819" w:type="pct"/>
        <w:tblInd w:w="108" w:type="dxa"/>
        <w:tblLook w:val="04A0" w:firstRow="1" w:lastRow="0" w:firstColumn="1" w:lastColumn="0" w:noHBand="0" w:noVBand="1"/>
      </w:tblPr>
      <w:tblGrid>
        <w:gridCol w:w="5263"/>
        <w:gridCol w:w="4016"/>
      </w:tblGrid>
      <w:tr w:rsidR="008F4C73" w:rsidRPr="006F3702" w:rsidTr="00584510"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b/>
                <w:bCs/>
                <w:color w:val="000000"/>
                <w:sz w:val="20"/>
                <w:lang w:val="en-GB"/>
              </w:rPr>
              <w:t>Group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Hourly </w:t>
            </w:r>
            <w:r>
              <w:rPr>
                <w:rFonts w:cs="Arial"/>
                <w:b/>
                <w:bCs/>
                <w:color w:val="000000"/>
                <w:sz w:val="20"/>
                <w:lang w:val="en-GB"/>
              </w:rPr>
              <w:t>c</w:t>
            </w:r>
            <w:r w:rsidRPr="006F3702">
              <w:rPr>
                <w:rFonts w:cs="Arial"/>
                <w:b/>
                <w:bCs/>
                <w:color w:val="000000"/>
                <w:sz w:val="20"/>
                <w:lang w:val="en-GB"/>
              </w:rPr>
              <w:t>harge (including GST)</w:t>
            </w:r>
          </w:p>
        </w:tc>
      </w:tr>
      <w:tr w:rsidR="008F4C73" w:rsidTr="00584510"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>Administration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</w:rPr>
              <w:t>$110</w:t>
            </w:r>
          </w:p>
        </w:tc>
      </w:tr>
      <w:tr w:rsidR="008F4C73" w:rsidTr="00584510">
        <w:trPr>
          <w:trHeight w:val="3084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>Officers/Planners</w:t>
            </w: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>Senior Officers/ Planners</w:t>
            </w: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 xml:space="preserve">Engineers/Scientist/Regulatory Project Officers (RPO)/ Environmental Data Officer/Laboratory Technicians </w:t>
            </w: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>Compliance Monitoring Officer (externally contracted)</w:t>
            </w: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>Maritime Officer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</w:rPr>
              <w:t>$1</w:t>
            </w:r>
            <w:r w:rsidR="00A029CB">
              <w:rPr>
                <w:rFonts w:cs="Arial"/>
                <w:color w:val="000000"/>
                <w:sz w:val="20"/>
              </w:rPr>
              <w:t>60</w:t>
            </w:r>
          </w:p>
        </w:tc>
      </w:tr>
      <w:tr w:rsidR="008F4C73" w:rsidTr="00584510">
        <w:trPr>
          <w:trHeight w:val="1809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>Team Leaders/Senior RPO/Works Engineer/Senior Maritime</w:t>
            </w: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>Senior Engineer/Senior Scientist/Harbourmaster</w:t>
            </w: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</w:p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proofErr w:type="spellStart"/>
            <w:r w:rsidRPr="006F3702">
              <w:rPr>
                <w:rFonts w:cs="Arial"/>
                <w:color w:val="000000"/>
                <w:sz w:val="20"/>
                <w:lang w:val="en-GB"/>
              </w:rPr>
              <w:t>Pou</w:t>
            </w:r>
            <w:proofErr w:type="spellEnd"/>
            <w:r w:rsidRPr="006F3702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6F3702">
              <w:rPr>
                <w:rFonts w:cs="Arial"/>
                <w:color w:val="000000"/>
                <w:sz w:val="20"/>
                <w:lang w:val="en-GB"/>
              </w:rPr>
              <w:t>Ngaio</w:t>
            </w:r>
            <w:proofErr w:type="spellEnd"/>
            <w:r w:rsidRPr="006F3702">
              <w:rPr>
                <w:rFonts w:cs="Arial"/>
                <w:color w:val="000000"/>
                <w:sz w:val="20"/>
                <w:lang w:val="en-GB"/>
              </w:rPr>
              <w:t xml:space="preserve"> (Technical/Cultural RMA Specialist)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6F3702">
              <w:rPr>
                <w:rFonts w:cs="Arial"/>
                <w:color w:val="000000"/>
                <w:sz w:val="20"/>
              </w:rPr>
              <w:t>$180</w:t>
            </w:r>
          </w:p>
        </w:tc>
      </w:tr>
      <w:tr w:rsidR="008F4C73" w:rsidTr="00584510"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>Managers/Regional Harbourmaster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</w:rPr>
              <w:t>$260</w:t>
            </w:r>
          </w:p>
        </w:tc>
      </w:tr>
      <w:tr w:rsidR="008F4C73" w:rsidTr="00584510"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>Consultants/Contractors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73" w:rsidRDefault="008F4C73" w:rsidP="005845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As charged by consultant/contractor</w:t>
            </w:r>
          </w:p>
        </w:tc>
      </w:tr>
      <w:tr w:rsidR="008F4C73" w:rsidTr="00584510"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73" w:rsidRPr="006F3702" w:rsidRDefault="008F4C73" w:rsidP="0058451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20"/>
                <w:lang w:val="en-GB"/>
              </w:rPr>
            </w:pPr>
            <w:r w:rsidRPr="006F3702">
              <w:rPr>
                <w:rFonts w:cs="Arial"/>
                <w:color w:val="000000"/>
                <w:sz w:val="20"/>
                <w:lang w:val="en-GB"/>
              </w:rPr>
              <w:t>Regional Council staff mileage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C73" w:rsidRDefault="008F4C73" w:rsidP="005845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Current applicable IRD rate</w:t>
            </w:r>
          </w:p>
        </w:tc>
      </w:tr>
    </w:tbl>
    <w:p w:rsidR="008F4C73" w:rsidRDefault="008F4C73" w:rsidP="008F4C73">
      <w:pPr>
        <w:pStyle w:val="StandardParagraphText"/>
        <w:spacing w:after="0"/>
        <w:jc w:val="center"/>
        <w:rPr>
          <w:rFonts w:cs="Arial"/>
          <w:color w:val="000000"/>
          <w:lang w:val="en-GB" w:eastAsia="en-GB"/>
        </w:rPr>
      </w:pPr>
    </w:p>
    <w:p w:rsidR="008F4C73" w:rsidRDefault="008F4C73" w:rsidP="008F4C73">
      <w:pPr>
        <w:pStyle w:val="StandardParagraphText"/>
        <w:spacing w:after="120"/>
        <w:rPr>
          <w:rFonts w:cs="Arial"/>
          <w:color w:val="000000"/>
          <w:lang w:val="en-GB" w:eastAsia="en-GB"/>
        </w:rPr>
      </w:pPr>
    </w:p>
    <w:p w:rsidR="008F4C73" w:rsidRPr="006F3702" w:rsidRDefault="008F4C73" w:rsidP="008F4C73">
      <w:pPr>
        <w:pStyle w:val="StandardParagraphText"/>
        <w:spacing w:after="120"/>
        <w:rPr>
          <w:rFonts w:cs="Arial"/>
          <w:color w:val="000000"/>
          <w:sz w:val="24"/>
          <w:szCs w:val="24"/>
          <w:lang w:val="en-GB" w:eastAsia="en-GB"/>
        </w:rPr>
      </w:pP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The full </w:t>
      </w:r>
      <w:r w:rsidRPr="006F3702">
        <w:rPr>
          <w:rFonts w:cs="Arial"/>
          <w:b/>
          <w:color w:val="000000"/>
          <w:sz w:val="24"/>
          <w:szCs w:val="24"/>
          <w:lang w:val="en-GB" w:eastAsia="en-GB"/>
        </w:rPr>
        <w:t>Charges Policy</w:t>
      </w: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 is on our website:</w:t>
      </w:r>
    </w:p>
    <w:p w:rsidR="008F4C73" w:rsidRPr="006F3702" w:rsidRDefault="00EA73F8" w:rsidP="008F4C73">
      <w:pPr>
        <w:pStyle w:val="StandardParagraphText"/>
        <w:rPr>
          <w:rFonts w:cs="Arial"/>
          <w:b/>
          <w:color w:val="000000"/>
          <w:sz w:val="24"/>
          <w:szCs w:val="24"/>
          <w:lang w:val="en-GB" w:eastAsia="en-GB"/>
        </w:rPr>
      </w:pPr>
      <w:hyperlink r:id="rId19" w:history="1">
        <w:r w:rsidR="008F4C73" w:rsidRPr="006F3702">
          <w:rPr>
            <w:rStyle w:val="Hyperlink"/>
            <w:rFonts w:cs="Arial"/>
            <w:b/>
            <w:sz w:val="24"/>
            <w:szCs w:val="24"/>
            <w:lang w:val="en-GB" w:eastAsia="en-GB"/>
          </w:rPr>
          <w:t>http://www.boprc.govt.nz/knowledge-centre/policies/section-36-charges-policy/</w:t>
        </w:r>
      </w:hyperlink>
    </w:p>
    <w:p w:rsidR="002974CA" w:rsidRPr="000747FB" w:rsidRDefault="002974CA" w:rsidP="000747FB">
      <w:pPr>
        <w:pStyle w:val="StandardParagraphText"/>
      </w:pPr>
    </w:p>
    <w:sectPr w:rsidR="002974CA" w:rsidRPr="000747FB" w:rsidSect="00A751CF">
      <w:headerReference w:type="first" r:id="rId20"/>
      <w:type w:val="oddPage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F8" w:rsidRDefault="00EA73F8">
      <w:r>
        <w:separator/>
      </w:r>
    </w:p>
  </w:endnote>
  <w:endnote w:type="continuationSeparator" w:id="0">
    <w:p w:rsidR="00EA73F8" w:rsidRDefault="00EA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D7" w:rsidRDefault="00576FD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052B0">
      <w:rPr>
        <w:noProof/>
      </w:rPr>
      <w:t>3</w:t>
    </w:r>
    <w:r>
      <w:fldChar w:fldCharType="end"/>
    </w:r>
  </w:p>
  <w:p w:rsidR="00576FD7" w:rsidRDefault="00576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D7" w:rsidRPr="006D5D2D" w:rsidRDefault="00EA73F8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fldChar w:fldCharType="begin"/>
    </w:r>
    <w:r>
      <w:instrText xml:space="preserve"> DOCPROPERTY  Objective-Id  \* MERGEFORMAT </w:instrText>
    </w:r>
    <w:r>
      <w:fldChar w:fldCharType="separate"/>
    </w:r>
    <w:r w:rsidR="009052B0">
      <w:t>A2907795</w:t>
    </w:r>
    <w:r>
      <w:fldChar w:fldCharType="end"/>
    </w:r>
    <w:r w:rsidR="00576FD7">
      <w:tab/>
      <w:t>Water consent application: take groundwater</w:t>
    </w:r>
    <w:r w:rsidR="00576FD7">
      <w:tab/>
      <w:t xml:space="preserve">Page </w:t>
    </w:r>
    <w:r w:rsidR="00576FD7">
      <w:rPr>
        <w:b/>
      </w:rPr>
      <w:fldChar w:fldCharType="begin"/>
    </w:r>
    <w:r w:rsidR="00576FD7">
      <w:rPr>
        <w:b/>
      </w:rPr>
      <w:instrText xml:space="preserve"> PAGE  \* Arabic  \* MERGEFORMAT </w:instrText>
    </w:r>
    <w:r w:rsidR="00576FD7">
      <w:rPr>
        <w:b/>
      </w:rPr>
      <w:fldChar w:fldCharType="separate"/>
    </w:r>
    <w:r w:rsidR="009052B0">
      <w:rPr>
        <w:b/>
        <w:noProof/>
      </w:rPr>
      <w:t>12</w:t>
    </w:r>
    <w:r w:rsidR="00576FD7">
      <w:rPr>
        <w:b/>
      </w:rPr>
      <w:fldChar w:fldCharType="end"/>
    </w:r>
    <w:r w:rsidR="00576FD7">
      <w:t xml:space="preserve"> of </w:t>
    </w:r>
    <w:r w:rsidR="00576FD7">
      <w:rPr>
        <w:b/>
      </w:rPr>
      <w:fldChar w:fldCharType="begin"/>
    </w:r>
    <w:r w:rsidR="00576FD7">
      <w:rPr>
        <w:b/>
      </w:rPr>
      <w:instrText xml:space="preserve"> NUMPAGES  \* Arabic  \* MERGEFORMAT </w:instrText>
    </w:r>
    <w:r w:rsidR="00576FD7">
      <w:rPr>
        <w:b/>
      </w:rPr>
      <w:fldChar w:fldCharType="separate"/>
    </w:r>
    <w:r w:rsidR="009052B0">
      <w:rPr>
        <w:b/>
        <w:noProof/>
      </w:rPr>
      <w:t>12</w:t>
    </w:r>
    <w:r w:rsidR="00576FD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D7" w:rsidRPr="000C61DE" w:rsidRDefault="00EA73F8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fldChar w:fldCharType="begin"/>
    </w:r>
    <w:r>
      <w:instrText xml:space="preserve"> DOCPROPERTY  Objective-Id  \* MERGEFORMAT </w:instrText>
    </w:r>
    <w:r>
      <w:fldChar w:fldCharType="separate"/>
    </w:r>
    <w:r w:rsidR="009052B0">
      <w:t>A2907795</w:t>
    </w:r>
    <w:r>
      <w:fldChar w:fldCharType="end"/>
    </w:r>
    <w:r w:rsidR="00576FD7">
      <w:tab/>
      <w:t>Water consent application: take groundwater</w:t>
    </w:r>
    <w:r w:rsidR="00576FD7">
      <w:tab/>
      <w:t xml:space="preserve">Page </w:t>
    </w:r>
    <w:r w:rsidR="00576FD7">
      <w:rPr>
        <w:b/>
      </w:rPr>
      <w:fldChar w:fldCharType="begin"/>
    </w:r>
    <w:r w:rsidR="00576FD7">
      <w:rPr>
        <w:b/>
      </w:rPr>
      <w:instrText xml:space="preserve"> PAGE  \* Arabic  \* MERGEFORMAT </w:instrText>
    </w:r>
    <w:r w:rsidR="00576FD7">
      <w:rPr>
        <w:b/>
      </w:rPr>
      <w:fldChar w:fldCharType="separate"/>
    </w:r>
    <w:r w:rsidR="009052B0">
      <w:rPr>
        <w:b/>
        <w:noProof/>
      </w:rPr>
      <w:t>11</w:t>
    </w:r>
    <w:r w:rsidR="00576FD7">
      <w:rPr>
        <w:b/>
      </w:rPr>
      <w:fldChar w:fldCharType="end"/>
    </w:r>
    <w:r w:rsidR="00576FD7">
      <w:t xml:space="preserve"> of </w:t>
    </w:r>
    <w:r w:rsidR="00576FD7">
      <w:rPr>
        <w:b/>
      </w:rPr>
      <w:fldChar w:fldCharType="begin"/>
    </w:r>
    <w:r w:rsidR="00576FD7">
      <w:rPr>
        <w:b/>
      </w:rPr>
      <w:instrText xml:space="preserve"> NUMPAGES  \* Arabic  \* MERGEFORMAT </w:instrText>
    </w:r>
    <w:r w:rsidR="00576FD7">
      <w:rPr>
        <w:b/>
      </w:rPr>
      <w:fldChar w:fldCharType="separate"/>
    </w:r>
    <w:r w:rsidR="009052B0">
      <w:rPr>
        <w:b/>
        <w:noProof/>
      </w:rPr>
      <w:t>12</w:t>
    </w:r>
    <w:r w:rsidR="00576F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F8" w:rsidRDefault="00EA73F8">
      <w:r>
        <w:separator/>
      </w:r>
    </w:p>
  </w:footnote>
  <w:footnote w:type="continuationSeparator" w:id="0">
    <w:p w:rsidR="00EA73F8" w:rsidRDefault="00EA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D7" w:rsidRDefault="00576FD7" w:rsidP="00521615">
    <w:pPr>
      <w:pStyle w:val="Header"/>
      <w:rPr>
        <w:sz w:val="14"/>
      </w:rPr>
    </w:pPr>
    <w:r>
      <w:rPr>
        <w:noProof/>
        <w:sz w:val="14"/>
        <w:lang w:eastAsia="en-NZ"/>
      </w:rPr>
      <w:drawing>
        <wp:anchor distT="0" distB="0" distL="114300" distR="114300" simplePos="0" relativeHeight="251659264" behindDoc="1" locked="0" layoutInCell="1" allowOverlap="1" wp14:anchorId="18E6FE06" wp14:editId="70ABFD2D">
          <wp:simplePos x="0" y="0"/>
          <wp:positionH relativeFrom="column">
            <wp:posOffset>-727822</wp:posOffset>
          </wp:positionH>
          <wp:positionV relativeFrom="paragraph">
            <wp:posOffset>-460375</wp:posOffset>
          </wp:positionV>
          <wp:extent cx="7573645" cy="10714355"/>
          <wp:effectExtent l="0" t="0" r="8255" b="0"/>
          <wp:wrapNone/>
          <wp:docPr id="1" name="Picture 1" descr="4800 Header for BOPRC Consent Forms_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800 Header for BOPRC Consent Form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71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FD7" w:rsidRDefault="00576FD7" w:rsidP="00521615">
    <w:pPr>
      <w:pStyle w:val="Header"/>
      <w:rPr>
        <w:sz w:val="14"/>
      </w:rPr>
    </w:pPr>
  </w:p>
  <w:p w:rsidR="00576FD7" w:rsidRDefault="00576FD7" w:rsidP="00521615">
    <w:pPr>
      <w:pStyle w:val="Header"/>
      <w:rPr>
        <w:sz w:val="14"/>
      </w:rPr>
    </w:pPr>
  </w:p>
  <w:p w:rsidR="00576FD7" w:rsidRDefault="00576FD7" w:rsidP="00521615">
    <w:pPr>
      <w:pStyle w:val="Header"/>
      <w:rPr>
        <w:sz w:val="14"/>
      </w:rPr>
    </w:pPr>
  </w:p>
  <w:p w:rsidR="00576FD7" w:rsidRDefault="00576FD7" w:rsidP="00521615">
    <w:pPr>
      <w:pStyle w:val="Header"/>
      <w:rPr>
        <w:sz w:val="14"/>
      </w:rPr>
    </w:pPr>
  </w:p>
  <w:p w:rsidR="00576FD7" w:rsidRPr="0008205C" w:rsidRDefault="00576FD7" w:rsidP="00521615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576FD7" w:rsidRPr="0008205C" w:rsidTr="00684C81">
      <w:trPr>
        <w:trHeight w:val="505"/>
      </w:trPr>
      <w:tc>
        <w:tcPr>
          <w:tcW w:w="1247" w:type="dxa"/>
          <w:gridSpan w:val="2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3714" w:type="dxa"/>
          <w:gridSpan w:val="4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</w:tr>
    <w:tr w:rsidR="00576FD7" w:rsidRPr="0008205C" w:rsidTr="00684C81">
      <w:trPr>
        <w:trHeight w:val="505"/>
      </w:trPr>
      <w:tc>
        <w:tcPr>
          <w:tcW w:w="1134" w:type="dxa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</w:tr>
    <w:tr w:rsidR="00576FD7" w:rsidRPr="0008205C" w:rsidTr="00684C81">
      <w:trPr>
        <w:trHeight w:val="505"/>
      </w:trPr>
      <w:tc>
        <w:tcPr>
          <w:tcW w:w="1134" w:type="dxa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</w:tr>
    <w:tr w:rsidR="00576FD7" w:rsidRPr="0008205C" w:rsidTr="00684C81">
      <w:trPr>
        <w:trHeight w:val="505"/>
      </w:trPr>
      <w:tc>
        <w:tcPr>
          <w:tcW w:w="1134" w:type="dxa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</w:tr>
    <w:tr w:rsidR="00576FD7" w:rsidRPr="0008205C" w:rsidTr="00684C81">
      <w:trPr>
        <w:trHeight w:val="624"/>
      </w:trPr>
      <w:tc>
        <w:tcPr>
          <w:tcW w:w="1668" w:type="dxa"/>
          <w:gridSpan w:val="3"/>
          <w:shd w:val="clear" w:color="auto" w:fill="auto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3293" w:type="dxa"/>
          <w:gridSpan w:val="3"/>
          <w:shd w:val="clear" w:color="auto" w:fill="auto"/>
          <w:vAlign w:val="center"/>
        </w:tcPr>
        <w:p w:rsidR="00576FD7" w:rsidRPr="0008205C" w:rsidRDefault="00576FD7" w:rsidP="00684C81">
          <w:pPr>
            <w:rPr>
              <w:rFonts w:cs="Arial"/>
              <w:sz w:val="18"/>
            </w:rPr>
          </w:pPr>
        </w:p>
      </w:tc>
    </w:tr>
  </w:tbl>
  <w:p w:rsidR="00576FD7" w:rsidRPr="00CC4CC6" w:rsidRDefault="00576FD7" w:rsidP="00521615">
    <w:pPr>
      <w:pStyle w:val="Header"/>
      <w:rPr>
        <w:sz w:val="14"/>
      </w:rPr>
    </w:pPr>
  </w:p>
  <w:p w:rsidR="00576FD7" w:rsidRDefault="00576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D7" w:rsidRDefault="00576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D7" w:rsidRDefault="00576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73925C6"/>
    <w:multiLevelType w:val="hybridMultilevel"/>
    <w:tmpl w:val="12468F8A"/>
    <w:lvl w:ilvl="0" w:tplc="C4FA4082">
      <w:start w:val="28"/>
      <w:numFmt w:val="bullet"/>
      <w:lvlText w:val="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D277D2"/>
    <w:multiLevelType w:val="multilevel"/>
    <w:tmpl w:val="F5D2101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9" w15:restartNumberingAfterBreak="0">
    <w:nsid w:val="37E3372E"/>
    <w:multiLevelType w:val="hybridMultilevel"/>
    <w:tmpl w:val="0E0E7D7E"/>
    <w:lvl w:ilvl="0" w:tplc="D92E4A62">
      <w:start w:val="2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8B827CF2"/>
    <w:lvl w:ilvl="0" w:tplc="393406BA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71FF"/>
    <w:multiLevelType w:val="hybridMultilevel"/>
    <w:tmpl w:val="A2CE53B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53CE6"/>
    <w:multiLevelType w:val="hybridMultilevel"/>
    <w:tmpl w:val="925C392C"/>
    <w:lvl w:ilvl="0" w:tplc="245E906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9" w15:restartNumberingAfterBreak="0">
    <w:nsid w:val="7E723812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8"/>
  </w:num>
  <w:num w:numId="9">
    <w:abstractNumId w:val="14"/>
  </w:num>
  <w:num w:numId="10">
    <w:abstractNumId w:val="7"/>
  </w:num>
  <w:num w:numId="11">
    <w:abstractNumId w:val="19"/>
  </w:num>
  <w:num w:numId="12">
    <w:abstractNumId w:val="2"/>
  </w:num>
  <w:num w:numId="13">
    <w:abstractNumId w:val="6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</w:num>
  <w:num w:numId="18">
    <w:abstractNumId w:val="3"/>
  </w:num>
  <w:num w:numId="19">
    <w:abstractNumId w:val="13"/>
  </w:num>
  <w:num w:numId="20">
    <w:abstractNumId w:val="4"/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9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0030C"/>
    <w:rsid w:val="0000197D"/>
    <w:rsid w:val="00014301"/>
    <w:rsid w:val="00026D0F"/>
    <w:rsid w:val="00035BEB"/>
    <w:rsid w:val="000442B9"/>
    <w:rsid w:val="00052258"/>
    <w:rsid w:val="00052CA0"/>
    <w:rsid w:val="00061428"/>
    <w:rsid w:val="000747FB"/>
    <w:rsid w:val="00097455"/>
    <w:rsid w:val="000A68D7"/>
    <w:rsid w:val="000B28F9"/>
    <w:rsid w:val="000C61DE"/>
    <w:rsid w:val="000D6AE1"/>
    <w:rsid w:val="000D6B32"/>
    <w:rsid w:val="000E766F"/>
    <w:rsid w:val="001021FD"/>
    <w:rsid w:val="00103366"/>
    <w:rsid w:val="00104CAE"/>
    <w:rsid w:val="00114719"/>
    <w:rsid w:val="00116B12"/>
    <w:rsid w:val="00121FBB"/>
    <w:rsid w:val="0018092A"/>
    <w:rsid w:val="00193776"/>
    <w:rsid w:val="001B36F4"/>
    <w:rsid w:val="001B5FB7"/>
    <w:rsid w:val="001C6EA5"/>
    <w:rsid w:val="001D49F8"/>
    <w:rsid w:val="001E1F93"/>
    <w:rsid w:val="001F6110"/>
    <w:rsid w:val="00205D5F"/>
    <w:rsid w:val="00215357"/>
    <w:rsid w:val="00216542"/>
    <w:rsid w:val="00233BDC"/>
    <w:rsid w:val="002407AF"/>
    <w:rsid w:val="002440D3"/>
    <w:rsid w:val="00261DAD"/>
    <w:rsid w:val="002634D1"/>
    <w:rsid w:val="002658BF"/>
    <w:rsid w:val="00267507"/>
    <w:rsid w:val="00273D79"/>
    <w:rsid w:val="00274642"/>
    <w:rsid w:val="00275CA7"/>
    <w:rsid w:val="0028388D"/>
    <w:rsid w:val="002974CA"/>
    <w:rsid w:val="002A3EE5"/>
    <w:rsid w:val="002B0D7E"/>
    <w:rsid w:val="002B0E7A"/>
    <w:rsid w:val="002D10C8"/>
    <w:rsid w:val="002D2939"/>
    <w:rsid w:val="002D2D9C"/>
    <w:rsid w:val="002D38B7"/>
    <w:rsid w:val="002D4C44"/>
    <w:rsid w:val="002D5A00"/>
    <w:rsid w:val="002D6963"/>
    <w:rsid w:val="002E081E"/>
    <w:rsid w:val="002E56D6"/>
    <w:rsid w:val="0031220A"/>
    <w:rsid w:val="00345E16"/>
    <w:rsid w:val="003669C7"/>
    <w:rsid w:val="00377842"/>
    <w:rsid w:val="003B31EC"/>
    <w:rsid w:val="003B5353"/>
    <w:rsid w:val="003C1A95"/>
    <w:rsid w:val="003C2851"/>
    <w:rsid w:val="003C3949"/>
    <w:rsid w:val="003C5C02"/>
    <w:rsid w:val="003E077B"/>
    <w:rsid w:val="003F32BE"/>
    <w:rsid w:val="003F501B"/>
    <w:rsid w:val="003F7A43"/>
    <w:rsid w:val="00404D13"/>
    <w:rsid w:val="0042603A"/>
    <w:rsid w:val="004426FF"/>
    <w:rsid w:val="00455A8C"/>
    <w:rsid w:val="0046232A"/>
    <w:rsid w:val="00467A5E"/>
    <w:rsid w:val="0048664B"/>
    <w:rsid w:val="00493102"/>
    <w:rsid w:val="004975CC"/>
    <w:rsid w:val="004A6C1A"/>
    <w:rsid w:val="004B2E18"/>
    <w:rsid w:val="004C534E"/>
    <w:rsid w:val="004D1627"/>
    <w:rsid w:val="005112C0"/>
    <w:rsid w:val="00521615"/>
    <w:rsid w:val="005218D9"/>
    <w:rsid w:val="0052311E"/>
    <w:rsid w:val="00536BF8"/>
    <w:rsid w:val="00550F2D"/>
    <w:rsid w:val="00556E68"/>
    <w:rsid w:val="005602D9"/>
    <w:rsid w:val="00567EDF"/>
    <w:rsid w:val="00576FD7"/>
    <w:rsid w:val="00581C8E"/>
    <w:rsid w:val="00584510"/>
    <w:rsid w:val="005933BB"/>
    <w:rsid w:val="0059619F"/>
    <w:rsid w:val="005A6F7E"/>
    <w:rsid w:val="005B4F96"/>
    <w:rsid w:val="005C15CA"/>
    <w:rsid w:val="005C3EDD"/>
    <w:rsid w:val="005C6728"/>
    <w:rsid w:val="005E4324"/>
    <w:rsid w:val="005F51B3"/>
    <w:rsid w:val="006019F2"/>
    <w:rsid w:val="00624116"/>
    <w:rsid w:val="006346E0"/>
    <w:rsid w:val="006352F5"/>
    <w:rsid w:val="00636F00"/>
    <w:rsid w:val="006426D4"/>
    <w:rsid w:val="00650215"/>
    <w:rsid w:val="00654BB5"/>
    <w:rsid w:val="0065680A"/>
    <w:rsid w:val="006630B9"/>
    <w:rsid w:val="00666B1A"/>
    <w:rsid w:val="00676052"/>
    <w:rsid w:val="00684C81"/>
    <w:rsid w:val="00687905"/>
    <w:rsid w:val="006905DD"/>
    <w:rsid w:val="006B1C1E"/>
    <w:rsid w:val="006B71D1"/>
    <w:rsid w:val="006C2D82"/>
    <w:rsid w:val="006D5D2D"/>
    <w:rsid w:val="006E3749"/>
    <w:rsid w:val="006F46BA"/>
    <w:rsid w:val="006F4F4C"/>
    <w:rsid w:val="006F606B"/>
    <w:rsid w:val="00703683"/>
    <w:rsid w:val="00713006"/>
    <w:rsid w:val="00715FAC"/>
    <w:rsid w:val="00730F42"/>
    <w:rsid w:val="007330A4"/>
    <w:rsid w:val="00740942"/>
    <w:rsid w:val="0075764F"/>
    <w:rsid w:val="007744C5"/>
    <w:rsid w:val="007B6D55"/>
    <w:rsid w:val="007C4406"/>
    <w:rsid w:val="007D1017"/>
    <w:rsid w:val="007D4E3C"/>
    <w:rsid w:val="007F713D"/>
    <w:rsid w:val="00800105"/>
    <w:rsid w:val="0080063F"/>
    <w:rsid w:val="00814F5B"/>
    <w:rsid w:val="00816060"/>
    <w:rsid w:val="00856E51"/>
    <w:rsid w:val="008A330A"/>
    <w:rsid w:val="008A3720"/>
    <w:rsid w:val="008A501B"/>
    <w:rsid w:val="008F4C73"/>
    <w:rsid w:val="008F6C9A"/>
    <w:rsid w:val="00901FEE"/>
    <w:rsid w:val="0090366C"/>
    <w:rsid w:val="009052B0"/>
    <w:rsid w:val="009345D7"/>
    <w:rsid w:val="00937678"/>
    <w:rsid w:val="00942920"/>
    <w:rsid w:val="00947C57"/>
    <w:rsid w:val="00955153"/>
    <w:rsid w:val="00970551"/>
    <w:rsid w:val="009717B1"/>
    <w:rsid w:val="009720CC"/>
    <w:rsid w:val="00973884"/>
    <w:rsid w:val="00975D58"/>
    <w:rsid w:val="00990AE3"/>
    <w:rsid w:val="00991651"/>
    <w:rsid w:val="00993A31"/>
    <w:rsid w:val="00994365"/>
    <w:rsid w:val="00996C81"/>
    <w:rsid w:val="009E7E97"/>
    <w:rsid w:val="00A028D3"/>
    <w:rsid w:val="00A029CB"/>
    <w:rsid w:val="00A337F3"/>
    <w:rsid w:val="00A4267A"/>
    <w:rsid w:val="00A42980"/>
    <w:rsid w:val="00A66E51"/>
    <w:rsid w:val="00A751CF"/>
    <w:rsid w:val="00A75E5E"/>
    <w:rsid w:val="00A94536"/>
    <w:rsid w:val="00A96A9C"/>
    <w:rsid w:val="00AA41EB"/>
    <w:rsid w:val="00AE4BAA"/>
    <w:rsid w:val="00AE54FD"/>
    <w:rsid w:val="00AF4AB5"/>
    <w:rsid w:val="00AF5F33"/>
    <w:rsid w:val="00B0042B"/>
    <w:rsid w:val="00B145F2"/>
    <w:rsid w:val="00B205DB"/>
    <w:rsid w:val="00B31C14"/>
    <w:rsid w:val="00B31DC2"/>
    <w:rsid w:val="00B34F2E"/>
    <w:rsid w:val="00B90E7F"/>
    <w:rsid w:val="00B90F34"/>
    <w:rsid w:val="00B922E0"/>
    <w:rsid w:val="00B941F6"/>
    <w:rsid w:val="00BB2B6C"/>
    <w:rsid w:val="00BC5479"/>
    <w:rsid w:val="00BD26BA"/>
    <w:rsid w:val="00C200B4"/>
    <w:rsid w:val="00C353B0"/>
    <w:rsid w:val="00C364CD"/>
    <w:rsid w:val="00C3777E"/>
    <w:rsid w:val="00C42B55"/>
    <w:rsid w:val="00C433AF"/>
    <w:rsid w:val="00C51A27"/>
    <w:rsid w:val="00C557F0"/>
    <w:rsid w:val="00C5616C"/>
    <w:rsid w:val="00C5624A"/>
    <w:rsid w:val="00C64450"/>
    <w:rsid w:val="00C712A8"/>
    <w:rsid w:val="00C8379E"/>
    <w:rsid w:val="00C91DB5"/>
    <w:rsid w:val="00C93CC6"/>
    <w:rsid w:val="00CB2C06"/>
    <w:rsid w:val="00CB7825"/>
    <w:rsid w:val="00CD3C94"/>
    <w:rsid w:val="00CD4FB3"/>
    <w:rsid w:val="00CE34CC"/>
    <w:rsid w:val="00CE5FCF"/>
    <w:rsid w:val="00D02AC9"/>
    <w:rsid w:val="00D15940"/>
    <w:rsid w:val="00D1786C"/>
    <w:rsid w:val="00D20DDD"/>
    <w:rsid w:val="00D22C85"/>
    <w:rsid w:val="00D30CE5"/>
    <w:rsid w:val="00D356CA"/>
    <w:rsid w:val="00D41D0B"/>
    <w:rsid w:val="00D57992"/>
    <w:rsid w:val="00DA1A14"/>
    <w:rsid w:val="00DA503F"/>
    <w:rsid w:val="00DE5C6C"/>
    <w:rsid w:val="00DF7E0E"/>
    <w:rsid w:val="00E10037"/>
    <w:rsid w:val="00E11532"/>
    <w:rsid w:val="00E1462A"/>
    <w:rsid w:val="00E153F9"/>
    <w:rsid w:val="00E15465"/>
    <w:rsid w:val="00E2492F"/>
    <w:rsid w:val="00E34CE2"/>
    <w:rsid w:val="00E41D62"/>
    <w:rsid w:val="00E42C69"/>
    <w:rsid w:val="00E4464A"/>
    <w:rsid w:val="00E472DD"/>
    <w:rsid w:val="00E55B6C"/>
    <w:rsid w:val="00E64A01"/>
    <w:rsid w:val="00E6652A"/>
    <w:rsid w:val="00E97F9A"/>
    <w:rsid w:val="00EA73F8"/>
    <w:rsid w:val="00EB6083"/>
    <w:rsid w:val="00EC3DBE"/>
    <w:rsid w:val="00EC7D9E"/>
    <w:rsid w:val="00EE201C"/>
    <w:rsid w:val="00EF0042"/>
    <w:rsid w:val="00EF3623"/>
    <w:rsid w:val="00F05239"/>
    <w:rsid w:val="00F27971"/>
    <w:rsid w:val="00F35B69"/>
    <w:rsid w:val="00F46BF7"/>
    <w:rsid w:val="00F516DA"/>
    <w:rsid w:val="00F53C64"/>
    <w:rsid w:val="00F559F9"/>
    <w:rsid w:val="00F6258D"/>
    <w:rsid w:val="00F63927"/>
    <w:rsid w:val="00F7506A"/>
    <w:rsid w:val="00F803BB"/>
    <w:rsid w:val="00F91D09"/>
    <w:rsid w:val="00FA5A4F"/>
    <w:rsid w:val="00FA7685"/>
    <w:rsid w:val="00FB4338"/>
    <w:rsid w:val="00FB5183"/>
    <w:rsid w:val="00FC1BB4"/>
    <w:rsid w:val="00FC7809"/>
    <w:rsid w:val="00FD06AC"/>
    <w:rsid w:val="00FD2E00"/>
    <w:rsid w:val="00FD77EA"/>
    <w:rsid w:val="00FE428B"/>
    <w:rsid w:val="00FF324F"/>
    <w:rsid w:val="00FF34BF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CAF30D-AAB2-4260-8907-1E4A6DC1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6F4F4C"/>
    <w:pPr>
      <w:numPr>
        <w:numId w:val="2"/>
      </w:numPr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7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paragraph" w:styleId="CommentSubject">
    <w:name w:val="annotation subject"/>
    <w:basedOn w:val="CommentText"/>
    <w:next w:val="CommentText"/>
    <w:link w:val="CommentSubjectChar"/>
    <w:rsid w:val="00C200B4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200B4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200B4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521615"/>
    <w:rPr>
      <w:rFonts w:ascii="Arial" w:hAnsi="Arial"/>
      <w:i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A42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hyperlink" Target="https://www.boprc.govt.nz/do-it-online/consent-forms/" TargetMode="External" Id="rId18" /><Relationship Type="http://schemas.openxmlformats.org/officeDocument/2006/relationships/numbering" Target="numbering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boprc.govt.nz" TargetMode="External" Id="rId16" /><Relationship Type="http://schemas.openxmlformats.org/officeDocument/2006/relationships/header" Target="header3.xml" Id="rId20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yperlink" Target="https://www.boprc.govt.nz/do-it-online/consent-forms/" TargetMode="External" Id="rId15" /><Relationship Type="http://schemas.openxmlformats.org/officeDocument/2006/relationships/footer" Target="footer1.xml" Id="rId10" /><Relationship Type="http://schemas.openxmlformats.org/officeDocument/2006/relationships/hyperlink" Target="http://www.boprc.govt.nz/knowledge-centre/policies/section-36-charges-policy/" TargetMode="External" Id="rId19" /><Relationship Type="http://schemas.openxmlformats.org/officeDocument/2006/relationships/styles" Target="styles.xml" Id="rId4" /><Relationship Type="http://schemas.openxmlformats.org/officeDocument/2006/relationships/hyperlink" Target="http://www.boprc.govt.nz/knowledge-centre/plans/" TargetMode="External" Id="rId9" /><Relationship Type="http://schemas.openxmlformats.org/officeDocument/2006/relationships/hyperlink" Target="http://www.mfe.govt.nz/publications/rma" TargetMode="External" Id="rId14" /><Relationship Type="http://schemas.openxmlformats.org/officeDocument/2006/relationships/theme" Target="theme/theme1.xml" Id="rId22" /><Relationship Type="http://schemas.openxmlformats.org/officeDocument/2006/relationships/customXml" Target="/customXML/item3.xml" Id="Refbe5eb6289348c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A2907795</value>
    </field>
    <field name="Objective-Title">
      <value order="0">Form 5B Take and use groundwater</value>
    </field>
    <field name="Objective-Description">
      <value order="0"/>
    </field>
    <field name="Objective-CreationStamp">
      <value order="0">2018-06-27T22:18:59Z</value>
    </field>
    <field name="Objective-IsApproved">
      <value order="0">false</value>
    </field>
    <field name="Objective-IsPublished">
      <value order="0">true</value>
    </field>
    <field name="Objective-DatePublished">
      <value order="0">2020-05-14T04:49:05Z</value>
    </field>
    <field name="Objective-ModificationStamp">
      <value order="0">2020-09-09T20:44:12Z</value>
    </field>
    <field name="Objective-Owner">
      <value order="0">Melanie Jones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alue>
    </field>
    <field name="Objective-Parent">
      <value order="0">Old superceded app forms</value>
    </field>
    <field name="Objective-State">
      <value order="0">Published</value>
    </field>
    <field name="Objective-VersionId">
      <value order="0">vA5330583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B5A2A8BE-342E-48CF-AF72-DAAF6AA3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154</TotalTime>
  <Pages>12</Pages>
  <Words>2879</Words>
  <Characters>15609</Characters>
  <Application>Microsoft Office Word</Application>
  <DocSecurity>0</DocSecurity>
  <Lines>459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Lucy Holden</cp:lastModifiedBy>
  <cp:revision>8</cp:revision>
  <cp:lastPrinted>2020-01-07T03:44:00Z</cp:lastPrinted>
  <dcterms:created xsi:type="dcterms:W3CDTF">2020-02-28T01:39:00Z</dcterms:created>
  <dcterms:modified xsi:type="dcterms:W3CDTF">2020-05-14T04:48:00Z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A2907795</vt:lpwstr>
  </property>
  <property fmtid="{D5CDD505-2E9C-101B-9397-08002B2CF9AE}" pid="4" name="Objective-Title">
    <vt:lpwstr>Form 5B Take and use groundwater</vt:lpwstr>
  </property>
  <property fmtid="{D5CDD505-2E9C-101B-9397-08002B2CF9AE}" pid="5" name="Objective-Comment">
    <vt:lpwstr/>
  </property>
  <property fmtid="{D5CDD505-2E9C-101B-9397-08002B2CF9AE}" pid="6" name="Objective-CreationStamp">
    <vt:filetime>2018-06-27T22:18:59Z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2020-05-14T04:49:05Z</vt:filetime>
  </property>
  <property fmtid="{D5CDD505-2E9C-101B-9397-08002B2CF9AE}" pid="10" name="Objective-ModificationStamp">
    <vt:filetime>2020-09-09T20:44:12Z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t:lpwstr>
  </property>
  <property fmtid="{D5CDD505-2E9C-101B-9397-08002B2CF9AE}" pid="13" name="Objective-Parent">
    <vt:lpwstr>Old superceded app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vA5330583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