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6F4F4C" w:rsidRDefault="006426D4" w:rsidP="006F4F4C">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Application for a Resource Consent – Resource Management Act 1991 (s.88)</w:t>
      </w:r>
    </w:p>
    <w:p w:rsidR="006F4F4C" w:rsidRDefault="005D655C" w:rsidP="00934A8F">
      <w:pPr>
        <w:pStyle w:val="StandardParagraphText"/>
        <w:tabs>
          <w:tab w:val="left" w:pos="567"/>
        </w:tabs>
        <w:ind w:left="567" w:hanging="567"/>
        <w:rPr>
          <w:b/>
          <w:sz w:val="32"/>
          <w:szCs w:val="32"/>
        </w:rPr>
      </w:pPr>
      <w:r>
        <w:rPr>
          <w:b/>
          <w:sz w:val="32"/>
          <w:szCs w:val="32"/>
        </w:rPr>
        <w:t>1B</w:t>
      </w:r>
      <w:r w:rsidR="006F4F4C">
        <w:rPr>
          <w:b/>
          <w:sz w:val="32"/>
          <w:szCs w:val="32"/>
        </w:rPr>
        <w:tab/>
      </w:r>
      <w:r>
        <w:rPr>
          <w:b/>
          <w:sz w:val="32"/>
          <w:szCs w:val="32"/>
        </w:rPr>
        <w:t xml:space="preserve">Disturb </w:t>
      </w:r>
      <w:r w:rsidR="00934A8F">
        <w:rPr>
          <w:b/>
          <w:sz w:val="32"/>
          <w:szCs w:val="32"/>
        </w:rPr>
        <w:t>i</w:t>
      </w:r>
      <w:r>
        <w:rPr>
          <w:b/>
          <w:sz w:val="32"/>
          <w:szCs w:val="32"/>
        </w:rPr>
        <w:t xml:space="preserve">n or </w:t>
      </w:r>
      <w:r w:rsidR="00934A8F">
        <w:rPr>
          <w:b/>
          <w:sz w:val="32"/>
          <w:szCs w:val="32"/>
        </w:rPr>
        <w:t>a</w:t>
      </w:r>
      <w:r>
        <w:rPr>
          <w:b/>
          <w:sz w:val="32"/>
          <w:szCs w:val="32"/>
        </w:rPr>
        <w:t xml:space="preserve">round a </w:t>
      </w:r>
      <w:r w:rsidR="00934A8F">
        <w:rPr>
          <w:b/>
          <w:sz w:val="32"/>
          <w:szCs w:val="32"/>
        </w:rPr>
        <w:t>w</w:t>
      </w:r>
      <w:r>
        <w:rPr>
          <w:b/>
          <w:sz w:val="32"/>
          <w:szCs w:val="32"/>
        </w:rPr>
        <w:t xml:space="preserve">ater </w:t>
      </w:r>
      <w:r w:rsidR="00934A8F">
        <w:rPr>
          <w:b/>
          <w:sz w:val="32"/>
          <w:szCs w:val="32"/>
        </w:rPr>
        <w:t>b</w:t>
      </w:r>
      <w:r>
        <w:rPr>
          <w:b/>
          <w:sz w:val="32"/>
          <w:szCs w:val="32"/>
        </w:rPr>
        <w:t>ody (e.g. diversion, dredging, wetland disturbance, gravel extraction)</w:t>
      </w:r>
    </w:p>
    <w:p w:rsidR="006F4F4C" w:rsidRPr="006F4F4C" w:rsidRDefault="006F4F4C" w:rsidP="006F4F4C">
      <w:pPr>
        <w:pStyle w:val="StandardParagraphText"/>
        <w:pBdr>
          <w:top w:val="single" w:sz="12" w:space="1" w:color="auto"/>
        </w:pBdr>
        <w:spacing w:after="0"/>
        <w:rPr>
          <w:sz w:val="24"/>
        </w:rPr>
      </w:pPr>
    </w:p>
    <w:p w:rsidR="00165BD3" w:rsidRDefault="00165BD3" w:rsidP="00165BD3">
      <w:pPr>
        <w:autoSpaceDE w:val="0"/>
        <w:autoSpaceDN w:val="0"/>
        <w:adjustRightInd w:val="0"/>
        <w:spacing w:line="276" w:lineRule="auto"/>
        <w:jc w:val="left"/>
      </w:pPr>
      <w:r>
        <w:t xml:space="preserve">We recommend you discuss your application with a Consents </w:t>
      </w:r>
      <w:r w:rsidR="00581128">
        <w:t>Planner</w:t>
      </w:r>
      <w:r>
        <w:t xml:space="preserve"> before you apply. </w:t>
      </w:r>
      <w:r w:rsidRPr="008A2795">
        <w:t>The first hour is free and will save you time and money in the long run. After the first hour, we will charge you for the service. We</w:t>
      </w:r>
      <w:r w:rsidR="008525D7">
        <w:t>’</w:t>
      </w:r>
      <w:r w:rsidRPr="008A2795">
        <w:t xml:space="preserve">ll </w:t>
      </w:r>
      <w:r>
        <w:t>let you know</w:t>
      </w:r>
      <w:r w:rsidRPr="008A2795">
        <w:t xml:space="preserve"> before we start charging.</w:t>
      </w:r>
      <w:r>
        <w:t xml:space="preserve"> </w:t>
      </w:r>
    </w:p>
    <w:p w:rsidR="00165BD3" w:rsidRDefault="00165BD3" w:rsidP="00165BD3">
      <w:pPr>
        <w:autoSpaceDE w:val="0"/>
        <w:autoSpaceDN w:val="0"/>
        <w:adjustRightInd w:val="0"/>
        <w:spacing w:line="276" w:lineRule="auto"/>
        <w:jc w:val="left"/>
      </w:pPr>
    </w:p>
    <w:p w:rsidR="006F4F4C" w:rsidRDefault="00165BD3" w:rsidP="00165BD3">
      <w:pPr>
        <w:pStyle w:val="StandardParagraphText"/>
        <w:spacing w:line="276" w:lineRule="auto"/>
      </w:pPr>
      <w:r w:rsidRPr="0011266F">
        <w:rPr>
          <w:spacing w:val="24"/>
          <w:sz w:val="24"/>
          <w:szCs w:val="24"/>
          <w:highlight w:val="yellow"/>
        </w:rPr>
        <w:t>Call the Consents Duty Planner on 0800 884 880</w:t>
      </w:r>
      <w:r w:rsidR="00CF4310">
        <w:rPr>
          <w:spacing w:val="24"/>
          <w:sz w:val="24"/>
          <w:szCs w:val="24"/>
          <w:highlight w:val="yellow"/>
        </w:rPr>
        <w:t xml:space="preserve"> with consents questions</w:t>
      </w:r>
      <w:r w:rsidRPr="0011266F">
        <w:rPr>
          <w:spacing w:val="24"/>
          <w:sz w:val="24"/>
          <w:szCs w:val="24"/>
          <w:highlight w:val="yellow"/>
        </w:rPr>
        <w:t>.</w:t>
      </w:r>
    </w:p>
    <w:p w:rsidR="00165BD3" w:rsidRDefault="00165BD3" w:rsidP="006605FF">
      <w:pPr>
        <w:pStyle w:val="StandardParagraphText"/>
        <w:spacing w:line="276" w:lineRule="auto"/>
        <w:rPr>
          <w:b/>
        </w:rPr>
      </w:pPr>
    </w:p>
    <w:p w:rsidR="006F4F4C" w:rsidRPr="00E4464A" w:rsidRDefault="006F4F4C" w:rsidP="006605FF">
      <w:pPr>
        <w:pStyle w:val="StandardParagraphText"/>
        <w:spacing w:line="276" w:lineRule="auto"/>
        <w:rPr>
          <w:b/>
        </w:rPr>
      </w:pPr>
      <w:r w:rsidRPr="00E4464A">
        <w:rPr>
          <w:b/>
        </w:rPr>
        <w:t xml:space="preserve">See </w:t>
      </w:r>
      <w:r w:rsidR="00934A8F" w:rsidRPr="00581128">
        <w:rPr>
          <w:b/>
          <w:u w:val="single"/>
        </w:rPr>
        <w:t>N</w:t>
      </w:r>
      <w:r w:rsidRPr="00581128">
        <w:rPr>
          <w:b/>
          <w:u w:val="single"/>
        </w:rPr>
        <w:t>otes to Applicant</w:t>
      </w:r>
      <w:r w:rsidRPr="00E4464A">
        <w:rPr>
          <w:b/>
        </w:rPr>
        <w:t xml:space="preserve"> (last pages of form) before </w:t>
      </w:r>
      <w:r w:rsidR="00934A8F">
        <w:rPr>
          <w:b/>
        </w:rPr>
        <w:t>filling in this</w:t>
      </w:r>
      <w:r w:rsidRPr="00E4464A">
        <w:rPr>
          <w:b/>
        </w:rPr>
        <w:t xml:space="preserve"> application form.</w:t>
      </w:r>
    </w:p>
    <w:p w:rsidR="00E4464A" w:rsidRDefault="005D655C" w:rsidP="00165BD3">
      <w:pPr>
        <w:pStyle w:val="StandardParagraphText"/>
        <w:spacing w:line="276" w:lineRule="auto"/>
      </w:pPr>
      <w:r>
        <w:t xml:space="preserve">Land and/or bed disturbing activities within and near water bodies may be subject to rules in the </w:t>
      </w:r>
      <w:r w:rsidRPr="00165BD3">
        <w:rPr>
          <w:b/>
        </w:rPr>
        <w:t xml:space="preserve">Regional </w:t>
      </w:r>
      <w:r w:rsidR="00934A8F" w:rsidRPr="00165BD3">
        <w:rPr>
          <w:b/>
        </w:rPr>
        <w:t>Natural Resources</w:t>
      </w:r>
      <w:r w:rsidRPr="00165BD3">
        <w:rPr>
          <w:b/>
        </w:rPr>
        <w:t xml:space="preserve"> Plan</w:t>
      </w:r>
      <w:r>
        <w:t xml:space="preserve"> and the </w:t>
      </w:r>
      <w:r w:rsidRPr="00165BD3">
        <w:rPr>
          <w:b/>
        </w:rPr>
        <w:t>Regional Coastal Environment Plan</w:t>
      </w:r>
      <w:r>
        <w:t xml:space="preserve">. </w:t>
      </w:r>
      <w:r w:rsidR="00934A8F">
        <w:t>G</w:t>
      </w:r>
      <w:r>
        <w:t xml:space="preserve">ravel extraction </w:t>
      </w:r>
      <w:r w:rsidR="00934A8F">
        <w:t>is</w:t>
      </w:r>
      <w:r>
        <w:t xml:space="preserve"> subject to the </w:t>
      </w:r>
      <w:r w:rsidRPr="00165BD3">
        <w:rPr>
          <w:b/>
        </w:rPr>
        <w:t>Regional Gravel Management Plan</w:t>
      </w:r>
      <w:r w:rsidR="00934A8F">
        <w:t>;</w:t>
      </w:r>
      <w:r>
        <w:t xml:space="preserve"> activities in the Tarawera River Catchment are subject to the </w:t>
      </w:r>
      <w:r w:rsidRPr="00165BD3">
        <w:rPr>
          <w:b/>
        </w:rPr>
        <w:t>Tarawera River Catchment Plan</w:t>
      </w:r>
      <w:r>
        <w:t>.</w:t>
      </w:r>
      <w:r w:rsidR="00165BD3">
        <w:t xml:space="preserve"> </w:t>
      </w:r>
      <w:r w:rsidR="00E4464A">
        <w:t xml:space="preserve">These plans </w:t>
      </w:r>
      <w:r w:rsidR="00934A8F">
        <w:t>are on our website:</w:t>
      </w:r>
      <w:r w:rsidR="00E4464A">
        <w:t xml:space="preserve"> </w:t>
      </w:r>
      <w:hyperlink r:id="rId9" w:history="1">
        <w:r w:rsidR="00E4464A" w:rsidRPr="00342AE4">
          <w:rPr>
            <w:rStyle w:val="Hyperlink"/>
          </w:rPr>
          <w:t>http://www.boprc.govt.nz/knowledge-centre/plans/</w:t>
        </w:r>
      </w:hyperlink>
      <w:r w:rsidR="00E4464A">
        <w:t>.</w:t>
      </w:r>
    </w:p>
    <w:p w:rsidR="00E4464A" w:rsidRDefault="00165BD3" w:rsidP="00165BD3">
      <w:pPr>
        <w:pStyle w:val="StandardParagraphText"/>
        <w:spacing w:after="120"/>
      </w:pPr>
      <w:r w:rsidRPr="00165BD3">
        <w:rPr>
          <w:b/>
        </w:rPr>
        <w:t>Rule/s</w:t>
      </w:r>
      <w:r>
        <w:t xml:space="preserve"> and </w:t>
      </w:r>
      <w:r w:rsidRPr="00165BD3">
        <w:rPr>
          <w:b/>
        </w:rPr>
        <w:t>regional plan/s</w:t>
      </w:r>
      <w:r>
        <w:t xml:space="preserve"> that apply to the activity: </w:t>
      </w:r>
      <w:r w:rsidR="00311D7F">
        <w:fldChar w:fldCharType="begin">
          <w:ffData>
            <w:name w:val="Text1"/>
            <w:enabled/>
            <w:calcOnExit w:val="0"/>
            <w:textInput/>
          </w:ffData>
        </w:fldChar>
      </w:r>
      <w:bookmarkStart w:id="0" w:name="Text1"/>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0"/>
    </w:p>
    <w:p w:rsidR="00165BD3" w:rsidRDefault="00165BD3" w:rsidP="00E4464A">
      <w:pPr>
        <w:pStyle w:val="StandardParagraphText"/>
        <w:tabs>
          <w:tab w:val="right" w:leader="dot" w:pos="9638"/>
        </w:tabs>
        <w:rPr>
          <w:b/>
        </w:rPr>
      </w:pPr>
    </w:p>
    <w:p w:rsidR="00E4464A" w:rsidRDefault="00165BD3" w:rsidP="00E4464A">
      <w:pPr>
        <w:pStyle w:val="StandardParagraphText"/>
        <w:tabs>
          <w:tab w:val="right" w:leader="dot" w:pos="9638"/>
        </w:tabs>
      </w:pPr>
      <w:r w:rsidRPr="00165BD3">
        <w:rPr>
          <w:b/>
        </w:rPr>
        <w:t>A</w:t>
      </w:r>
      <w:r w:rsidR="00E4464A" w:rsidRPr="00165BD3">
        <w:rPr>
          <w:b/>
        </w:rPr>
        <w:t>ctivity status</w:t>
      </w:r>
      <w:r w:rsidR="00E4464A">
        <w:t xml:space="preserve"> of your consent application</w:t>
      </w:r>
      <w:r>
        <w:t>:</w:t>
      </w:r>
    </w:p>
    <w:p w:rsidR="00E4464A" w:rsidRDefault="00C6253A" w:rsidP="00E4464A">
      <w:pPr>
        <w:pStyle w:val="StandardParagraphText"/>
        <w:tabs>
          <w:tab w:val="left" w:pos="567"/>
          <w:tab w:val="right" w:leader="dot" w:pos="9638"/>
        </w:tabs>
        <w:spacing w:after="120"/>
      </w:pPr>
      <w:sdt>
        <w:sdtPr>
          <w:id w:val="795791839"/>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E4464A">
        <w:tab/>
        <w:t>Controlled</w:t>
      </w:r>
    </w:p>
    <w:p w:rsidR="00E4464A" w:rsidRDefault="00C6253A" w:rsidP="00E4464A">
      <w:pPr>
        <w:pStyle w:val="StandardParagraphText"/>
        <w:tabs>
          <w:tab w:val="left" w:pos="567"/>
          <w:tab w:val="right" w:leader="dot" w:pos="9638"/>
        </w:tabs>
        <w:spacing w:after="120"/>
      </w:pPr>
      <w:sdt>
        <w:sdtPr>
          <w:id w:val="-1266691928"/>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E4464A">
        <w:tab/>
        <w:t xml:space="preserve">Restricted </w:t>
      </w:r>
      <w:r w:rsidR="00165BD3">
        <w:t>d</w:t>
      </w:r>
      <w:r w:rsidR="00E4464A">
        <w:t>iscretionary</w:t>
      </w:r>
    </w:p>
    <w:p w:rsidR="002A244D" w:rsidRDefault="00C6253A" w:rsidP="00E4464A">
      <w:pPr>
        <w:pStyle w:val="StandardParagraphText"/>
        <w:tabs>
          <w:tab w:val="left" w:pos="567"/>
          <w:tab w:val="right" w:leader="dot" w:pos="9638"/>
        </w:tabs>
      </w:pPr>
      <w:sdt>
        <w:sdtPr>
          <w:id w:val="432406539"/>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E4464A">
        <w:tab/>
        <w:t>Discretionary</w:t>
      </w:r>
    </w:p>
    <w:p w:rsidR="00934A8F" w:rsidRPr="00E4464A" w:rsidRDefault="00934A8F" w:rsidP="00934A8F">
      <w:pPr>
        <w:pStyle w:val="StandardParagraphText"/>
      </w:pPr>
    </w:p>
    <w:p w:rsidR="00934A8F" w:rsidRDefault="00934A8F" w:rsidP="00E4464A">
      <w:pPr>
        <w:pStyle w:val="StandardParagraphText"/>
        <w:tabs>
          <w:tab w:val="left" w:pos="567"/>
          <w:tab w:val="right" w:leader="dot" w:pos="9638"/>
        </w:tabs>
        <w:sectPr w:rsidR="00934A8F" w:rsidSect="002A244D">
          <w:footerReference w:type="even" r:id="rId10"/>
          <w:footerReference w:type="default" r:id="rId11"/>
          <w:headerReference w:type="first" r:id="rId12"/>
          <w:footerReference w:type="first" r:id="rId13"/>
          <w:pgSz w:w="11906" w:h="16838" w:code="9"/>
          <w:pgMar w:top="5670" w:right="1134" w:bottom="1134" w:left="1134" w:header="720" w:footer="720" w:gutter="0"/>
          <w:cols w:space="720"/>
          <w:titlePg/>
          <w:docGrid w:linePitch="299"/>
        </w:sectPr>
      </w:pPr>
    </w:p>
    <w:p w:rsidR="006F4F4C" w:rsidRPr="006F4F4C" w:rsidRDefault="006F4F4C" w:rsidP="006F4F4C">
      <w:pPr>
        <w:pStyle w:val="StandardParagraphText"/>
        <w:pBdr>
          <w:top w:val="single" w:sz="12" w:space="1" w:color="auto"/>
        </w:pBdr>
        <w:spacing w:after="0"/>
        <w:rPr>
          <w:sz w:val="24"/>
        </w:rPr>
      </w:pPr>
    </w:p>
    <w:p w:rsidR="006F4F4C" w:rsidRPr="00581128" w:rsidRDefault="00CF4310" w:rsidP="006F4F4C">
      <w:pPr>
        <w:pStyle w:val="StandardParagraphText"/>
        <w:rPr>
          <w:sz w:val="28"/>
          <w:szCs w:val="28"/>
        </w:rPr>
      </w:pPr>
      <w:r w:rsidRPr="00581128">
        <w:rPr>
          <w:sz w:val="28"/>
          <w:szCs w:val="28"/>
        </w:rPr>
        <w:t>I apply for resource consent under section 88 of the Resource Management Act 1991 (RMA).</w:t>
      </w:r>
    </w:p>
    <w:p w:rsidR="006605FF" w:rsidRPr="00165BD3" w:rsidRDefault="006605FF" w:rsidP="006605FF">
      <w:pPr>
        <w:pStyle w:val="StandardParagraphText"/>
        <w:rPr>
          <w:i/>
        </w:rPr>
      </w:pPr>
      <w:r w:rsidRPr="00165BD3">
        <w:rPr>
          <w:i/>
        </w:rPr>
        <w:t>If you have already completed Part 1 on another form (if applying for more than one activity), go straight to Part 2 of this form.</w:t>
      </w:r>
    </w:p>
    <w:p w:rsidR="006F4F4C" w:rsidRDefault="006F4F4C" w:rsidP="006F4F4C">
      <w:pPr>
        <w:pStyle w:val="StandardParagraphText"/>
        <w:rPr>
          <w:b/>
          <w:sz w:val="28"/>
        </w:rPr>
      </w:pPr>
      <w:r>
        <w:rPr>
          <w:b/>
          <w:sz w:val="28"/>
        </w:rPr>
        <w:t>PART 1</w:t>
      </w:r>
    </w:p>
    <w:p w:rsidR="00165BD3" w:rsidRPr="006F4F4C" w:rsidRDefault="00165BD3" w:rsidP="00165BD3">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rsidR="00165BD3" w:rsidRDefault="00165BD3" w:rsidP="00165BD3">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1"/>
    </w:p>
    <w:p w:rsidR="00165BD3" w:rsidRDefault="00165BD3" w:rsidP="00165BD3">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Default="00165BD3" w:rsidP="00165BD3">
      <w:pPr>
        <w:pStyle w:val="StandardParagraphText"/>
        <w:tabs>
          <w:tab w:val="left" w:pos="567"/>
          <w:tab w:val="left" w:pos="2268"/>
          <w:tab w:val="right" w:leader="dot" w:pos="9638"/>
        </w:tabs>
        <w:ind w:left="567"/>
        <w:rPr>
          <w:b/>
        </w:rPr>
      </w:pPr>
      <w:r>
        <w:rPr>
          <w:b/>
        </w:rPr>
        <w:t>OR</w:t>
      </w:r>
    </w:p>
    <w:p w:rsidR="00165BD3" w:rsidRDefault="00165BD3" w:rsidP="00165BD3">
      <w:pPr>
        <w:pStyle w:val="StandardParagraphText"/>
        <w:tabs>
          <w:tab w:val="left" w:pos="567"/>
          <w:tab w:val="left" w:pos="2268"/>
          <w:tab w:val="right" w:leader="dot" w:pos="9638"/>
        </w:tabs>
        <w:ind w:left="567"/>
      </w:pPr>
      <w:r>
        <w:t>Trust &amp; trustee names (</w:t>
      </w:r>
      <w:r>
        <w:rPr>
          <w:i/>
        </w:rPr>
        <w:t>if application on behalf of a trust)</w:t>
      </w:r>
    </w:p>
    <w:p w:rsidR="00165BD3" w:rsidRDefault="00165BD3" w:rsidP="00165BD3">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Default="00165BD3" w:rsidP="00165BD3">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Pr="00BE10CC" w:rsidRDefault="00165BD3" w:rsidP="00165BD3">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Default="00165BD3" w:rsidP="00165BD3">
      <w:pPr>
        <w:pStyle w:val="StandardParagraphText"/>
        <w:tabs>
          <w:tab w:val="left" w:pos="567"/>
          <w:tab w:val="left" w:pos="2268"/>
          <w:tab w:val="right" w:leader="dot" w:pos="9638"/>
        </w:tabs>
        <w:ind w:left="567"/>
        <w:rPr>
          <w:b/>
        </w:rPr>
      </w:pPr>
      <w:r>
        <w:rPr>
          <w:b/>
        </w:rPr>
        <w:t>OR</w:t>
      </w:r>
    </w:p>
    <w:p w:rsidR="00165BD3" w:rsidRDefault="00165BD3" w:rsidP="00165BD3">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Default="00165BD3" w:rsidP="00165BD3">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Default="00165BD3" w:rsidP="00165BD3">
      <w:pPr>
        <w:pStyle w:val="StandardParagraphText"/>
        <w:tabs>
          <w:tab w:val="left" w:pos="567"/>
          <w:tab w:val="left" w:pos="2268"/>
          <w:tab w:val="right" w:leader="dot" w:pos="9638"/>
        </w:tabs>
        <w:spacing w:after="0"/>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Default="00165BD3" w:rsidP="00165BD3">
      <w:pPr>
        <w:pStyle w:val="StandardParagraphText"/>
        <w:pBdr>
          <w:bottom w:val="single" w:sz="4" w:space="1" w:color="auto"/>
        </w:pBdr>
        <w:tabs>
          <w:tab w:val="left" w:pos="567"/>
          <w:tab w:val="left" w:pos="2268"/>
          <w:tab w:val="right" w:leader="dot" w:pos="9638"/>
        </w:tabs>
        <w:spacing w:after="0"/>
      </w:pPr>
    </w:p>
    <w:p w:rsidR="00165BD3" w:rsidRPr="00165BD3" w:rsidRDefault="00165BD3" w:rsidP="00165BD3">
      <w:pPr>
        <w:pStyle w:val="StandardParagraphText"/>
        <w:spacing w:after="0"/>
      </w:pPr>
    </w:p>
    <w:p w:rsidR="00165BD3" w:rsidRPr="00BE10CC" w:rsidRDefault="00165BD3" w:rsidP="00165BD3">
      <w:pPr>
        <w:pStyle w:val="StandardParagraphText"/>
        <w:numPr>
          <w:ilvl w:val="0"/>
          <w:numId w:val="11"/>
        </w:numPr>
      </w:pPr>
      <w:r w:rsidRPr="00BE10CC">
        <w:rPr>
          <w:b/>
          <w:sz w:val="26"/>
          <w:szCs w:val="26"/>
        </w:rPr>
        <w:t>Applicant</w:t>
      </w:r>
      <w:r>
        <w:rPr>
          <w:b/>
          <w:sz w:val="26"/>
          <w:szCs w:val="26"/>
        </w:rPr>
        <w:t>/</w:t>
      </w:r>
      <w:r w:rsidRPr="00BE10CC">
        <w:rPr>
          <w:b/>
          <w:sz w:val="26"/>
          <w:szCs w:val="26"/>
        </w:rPr>
        <w:t>s contact details</w:t>
      </w:r>
    </w:p>
    <w:p w:rsidR="00165BD3" w:rsidRDefault="00165BD3" w:rsidP="00165BD3">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Default="00165BD3" w:rsidP="00165BD3">
      <w:pPr>
        <w:pStyle w:val="StandardParagraphText"/>
        <w:tabs>
          <w:tab w:val="left" w:pos="567"/>
          <w:tab w:val="left" w:pos="2268"/>
          <w:tab w:val="right" w:leader="dot" w:pos="9638"/>
        </w:tabs>
        <w:ind w:left="567"/>
        <w:rPr>
          <w:i/>
        </w:rPr>
      </w:pPr>
      <w:r>
        <w:t xml:space="preserve">Telephone </w:t>
      </w:r>
      <w:r>
        <w:rPr>
          <w:i/>
        </w:rPr>
        <w:t>(tick preferred contact number)</w:t>
      </w:r>
    </w:p>
    <w:p w:rsidR="00165BD3" w:rsidRDefault="00C6253A" w:rsidP="00165BD3">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683559741"/>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165BD3">
        <w:tab/>
        <w:t>Residential</w:t>
      </w:r>
      <w:r w:rsidR="00165BD3">
        <w:tab/>
      </w:r>
      <w:r w:rsidR="00165BD3">
        <w:fldChar w:fldCharType="begin">
          <w:ffData>
            <w:name w:val="Text99"/>
            <w:enabled/>
            <w:calcOnExit w:val="0"/>
            <w:textInput/>
          </w:ffData>
        </w:fldChar>
      </w:r>
      <w:r w:rsidR="00165BD3">
        <w:instrText xml:space="preserve"> FORMTEXT </w:instrText>
      </w:r>
      <w:r w:rsidR="00165BD3">
        <w:fldChar w:fldCharType="separate"/>
      </w:r>
      <w:r w:rsidR="00581128">
        <w:rPr>
          <w:noProof/>
        </w:rPr>
        <w:t> </w:t>
      </w:r>
      <w:r w:rsidR="00581128">
        <w:rPr>
          <w:noProof/>
        </w:rPr>
        <w:t> </w:t>
      </w:r>
      <w:r w:rsidR="00581128">
        <w:rPr>
          <w:noProof/>
        </w:rPr>
        <w:t> </w:t>
      </w:r>
      <w:r w:rsidR="00581128">
        <w:rPr>
          <w:noProof/>
        </w:rPr>
        <w:t> </w:t>
      </w:r>
      <w:r w:rsidR="00581128">
        <w:rPr>
          <w:noProof/>
        </w:rPr>
        <w:t> </w:t>
      </w:r>
      <w:r w:rsidR="00165BD3">
        <w:fldChar w:fldCharType="end"/>
      </w:r>
      <w:r w:rsidR="00165BD3">
        <w:tab/>
      </w:r>
      <w:r w:rsidR="00165BD3">
        <w:tab/>
      </w:r>
      <w:r w:rsidR="00165BD3">
        <w:tab/>
        <w:t>Business</w:t>
      </w:r>
      <w:r w:rsidR="00165BD3">
        <w:tab/>
      </w:r>
      <w:r w:rsidR="00165BD3">
        <w:fldChar w:fldCharType="begin">
          <w:ffData>
            <w:name w:val="Text100"/>
            <w:enabled/>
            <w:calcOnExit w:val="0"/>
            <w:textInput/>
          </w:ffData>
        </w:fldChar>
      </w:r>
      <w:r w:rsidR="00165BD3">
        <w:instrText xml:space="preserve"> FORMTEXT </w:instrText>
      </w:r>
      <w:r w:rsidR="00165BD3">
        <w:fldChar w:fldCharType="separate"/>
      </w:r>
      <w:r w:rsidR="00581128">
        <w:rPr>
          <w:noProof/>
        </w:rPr>
        <w:t> </w:t>
      </w:r>
      <w:r w:rsidR="00581128">
        <w:rPr>
          <w:noProof/>
        </w:rPr>
        <w:t> </w:t>
      </w:r>
      <w:r w:rsidR="00581128">
        <w:rPr>
          <w:noProof/>
        </w:rPr>
        <w:t> </w:t>
      </w:r>
      <w:r w:rsidR="00581128">
        <w:rPr>
          <w:noProof/>
        </w:rPr>
        <w:t> </w:t>
      </w:r>
      <w:r w:rsidR="00581128">
        <w:rPr>
          <w:noProof/>
        </w:rPr>
        <w:t> </w:t>
      </w:r>
      <w:r w:rsidR="00165BD3">
        <w:fldChar w:fldCharType="end"/>
      </w:r>
    </w:p>
    <w:p w:rsidR="00165BD3" w:rsidRDefault="00C6253A" w:rsidP="00165BD3">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93759539"/>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165BD3">
        <w:tab/>
        <w:t>Cell</w:t>
      </w:r>
      <w:r w:rsidR="00165BD3">
        <w:tab/>
      </w:r>
      <w:r w:rsidR="00165BD3">
        <w:fldChar w:fldCharType="begin">
          <w:ffData>
            <w:name w:val="Text101"/>
            <w:enabled/>
            <w:calcOnExit w:val="0"/>
            <w:textInput/>
          </w:ffData>
        </w:fldChar>
      </w:r>
      <w:r w:rsidR="00165BD3">
        <w:instrText xml:space="preserve"> FORMTEXT </w:instrText>
      </w:r>
      <w:r w:rsidR="00165BD3">
        <w:fldChar w:fldCharType="separate"/>
      </w:r>
      <w:r w:rsidR="00581128">
        <w:rPr>
          <w:noProof/>
        </w:rPr>
        <w:t> </w:t>
      </w:r>
      <w:r w:rsidR="00581128">
        <w:rPr>
          <w:noProof/>
        </w:rPr>
        <w:t> </w:t>
      </w:r>
      <w:r w:rsidR="00581128">
        <w:rPr>
          <w:noProof/>
        </w:rPr>
        <w:t> </w:t>
      </w:r>
      <w:r w:rsidR="00581128">
        <w:rPr>
          <w:noProof/>
        </w:rPr>
        <w:t> </w:t>
      </w:r>
      <w:r w:rsidR="00581128">
        <w:rPr>
          <w:noProof/>
        </w:rPr>
        <w:t> </w:t>
      </w:r>
      <w:r w:rsidR="00165BD3">
        <w:fldChar w:fldCharType="end"/>
      </w:r>
    </w:p>
    <w:p w:rsidR="00165BD3" w:rsidRDefault="00165BD3" w:rsidP="00165BD3">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6F4F4C" w:rsidRPr="006F4F4C" w:rsidRDefault="006F4F4C" w:rsidP="006F4F4C">
      <w:pPr>
        <w:pStyle w:val="StandardParagraphText"/>
        <w:pBdr>
          <w:top w:val="single" w:sz="4" w:space="1" w:color="auto"/>
        </w:pBdr>
        <w:spacing w:after="0"/>
        <w:rPr>
          <w:sz w:val="24"/>
        </w:rPr>
      </w:pPr>
    </w:p>
    <w:p w:rsidR="006F4F4C" w:rsidRPr="006F4F4C" w:rsidRDefault="006605FF" w:rsidP="00FB5183">
      <w:pPr>
        <w:pStyle w:val="StandardParagraphText"/>
        <w:numPr>
          <w:ilvl w:val="0"/>
          <w:numId w:val="11"/>
        </w:numPr>
        <w:tabs>
          <w:tab w:val="left" w:pos="567"/>
          <w:tab w:val="left" w:pos="851"/>
          <w:tab w:val="left" w:pos="2410"/>
          <w:tab w:val="right" w:leader="dot" w:pos="9638"/>
        </w:tabs>
      </w:pPr>
      <w:r>
        <w:rPr>
          <w:b/>
          <w:sz w:val="26"/>
          <w:szCs w:val="26"/>
        </w:rPr>
        <w:t>Consultant d</w:t>
      </w:r>
      <w:r w:rsidR="006F4F4C" w:rsidRPr="006605FF">
        <w:rPr>
          <w:b/>
          <w:sz w:val="26"/>
          <w:szCs w:val="26"/>
        </w:rPr>
        <w:t>etails</w:t>
      </w:r>
      <w:r w:rsidR="006F4F4C">
        <w:rPr>
          <w:b/>
        </w:rPr>
        <w:t xml:space="preserve"> </w:t>
      </w:r>
      <w:r w:rsidR="006F4F4C">
        <w:rPr>
          <w:i/>
        </w:rPr>
        <w:t xml:space="preserve">(or other person authorised to </w:t>
      </w:r>
      <w:r>
        <w:rPr>
          <w:i/>
        </w:rPr>
        <w:t>apply on</w:t>
      </w:r>
      <w:r w:rsidR="006F4F4C">
        <w:rPr>
          <w:i/>
        </w:rPr>
        <w:t xml:space="preserve"> behalf of applicant)</w:t>
      </w:r>
    </w:p>
    <w:p w:rsidR="006F4F4C" w:rsidRDefault="006F4F4C" w:rsidP="006F4F4C">
      <w:pPr>
        <w:pStyle w:val="StandardParagraphText"/>
        <w:tabs>
          <w:tab w:val="left" w:pos="567"/>
          <w:tab w:val="left" w:pos="851"/>
          <w:tab w:val="left" w:pos="2268"/>
          <w:tab w:val="right" w:leader="dot" w:pos="9638"/>
        </w:tabs>
        <w:ind w:left="567"/>
      </w:pPr>
      <w:r>
        <w:t>Company name:</w:t>
      </w:r>
      <w:r>
        <w:tab/>
      </w:r>
      <w:r w:rsidR="00311D7F">
        <w:fldChar w:fldCharType="begin">
          <w:ffData>
            <w:name w:val="Text102"/>
            <w:enabled/>
            <w:calcOnExit w:val="0"/>
            <w:textInput/>
          </w:ffData>
        </w:fldChar>
      </w:r>
      <w:bookmarkStart w:id="2" w:name="Text102"/>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2"/>
    </w:p>
    <w:p w:rsidR="006F4F4C" w:rsidRDefault="006F4F4C" w:rsidP="006F4F4C">
      <w:pPr>
        <w:pStyle w:val="StandardParagraphText"/>
        <w:tabs>
          <w:tab w:val="left" w:pos="567"/>
          <w:tab w:val="left" w:pos="851"/>
          <w:tab w:val="left" w:pos="2268"/>
          <w:tab w:val="right" w:leader="dot" w:pos="9638"/>
        </w:tabs>
        <w:ind w:left="567"/>
      </w:pPr>
      <w:r>
        <w:t>Contact person:</w:t>
      </w:r>
      <w:r>
        <w:tab/>
      </w:r>
      <w:r w:rsidR="00311D7F">
        <w:fldChar w:fldCharType="begin">
          <w:ffData>
            <w:name w:val="Text102"/>
            <w:enabled/>
            <w:calcOnExit w:val="0"/>
            <w:textInput/>
          </w:ffData>
        </w:fldChar>
      </w:r>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p>
    <w:p w:rsidR="006F4F4C" w:rsidRDefault="006F4F4C" w:rsidP="006F4F4C">
      <w:pPr>
        <w:pStyle w:val="StandardParagraphText"/>
        <w:tabs>
          <w:tab w:val="left" w:pos="567"/>
          <w:tab w:val="left" w:pos="851"/>
          <w:tab w:val="left" w:pos="2268"/>
          <w:tab w:val="right" w:leader="dot" w:pos="9638"/>
        </w:tabs>
        <w:ind w:left="567"/>
      </w:pPr>
      <w:r>
        <w:t>Postal address:</w:t>
      </w:r>
      <w:r>
        <w:tab/>
      </w:r>
      <w:r w:rsidR="00311D7F">
        <w:fldChar w:fldCharType="begin">
          <w:ffData>
            <w:name w:val="Text102"/>
            <w:enabled/>
            <w:calcOnExit w:val="0"/>
            <w:textInput/>
          </w:ffData>
        </w:fldChar>
      </w:r>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p>
    <w:p w:rsidR="006F4F4C" w:rsidRDefault="006F4F4C" w:rsidP="006F4F4C">
      <w:pPr>
        <w:pStyle w:val="StandardParagraphText"/>
        <w:tabs>
          <w:tab w:val="left" w:pos="567"/>
          <w:tab w:val="left" w:pos="2268"/>
          <w:tab w:val="right" w:leader="dot" w:pos="9638"/>
        </w:tabs>
        <w:ind w:left="567"/>
        <w:rPr>
          <w:i/>
        </w:rPr>
      </w:pPr>
      <w:r>
        <w:t xml:space="preserve">Telephone </w:t>
      </w:r>
      <w:r>
        <w:rPr>
          <w:i/>
        </w:rPr>
        <w:t>(tick preferred contact number)</w:t>
      </w:r>
    </w:p>
    <w:p w:rsidR="00311D7F" w:rsidRDefault="00C6253A" w:rsidP="00311D7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268672144"/>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r>
      <w:r w:rsidR="00165BD3">
        <w:t>Business</w:t>
      </w:r>
      <w:r w:rsidR="00311D7F">
        <w:tab/>
      </w:r>
      <w:r w:rsidR="00311D7F">
        <w:fldChar w:fldCharType="begin">
          <w:ffData>
            <w:name w:val="Text99"/>
            <w:enabled/>
            <w:calcOnExit w:val="0"/>
            <w:textInput/>
          </w:ffData>
        </w:fldChar>
      </w:r>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r w:rsidR="00311D7F">
        <w:tab/>
      </w:r>
      <w:r w:rsidR="00311D7F">
        <w:tab/>
      </w:r>
      <w:sdt>
        <w:sdtPr>
          <w:id w:val="-1535732130"/>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r>
      <w:r w:rsidR="00165BD3">
        <w:t>Cell</w:t>
      </w:r>
      <w:r w:rsidR="00311D7F">
        <w:tab/>
      </w:r>
      <w:r w:rsidR="00165BD3">
        <w:t xml:space="preserve">  </w:t>
      </w:r>
      <w:r w:rsidR="00311D7F">
        <w:fldChar w:fldCharType="begin">
          <w:ffData>
            <w:name w:val="Text100"/>
            <w:enabled/>
            <w:calcOnExit w:val="0"/>
            <w:textInput/>
          </w:ffData>
        </w:fldChar>
      </w:r>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p>
    <w:p w:rsidR="00311D7F" w:rsidRDefault="00311D7F" w:rsidP="00165BD3">
      <w:pPr>
        <w:pStyle w:val="StandardParagraphText"/>
        <w:tabs>
          <w:tab w:val="left" w:pos="567"/>
          <w:tab w:val="left" w:pos="851"/>
          <w:tab w:val="left" w:pos="2268"/>
          <w:tab w:val="right" w:leader="dot" w:pos="9638"/>
        </w:tabs>
        <w:spacing w:after="480"/>
        <w:ind w:left="567"/>
      </w:pPr>
      <w:r>
        <w:t>Email</w:t>
      </w:r>
      <w:r>
        <w:tab/>
      </w:r>
      <w:r>
        <w:fldChar w:fldCharType="begin">
          <w:ffData>
            <w:name w:val="Text1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165BD3" w:rsidRDefault="00165BD3" w:rsidP="00165BD3">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rsidR="00BD26BA" w:rsidRDefault="00C6253A" w:rsidP="00165BD3">
      <w:pPr>
        <w:ind w:firstLine="567"/>
        <w:jc w:val="left"/>
      </w:pPr>
      <w:sdt>
        <w:sdtPr>
          <w:id w:val="-502660567"/>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rsidR="00165BD3">
        <w:t>Applicant</w:t>
      </w:r>
      <w:r w:rsidR="00165BD3">
        <w:tab/>
      </w:r>
      <w:sdt>
        <w:sdtPr>
          <w:id w:val="928617272"/>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rsidR="00165BD3">
        <w:t>Consultant</w:t>
      </w:r>
    </w:p>
    <w:p w:rsidR="00165BD3" w:rsidRDefault="00165BD3" w:rsidP="00165BD3">
      <w:pPr>
        <w:jc w:val="left"/>
        <w:rPr>
          <w:sz w:val="24"/>
          <w:szCs w:val="22"/>
        </w:rPr>
      </w:pPr>
    </w:p>
    <w:p w:rsidR="006F4F4C" w:rsidRPr="006F4F4C" w:rsidRDefault="006F4F4C" w:rsidP="006F4F4C">
      <w:pPr>
        <w:pStyle w:val="StandardParagraphText"/>
        <w:pBdr>
          <w:top w:val="single" w:sz="4" w:space="1" w:color="auto"/>
        </w:pBdr>
        <w:spacing w:after="0"/>
        <w:rPr>
          <w:sz w:val="24"/>
        </w:rPr>
      </w:pPr>
    </w:p>
    <w:p w:rsidR="006F4F4C" w:rsidRPr="006F4F4C" w:rsidRDefault="00165BD3" w:rsidP="00FB5183">
      <w:pPr>
        <w:pStyle w:val="StandardParagraphText"/>
        <w:numPr>
          <w:ilvl w:val="0"/>
          <w:numId w:val="11"/>
        </w:numPr>
        <w:pBdr>
          <w:top w:val="single" w:sz="4" w:space="1" w:color="auto"/>
        </w:pBdr>
      </w:pPr>
      <w:r>
        <w:rPr>
          <w:b/>
          <w:sz w:val="26"/>
          <w:szCs w:val="26"/>
        </w:rPr>
        <w:t>Owner/occupier n</w:t>
      </w:r>
      <w:r w:rsidR="006F4F4C" w:rsidRPr="006605FF">
        <w:rPr>
          <w:b/>
          <w:sz w:val="26"/>
          <w:szCs w:val="26"/>
        </w:rPr>
        <w:t>ame and address</w:t>
      </w:r>
      <w:r w:rsidR="006F4F4C">
        <w:rPr>
          <w:b/>
        </w:rPr>
        <w:t xml:space="preserve"> </w:t>
      </w:r>
      <w:r w:rsidR="006F4F4C">
        <w:rPr>
          <w:i/>
        </w:rPr>
        <w:t>(of site relating to application)</w:t>
      </w:r>
    </w:p>
    <w:p w:rsidR="006F4F4C" w:rsidRPr="006F4F4C" w:rsidRDefault="006F4F4C" w:rsidP="006F4F4C">
      <w:pPr>
        <w:pStyle w:val="StandardParagraphText"/>
        <w:tabs>
          <w:tab w:val="left" w:pos="567"/>
          <w:tab w:val="left" w:pos="851"/>
          <w:tab w:val="left" w:pos="2268"/>
          <w:tab w:val="right" w:leader="dot" w:pos="9638"/>
        </w:tabs>
        <w:ind w:left="567"/>
        <w:rPr>
          <w:b/>
        </w:rPr>
      </w:pPr>
      <w:r>
        <w:rPr>
          <w:b/>
        </w:rPr>
        <w:t>Owner:</w:t>
      </w:r>
      <w:r w:rsidRPr="006F4F4C">
        <w:rPr>
          <w:b/>
        </w:rPr>
        <w:tab/>
      </w:r>
      <w:r w:rsidR="00311D7F">
        <w:fldChar w:fldCharType="begin">
          <w:ffData>
            <w:name w:val="Text103"/>
            <w:enabled/>
            <w:calcOnExit w:val="0"/>
            <w:textInput/>
          </w:ffData>
        </w:fldChar>
      </w:r>
      <w:bookmarkStart w:id="3" w:name="Text103"/>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3"/>
    </w:p>
    <w:p w:rsidR="006F4F4C" w:rsidRDefault="006F4F4C" w:rsidP="006F4F4C">
      <w:pPr>
        <w:pStyle w:val="StandardParagraphText"/>
        <w:tabs>
          <w:tab w:val="left" w:pos="567"/>
          <w:tab w:val="left" w:pos="851"/>
          <w:tab w:val="left" w:pos="2268"/>
          <w:tab w:val="right" w:leader="dot" w:pos="9638"/>
        </w:tabs>
        <w:ind w:left="567"/>
      </w:pPr>
      <w:r>
        <w:t>Postal address:</w:t>
      </w:r>
      <w:r>
        <w:tab/>
      </w:r>
      <w:r w:rsidR="00311D7F">
        <w:fldChar w:fldCharType="begin">
          <w:ffData>
            <w:name w:val="Text104"/>
            <w:enabled/>
            <w:calcOnExit w:val="0"/>
            <w:textInput/>
          </w:ffData>
        </w:fldChar>
      </w:r>
      <w:bookmarkStart w:id="4" w:name="Text104"/>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4"/>
    </w:p>
    <w:p w:rsidR="00311D7F" w:rsidRDefault="00C6253A" w:rsidP="00311D7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534393466"/>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t>Residential</w:t>
      </w:r>
      <w:r w:rsidR="00311D7F">
        <w:tab/>
      </w:r>
      <w:r w:rsidR="00311D7F">
        <w:fldChar w:fldCharType="begin">
          <w:ffData>
            <w:name w:val="Text99"/>
            <w:enabled/>
            <w:calcOnExit w:val="0"/>
            <w:textInput/>
          </w:ffData>
        </w:fldChar>
      </w:r>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r w:rsidR="00311D7F">
        <w:tab/>
      </w:r>
      <w:r w:rsidR="00311D7F">
        <w:tab/>
      </w:r>
      <w:sdt>
        <w:sdtPr>
          <w:id w:val="-783652134"/>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t>Business</w:t>
      </w:r>
      <w:r w:rsidR="00311D7F">
        <w:tab/>
      </w:r>
      <w:r w:rsidR="00311D7F">
        <w:fldChar w:fldCharType="begin">
          <w:ffData>
            <w:name w:val="Text100"/>
            <w:enabled/>
            <w:calcOnExit w:val="0"/>
            <w:textInput/>
          </w:ffData>
        </w:fldChar>
      </w:r>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p>
    <w:p w:rsidR="006F4F4C" w:rsidRPr="006F4F4C" w:rsidRDefault="006F4F4C" w:rsidP="006F4F4C">
      <w:pPr>
        <w:pStyle w:val="StandardParagraphText"/>
        <w:tabs>
          <w:tab w:val="left" w:pos="567"/>
          <w:tab w:val="left" w:pos="851"/>
          <w:tab w:val="left" w:pos="2268"/>
          <w:tab w:val="right" w:leader="dot" w:pos="9638"/>
        </w:tabs>
        <w:ind w:left="567"/>
        <w:rPr>
          <w:b/>
        </w:rPr>
      </w:pPr>
      <w:r>
        <w:rPr>
          <w:b/>
        </w:rPr>
        <w:t>Occupier:</w:t>
      </w:r>
      <w:r w:rsidRPr="006F4F4C">
        <w:rPr>
          <w:b/>
        </w:rPr>
        <w:tab/>
      </w:r>
      <w:r w:rsidR="00311D7F">
        <w:fldChar w:fldCharType="begin">
          <w:ffData>
            <w:name w:val="Text105"/>
            <w:enabled/>
            <w:calcOnExit w:val="0"/>
            <w:textInput/>
          </w:ffData>
        </w:fldChar>
      </w:r>
      <w:bookmarkStart w:id="5" w:name="Text105"/>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5"/>
    </w:p>
    <w:p w:rsidR="006F4F4C" w:rsidRDefault="006F4F4C" w:rsidP="006F4F4C">
      <w:pPr>
        <w:pStyle w:val="StandardParagraphText"/>
        <w:tabs>
          <w:tab w:val="left" w:pos="567"/>
          <w:tab w:val="left" w:pos="851"/>
          <w:tab w:val="left" w:pos="2268"/>
          <w:tab w:val="right" w:leader="dot" w:pos="9638"/>
        </w:tabs>
        <w:ind w:left="567"/>
      </w:pPr>
      <w:r>
        <w:t>Postal address:</w:t>
      </w:r>
      <w:r>
        <w:tab/>
      </w:r>
      <w:r w:rsidR="00311D7F">
        <w:fldChar w:fldCharType="begin">
          <w:ffData>
            <w:name w:val="Text106"/>
            <w:enabled/>
            <w:calcOnExit w:val="0"/>
            <w:textInput/>
          </w:ffData>
        </w:fldChar>
      </w:r>
      <w:bookmarkStart w:id="6" w:name="Text106"/>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6"/>
    </w:p>
    <w:p w:rsidR="00311D7F" w:rsidRDefault="00C6253A" w:rsidP="00311D7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2059742344"/>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t>Residential</w:t>
      </w:r>
      <w:r w:rsidR="00311D7F">
        <w:tab/>
      </w:r>
      <w:r w:rsidR="00311D7F">
        <w:fldChar w:fldCharType="begin">
          <w:ffData>
            <w:name w:val="Text99"/>
            <w:enabled/>
            <w:calcOnExit w:val="0"/>
            <w:textInput/>
          </w:ffData>
        </w:fldChar>
      </w:r>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r w:rsidR="00311D7F">
        <w:tab/>
      </w:r>
      <w:r w:rsidR="00311D7F">
        <w:tab/>
      </w:r>
      <w:sdt>
        <w:sdtPr>
          <w:id w:val="-1879854916"/>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t>Business</w:t>
      </w:r>
      <w:r w:rsidR="00311D7F">
        <w:tab/>
      </w:r>
      <w:r w:rsidR="00311D7F">
        <w:fldChar w:fldCharType="begin">
          <w:ffData>
            <w:name w:val="Text100"/>
            <w:enabled/>
            <w:calcOnExit w:val="0"/>
            <w:textInput/>
          </w:ffData>
        </w:fldChar>
      </w:r>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p>
    <w:p w:rsidR="006F4F4C" w:rsidRDefault="00165BD3" w:rsidP="006F4F4C">
      <w:pPr>
        <w:pStyle w:val="StandardParagraphText"/>
        <w:ind w:left="567"/>
        <w:rPr>
          <w:i/>
        </w:rPr>
      </w:pPr>
      <w:r>
        <w:rPr>
          <w:i/>
        </w:rPr>
        <w:t>If the applicant does not own the land on which the activity relates, then it is good practice to provide landowner written approval with the application.</w:t>
      </w:r>
    </w:p>
    <w:p w:rsidR="006F4F4C" w:rsidRPr="006F4F4C" w:rsidRDefault="006F4F4C" w:rsidP="006F4F4C">
      <w:pPr>
        <w:pStyle w:val="StandardParagraphText"/>
        <w:pBdr>
          <w:top w:val="single" w:sz="4" w:space="1" w:color="auto"/>
        </w:pBdr>
        <w:spacing w:after="0"/>
        <w:rPr>
          <w:sz w:val="24"/>
        </w:rPr>
      </w:pPr>
    </w:p>
    <w:p w:rsidR="006F4F4C" w:rsidRPr="004652A5" w:rsidRDefault="00165BD3" w:rsidP="004652A5">
      <w:pPr>
        <w:pStyle w:val="StandardParagraphText"/>
        <w:numPr>
          <w:ilvl w:val="0"/>
          <w:numId w:val="11"/>
        </w:numPr>
        <w:spacing w:after="120"/>
        <w:rPr>
          <w:sz w:val="26"/>
          <w:szCs w:val="26"/>
        </w:rPr>
      </w:pPr>
      <w:r>
        <w:rPr>
          <w:b/>
          <w:sz w:val="26"/>
          <w:szCs w:val="26"/>
        </w:rPr>
        <w:t>Regional c</w:t>
      </w:r>
      <w:r w:rsidR="006F4F4C" w:rsidRPr="004652A5">
        <w:rPr>
          <w:b/>
          <w:sz w:val="26"/>
          <w:szCs w:val="26"/>
        </w:rPr>
        <w:t xml:space="preserve">onsent(s) being applied for </w:t>
      </w:r>
    </w:p>
    <w:p w:rsidR="006F4F4C" w:rsidRDefault="004652A5" w:rsidP="006F4F4C">
      <w:pPr>
        <w:pStyle w:val="StandardAlphaListIndent"/>
        <w:spacing w:after="240"/>
      </w:pPr>
      <w:r>
        <w:t>F</w:t>
      </w:r>
      <w:r w:rsidR="006F4F4C">
        <w:t xml:space="preserve">ill in a separate form for each of </w:t>
      </w:r>
      <w:r>
        <w:t>your proposed</w:t>
      </w:r>
      <w:r w:rsidR="006F4F4C">
        <w:t xml:space="preserve"> activities</w:t>
      </w:r>
      <w:r>
        <w:t xml:space="preserve"> </w:t>
      </w:r>
      <w:r>
        <w:rPr>
          <w:i/>
        </w:rPr>
        <w:t>(tick all that apply)</w:t>
      </w:r>
      <w:r>
        <w:t>:</w:t>
      </w:r>
    </w:p>
    <w:p w:rsidR="006F4F4C" w:rsidRDefault="006F4F4C" w:rsidP="004652A5">
      <w:pPr>
        <w:pStyle w:val="StandardIndentedParagraphText"/>
        <w:tabs>
          <w:tab w:val="left" w:pos="1701"/>
        </w:tabs>
        <w:spacing w:after="120"/>
        <w:ind w:left="1134"/>
        <w:rPr>
          <w:b/>
        </w:rPr>
      </w:pPr>
      <w:r>
        <w:rPr>
          <w:b/>
        </w:rPr>
        <w:t>Land Use</w:t>
      </w:r>
    </w:p>
    <w:p w:rsidR="006F4F4C" w:rsidRDefault="006F4F4C" w:rsidP="006F4F4C">
      <w:pPr>
        <w:pStyle w:val="StandardIndentedParagraphText"/>
        <w:tabs>
          <w:tab w:val="left" w:pos="1701"/>
          <w:tab w:val="left" w:pos="2268"/>
        </w:tabs>
        <w:spacing w:after="120"/>
        <w:ind w:left="2880" w:hanging="1746"/>
      </w:pPr>
      <w:r>
        <w:sym w:font="Wingdings" w:char="F072"/>
      </w:r>
      <w:r>
        <w:tab/>
        <w:t>Form 1A</w:t>
      </w:r>
      <w:r>
        <w:tab/>
        <w:t xml:space="preserve">Culverts, </w:t>
      </w:r>
      <w:r w:rsidR="00165BD3">
        <w:t>b</w:t>
      </w:r>
      <w:r>
        <w:t xml:space="preserve">ridges, </w:t>
      </w:r>
      <w:r w:rsidR="00165BD3">
        <w:t>f</w:t>
      </w:r>
      <w:r>
        <w:t xml:space="preserve">ords, </w:t>
      </w:r>
      <w:r w:rsidR="00165BD3">
        <w:t>e</w:t>
      </w:r>
      <w:r>
        <w:t xml:space="preserve">rosion </w:t>
      </w:r>
      <w:r w:rsidR="00165BD3">
        <w:t>p</w:t>
      </w:r>
      <w:r>
        <w:t xml:space="preserve">rotection, </w:t>
      </w:r>
      <w:r w:rsidR="00165BD3">
        <w:t>p</w:t>
      </w:r>
      <w:r>
        <w:t xml:space="preserve">ipes </w:t>
      </w:r>
      <w:r w:rsidR="00165BD3">
        <w:t>&amp;</w:t>
      </w:r>
      <w:r>
        <w:t xml:space="preserve"> </w:t>
      </w:r>
      <w:r w:rsidR="00165BD3">
        <w:t>a</w:t>
      </w:r>
      <w:r>
        <w:t xml:space="preserve">ssociated </w:t>
      </w:r>
      <w:r w:rsidR="00165BD3">
        <w:t>w</w:t>
      </w:r>
      <w:r>
        <w:t>orks</w:t>
      </w:r>
    </w:p>
    <w:p w:rsidR="006F4F4C" w:rsidRDefault="006F4F4C" w:rsidP="006F4F4C">
      <w:pPr>
        <w:pStyle w:val="StandardIndentedParagraphText"/>
        <w:tabs>
          <w:tab w:val="left" w:pos="1701"/>
          <w:tab w:val="left" w:pos="2268"/>
        </w:tabs>
        <w:spacing w:after="120"/>
        <w:ind w:left="2835" w:hanging="1701"/>
      </w:pPr>
      <w:r>
        <w:sym w:font="Wingdings" w:char="F072"/>
      </w:r>
      <w:r>
        <w:tab/>
        <w:t>Form 1B</w:t>
      </w:r>
      <w:r>
        <w:tab/>
        <w:t xml:space="preserve">Disturbance </w:t>
      </w:r>
      <w:r w:rsidR="00165BD3">
        <w:t>i</w:t>
      </w:r>
      <w:r>
        <w:t xml:space="preserve">n or </w:t>
      </w:r>
      <w:r w:rsidR="00165BD3">
        <w:t>a</w:t>
      </w:r>
      <w:r>
        <w:t xml:space="preserve">round a </w:t>
      </w:r>
      <w:r w:rsidR="00165BD3">
        <w:t>w</w:t>
      </w:r>
      <w:r>
        <w:t xml:space="preserve">ater </w:t>
      </w:r>
      <w:r w:rsidR="00165BD3">
        <w:t>b</w:t>
      </w:r>
      <w:r>
        <w:t>ody (diversion, dredging, wetland disturbance, grave</w:t>
      </w:r>
      <w:r w:rsidR="00760CFA">
        <w:t>l</w:t>
      </w:r>
      <w:r>
        <w:t xml:space="preserve"> extraction)</w:t>
      </w:r>
    </w:p>
    <w:p w:rsidR="006F4F4C" w:rsidRDefault="006F4F4C" w:rsidP="006F4F4C">
      <w:pPr>
        <w:pStyle w:val="StandardIndentedParagraphText"/>
        <w:tabs>
          <w:tab w:val="left" w:pos="1701"/>
          <w:tab w:val="left" w:pos="2268"/>
        </w:tabs>
        <w:spacing w:after="120"/>
        <w:ind w:left="1134"/>
      </w:pPr>
      <w:r>
        <w:sym w:font="Wingdings" w:char="F072"/>
      </w:r>
      <w:r>
        <w:tab/>
        <w:t>Form 1C</w:t>
      </w:r>
      <w:r>
        <w:tab/>
        <w:t xml:space="preserve">Lake </w:t>
      </w:r>
      <w:r w:rsidR="00165BD3">
        <w:t>s</w:t>
      </w:r>
      <w:r>
        <w:t xml:space="preserve">tructures </w:t>
      </w:r>
      <w:r w:rsidRPr="00377842">
        <w:rPr>
          <w:i/>
        </w:rPr>
        <w:t>(new and existing)</w:t>
      </w:r>
    </w:p>
    <w:p w:rsidR="006F4F4C" w:rsidRDefault="006F4F4C" w:rsidP="006F4F4C">
      <w:pPr>
        <w:pStyle w:val="StandardIndentedParagraphText"/>
        <w:tabs>
          <w:tab w:val="left" w:pos="1701"/>
          <w:tab w:val="left" w:pos="2268"/>
        </w:tabs>
        <w:spacing w:after="120"/>
        <w:ind w:left="1134"/>
      </w:pPr>
      <w:r>
        <w:sym w:font="Wingdings" w:char="F072"/>
      </w:r>
      <w:r>
        <w:tab/>
        <w:t>Form 2A</w:t>
      </w:r>
      <w:r>
        <w:tab/>
        <w:t xml:space="preserve">Land </w:t>
      </w:r>
      <w:r w:rsidR="00165BD3">
        <w:t>d</w:t>
      </w:r>
      <w:r>
        <w:t xml:space="preserve">isturbing </w:t>
      </w:r>
      <w:r w:rsidR="00165BD3">
        <w:t>a</w:t>
      </w:r>
      <w:r>
        <w:t xml:space="preserve">ctivities </w:t>
      </w:r>
      <w:r w:rsidRPr="00377842">
        <w:rPr>
          <w:i/>
        </w:rPr>
        <w:t>(earthworks and quarrying)</w:t>
      </w:r>
    </w:p>
    <w:p w:rsidR="006F4F4C" w:rsidRDefault="006F4F4C" w:rsidP="006F4F4C">
      <w:pPr>
        <w:pStyle w:val="StandardIndentedParagraphText"/>
        <w:tabs>
          <w:tab w:val="left" w:pos="1701"/>
          <w:tab w:val="left" w:pos="2268"/>
        </w:tabs>
        <w:ind w:left="1134"/>
      </w:pPr>
      <w:r>
        <w:sym w:font="Wingdings" w:char="F072"/>
      </w:r>
      <w:r>
        <w:tab/>
        <w:t>Form 2B</w:t>
      </w:r>
      <w:r>
        <w:tab/>
        <w:t xml:space="preserve">Land </w:t>
      </w:r>
      <w:r w:rsidR="00165BD3">
        <w:t>d</w:t>
      </w:r>
      <w:r>
        <w:t xml:space="preserve">isturbing </w:t>
      </w:r>
      <w:r w:rsidR="00165BD3">
        <w:t>a</w:t>
      </w:r>
      <w:r>
        <w:t xml:space="preserve">ctivities </w:t>
      </w:r>
      <w:r w:rsidRPr="00377842">
        <w:rPr>
          <w:i/>
        </w:rPr>
        <w:t>(forest harvesting/vegetation clearance)</w:t>
      </w:r>
    </w:p>
    <w:p w:rsidR="006F4F4C" w:rsidRDefault="006F4F4C" w:rsidP="004652A5">
      <w:pPr>
        <w:pStyle w:val="StandardIndentedParagraphText"/>
        <w:tabs>
          <w:tab w:val="left" w:pos="1701"/>
          <w:tab w:val="left" w:pos="2268"/>
        </w:tabs>
        <w:spacing w:after="120"/>
        <w:ind w:left="1134"/>
        <w:rPr>
          <w:i/>
        </w:rPr>
      </w:pPr>
      <w:r>
        <w:rPr>
          <w:b/>
          <w:i/>
        </w:rPr>
        <w:t xml:space="preserve">Discharge </w:t>
      </w:r>
      <w:r>
        <w:rPr>
          <w:i/>
        </w:rPr>
        <w:t>(including coastal)</w:t>
      </w:r>
    </w:p>
    <w:p w:rsidR="006F4F4C" w:rsidRDefault="006F4F4C" w:rsidP="006F4F4C">
      <w:pPr>
        <w:pStyle w:val="StandardIndentedParagraphText"/>
        <w:tabs>
          <w:tab w:val="left" w:pos="1701"/>
          <w:tab w:val="left" w:pos="2268"/>
        </w:tabs>
        <w:spacing w:after="120"/>
        <w:ind w:left="1134"/>
      </w:pPr>
      <w:r>
        <w:sym w:font="Wingdings" w:char="F072"/>
      </w:r>
      <w:r>
        <w:tab/>
        <w:t>Form 3A</w:t>
      </w:r>
      <w:r>
        <w:tab/>
        <w:t xml:space="preserve">Onsite </w:t>
      </w:r>
      <w:r w:rsidR="00165BD3">
        <w:t>e</w:t>
      </w:r>
      <w:r>
        <w:t xml:space="preserve">ffluent </w:t>
      </w:r>
      <w:r w:rsidR="00165BD3">
        <w:t>d</w:t>
      </w:r>
      <w:r>
        <w:t>ischarge</w:t>
      </w:r>
    </w:p>
    <w:p w:rsidR="006F4F4C" w:rsidRDefault="006F4F4C" w:rsidP="006F4F4C">
      <w:pPr>
        <w:pStyle w:val="StandardIndentedParagraphText"/>
        <w:tabs>
          <w:tab w:val="left" w:pos="1701"/>
          <w:tab w:val="left" w:pos="2268"/>
        </w:tabs>
        <w:spacing w:after="120"/>
        <w:ind w:left="2835" w:hanging="1701"/>
      </w:pPr>
      <w:r>
        <w:sym w:font="Wingdings" w:char="F072"/>
      </w:r>
      <w:r>
        <w:tab/>
        <w:t>Form 3B</w:t>
      </w:r>
      <w:r>
        <w:tab/>
        <w:t xml:space="preserve">Discharge </w:t>
      </w:r>
      <w:r w:rsidR="00165BD3">
        <w:t>f</w:t>
      </w:r>
      <w:r>
        <w:t xml:space="preserve">arm </w:t>
      </w:r>
      <w:r w:rsidR="00165BD3">
        <w:t>d</w:t>
      </w:r>
      <w:r>
        <w:t xml:space="preserve">airy </w:t>
      </w:r>
      <w:r w:rsidR="00165BD3">
        <w:t>e</w:t>
      </w:r>
      <w:r>
        <w:t>ffluent</w:t>
      </w:r>
    </w:p>
    <w:p w:rsidR="006F4F4C" w:rsidRDefault="006F4F4C" w:rsidP="006F4F4C">
      <w:pPr>
        <w:pStyle w:val="StandardIndentedParagraphText"/>
        <w:tabs>
          <w:tab w:val="left" w:pos="1701"/>
          <w:tab w:val="left" w:pos="2268"/>
        </w:tabs>
        <w:spacing w:after="120"/>
        <w:ind w:left="2835" w:hanging="1701"/>
      </w:pPr>
      <w:r>
        <w:sym w:font="Wingdings" w:char="F072"/>
      </w:r>
      <w:r>
        <w:tab/>
        <w:t>Form 3C</w:t>
      </w:r>
      <w:r>
        <w:tab/>
        <w:t xml:space="preserve">Land </w:t>
      </w:r>
      <w:r w:rsidR="00165BD3">
        <w:t>u</w:t>
      </w:r>
      <w:r>
        <w:t xml:space="preserve">se </w:t>
      </w:r>
      <w:r w:rsidR="00165BD3">
        <w:t>ac</w:t>
      </w:r>
      <w:r>
        <w:t xml:space="preserve">tivities in the </w:t>
      </w:r>
      <w:r w:rsidR="00165BD3">
        <w:t>c</w:t>
      </w:r>
      <w:r>
        <w:t>atchments of Lake</w:t>
      </w:r>
      <w:r w:rsidR="00165BD3">
        <w:t>s</w:t>
      </w:r>
      <w:r>
        <w:t xml:space="preserve"> Ōkāreka, Rotoehu, Ōkaro, Rotorua and Rotoiti</w:t>
      </w:r>
    </w:p>
    <w:p w:rsidR="006F4F4C" w:rsidRDefault="006F4F4C" w:rsidP="006F4F4C">
      <w:pPr>
        <w:pStyle w:val="StandardIndentedParagraphText"/>
        <w:tabs>
          <w:tab w:val="left" w:pos="1701"/>
          <w:tab w:val="left" w:pos="2268"/>
        </w:tabs>
        <w:spacing w:after="120"/>
        <w:ind w:left="2880" w:hanging="1746"/>
      </w:pPr>
      <w:r>
        <w:sym w:font="Wingdings" w:char="F072"/>
      </w:r>
      <w:r>
        <w:tab/>
        <w:t>Form 4A</w:t>
      </w:r>
      <w:r>
        <w:tab/>
        <w:t xml:space="preserve">Discharge </w:t>
      </w:r>
      <w:r w:rsidR="00165BD3">
        <w:t>s</w:t>
      </w:r>
      <w:r>
        <w:t xml:space="preserve">tormwater to </w:t>
      </w:r>
      <w:r w:rsidR="00165BD3">
        <w:t>w</w:t>
      </w:r>
      <w:r>
        <w:t xml:space="preserve">ater and/or </w:t>
      </w:r>
      <w:r w:rsidR="00165BD3">
        <w:t>l</w:t>
      </w:r>
      <w:r>
        <w:t xml:space="preserve">and from </w:t>
      </w:r>
      <w:r w:rsidR="00165BD3">
        <w:t>r</w:t>
      </w:r>
      <w:r>
        <w:t xml:space="preserve">esidential, </w:t>
      </w:r>
      <w:r w:rsidR="00165BD3">
        <w:t>r</w:t>
      </w:r>
      <w:r>
        <w:t>ural</w:t>
      </w:r>
    </w:p>
    <w:p w:rsidR="006F4F4C" w:rsidRDefault="006F4F4C" w:rsidP="006F4F4C">
      <w:pPr>
        <w:pStyle w:val="StandardIndentedParagraphText"/>
        <w:tabs>
          <w:tab w:val="left" w:pos="1701"/>
          <w:tab w:val="left" w:pos="2268"/>
        </w:tabs>
        <w:spacing w:after="120"/>
        <w:ind w:left="1134"/>
      </w:pPr>
      <w:r>
        <w:sym w:font="Wingdings" w:char="F072"/>
      </w:r>
      <w:r>
        <w:tab/>
        <w:t>Form 4B</w:t>
      </w:r>
      <w:r>
        <w:tab/>
        <w:t xml:space="preserve">Industrial </w:t>
      </w:r>
      <w:r w:rsidR="00165BD3">
        <w:t>d</w:t>
      </w:r>
      <w:r>
        <w:t xml:space="preserve">ischarges to </w:t>
      </w:r>
      <w:r w:rsidR="00165BD3">
        <w:t>w</w:t>
      </w:r>
      <w:r>
        <w:t xml:space="preserve">ater or </w:t>
      </w:r>
      <w:r w:rsidR="00165BD3">
        <w:t>l</w:t>
      </w:r>
      <w:r>
        <w:t xml:space="preserve">and </w:t>
      </w:r>
      <w:r w:rsidRPr="00377842">
        <w:rPr>
          <w:i/>
        </w:rPr>
        <w:t>(including stormwater)</w:t>
      </w:r>
    </w:p>
    <w:p w:rsidR="006F4F4C" w:rsidRDefault="006F4F4C" w:rsidP="006F4F4C">
      <w:pPr>
        <w:pStyle w:val="StandardIndentedParagraphText"/>
        <w:tabs>
          <w:tab w:val="left" w:pos="1701"/>
          <w:tab w:val="left" w:pos="2268"/>
        </w:tabs>
        <w:ind w:left="1134"/>
      </w:pPr>
      <w:r>
        <w:sym w:font="Wingdings" w:char="F072"/>
      </w:r>
      <w:r>
        <w:tab/>
        <w:t>Form 4C</w:t>
      </w:r>
      <w:r>
        <w:tab/>
        <w:t xml:space="preserve">Discharge </w:t>
      </w:r>
      <w:r w:rsidR="00165BD3">
        <w:t>c</w:t>
      </w:r>
      <w:r>
        <w:t xml:space="preserve">ontaminants to </w:t>
      </w:r>
      <w:r w:rsidR="00165BD3">
        <w:t>a</w:t>
      </w:r>
      <w:r>
        <w:t>ir</w:t>
      </w:r>
    </w:p>
    <w:p w:rsidR="004652A5" w:rsidRDefault="004652A5">
      <w:pPr>
        <w:jc w:val="left"/>
        <w:rPr>
          <w:b/>
          <w:i/>
        </w:rPr>
      </w:pPr>
      <w:r>
        <w:rPr>
          <w:b/>
          <w:i/>
        </w:rPr>
        <w:br w:type="page"/>
      </w:r>
    </w:p>
    <w:p w:rsidR="006F4F4C" w:rsidRDefault="006C2C44" w:rsidP="006F4F4C">
      <w:pPr>
        <w:pStyle w:val="StandardAlphaListIndent"/>
        <w:spacing w:after="240"/>
      </w:pPr>
      <w:r>
        <w:rPr>
          <w:b/>
        </w:rPr>
        <w:lastRenderedPageBreak/>
        <w:t>D</w:t>
      </w:r>
      <w:r w:rsidR="006F4F4C" w:rsidRPr="00623776">
        <w:rPr>
          <w:b/>
        </w:rPr>
        <w:t>istrict</w:t>
      </w:r>
      <w:r w:rsidR="006F4F4C">
        <w:t xml:space="preserve"> </w:t>
      </w:r>
      <w:r>
        <w:t>the activity is located in:</w:t>
      </w:r>
    </w:p>
    <w:p w:rsidR="006F4F4C" w:rsidRDefault="00C6253A" w:rsidP="006F4F4C">
      <w:pPr>
        <w:pStyle w:val="StandardIndentedParagraphText"/>
        <w:tabs>
          <w:tab w:val="left" w:pos="1701"/>
          <w:tab w:val="left" w:pos="5103"/>
          <w:tab w:val="left" w:pos="5670"/>
        </w:tabs>
        <w:spacing w:after="120"/>
        <w:ind w:left="1134"/>
      </w:pPr>
      <w:sdt>
        <w:sdtPr>
          <w:id w:val="-1707243260"/>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F4F4C">
        <w:tab/>
        <w:t>Whakatāne District</w:t>
      </w:r>
      <w:r w:rsidR="006F4F4C">
        <w:tab/>
      </w:r>
      <w:sdt>
        <w:sdtPr>
          <w:id w:val="-901905100"/>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F4F4C">
        <w:tab/>
        <w:t>Ōpōtiki District</w:t>
      </w:r>
    </w:p>
    <w:p w:rsidR="006F4F4C" w:rsidRDefault="00C6253A" w:rsidP="006F4F4C">
      <w:pPr>
        <w:pStyle w:val="StandardIndentedParagraphText"/>
        <w:tabs>
          <w:tab w:val="left" w:pos="1701"/>
          <w:tab w:val="left" w:pos="5103"/>
          <w:tab w:val="left" w:pos="5670"/>
        </w:tabs>
        <w:spacing w:after="120"/>
        <w:ind w:left="1134"/>
      </w:pPr>
      <w:sdt>
        <w:sdtPr>
          <w:id w:val="-1414934518"/>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F4F4C">
        <w:tab/>
        <w:t>Rotorua District</w:t>
      </w:r>
      <w:r w:rsidR="006F4F4C">
        <w:tab/>
      </w:r>
      <w:sdt>
        <w:sdtPr>
          <w:id w:val="-697541253"/>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F4F4C">
        <w:tab/>
        <w:t>Kawerau District</w:t>
      </w:r>
    </w:p>
    <w:p w:rsidR="006F4F4C" w:rsidRDefault="00C6253A" w:rsidP="006F4F4C">
      <w:pPr>
        <w:pStyle w:val="StandardIndentedParagraphText"/>
        <w:tabs>
          <w:tab w:val="left" w:pos="1701"/>
          <w:tab w:val="left" w:pos="5103"/>
          <w:tab w:val="left" w:pos="5670"/>
        </w:tabs>
        <w:spacing w:after="120"/>
        <w:ind w:left="1134"/>
      </w:pPr>
      <w:sdt>
        <w:sdtPr>
          <w:id w:val="-2041115366"/>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F4F4C">
        <w:tab/>
        <w:t>Western Bay of Plenty District</w:t>
      </w:r>
      <w:r w:rsidR="006F4F4C">
        <w:tab/>
      </w:r>
      <w:sdt>
        <w:sdtPr>
          <w:id w:val="-2079189827"/>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F4F4C">
        <w:tab/>
        <w:t>Tauranga District</w:t>
      </w:r>
    </w:p>
    <w:p w:rsidR="006F4F4C" w:rsidRDefault="00C6253A" w:rsidP="006C2C44">
      <w:pPr>
        <w:pStyle w:val="StandardIndentedParagraphText"/>
        <w:tabs>
          <w:tab w:val="left" w:pos="1701"/>
          <w:tab w:val="left" w:pos="5103"/>
          <w:tab w:val="left" w:pos="5670"/>
        </w:tabs>
        <w:spacing w:after="480"/>
        <w:ind w:left="1134"/>
      </w:pPr>
      <w:sdt>
        <w:sdtPr>
          <w:id w:val="-357895837"/>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F4F4C">
        <w:tab/>
        <w:t>Taupō District</w:t>
      </w:r>
    </w:p>
    <w:p w:rsidR="006F4F4C" w:rsidRDefault="006C2C44" w:rsidP="00B922E0">
      <w:pPr>
        <w:pStyle w:val="StandardAlphaListIndent"/>
        <w:tabs>
          <w:tab w:val="left" w:pos="7938"/>
          <w:tab w:val="left" w:pos="8789"/>
        </w:tabs>
        <w:spacing w:after="240"/>
      </w:pPr>
      <w:r>
        <w:t>A</w:t>
      </w:r>
      <w:r w:rsidR="006F4F4C">
        <w:t xml:space="preserve">pplication to replace an </w:t>
      </w:r>
      <w:r w:rsidR="006F4F4C" w:rsidRPr="00623776">
        <w:rPr>
          <w:b/>
        </w:rPr>
        <w:t>existing or expired consent</w:t>
      </w:r>
      <w:r w:rsidR="006F4F4C">
        <w:t>(s)</w:t>
      </w:r>
      <w:r>
        <w:t>:</w:t>
      </w:r>
      <w:r w:rsidR="00B922E0">
        <w:tab/>
      </w:r>
      <w:sdt>
        <w:sdtPr>
          <w:id w:val="-281420561"/>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rsidR="00B922E0">
        <w:t>Yes</w:t>
      </w:r>
      <w:r w:rsidR="00B922E0">
        <w:tab/>
      </w:r>
      <w:sdt>
        <w:sdtPr>
          <w:id w:val="877969406"/>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rsidR="00B922E0">
        <w:t>No</w:t>
      </w:r>
    </w:p>
    <w:p w:rsidR="006F4F4C" w:rsidRDefault="0037684B" w:rsidP="006C2C44">
      <w:pPr>
        <w:pStyle w:val="StandardIndentedParagraphText"/>
        <w:spacing w:after="480"/>
        <w:ind w:left="1134"/>
      </w:pPr>
      <w:r>
        <w:t>If y</w:t>
      </w:r>
      <w:r w:rsidR="006F4F4C">
        <w:t>es, consent number(s)</w:t>
      </w:r>
      <w:r>
        <w:t>:</w:t>
      </w:r>
      <w:r w:rsidR="006C2C44">
        <w:t xml:space="preserve"> </w:t>
      </w:r>
      <w:r w:rsidR="00311D7F">
        <w:fldChar w:fldCharType="begin">
          <w:ffData>
            <w:name w:val="Text107"/>
            <w:enabled/>
            <w:calcOnExit w:val="0"/>
            <w:textInput/>
          </w:ffData>
        </w:fldChar>
      </w:r>
      <w:bookmarkStart w:id="7" w:name="Text107"/>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7"/>
    </w:p>
    <w:p w:rsidR="006F4F4C" w:rsidRDefault="006C2C44" w:rsidP="006F4F4C">
      <w:pPr>
        <w:pStyle w:val="StandardAlphaListIndent"/>
        <w:spacing w:after="240"/>
      </w:pPr>
      <w:r>
        <w:t xml:space="preserve">Consent </w:t>
      </w:r>
      <w:r>
        <w:rPr>
          <w:b/>
        </w:rPr>
        <w:t>d</w:t>
      </w:r>
      <w:r w:rsidR="006F4F4C" w:rsidRPr="0037684B">
        <w:rPr>
          <w:b/>
        </w:rPr>
        <w:t>uration</w:t>
      </w:r>
      <w:r w:rsidR="006F4F4C">
        <w:t xml:space="preserve"> sought</w:t>
      </w:r>
      <w:r w:rsidR="0037684B">
        <w:t>:</w:t>
      </w:r>
    </w:p>
    <w:p w:rsidR="006F4F4C" w:rsidRDefault="00311D7F" w:rsidP="006F4F4C">
      <w:pPr>
        <w:pStyle w:val="StandardIndentedParagraphText"/>
        <w:tabs>
          <w:tab w:val="right" w:leader="dot" w:pos="2835"/>
          <w:tab w:val="left" w:pos="2977"/>
          <w:tab w:val="left" w:pos="3686"/>
          <w:tab w:val="right" w:leader="dot" w:pos="5387"/>
          <w:tab w:val="left" w:pos="5529"/>
        </w:tabs>
        <w:ind w:left="1134"/>
      </w:pPr>
      <w:r>
        <w:fldChar w:fldCharType="begin">
          <w:ffData>
            <w:name w:val="Text108"/>
            <w:enabled/>
            <w:calcOnExit w:val="0"/>
            <w:textInput/>
          </w:ffData>
        </w:fldChar>
      </w:r>
      <w:bookmarkStart w:id="8" w:name="Text108"/>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8"/>
      <w:r>
        <w:t xml:space="preserve"> </w:t>
      </w:r>
      <w:r w:rsidR="006F4F4C">
        <w:t>years</w:t>
      </w:r>
      <w:r>
        <w:t xml:space="preserve"> </w:t>
      </w:r>
      <w:r>
        <w:fldChar w:fldCharType="begin">
          <w:ffData>
            <w:name w:val="Text109"/>
            <w:enabled/>
            <w:calcOnExit w:val="0"/>
            <w:textInput/>
          </w:ffData>
        </w:fldChar>
      </w:r>
      <w:bookmarkStart w:id="9" w:name="Text109"/>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9"/>
      <w:r>
        <w:t xml:space="preserve"> </w:t>
      </w:r>
      <w:r w:rsidR="006F4F4C">
        <w:t>months</w:t>
      </w:r>
    </w:p>
    <w:p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311D7F">
        <w:rPr>
          <w:rFonts w:cs="Arial"/>
          <w:szCs w:val="22"/>
        </w:rPr>
        <w:fldChar w:fldCharType="begin">
          <w:ffData>
            <w:name w:val="Text110"/>
            <w:enabled/>
            <w:calcOnExit w:val="0"/>
            <w:textInput/>
          </w:ffData>
        </w:fldChar>
      </w:r>
      <w:bookmarkStart w:id="10" w:name="Text110"/>
      <w:r w:rsidR="00311D7F">
        <w:rPr>
          <w:rFonts w:cs="Arial"/>
          <w:szCs w:val="22"/>
        </w:rPr>
        <w:instrText xml:space="preserve"> FORMTEXT </w:instrText>
      </w:r>
      <w:r w:rsidR="00311D7F">
        <w:rPr>
          <w:rFonts w:cs="Arial"/>
          <w:szCs w:val="22"/>
        </w:rPr>
      </w:r>
      <w:r w:rsidR="00311D7F">
        <w:rPr>
          <w:rFonts w:cs="Arial"/>
          <w:szCs w:val="22"/>
        </w:rPr>
        <w:fldChar w:fldCharType="separate"/>
      </w:r>
      <w:r w:rsidR="00581128">
        <w:rPr>
          <w:rFonts w:cs="Arial"/>
          <w:noProof/>
          <w:szCs w:val="22"/>
        </w:rPr>
        <w:t> </w:t>
      </w:r>
      <w:r w:rsidR="00581128">
        <w:rPr>
          <w:rFonts w:cs="Arial"/>
          <w:noProof/>
          <w:szCs w:val="22"/>
        </w:rPr>
        <w:t> </w:t>
      </w:r>
      <w:r w:rsidR="00581128">
        <w:rPr>
          <w:rFonts w:cs="Arial"/>
          <w:noProof/>
          <w:szCs w:val="22"/>
        </w:rPr>
        <w:t> </w:t>
      </w:r>
      <w:r w:rsidR="00581128">
        <w:rPr>
          <w:rFonts w:cs="Arial"/>
          <w:noProof/>
          <w:szCs w:val="22"/>
        </w:rPr>
        <w:t> </w:t>
      </w:r>
      <w:r w:rsidR="00581128">
        <w:rPr>
          <w:rFonts w:cs="Arial"/>
          <w:noProof/>
          <w:szCs w:val="22"/>
        </w:rPr>
        <w:t> </w:t>
      </w:r>
      <w:r w:rsidR="00311D7F">
        <w:rPr>
          <w:rFonts w:cs="Arial"/>
          <w:szCs w:val="22"/>
        </w:rPr>
        <w:fldChar w:fldCharType="end"/>
      </w:r>
      <w:bookmarkEnd w:id="10"/>
    </w:p>
    <w:p w:rsidR="006F4F4C" w:rsidRDefault="006F4F4C" w:rsidP="006C2C44">
      <w:pPr>
        <w:pStyle w:val="StandardIndentedParagraphText"/>
        <w:tabs>
          <w:tab w:val="left" w:pos="4536"/>
          <w:tab w:val="right" w:leader="dot" w:pos="5670"/>
          <w:tab w:val="right" w:leader="dot" w:pos="6804"/>
          <w:tab w:val="right" w:leader="dot" w:pos="7938"/>
        </w:tabs>
        <w:spacing w:after="480"/>
        <w:ind w:left="1134"/>
        <w:rPr>
          <w:rFonts w:cs="Arial"/>
          <w:szCs w:val="22"/>
        </w:rPr>
      </w:pPr>
      <w:r>
        <w:t xml:space="preserve">Completion date </w:t>
      </w:r>
      <w:r>
        <w:rPr>
          <w:i/>
        </w:rPr>
        <w:t>(if applicable)</w:t>
      </w:r>
      <w:r>
        <w:tab/>
      </w:r>
      <w:r w:rsidR="00311D7F">
        <w:rPr>
          <w:rFonts w:cs="Arial"/>
          <w:szCs w:val="22"/>
        </w:rPr>
        <w:fldChar w:fldCharType="begin">
          <w:ffData>
            <w:name w:val="Text111"/>
            <w:enabled/>
            <w:calcOnExit w:val="0"/>
            <w:textInput/>
          </w:ffData>
        </w:fldChar>
      </w:r>
      <w:bookmarkStart w:id="11" w:name="Text111"/>
      <w:r w:rsidR="00311D7F">
        <w:rPr>
          <w:rFonts w:cs="Arial"/>
          <w:szCs w:val="22"/>
        </w:rPr>
        <w:instrText xml:space="preserve"> FORMTEXT </w:instrText>
      </w:r>
      <w:r w:rsidR="00311D7F">
        <w:rPr>
          <w:rFonts w:cs="Arial"/>
          <w:szCs w:val="22"/>
        </w:rPr>
      </w:r>
      <w:r w:rsidR="00311D7F">
        <w:rPr>
          <w:rFonts w:cs="Arial"/>
          <w:szCs w:val="22"/>
        </w:rPr>
        <w:fldChar w:fldCharType="separate"/>
      </w:r>
      <w:r w:rsidR="00581128">
        <w:rPr>
          <w:rFonts w:cs="Arial"/>
          <w:noProof/>
          <w:szCs w:val="22"/>
        </w:rPr>
        <w:t> </w:t>
      </w:r>
      <w:r w:rsidR="00581128">
        <w:rPr>
          <w:rFonts w:cs="Arial"/>
          <w:noProof/>
          <w:szCs w:val="22"/>
        </w:rPr>
        <w:t> </w:t>
      </w:r>
      <w:r w:rsidR="00581128">
        <w:rPr>
          <w:rFonts w:cs="Arial"/>
          <w:noProof/>
          <w:szCs w:val="22"/>
        </w:rPr>
        <w:t> </w:t>
      </w:r>
      <w:r w:rsidR="00581128">
        <w:rPr>
          <w:rFonts w:cs="Arial"/>
          <w:noProof/>
          <w:szCs w:val="22"/>
        </w:rPr>
        <w:t> </w:t>
      </w:r>
      <w:r w:rsidR="00581128">
        <w:rPr>
          <w:rFonts w:cs="Arial"/>
          <w:noProof/>
          <w:szCs w:val="22"/>
        </w:rPr>
        <w:t> </w:t>
      </w:r>
      <w:r w:rsidR="00311D7F">
        <w:rPr>
          <w:rFonts w:cs="Arial"/>
          <w:szCs w:val="22"/>
        </w:rPr>
        <w:fldChar w:fldCharType="end"/>
      </w:r>
      <w:bookmarkEnd w:id="11"/>
    </w:p>
    <w:p w:rsidR="006F4F4C" w:rsidRDefault="006C2C44" w:rsidP="006F4F4C">
      <w:pPr>
        <w:pStyle w:val="StandardAlphaListIndent"/>
        <w:tabs>
          <w:tab w:val="left" w:pos="7938"/>
          <w:tab w:val="left" w:pos="8789"/>
        </w:tabs>
        <w:spacing w:after="240"/>
      </w:pPr>
      <w:r>
        <w:t>R</w:t>
      </w:r>
      <w:r w:rsidR="006F4F4C">
        <w:t>esource consent(s)</w:t>
      </w:r>
      <w:r>
        <w:t xml:space="preserve"> also required</w:t>
      </w:r>
      <w:r w:rsidR="006F4F4C">
        <w:t xml:space="preserve"> from a </w:t>
      </w:r>
      <w:r w:rsidR="006F4F4C" w:rsidRPr="006C2C44">
        <w:rPr>
          <w:b/>
        </w:rPr>
        <w:t>district council</w:t>
      </w:r>
      <w:r>
        <w:t>:</w:t>
      </w:r>
      <w:r w:rsidR="006F4F4C">
        <w:tab/>
      </w:r>
      <w:sdt>
        <w:sdtPr>
          <w:id w:val="-684359297"/>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rsidR="006F4F4C">
        <w:t>Yes</w:t>
      </w:r>
      <w:r w:rsidR="006F4F4C">
        <w:tab/>
      </w:r>
      <w:sdt>
        <w:sdtPr>
          <w:id w:val="799341602"/>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rsidR="006F4F4C">
        <w:t>No</w:t>
      </w:r>
    </w:p>
    <w:p w:rsidR="006F4F4C" w:rsidRDefault="006F4F4C" w:rsidP="006F4F4C">
      <w:pPr>
        <w:pStyle w:val="StandardIndentedParagraphText"/>
        <w:tabs>
          <w:tab w:val="right" w:leader="dot" w:pos="9638"/>
        </w:tabs>
        <w:ind w:left="1134"/>
      </w:pPr>
      <w:r>
        <w:t>Type of consent required</w:t>
      </w:r>
      <w:r w:rsidR="00311D7F">
        <w:t xml:space="preserve"> </w:t>
      </w:r>
      <w:r w:rsidR="00311D7F">
        <w:fldChar w:fldCharType="begin">
          <w:ffData>
            <w:name w:val="Text112"/>
            <w:enabled/>
            <w:calcOnExit w:val="0"/>
            <w:textInput/>
          </w:ffData>
        </w:fldChar>
      </w:r>
      <w:bookmarkStart w:id="12" w:name="Text112"/>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12"/>
    </w:p>
    <w:p w:rsidR="006F4F4C" w:rsidRDefault="006F4F4C" w:rsidP="006F4F4C">
      <w:pPr>
        <w:pStyle w:val="StandardIndentedParagraphText"/>
        <w:tabs>
          <w:tab w:val="left" w:pos="7938"/>
          <w:tab w:val="left" w:pos="8789"/>
          <w:tab w:val="right" w:leader="dot" w:pos="9638"/>
        </w:tabs>
        <w:ind w:left="1134"/>
      </w:pPr>
      <w:r>
        <w:t>Has it been applied for?</w:t>
      </w:r>
      <w:r>
        <w:tab/>
      </w:r>
      <w:sdt>
        <w:sdtPr>
          <w:id w:val="294881402"/>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t>Yes</w:t>
      </w:r>
      <w:r>
        <w:tab/>
      </w:r>
      <w:sdt>
        <w:sdtPr>
          <w:id w:val="444739485"/>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t>No</w:t>
      </w:r>
    </w:p>
    <w:p w:rsidR="006F4F4C" w:rsidRDefault="006F4F4C" w:rsidP="00E4464A">
      <w:pPr>
        <w:pStyle w:val="StandardIndentedParagraphText"/>
        <w:tabs>
          <w:tab w:val="left" w:pos="7938"/>
          <w:tab w:val="left" w:pos="8789"/>
          <w:tab w:val="right" w:leader="dot" w:pos="9638"/>
        </w:tabs>
        <w:spacing w:after="0"/>
        <w:ind w:left="1134"/>
      </w:pPr>
      <w:r>
        <w:t xml:space="preserve">Has it been granted? </w:t>
      </w:r>
      <w:r>
        <w:rPr>
          <w:i/>
        </w:rPr>
        <w:t xml:space="preserve">(If </w:t>
      </w:r>
      <w:r w:rsidR="002445A1">
        <w:rPr>
          <w:i/>
        </w:rPr>
        <w:t>y</w:t>
      </w:r>
      <w:r>
        <w:rPr>
          <w:i/>
        </w:rPr>
        <w:t>es, please attach)</w:t>
      </w:r>
      <w:r>
        <w:rPr>
          <w:i/>
        </w:rPr>
        <w:tab/>
      </w:r>
      <w:sdt>
        <w:sdtPr>
          <w:id w:val="-480378669"/>
          <w14:checkbox>
            <w14:checked w14:val="0"/>
            <w14:checkedState w14:val="2612" w14:font="MS Gothic"/>
            <w14:uncheckedState w14:val="2610" w14:font="MS Gothic"/>
          </w14:checkbox>
        </w:sdtPr>
        <w:sdtEndPr/>
        <w:sdtContent>
          <w:r w:rsidR="00CF4310" w:rsidRPr="00CF4310">
            <w:rPr>
              <w:rFonts w:ascii="MS Gothic" w:eastAsia="MS Gothic" w:hAnsi="MS Gothic" w:hint="eastAsia"/>
            </w:rPr>
            <w:t>☐</w:t>
          </w:r>
        </w:sdtContent>
      </w:sdt>
      <w:r w:rsidR="00CF4310">
        <w:rPr>
          <w:i/>
        </w:rPr>
        <w:t xml:space="preserve"> </w:t>
      </w:r>
      <w:r>
        <w:t>Yes</w:t>
      </w:r>
      <w:r>
        <w:tab/>
      </w:r>
      <w:sdt>
        <w:sdtPr>
          <w:id w:val="-641578704"/>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t>No</w:t>
      </w:r>
    </w:p>
    <w:p w:rsidR="00311D7F" w:rsidRDefault="00311D7F">
      <w:pPr>
        <w:jc w:val="left"/>
        <w:rPr>
          <w:sz w:val="24"/>
          <w:szCs w:val="22"/>
        </w:rPr>
      </w:pPr>
    </w:p>
    <w:p w:rsidR="006F4F4C" w:rsidRPr="006F4F4C" w:rsidRDefault="006F4F4C" w:rsidP="006F4F4C">
      <w:pPr>
        <w:pStyle w:val="StandardParagraphText"/>
        <w:pBdr>
          <w:top w:val="single" w:sz="4" w:space="0" w:color="auto"/>
        </w:pBdr>
        <w:spacing w:after="0"/>
        <w:rPr>
          <w:sz w:val="24"/>
        </w:rPr>
      </w:pPr>
    </w:p>
    <w:p w:rsidR="006C2C44" w:rsidRPr="002C4C27" w:rsidRDefault="006C2C44" w:rsidP="006C2C44">
      <w:pPr>
        <w:pStyle w:val="StandardParagraphText"/>
        <w:numPr>
          <w:ilvl w:val="0"/>
          <w:numId w:val="11"/>
        </w:numPr>
        <w:rPr>
          <w:sz w:val="26"/>
          <w:szCs w:val="26"/>
        </w:rPr>
      </w:pPr>
      <w:r>
        <w:rPr>
          <w:b/>
          <w:sz w:val="26"/>
          <w:szCs w:val="26"/>
        </w:rPr>
        <w:t>Activity l</w:t>
      </w:r>
      <w:r w:rsidRPr="002C4C27">
        <w:rPr>
          <w:b/>
          <w:sz w:val="26"/>
          <w:szCs w:val="26"/>
        </w:rPr>
        <w:t>ocation</w:t>
      </w:r>
      <w:r>
        <w:rPr>
          <w:b/>
          <w:sz w:val="26"/>
          <w:szCs w:val="26"/>
        </w:rPr>
        <w:t>/s</w:t>
      </w:r>
    </w:p>
    <w:p w:rsidR="006C2C44" w:rsidRDefault="006C2C44" w:rsidP="006C2C44">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6C2C44" w:rsidRPr="0082370C" w:rsidRDefault="006C2C44" w:rsidP="006C2C44">
      <w:pPr>
        <w:pStyle w:val="StandardIndentedParagraphText"/>
        <w:tabs>
          <w:tab w:val="clear" w:pos="1134"/>
          <w:tab w:val="left" w:pos="2835"/>
          <w:tab w:val="left" w:pos="3402"/>
          <w:tab w:val="left" w:pos="5670"/>
          <w:tab w:val="left" w:pos="6237"/>
          <w:tab w:val="right" w:leader="dot" w:pos="9638"/>
        </w:tabs>
        <w:spacing w:after="120"/>
        <w:ind w:left="567"/>
      </w:pPr>
      <w:r>
        <w:t xml:space="preserve">Legal description/s </w:t>
      </w:r>
      <w:r>
        <w:rPr>
          <w:i/>
        </w:rPr>
        <w:t>(from Certificate of Title, valuation notice or rate demand)</w:t>
      </w:r>
      <w:r>
        <w:t>:</w:t>
      </w:r>
    </w:p>
    <w:p w:rsidR="006C2C44" w:rsidRDefault="006C2C44" w:rsidP="006C2C44">
      <w:pPr>
        <w:pStyle w:val="StandardIndentedParagraphText"/>
        <w:tabs>
          <w:tab w:val="clear" w:pos="1134"/>
          <w:tab w:val="right" w:leader="dot" w:pos="9638"/>
        </w:tabs>
        <w:ind w:left="567"/>
      </w:pPr>
      <w:r>
        <w:fldChar w:fldCharType="begin">
          <w:ffData>
            <w:name w:val="Text106"/>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6C2C44" w:rsidRDefault="006C2C44" w:rsidP="006C2C44">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5D655C" w:rsidRDefault="005D655C" w:rsidP="006C2C44">
      <w:pPr>
        <w:pStyle w:val="StandardIndentedParagraphText"/>
        <w:tabs>
          <w:tab w:val="clear" w:pos="1134"/>
          <w:tab w:val="right" w:leader="dot" w:pos="9638"/>
        </w:tabs>
        <w:ind w:left="567"/>
      </w:pPr>
      <w:r>
        <w:t>Name of water body</w:t>
      </w:r>
      <w:r w:rsidR="004D7564">
        <w:t>:</w:t>
      </w:r>
      <w:r w:rsidR="00311D7F">
        <w:t xml:space="preserve"> </w:t>
      </w:r>
      <w:r w:rsidR="00311D7F">
        <w:fldChar w:fldCharType="begin">
          <w:ffData>
            <w:name w:val="Text116"/>
            <w:enabled/>
            <w:calcOnExit w:val="0"/>
            <w:textInput/>
          </w:ffData>
        </w:fldChar>
      </w:r>
      <w:bookmarkStart w:id="13" w:name="Text116"/>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13"/>
    </w:p>
    <w:p w:rsidR="006F4F4C" w:rsidRPr="006F4F4C" w:rsidRDefault="006F4F4C" w:rsidP="003E077B">
      <w:pPr>
        <w:pStyle w:val="StandardParagraphText"/>
        <w:pBdr>
          <w:top w:val="single" w:sz="12" w:space="1" w:color="auto"/>
        </w:pBdr>
        <w:spacing w:after="0"/>
        <w:rPr>
          <w:sz w:val="24"/>
        </w:rPr>
      </w:pPr>
    </w:p>
    <w:p w:rsidR="006F4F4C" w:rsidRDefault="006F4F4C" w:rsidP="006F4F4C">
      <w:pPr>
        <w:pStyle w:val="StandardParagraphText"/>
        <w:rPr>
          <w:b/>
          <w:sz w:val="28"/>
        </w:rPr>
      </w:pPr>
      <w:r>
        <w:rPr>
          <w:b/>
          <w:sz w:val="28"/>
        </w:rPr>
        <w:t>PART 2</w:t>
      </w:r>
    </w:p>
    <w:p w:rsidR="006F4F4C" w:rsidRPr="00377842" w:rsidRDefault="00377842" w:rsidP="00221B2E">
      <w:pPr>
        <w:pStyle w:val="StandardParagraphText"/>
        <w:numPr>
          <w:ilvl w:val="0"/>
          <w:numId w:val="13"/>
        </w:numPr>
        <w:spacing w:after="120"/>
      </w:pPr>
      <w:r w:rsidRPr="008823D0">
        <w:rPr>
          <w:b/>
          <w:sz w:val="26"/>
          <w:szCs w:val="26"/>
        </w:rPr>
        <w:t>Description of activity</w:t>
      </w:r>
      <w:r w:rsidR="005D655C">
        <w:rPr>
          <w:b/>
        </w:rPr>
        <w:t xml:space="preserve"> </w:t>
      </w:r>
      <w:r w:rsidR="005D655C">
        <w:rPr>
          <w:i/>
        </w:rPr>
        <w:t>(tick all that apply)</w:t>
      </w:r>
    </w:p>
    <w:p w:rsidR="00E4464A" w:rsidRDefault="00C6253A" w:rsidP="00311D7F">
      <w:pPr>
        <w:pStyle w:val="StandardIndentedParagraphText"/>
        <w:tabs>
          <w:tab w:val="left" w:pos="4820"/>
          <w:tab w:val="left" w:pos="5387"/>
        </w:tabs>
        <w:spacing w:after="120"/>
        <w:ind w:left="567"/>
      </w:pPr>
      <w:sdt>
        <w:sdtPr>
          <w:id w:val="486752605"/>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r>
      <w:r w:rsidR="005D655C">
        <w:t>Excavate, drill, tunne</w:t>
      </w:r>
      <w:r w:rsidR="006C2C44">
        <w:t>l, or otherwise disturb the bed</w:t>
      </w:r>
    </w:p>
    <w:p w:rsidR="00E4464A" w:rsidRDefault="00C6253A" w:rsidP="00311D7F">
      <w:pPr>
        <w:pStyle w:val="StandardIndentedParagraphText"/>
        <w:tabs>
          <w:tab w:val="left" w:pos="4820"/>
          <w:tab w:val="left" w:pos="5387"/>
        </w:tabs>
        <w:spacing w:after="120"/>
        <w:ind w:left="567"/>
      </w:pPr>
      <w:sdt>
        <w:sdtPr>
          <w:id w:val="-274177025"/>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r>
      <w:r w:rsidR="005D655C">
        <w:t>Deposit any sub</w:t>
      </w:r>
      <w:r w:rsidR="006C2C44">
        <w:t>stance in, on, or under the bed</w:t>
      </w:r>
    </w:p>
    <w:p w:rsidR="005977FE" w:rsidRDefault="00C6253A" w:rsidP="00311D7F">
      <w:pPr>
        <w:pStyle w:val="StandardIndentedParagraphText"/>
        <w:tabs>
          <w:tab w:val="left" w:pos="4820"/>
          <w:tab w:val="left" w:pos="5387"/>
        </w:tabs>
        <w:spacing w:after="120"/>
        <w:ind w:left="567"/>
      </w:pPr>
      <w:sdt>
        <w:sdtPr>
          <w:id w:val="2014409538"/>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r>
      <w:r w:rsidR="006C2C44">
        <w:t>Reclaim or drain the bed</w:t>
      </w:r>
    </w:p>
    <w:p w:rsidR="005D655C" w:rsidRDefault="00C6253A" w:rsidP="00311D7F">
      <w:pPr>
        <w:pStyle w:val="StandardIndentedParagraphText"/>
        <w:tabs>
          <w:tab w:val="left" w:pos="4820"/>
          <w:tab w:val="left" w:pos="5387"/>
        </w:tabs>
        <w:spacing w:after="120"/>
        <w:ind w:left="567"/>
      </w:pPr>
      <w:sdt>
        <w:sdtPr>
          <w:id w:val="139015141"/>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r>
      <w:r w:rsidR="006C2C44">
        <w:t>Wetland disturbance</w:t>
      </w:r>
    </w:p>
    <w:p w:rsidR="005D655C" w:rsidRDefault="00C6253A" w:rsidP="00311D7F">
      <w:pPr>
        <w:pStyle w:val="StandardIndentedParagraphText"/>
        <w:tabs>
          <w:tab w:val="right" w:leader="dot" w:pos="9638"/>
        </w:tabs>
        <w:ind w:left="567"/>
      </w:pPr>
      <w:sdt>
        <w:sdtPr>
          <w:id w:val="390307899"/>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311D7F">
        <w:tab/>
      </w:r>
      <w:r w:rsidR="005D655C">
        <w:t xml:space="preserve">Other </w:t>
      </w:r>
      <w:r w:rsidR="005D655C">
        <w:rPr>
          <w:i/>
        </w:rPr>
        <w:t>(specify)</w:t>
      </w:r>
      <w:r w:rsidR="00311D7F">
        <w:t xml:space="preserve"> </w:t>
      </w:r>
      <w:r w:rsidR="00311D7F">
        <w:fldChar w:fldCharType="begin">
          <w:ffData>
            <w:name w:val="Text117"/>
            <w:enabled/>
            <w:calcOnExit w:val="0"/>
            <w:textInput/>
          </w:ffData>
        </w:fldChar>
      </w:r>
      <w:bookmarkStart w:id="14" w:name="Text117"/>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14"/>
    </w:p>
    <w:p w:rsidR="000A1789" w:rsidRPr="000A1789" w:rsidRDefault="006C2C44" w:rsidP="006C2C44">
      <w:pPr>
        <w:pStyle w:val="StandardIndentedParagraphText"/>
        <w:tabs>
          <w:tab w:val="right" w:leader="dot" w:pos="9638"/>
        </w:tabs>
        <w:ind w:left="0"/>
        <w:rPr>
          <w:i/>
        </w:rPr>
      </w:pPr>
      <w:r>
        <w:rPr>
          <w:i/>
        </w:rPr>
        <w:lastRenderedPageBreak/>
        <w:t>I</w:t>
      </w:r>
      <w:r w:rsidR="000A1789" w:rsidRPr="000A1789">
        <w:rPr>
          <w:i/>
        </w:rPr>
        <w:t xml:space="preserve">f the activity includes </w:t>
      </w:r>
      <w:r w:rsidR="000A1789" w:rsidRPr="006C2C44">
        <w:rPr>
          <w:b/>
          <w:i/>
        </w:rPr>
        <w:t>damming</w:t>
      </w:r>
      <w:r w:rsidR="000A1789" w:rsidRPr="000A1789">
        <w:rPr>
          <w:i/>
        </w:rPr>
        <w:t xml:space="preserve"> or </w:t>
      </w:r>
      <w:r w:rsidR="000A1789" w:rsidRPr="006C2C44">
        <w:rPr>
          <w:b/>
          <w:i/>
        </w:rPr>
        <w:t>diversion</w:t>
      </w:r>
      <w:r w:rsidR="000A1789" w:rsidRPr="000A1789">
        <w:rPr>
          <w:i/>
        </w:rPr>
        <w:t xml:space="preserve"> of the water body</w:t>
      </w:r>
      <w:r w:rsidR="006A060B">
        <w:rPr>
          <w:i/>
        </w:rPr>
        <w:t>,</w:t>
      </w:r>
      <w:r w:rsidR="000A1789" w:rsidRPr="000A1789">
        <w:rPr>
          <w:i/>
        </w:rPr>
        <w:t xml:space="preserve"> complete form 5C and/or 5D. </w:t>
      </w:r>
    </w:p>
    <w:p w:rsidR="008823D0" w:rsidRDefault="008823D0" w:rsidP="008823D0">
      <w:pPr>
        <w:pStyle w:val="StandardParagraphText"/>
        <w:numPr>
          <w:ilvl w:val="1"/>
          <w:numId w:val="25"/>
        </w:numPr>
        <w:tabs>
          <w:tab w:val="left" w:pos="567"/>
        </w:tabs>
        <w:spacing w:after="120"/>
        <w:ind w:left="573" w:hanging="573"/>
      </w:pPr>
      <w:r>
        <w:t>N</w:t>
      </w:r>
      <w:r w:rsidR="00027946">
        <w:t>ame of watercourse or wetland</w:t>
      </w:r>
      <w:r>
        <w:t>:</w:t>
      </w:r>
      <w:r w:rsidR="00027946">
        <w:t xml:space="preserve"> </w:t>
      </w:r>
    </w:p>
    <w:p w:rsidR="008823D0" w:rsidRDefault="00027946" w:rsidP="008823D0">
      <w:pPr>
        <w:pStyle w:val="StandardParagraphText"/>
        <w:tabs>
          <w:tab w:val="left" w:pos="567"/>
        </w:tabs>
        <w:spacing w:after="120"/>
        <w:ind w:left="573"/>
      </w:pPr>
      <w:r>
        <w:rPr>
          <w:i/>
        </w:rPr>
        <w:t xml:space="preserve">If stream is unnamed, </w:t>
      </w:r>
      <w:r w:rsidR="008823D0">
        <w:rPr>
          <w:i/>
        </w:rPr>
        <w:t>provide</w:t>
      </w:r>
      <w:r>
        <w:rPr>
          <w:i/>
        </w:rPr>
        <w:t xml:space="preserve"> the name of the watercourse to which it is a tributary</w:t>
      </w:r>
      <w:r w:rsidR="008823D0">
        <w:rPr>
          <w:i/>
        </w:rPr>
        <w:t>:</w:t>
      </w:r>
      <w:r w:rsidRPr="00027946">
        <w:t xml:space="preserve"> </w:t>
      </w:r>
    </w:p>
    <w:p w:rsidR="00027946" w:rsidRDefault="00027946" w:rsidP="008823D0">
      <w:pPr>
        <w:pStyle w:val="StandardParagraphText"/>
        <w:tabs>
          <w:tab w:val="left" w:pos="567"/>
        </w:tabs>
        <w:ind w:left="570"/>
      </w:pPr>
      <w:r>
        <w:fldChar w:fldCharType="begin">
          <w:ffData>
            <w:name w:val="Text118"/>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5D655C" w:rsidRDefault="00EE326D" w:rsidP="005D655C">
      <w:pPr>
        <w:pStyle w:val="StandardParagraphText"/>
        <w:numPr>
          <w:ilvl w:val="1"/>
          <w:numId w:val="25"/>
        </w:numPr>
        <w:tabs>
          <w:tab w:val="left" w:pos="567"/>
        </w:tabs>
      </w:pPr>
      <w:r>
        <w:t>Describe the proposed activity:</w:t>
      </w:r>
    </w:p>
    <w:p w:rsidR="005D655C" w:rsidRDefault="005D655C" w:rsidP="00311D7F">
      <w:pPr>
        <w:pStyle w:val="StandardIndentedParagraphText"/>
        <w:tabs>
          <w:tab w:val="left" w:pos="2835"/>
          <w:tab w:val="right" w:leader="dot" w:pos="9638"/>
        </w:tabs>
        <w:ind w:left="1134" w:hanging="567"/>
      </w:pPr>
      <w:r>
        <w:t>Purpose of activity</w:t>
      </w:r>
      <w:r w:rsidR="00EE326D">
        <w:t>:</w:t>
      </w:r>
      <w:r w:rsidR="00311D7F">
        <w:t xml:space="preserve"> </w:t>
      </w:r>
      <w:r w:rsidR="00EE326D">
        <w:tab/>
      </w:r>
      <w:r w:rsidR="00311D7F">
        <w:fldChar w:fldCharType="begin">
          <w:ffData>
            <w:name w:val="Text118"/>
            <w:enabled/>
            <w:calcOnExit w:val="0"/>
            <w:textInput/>
          </w:ffData>
        </w:fldChar>
      </w:r>
      <w:bookmarkStart w:id="15" w:name="Text118"/>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15"/>
    </w:p>
    <w:p w:rsidR="005D655C" w:rsidRDefault="005D655C" w:rsidP="00311D7F">
      <w:pPr>
        <w:pStyle w:val="StandardIndentedParagraphText"/>
        <w:tabs>
          <w:tab w:val="clear" w:pos="1134"/>
          <w:tab w:val="left" w:pos="2835"/>
          <w:tab w:val="right" w:leader="dot" w:pos="9638"/>
        </w:tabs>
        <w:ind w:left="567"/>
      </w:pPr>
      <w:r>
        <w:t>Materials to be used</w:t>
      </w:r>
      <w:r w:rsidR="00EE326D">
        <w:t>:</w:t>
      </w:r>
      <w:r w:rsidR="00EE326D">
        <w:tab/>
      </w:r>
      <w:r w:rsidR="00311D7F">
        <w:fldChar w:fldCharType="begin">
          <w:ffData>
            <w:name w:val="Text119"/>
            <w:enabled/>
            <w:calcOnExit w:val="0"/>
            <w:textInput/>
          </w:ffData>
        </w:fldChar>
      </w:r>
      <w:bookmarkStart w:id="16" w:name="Text119"/>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16"/>
    </w:p>
    <w:p w:rsidR="005D655C" w:rsidRDefault="005D655C" w:rsidP="00311D7F">
      <w:pPr>
        <w:pStyle w:val="StandardIndentedParagraphText"/>
        <w:tabs>
          <w:tab w:val="clear" w:pos="1134"/>
          <w:tab w:val="left" w:pos="2835"/>
          <w:tab w:val="right" w:leader="dot" w:pos="9638"/>
        </w:tabs>
        <w:ind w:left="567"/>
      </w:pPr>
      <w:r>
        <w:t>Duration of works</w:t>
      </w:r>
      <w:r w:rsidR="00EE326D">
        <w:t>:</w:t>
      </w:r>
      <w:r w:rsidR="00EE326D">
        <w:tab/>
      </w:r>
      <w:r w:rsidR="00311D7F">
        <w:fldChar w:fldCharType="begin">
          <w:ffData>
            <w:name w:val="Text120"/>
            <w:enabled/>
            <w:calcOnExit w:val="0"/>
            <w:textInput/>
          </w:ffData>
        </w:fldChar>
      </w:r>
      <w:bookmarkStart w:id="17" w:name="Text120"/>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17"/>
    </w:p>
    <w:p w:rsidR="005D655C" w:rsidRDefault="005D655C" w:rsidP="00311D7F">
      <w:pPr>
        <w:pStyle w:val="StandardIndentedParagraphText"/>
        <w:tabs>
          <w:tab w:val="clear" w:pos="1134"/>
          <w:tab w:val="left" w:pos="2835"/>
          <w:tab w:val="right" w:leader="dot" w:pos="9638"/>
        </w:tabs>
        <w:ind w:left="567"/>
      </w:pPr>
      <w:r>
        <w:t>Volume of extraction</w:t>
      </w:r>
      <w:r w:rsidR="00EE326D">
        <w:t>:</w:t>
      </w:r>
      <w:r w:rsidR="00311D7F">
        <w:t xml:space="preserve"> </w:t>
      </w:r>
      <w:r w:rsidR="00EE326D">
        <w:tab/>
      </w:r>
      <w:r w:rsidR="00311D7F">
        <w:fldChar w:fldCharType="begin">
          <w:ffData>
            <w:name w:val="Text121"/>
            <w:enabled/>
            <w:calcOnExit w:val="0"/>
            <w:textInput/>
          </w:ffData>
        </w:fldChar>
      </w:r>
      <w:bookmarkStart w:id="18" w:name="Text121"/>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18"/>
    </w:p>
    <w:p w:rsidR="005D655C" w:rsidRDefault="005D655C" w:rsidP="00311D7F">
      <w:pPr>
        <w:pStyle w:val="StandardIndentedParagraphText"/>
        <w:tabs>
          <w:tab w:val="clear" w:pos="1134"/>
          <w:tab w:val="left" w:pos="2835"/>
          <w:tab w:val="right" w:leader="dot" w:pos="9638"/>
        </w:tabs>
        <w:ind w:left="567"/>
      </w:pPr>
      <w:r>
        <w:t>Machinery to be used</w:t>
      </w:r>
      <w:r w:rsidR="00EE326D">
        <w:t>:</w:t>
      </w:r>
      <w:r w:rsidR="00311D7F">
        <w:t xml:space="preserve"> </w:t>
      </w:r>
      <w:r w:rsidR="00EE326D">
        <w:tab/>
      </w:r>
      <w:r w:rsidR="00311D7F">
        <w:fldChar w:fldCharType="begin">
          <w:ffData>
            <w:name w:val="Text122"/>
            <w:enabled/>
            <w:calcOnExit w:val="0"/>
            <w:textInput/>
          </w:ffData>
        </w:fldChar>
      </w:r>
      <w:bookmarkStart w:id="19" w:name="Text122"/>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19"/>
    </w:p>
    <w:p w:rsidR="005D655C" w:rsidRDefault="005D655C" w:rsidP="00311D7F">
      <w:pPr>
        <w:pStyle w:val="StandardIndentedParagraphText"/>
        <w:tabs>
          <w:tab w:val="clear" w:pos="1134"/>
          <w:tab w:val="left" w:pos="2835"/>
          <w:tab w:val="right" w:leader="dot" w:pos="9638"/>
        </w:tabs>
        <w:ind w:left="567"/>
      </w:pPr>
      <w:r>
        <w:t>Access to site</w:t>
      </w:r>
      <w:r w:rsidR="00EE326D">
        <w:t>:</w:t>
      </w:r>
      <w:r w:rsidR="00EE326D">
        <w:tab/>
      </w:r>
      <w:r w:rsidR="00311D7F">
        <w:fldChar w:fldCharType="begin">
          <w:ffData>
            <w:name w:val="Text123"/>
            <w:enabled/>
            <w:calcOnExit w:val="0"/>
            <w:textInput/>
          </w:ffData>
        </w:fldChar>
      </w:r>
      <w:bookmarkStart w:id="20" w:name="Text123"/>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20"/>
    </w:p>
    <w:p w:rsidR="005D655C" w:rsidRDefault="005D655C" w:rsidP="00221B2E">
      <w:pPr>
        <w:pStyle w:val="StandardParagraphText"/>
        <w:numPr>
          <w:ilvl w:val="1"/>
          <w:numId w:val="25"/>
        </w:numPr>
        <w:tabs>
          <w:tab w:val="left" w:pos="567"/>
        </w:tabs>
        <w:spacing w:after="120"/>
        <w:ind w:left="573" w:hanging="573"/>
      </w:pPr>
      <w:r>
        <w:t xml:space="preserve">For </w:t>
      </w:r>
      <w:r w:rsidR="003B3FEA">
        <w:t>each</w:t>
      </w:r>
      <w:r>
        <w:t xml:space="preserve"> activit</w:t>
      </w:r>
      <w:r w:rsidR="003B3FEA">
        <w:t>y</w:t>
      </w:r>
      <w:r>
        <w:t>, provide:</w:t>
      </w:r>
    </w:p>
    <w:p w:rsidR="005D655C" w:rsidRDefault="005D655C" w:rsidP="005D655C">
      <w:pPr>
        <w:pStyle w:val="StandardIndentedParagraphText"/>
        <w:numPr>
          <w:ilvl w:val="0"/>
          <w:numId w:val="26"/>
        </w:numPr>
        <w:spacing w:after="120"/>
        <w:ind w:left="1134" w:hanging="567"/>
      </w:pPr>
      <w:r>
        <w:t xml:space="preserve">A </w:t>
      </w:r>
      <w:r w:rsidRPr="00874132">
        <w:rPr>
          <w:b/>
        </w:rPr>
        <w:t>site plan</w:t>
      </w:r>
      <w:r>
        <w:t xml:space="preserve"> showing location of works in relation to property boundaries.</w:t>
      </w:r>
    </w:p>
    <w:p w:rsidR="005D655C" w:rsidRDefault="003B3FEA" w:rsidP="005D655C">
      <w:pPr>
        <w:pStyle w:val="StandardIndentedParagraphText"/>
        <w:ind w:left="1134"/>
        <w:rPr>
          <w:i/>
        </w:rPr>
      </w:pPr>
      <w:r>
        <w:rPr>
          <w:i/>
        </w:rPr>
        <w:t>Y</w:t>
      </w:r>
      <w:r w:rsidR="005D655C">
        <w:rPr>
          <w:i/>
        </w:rPr>
        <w:t xml:space="preserve">ou </w:t>
      </w:r>
      <w:r>
        <w:rPr>
          <w:i/>
        </w:rPr>
        <w:t xml:space="preserve">can </w:t>
      </w:r>
      <w:r w:rsidR="005D655C">
        <w:rPr>
          <w:i/>
        </w:rPr>
        <w:t xml:space="preserve">use </w:t>
      </w:r>
      <w:r w:rsidR="006C2C44">
        <w:rPr>
          <w:i/>
        </w:rPr>
        <w:t>our</w:t>
      </w:r>
      <w:r w:rsidR="005D655C">
        <w:rPr>
          <w:i/>
        </w:rPr>
        <w:t xml:space="preserve"> mapping system (</w:t>
      </w:r>
      <w:hyperlink r:id="rId14" w:history="1">
        <w:r w:rsidR="005D655C" w:rsidRPr="00483542">
          <w:rPr>
            <w:rStyle w:val="Hyperlink"/>
            <w:b/>
            <w:i/>
          </w:rPr>
          <w:t>www.boprc.govt.nz</w:t>
        </w:r>
      </w:hyperlink>
      <w:r w:rsidR="005D655C">
        <w:rPr>
          <w:b/>
          <w:i/>
        </w:rPr>
        <w:t xml:space="preserve"> keywords ‘regional mapping</w:t>
      </w:r>
      <w:r>
        <w:rPr>
          <w:b/>
          <w:i/>
        </w:rPr>
        <w:t>’</w:t>
      </w:r>
      <w:r w:rsidR="005D655C">
        <w:rPr>
          <w:i/>
        </w:rPr>
        <w:t>). The map</w:t>
      </w:r>
      <w:r>
        <w:rPr>
          <w:i/>
        </w:rPr>
        <w:t>s have</w:t>
      </w:r>
      <w:r w:rsidR="005D655C">
        <w:rPr>
          <w:i/>
        </w:rPr>
        <w:t xml:space="preserve"> property boundary and contour layers</w:t>
      </w:r>
      <w:r>
        <w:rPr>
          <w:i/>
        </w:rPr>
        <w:t>. You can search by</w:t>
      </w:r>
      <w:r w:rsidR="005D655C">
        <w:rPr>
          <w:i/>
        </w:rPr>
        <w:t xml:space="preserve"> property, view and print topographic maps </w:t>
      </w:r>
      <w:r>
        <w:rPr>
          <w:i/>
        </w:rPr>
        <w:t>and</w:t>
      </w:r>
      <w:r w:rsidR="005D655C">
        <w:rPr>
          <w:i/>
        </w:rPr>
        <w:t xml:space="preserve"> aerial photograph</w:t>
      </w:r>
      <w:r>
        <w:rPr>
          <w:i/>
        </w:rPr>
        <w:t>s</w:t>
      </w:r>
      <w:r w:rsidR="005D655C">
        <w:rPr>
          <w:i/>
        </w:rPr>
        <w:t>.</w:t>
      </w:r>
    </w:p>
    <w:p w:rsidR="005D655C" w:rsidRDefault="005D655C" w:rsidP="005D655C">
      <w:pPr>
        <w:pStyle w:val="StandardIndentedParagraphText"/>
        <w:numPr>
          <w:ilvl w:val="0"/>
          <w:numId w:val="26"/>
        </w:numPr>
        <w:ind w:left="1134" w:hanging="567"/>
      </w:pPr>
      <w:r w:rsidRPr="00874132">
        <w:rPr>
          <w:b/>
        </w:rPr>
        <w:t>Concept plans</w:t>
      </w:r>
      <w:r>
        <w:t>, to scale</w:t>
      </w:r>
      <w:r w:rsidR="00221B2E">
        <w:t xml:space="preserve"> (at least 1:100)</w:t>
      </w:r>
      <w:r>
        <w:t>.</w:t>
      </w:r>
    </w:p>
    <w:p w:rsidR="005D655C" w:rsidRDefault="005D655C" w:rsidP="005D655C">
      <w:pPr>
        <w:pStyle w:val="StandardIndentedParagraphText"/>
        <w:numPr>
          <w:ilvl w:val="0"/>
          <w:numId w:val="26"/>
        </w:numPr>
        <w:ind w:left="1134" w:hanging="567"/>
      </w:pPr>
      <w:r>
        <w:t xml:space="preserve">A </w:t>
      </w:r>
      <w:r w:rsidRPr="00874132">
        <w:rPr>
          <w:b/>
        </w:rPr>
        <w:t>cross section</w:t>
      </w:r>
      <w:r>
        <w:t xml:space="preserve"> of the proposed site.</w:t>
      </w:r>
    </w:p>
    <w:p w:rsidR="005D655C" w:rsidRDefault="005D655C" w:rsidP="005D655C">
      <w:pPr>
        <w:pStyle w:val="StandardIndentedParagraphText"/>
        <w:numPr>
          <w:ilvl w:val="0"/>
          <w:numId w:val="26"/>
        </w:numPr>
        <w:ind w:left="1134" w:hanging="567"/>
      </w:pPr>
      <w:r w:rsidRPr="00874132">
        <w:rPr>
          <w:b/>
        </w:rPr>
        <w:t>Cross sections 50 m</w:t>
      </w:r>
      <w:r>
        <w:t xml:space="preserve"> upstream and downstream of the site.</w:t>
      </w:r>
    </w:p>
    <w:p w:rsidR="005D655C" w:rsidRDefault="005D655C" w:rsidP="005D655C">
      <w:pPr>
        <w:pStyle w:val="StandardIndentedParagraphText"/>
        <w:spacing w:after="120"/>
        <w:ind w:left="1134"/>
        <w:rPr>
          <w:i/>
        </w:rPr>
      </w:pPr>
      <w:r w:rsidRPr="00221B2E">
        <w:rPr>
          <w:b/>
          <w:i/>
        </w:rPr>
        <w:t>Note:</w:t>
      </w:r>
      <w:r>
        <w:rPr>
          <w:i/>
        </w:rPr>
        <w:t xml:space="preserve"> A cross section involves the following measurements:</w:t>
      </w:r>
    </w:p>
    <w:p w:rsidR="005D655C" w:rsidRDefault="005D655C" w:rsidP="005D655C">
      <w:pPr>
        <w:pStyle w:val="StandardIndentedParagraphText"/>
        <w:numPr>
          <w:ilvl w:val="0"/>
          <w:numId w:val="27"/>
        </w:numPr>
        <w:spacing w:after="120"/>
        <w:rPr>
          <w:i/>
        </w:rPr>
      </w:pPr>
      <w:r>
        <w:rPr>
          <w:i/>
        </w:rPr>
        <w:t>width between the top of each bank,</w:t>
      </w:r>
    </w:p>
    <w:p w:rsidR="005D655C" w:rsidRDefault="005D655C" w:rsidP="005D655C">
      <w:pPr>
        <w:pStyle w:val="StandardIndentedParagraphText"/>
        <w:numPr>
          <w:ilvl w:val="0"/>
          <w:numId w:val="27"/>
        </w:numPr>
        <w:spacing w:after="120"/>
        <w:rPr>
          <w:i/>
        </w:rPr>
      </w:pPr>
      <w:r>
        <w:rPr>
          <w:i/>
        </w:rPr>
        <w:t>width across the bed of the waterway, and</w:t>
      </w:r>
    </w:p>
    <w:p w:rsidR="005D655C" w:rsidRDefault="005D655C" w:rsidP="005D655C">
      <w:pPr>
        <w:pStyle w:val="StandardIndentedParagraphText"/>
        <w:numPr>
          <w:ilvl w:val="0"/>
          <w:numId w:val="27"/>
        </w:numPr>
        <w:rPr>
          <w:i/>
        </w:rPr>
      </w:pPr>
      <w:r>
        <w:rPr>
          <w:i/>
        </w:rPr>
        <w:t>height of each bank above the bed of the waterway.</w:t>
      </w:r>
    </w:p>
    <w:p w:rsidR="005D655C" w:rsidRPr="006F4F4C" w:rsidRDefault="005D655C" w:rsidP="005D655C">
      <w:pPr>
        <w:pStyle w:val="StandardParagraphText"/>
        <w:pBdr>
          <w:top w:val="single" w:sz="4" w:space="0" w:color="auto"/>
        </w:pBdr>
        <w:spacing w:after="0"/>
        <w:rPr>
          <w:sz w:val="24"/>
        </w:rPr>
      </w:pPr>
    </w:p>
    <w:p w:rsidR="005D655C" w:rsidRPr="00221B2E" w:rsidRDefault="005D655C" w:rsidP="00221B2E">
      <w:pPr>
        <w:pStyle w:val="StandardParagraphText"/>
        <w:numPr>
          <w:ilvl w:val="0"/>
          <w:numId w:val="13"/>
        </w:numPr>
        <w:spacing w:after="120"/>
        <w:rPr>
          <w:sz w:val="26"/>
          <w:szCs w:val="26"/>
        </w:rPr>
      </w:pPr>
      <w:r w:rsidRPr="00221B2E">
        <w:rPr>
          <w:b/>
          <w:sz w:val="26"/>
          <w:szCs w:val="26"/>
        </w:rPr>
        <w:t>Site description</w:t>
      </w:r>
    </w:p>
    <w:p w:rsidR="005D655C" w:rsidRDefault="005D655C" w:rsidP="006C2C44">
      <w:pPr>
        <w:pStyle w:val="StandardParagraphText"/>
        <w:numPr>
          <w:ilvl w:val="0"/>
          <w:numId w:val="30"/>
        </w:numPr>
        <w:spacing w:line="276" w:lineRule="auto"/>
      </w:pPr>
      <w:r>
        <w:t>Describe the site(s)</w:t>
      </w:r>
      <w:r w:rsidR="00221B2E">
        <w:t xml:space="preserve">, </w:t>
      </w:r>
      <w:r w:rsidR="00E4339D">
        <w:t>including</w:t>
      </w:r>
      <w:r>
        <w:t xml:space="preserve"> topography, ecology, </w:t>
      </w:r>
      <w:r w:rsidR="00221B2E">
        <w:t>stream</w:t>
      </w:r>
      <w:r>
        <w:t xml:space="preserve">bed materials, wildlife habitat, recorded archaeological sites, cultural and scientific features. </w:t>
      </w:r>
      <w:r w:rsidR="00E77BA2">
        <w:t xml:space="preserve">Some of the region’s water bodies and their qualities are scheduled in the Regional Natural Resources Plan. </w:t>
      </w:r>
      <w:r w:rsidR="00221B2E">
        <w:t>Please</w:t>
      </w:r>
      <w:r w:rsidR="00181275">
        <w:t xml:space="preserve"> include photographs:</w:t>
      </w:r>
    </w:p>
    <w:p w:rsidR="005D655C" w:rsidRDefault="00311D7F" w:rsidP="005D655C">
      <w:pPr>
        <w:pStyle w:val="StandardIndentedParagraphText"/>
        <w:tabs>
          <w:tab w:val="clear" w:pos="1134"/>
          <w:tab w:val="right" w:leader="dot" w:pos="9638"/>
        </w:tabs>
        <w:ind w:left="1134"/>
      </w:pPr>
      <w:r>
        <w:fldChar w:fldCharType="begin">
          <w:ffData>
            <w:name w:val="Text124"/>
            <w:enabled/>
            <w:calcOnExit w:val="0"/>
            <w:textInput/>
          </w:ffData>
        </w:fldChar>
      </w:r>
      <w:bookmarkStart w:id="21" w:name="Text124"/>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1"/>
    </w:p>
    <w:p w:rsidR="005D655C" w:rsidRDefault="005D655C" w:rsidP="005D655C">
      <w:pPr>
        <w:pStyle w:val="StandardIndentedParagraphText"/>
        <w:tabs>
          <w:tab w:val="clear" w:pos="1134"/>
          <w:tab w:val="right" w:pos="9638"/>
        </w:tabs>
        <w:ind w:left="1134"/>
      </w:pPr>
      <w:r>
        <w:tab/>
      </w:r>
      <w:r>
        <w:rPr>
          <w:i/>
          <w:sz w:val="18"/>
          <w:szCs w:val="18"/>
        </w:rPr>
        <w:t xml:space="preserve">[Continue on a separate </w:t>
      </w:r>
      <w:r w:rsidR="006C2C44">
        <w:rPr>
          <w:i/>
          <w:sz w:val="18"/>
          <w:szCs w:val="18"/>
        </w:rPr>
        <w:t>page</w:t>
      </w:r>
      <w:r>
        <w:rPr>
          <w:i/>
          <w:sz w:val="18"/>
          <w:szCs w:val="18"/>
        </w:rPr>
        <w:t xml:space="preserve"> if necessary]</w:t>
      </w:r>
    </w:p>
    <w:p w:rsidR="005D655C" w:rsidRPr="005D655C" w:rsidRDefault="00181275" w:rsidP="006C2C44">
      <w:pPr>
        <w:pStyle w:val="StandardAlphaListIndent"/>
        <w:spacing w:after="240" w:line="276" w:lineRule="auto"/>
      </w:pPr>
      <w:r>
        <w:t>H</w:t>
      </w:r>
      <w:r w:rsidR="000A1789">
        <w:t>ydrological data</w:t>
      </w:r>
      <w:r>
        <w:t>, including</w:t>
      </w:r>
      <w:r w:rsidR="005D655C">
        <w:rPr>
          <w:i/>
        </w:rPr>
        <w:t xml:space="preserve"> </w:t>
      </w:r>
      <w:r w:rsidR="005D655C" w:rsidRPr="00181275">
        <w:t>stream flow and gradient, catchment characteristics (e.g. steep, forested catchme</w:t>
      </w:r>
      <w:r>
        <w:t>nt, or easy pastoral catchment):</w:t>
      </w:r>
    </w:p>
    <w:p w:rsidR="005D655C" w:rsidRDefault="00311D7F" w:rsidP="005D655C">
      <w:pPr>
        <w:pStyle w:val="StandardIndentedParagraphText"/>
        <w:tabs>
          <w:tab w:val="right" w:leader="dot" w:pos="9638"/>
        </w:tabs>
        <w:ind w:left="1134"/>
      </w:pPr>
      <w:r>
        <w:fldChar w:fldCharType="begin">
          <w:ffData>
            <w:name w:val="Text125"/>
            <w:enabled/>
            <w:calcOnExit w:val="0"/>
            <w:textInput/>
          </w:ffData>
        </w:fldChar>
      </w:r>
      <w:bookmarkStart w:id="22" w:name="Text125"/>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2"/>
    </w:p>
    <w:p w:rsidR="005D655C" w:rsidRDefault="005D655C" w:rsidP="005D655C">
      <w:pPr>
        <w:pStyle w:val="StandardIndentedParagraphText"/>
        <w:tabs>
          <w:tab w:val="clear" w:pos="1134"/>
          <w:tab w:val="right" w:pos="9638"/>
        </w:tabs>
        <w:ind w:left="1134"/>
      </w:pPr>
      <w:r>
        <w:lastRenderedPageBreak/>
        <w:tab/>
      </w:r>
      <w:r>
        <w:rPr>
          <w:i/>
          <w:sz w:val="18"/>
          <w:szCs w:val="18"/>
        </w:rPr>
        <w:t xml:space="preserve">[Continue on a separate </w:t>
      </w:r>
      <w:r w:rsidR="006C2C44">
        <w:rPr>
          <w:i/>
          <w:sz w:val="18"/>
          <w:szCs w:val="18"/>
        </w:rPr>
        <w:t>page</w:t>
      </w:r>
      <w:r>
        <w:rPr>
          <w:i/>
          <w:sz w:val="18"/>
          <w:szCs w:val="18"/>
        </w:rPr>
        <w:t xml:space="preserve"> if necessary]</w:t>
      </w:r>
    </w:p>
    <w:p w:rsidR="007744C5" w:rsidRDefault="007744C5" w:rsidP="007744C5">
      <w:pPr>
        <w:pStyle w:val="StandardParagraphText"/>
        <w:pBdr>
          <w:top w:val="single" w:sz="4" w:space="0" w:color="auto"/>
        </w:pBdr>
        <w:spacing w:after="0"/>
        <w:rPr>
          <w:sz w:val="24"/>
        </w:rPr>
      </w:pPr>
    </w:p>
    <w:p w:rsidR="005D655C" w:rsidRPr="00181275" w:rsidRDefault="00A751CF" w:rsidP="00181275">
      <w:pPr>
        <w:pStyle w:val="StandardParagraphText"/>
        <w:numPr>
          <w:ilvl w:val="0"/>
          <w:numId w:val="13"/>
        </w:numPr>
        <w:spacing w:after="120"/>
        <w:rPr>
          <w:sz w:val="26"/>
          <w:szCs w:val="26"/>
        </w:rPr>
      </w:pPr>
      <w:r w:rsidRPr="00181275">
        <w:rPr>
          <w:b/>
          <w:sz w:val="26"/>
          <w:szCs w:val="26"/>
        </w:rPr>
        <w:t xml:space="preserve">Assessment of </w:t>
      </w:r>
      <w:r w:rsidR="00181275">
        <w:rPr>
          <w:b/>
          <w:sz w:val="26"/>
          <w:szCs w:val="26"/>
        </w:rPr>
        <w:t>e</w:t>
      </w:r>
      <w:r w:rsidR="005D655C" w:rsidRPr="00181275">
        <w:rPr>
          <w:b/>
          <w:sz w:val="26"/>
          <w:szCs w:val="26"/>
        </w:rPr>
        <w:t xml:space="preserve">nvironmental </w:t>
      </w:r>
      <w:r w:rsidR="00181275">
        <w:rPr>
          <w:b/>
          <w:sz w:val="26"/>
          <w:szCs w:val="26"/>
        </w:rPr>
        <w:t>e</w:t>
      </w:r>
      <w:r w:rsidRPr="00181275">
        <w:rPr>
          <w:b/>
          <w:sz w:val="26"/>
          <w:szCs w:val="26"/>
        </w:rPr>
        <w:t>ffects</w:t>
      </w:r>
      <w:r w:rsidR="005D655C" w:rsidRPr="00181275">
        <w:rPr>
          <w:b/>
          <w:sz w:val="26"/>
          <w:szCs w:val="26"/>
        </w:rPr>
        <w:t xml:space="preserve"> (AEE)</w:t>
      </w:r>
    </w:p>
    <w:p w:rsidR="00AE2FAD" w:rsidRDefault="005D655C" w:rsidP="005B388B">
      <w:pPr>
        <w:pStyle w:val="StandardParagraphText"/>
        <w:tabs>
          <w:tab w:val="right" w:leader="dot" w:pos="9638"/>
        </w:tabs>
        <w:spacing w:after="120"/>
        <w:ind w:left="567"/>
      </w:pPr>
      <w:r>
        <w:t xml:space="preserve">Describe the actual and potential effects </w:t>
      </w:r>
      <w:r w:rsidR="005B388B">
        <w:t>of the proposal</w:t>
      </w:r>
      <w:r>
        <w:t xml:space="preserve"> on the environment.</w:t>
      </w:r>
    </w:p>
    <w:p w:rsidR="00A751CF" w:rsidRDefault="00E77BA2" w:rsidP="00874132">
      <w:pPr>
        <w:pStyle w:val="StandardAlphaListIndent"/>
        <w:numPr>
          <w:ilvl w:val="0"/>
          <w:numId w:val="23"/>
        </w:numPr>
        <w:spacing w:after="120"/>
      </w:pPr>
      <w:r>
        <w:t>Construction/earthworks e</w:t>
      </w:r>
      <w:r w:rsidR="005D655C">
        <w:t xml:space="preserve">ffects </w:t>
      </w:r>
      <w:r w:rsidR="005D655C">
        <w:rPr>
          <w:i/>
        </w:rPr>
        <w:t xml:space="preserve">(e.g. </w:t>
      </w:r>
      <w:r>
        <w:rPr>
          <w:i/>
        </w:rPr>
        <w:t xml:space="preserve">streambed </w:t>
      </w:r>
      <w:r w:rsidR="005D655C">
        <w:rPr>
          <w:i/>
        </w:rPr>
        <w:t>disturbance, sediment</w:t>
      </w:r>
      <w:r>
        <w:rPr>
          <w:i/>
        </w:rPr>
        <w:t xml:space="preserve"> release, fish passage</w:t>
      </w:r>
      <w:r w:rsidR="005B388B">
        <w:rPr>
          <w:i/>
        </w:rPr>
        <w:t>, fish spawning sites</w:t>
      </w:r>
      <w:r w:rsidR="005D655C">
        <w:rPr>
          <w:i/>
        </w:rPr>
        <w:t>)</w:t>
      </w:r>
      <w:r w:rsidR="00874132">
        <w:rPr>
          <w:i/>
        </w:rPr>
        <w:t>:</w:t>
      </w:r>
    </w:p>
    <w:p w:rsidR="005D655C" w:rsidRDefault="00311D7F" w:rsidP="005D655C">
      <w:pPr>
        <w:pStyle w:val="StandardIndentedParagraphText"/>
        <w:tabs>
          <w:tab w:val="right" w:leader="dot" w:pos="9638"/>
        </w:tabs>
        <w:ind w:left="1134"/>
      </w:pPr>
      <w:r>
        <w:fldChar w:fldCharType="begin">
          <w:ffData>
            <w:name w:val="Text126"/>
            <w:enabled/>
            <w:calcOnExit w:val="0"/>
            <w:textInput/>
          </w:ffData>
        </w:fldChar>
      </w:r>
      <w:bookmarkStart w:id="23" w:name="Text126"/>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3"/>
    </w:p>
    <w:p w:rsidR="00A751CF" w:rsidRDefault="005B388B" w:rsidP="00E77BA2">
      <w:pPr>
        <w:pStyle w:val="StandardAlphaListIndent"/>
        <w:numPr>
          <w:ilvl w:val="0"/>
          <w:numId w:val="23"/>
        </w:numPr>
        <w:spacing w:after="120"/>
      </w:pPr>
      <w:r>
        <w:t>E</w:t>
      </w:r>
      <w:r w:rsidR="005D655C">
        <w:t>ffects</w:t>
      </w:r>
      <w:r w:rsidR="00E77BA2">
        <w:t xml:space="preserve"> of the completed works</w:t>
      </w:r>
      <w:r>
        <w:t>/</w:t>
      </w:r>
      <w:r w:rsidR="005D655C">
        <w:t xml:space="preserve">structure on the bed, upstream and downstream, in typical and extreme conditions </w:t>
      </w:r>
      <w:r w:rsidR="005D655C">
        <w:rPr>
          <w:i/>
        </w:rPr>
        <w:t>(e.g. flooding</w:t>
      </w:r>
      <w:r w:rsidR="00E77BA2">
        <w:rPr>
          <w:i/>
        </w:rPr>
        <w:t>, erosion, ecology</w:t>
      </w:r>
      <w:r w:rsidR="005D655C">
        <w:rPr>
          <w:i/>
        </w:rPr>
        <w:t>).</w:t>
      </w:r>
      <w:r w:rsidR="005D655C">
        <w:t xml:space="preserve"> Provide supporting calculations</w:t>
      </w:r>
      <w:r w:rsidR="00E77BA2">
        <w:t>:</w:t>
      </w:r>
    </w:p>
    <w:p w:rsidR="005D655C" w:rsidRDefault="00311D7F" w:rsidP="005D655C">
      <w:pPr>
        <w:pStyle w:val="StandardIndentedParagraphText"/>
        <w:tabs>
          <w:tab w:val="right" w:leader="dot" w:pos="9638"/>
        </w:tabs>
        <w:ind w:left="1134"/>
      </w:pPr>
      <w:r>
        <w:fldChar w:fldCharType="begin">
          <w:ffData>
            <w:name w:val="Text127"/>
            <w:enabled/>
            <w:calcOnExit w:val="0"/>
            <w:textInput/>
          </w:ffData>
        </w:fldChar>
      </w:r>
      <w:bookmarkStart w:id="24" w:name="Text127"/>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4"/>
    </w:p>
    <w:p w:rsidR="00A751CF" w:rsidRPr="00E77BA2" w:rsidRDefault="004E2D44" w:rsidP="00E77BA2">
      <w:pPr>
        <w:pStyle w:val="StandardAlphaListIndent"/>
        <w:numPr>
          <w:ilvl w:val="0"/>
          <w:numId w:val="23"/>
        </w:numPr>
        <w:spacing w:after="120"/>
      </w:pPr>
      <w:r>
        <w:t>Effects on water quality</w:t>
      </w:r>
      <w:r w:rsidR="00E77BA2">
        <w:t xml:space="preserve"> </w:t>
      </w:r>
      <w:r w:rsidR="00E77BA2">
        <w:rPr>
          <w:i/>
        </w:rPr>
        <w:t>(such as sedimentation):</w:t>
      </w:r>
    </w:p>
    <w:p w:rsidR="00E77BA2" w:rsidRPr="00E77BA2" w:rsidRDefault="00E77BA2" w:rsidP="00E77BA2">
      <w:pPr>
        <w:pStyle w:val="StandardAlphaListIndent"/>
        <w:numPr>
          <w:ilvl w:val="0"/>
          <w:numId w:val="0"/>
        </w:numPr>
        <w:spacing w:after="120"/>
        <w:ind w:left="981" w:firstLine="153"/>
        <w:rPr>
          <w:i/>
        </w:rPr>
      </w:pPr>
      <w:r w:rsidRPr="00E77BA2">
        <w:rPr>
          <w:i/>
        </w:rPr>
        <w:t>Refer to the Bay of Plenty Regional Council Erosion and Sediment Control Guidelines.</w:t>
      </w:r>
    </w:p>
    <w:p w:rsidR="004E2D44" w:rsidRDefault="00311D7F" w:rsidP="004E2D44">
      <w:pPr>
        <w:pStyle w:val="StandardIndentedParagraphText"/>
        <w:tabs>
          <w:tab w:val="right" w:leader="dot" w:pos="9638"/>
        </w:tabs>
        <w:ind w:left="1134"/>
      </w:pPr>
      <w:r>
        <w:fldChar w:fldCharType="begin">
          <w:ffData>
            <w:name w:val="Text128"/>
            <w:enabled/>
            <w:calcOnExit w:val="0"/>
            <w:textInput/>
          </w:ffData>
        </w:fldChar>
      </w:r>
      <w:bookmarkStart w:id="25" w:name="Text128"/>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5"/>
    </w:p>
    <w:p w:rsidR="00A751CF" w:rsidRPr="004E2D44" w:rsidRDefault="004E2D44" w:rsidP="00E77BA2">
      <w:pPr>
        <w:pStyle w:val="StandardAlphaListIndent"/>
        <w:numPr>
          <w:ilvl w:val="0"/>
          <w:numId w:val="23"/>
        </w:numPr>
        <w:spacing w:after="120"/>
      </w:pPr>
      <w:r>
        <w:t xml:space="preserve">Effects on ecological values including fish </w:t>
      </w:r>
      <w:r w:rsidR="00E77BA2">
        <w:t xml:space="preserve">habitat and fish </w:t>
      </w:r>
      <w:r>
        <w:t>passage</w:t>
      </w:r>
      <w:r w:rsidR="00E77BA2">
        <w:t>,</w:t>
      </w:r>
      <w:r>
        <w:t xml:space="preserve"> and measures to mitigate </w:t>
      </w:r>
      <w:r w:rsidR="00E77BA2">
        <w:t>effects</w:t>
      </w:r>
      <w:r>
        <w:t xml:space="preserve"> </w:t>
      </w:r>
      <w:r>
        <w:rPr>
          <w:i/>
        </w:rPr>
        <w:t>(e.g.</w:t>
      </w:r>
      <w:r w:rsidR="00E77BA2">
        <w:rPr>
          <w:i/>
        </w:rPr>
        <w:t xml:space="preserve"> native planting, placing</w:t>
      </w:r>
      <w:r>
        <w:rPr>
          <w:i/>
        </w:rPr>
        <w:t xml:space="preserve"> culvert invert below streambed</w:t>
      </w:r>
      <w:r w:rsidR="00E77BA2">
        <w:rPr>
          <w:i/>
        </w:rPr>
        <w:t>, fish ladders</w:t>
      </w:r>
      <w:r>
        <w:rPr>
          <w:i/>
        </w:rPr>
        <w:t>)</w:t>
      </w:r>
      <w:r w:rsidR="00E77BA2">
        <w:t>:</w:t>
      </w:r>
    </w:p>
    <w:p w:rsidR="004E2D44" w:rsidRDefault="00311D7F" w:rsidP="004E2D44">
      <w:pPr>
        <w:pStyle w:val="StandardIndentedParagraphText"/>
        <w:tabs>
          <w:tab w:val="right" w:leader="dot" w:pos="9638"/>
        </w:tabs>
        <w:ind w:left="1134"/>
      </w:pPr>
      <w:r>
        <w:fldChar w:fldCharType="begin">
          <w:ffData>
            <w:name w:val="Text129"/>
            <w:enabled/>
            <w:calcOnExit w:val="0"/>
            <w:textInput/>
          </w:ffData>
        </w:fldChar>
      </w:r>
      <w:bookmarkStart w:id="26" w:name="Text129"/>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6"/>
    </w:p>
    <w:p w:rsidR="004E2D44" w:rsidRDefault="00E77BA2" w:rsidP="00E77BA2">
      <w:pPr>
        <w:pStyle w:val="StandardAlphaListIndent"/>
        <w:numPr>
          <w:ilvl w:val="0"/>
          <w:numId w:val="23"/>
        </w:numPr>
        <w:spacing w:after="120"/>
      </w:pPr>
      <w:r>
        <w:t>O</w:t>
      </w:r>
      <w:r w:rsidR="004E2D44">
        <w:t>ther effects</w:t>
      </w:r>
      <w:r>
        <w:t>:</w:t>
      </w:r>
    </w:p>
    <w:p w:rsidR="004E2D44" w:rsidRDefault="00311D7F" w:rsidP="004E2D44">
      <w:pPr>
        <w:pStyle w:val="StandardIndentedParagraphText"/>
        <w:tabs>
          <w:tab w:val="right" w:leader="dot" w:pos="9638"/>
        </w:tabs>
        <w:ind w:left="1134"/>
      </w:pPr>
      <w:r>
        <w:fldChar w:fldCharType="begin">
          <w:ffData>
            <w:name w:val="Text131"/>
            <w:enabled/>
            <w:calcOnExit w:val="0"/>
            <w:textInput/>
          </w:ffData>
        </w:fldChar>
      </w:r>
      <w:bookmarkStart w:id="27" w:name="Text131"/>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7"/>
    </w:p>
    <w:p w:rsidR="00E77BA2" w:rsidRPr="00B943EE" w:rsidRDefault="00E77BA2" w:rsidP="005B388B">
      <w:pPr>
        <w:pStyle w:val="StandardIndentedParagraphText"/>
        <w:spacing w:after="120"/>
        <w:ind w:left="1134"/>
      </w:pPr>
      <w:r>
        <w:t>Methods to reduce or prevent identified environmental effects and stabilise exposed earth:</w:t>
      </w:r>
    </w:p>
    <w:p w:rsidR="00E77BA2" w:rsidRDefault="00E77BA2" w:rsidP="00E77BA2">
      <w:pPr>
        <w:pStyle w:val="StandardIndentedParagraphText"/>
        <w:ind w:left="1134"/>
      </w:pPr>
      <w:r>
        <w:fldChar w:fldCharType="begin">
          <w:ffData>
            <w:name w:val="Text158"/>
            <w:enabled/>
            <w:calcOnExit w:val="0"/>
            <w:textInput/>
          </w:ffData>
        </w:fldChar>
      </w:r>
      <w:bookmarkStart w:id="28" w:name="Text158"/>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8"/>
    </w:p>
    <w:p w:rsidR="00E77BA2" w:rsidRDefault="00E77BA2" w:rsidP="00E77BA2">
      <w:pPr>
        <w:pStyle w:val="StandardIndentedParagraphText"/>
        <w:tabs>
          <w:tab w:val="left" w:pos="7938"/>
          <w:tab w:val="left" w:pos="8789"/>
        </w:tabs>
        <w:ind w:left="1134"/>
      </w:pPr>
      <w:r>
        <w:t>Will the work area be isolated?</w:t>
      </w:r>
      <w:r>
        <w:tab/>
      </w:r>
      <w:sdt>
        <w:sdtPr>
          <w:id w:val="1487970262"/>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t>Yes</w:t>
      </w:r>
      <w:r>
        <w:tab/>
      </w:r>
      <w:sdt>
        <w:sdtPr>
          <w:id w:val="731977423"/>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t>No</w:t>
      </w:r>
    </w:p>
    <w:p w:rsidR="00E77BA2" w:rsidRDefault="00E77BA2" w:rsidP="00E77BA2">
      <w:pPr>
        <w:pStyle w:val="StandardIndentedParagraphText"/>
        <w:tabs>
          <w:tab w:val="left" w:pos="7938"/>
          <w:tab w:val="left" w:pos="8789"/>
        </w:tabs>
        <w:ind w:left="1134"/>
      </w:pPr>
      <w:r>
        <w:t>Will the stream be diverted temporarily?</w:t>
      </w:r>
      <w:r>
        <w:tab/>
      </w:r>
      <w:sdt>
        <w:sdtPr>
          <w:id w:val="1252549887"/>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t>Yes</w:t>
      </w:r>
      <w:r>
        <w:tab/>
      </w:r>
      <w:sdt>
        <w:sdtPr>
          <w:id w:val="-614201413"/>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CF4310">
        <w:t xml:space="preserve"> </w:t>
      </w:r>
      <w:r>
        <w:t>No</w:t>
      </w:r>
    </w:p>
    <w:p w:rsidR="00E77BA2" w:rsidRDefault="00E77BA2" w:rsidP="00E77BA2">
      <w:pPr>
        <w:pStyle w:val="StandardAlphaListIndent"/>
        <w:numPr>
          <w:ilvl w:val="0"/>
          <w:numId w:val="23"/>
        </w:numPr>
        <w:spacing w:after="120"/>
      </w:pPr>
      <w:r>
        <w:t>Post construction</w:t>
      </w:r>
    </w:p>
    <w:p w:rsidR="00E77BA2" w:rsidRDefault="00E77BA2" w:rsidP="00E77BA2">
      <w:pPr>
        <w:pStyle w:val="StandardIndentedParagraphText"/>
        <w:tabs>
          <w:tab w:val="left" w:pos="7938"/>
          <w:tab w:val="left" w:pos="8789"/>
        </w:tabs>
        <w:spacing w:after="120"/>
        <w:ind w:left="1134"/>
      </w:pPr>
      <w:r>
        <w:t xml:space="preserve">Methods to reduce or prevent environmental effects after construction </w:t>
      </w:r>
      <w:r>
        <w:rPr>
          <w:i/>
        </w:rPr>
        <w:t>(</w:t>
      </w:r>
      <w:r w:rsidR="005B388B">
        <w:rPr>
          <w:i/>
        </w:rPr>
        <w:t>e.g.</w:t>
      </w:r>
      <w:r>
        <w:rPr>
          <w:i/>
        </w:rPr>
        <w:t xml:space="preserve"> restoring riparian margins, grassing and planting with native species)</w:t>
      </w:r>
      <w:r>
        <w:t>:</w:t>
      </w:r>
    </w:p>
    <w:p w:rsidR="00E77BA2" w:rsidRDefault="00E77BA2" w:rsidP="00E77BA2">
      <w:pPr>
        <w:pStyle w:val="StandardIndentedParagraphText"/>
        <w:ind w:left="1134"/>
      </w:pPr>
      <w:r>
        <w:fldChar w:fldCharType="begin">
          <w:ffData>
            <w:name w:val="Text159"/>
            <w:enabled/>
            <w:calcOnExit w:val="0"/>
            <w:textInput/>
          </w:ffData>
        </w:fldChar>
      </w:r>
      <w:bookmarkStart w:id="29" w:name="Text159"/>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29"/>
    </w:p>
    <w:p w:rsidR="00E77BA2" w:rsidRPr="0058367B" w:rsidRDefault="00E77BA2" w:rsidP="00E77BA2">
      <w:pPr>
        <w:pStyle w:val="StandardParagraphText"/>
        <w:pBdr>
          <w:top w:val="single" w:sz="4" w:space="1" w:color="auto"/>
        </w:pBdr>
        <w:spacing w:after="0"/>
        <w:rPr>
          <w:sz w:val="24"/>
        </w:rPr>
      </w:pPr>
    </w:p>
    <w:p w:rsidR="009E0E72" w:rsidRPr="00916464" w:rsidRDefault="009E0E72" w:rsidP="009E0E72">
      <w:pPr>
        <w:pStyle w:val="StandardParagraphText"/>
        <w:numPr>
          <w:ilvl w:val="0"/>
          <w:numId w:val="13"/>
        </w:numPr>
        <w:pBdr>
          <w:top w:val="single" w:sz="4" w:space="1" w:color="auto"/>
        </w:pBdr>
        <w:spacing w:after="120"/>
        <w:rPr>
          <w:sz w:val="26"/>
          <w:szCs w:val="26"/>
        </w:rPr>
      </w:pPr>
      <w:r w:rsidRPr="00916464">
        <w:rPr>
          <w:b/>
          <w:sz w:val="26"/>
          <w:szCs w:val="26"/>
        </w:rPr>
        <w:t>Cultural effects</w:t>
      </w:r>
      <w:r>
        <w:rPr>
          <w:b/>
          <w:sz w:val="26"/>
          <w:szCs w:val="26"/>
        </w:rPr>
        <w:t xml:space="preserve"> assessment</w:t>
      </w:r>
    </w:p>
    <w:p w:rsidR="006C2C44" w:rsidRPr="00E80022" w:rsidRDefault="006C2C44" w:rsidP="006C2C44">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rsidR="006C2C44" w:rsidRPr="00E80022" w:rsidRDefault="006C2C44" w:rsidP="006C2C44">
      <w:pPr>
        <w:pStyle w:val="StandardIndentedParagraphText"/>
        <w:spacing w:line="276" w:lineRule="auto"/>
        <w:ind w:left="567"/>
        <w:rPr>
          <w:i/>
        </w:rPr>
      </w:pPr>
      <w:r w:rsidRPr="00E80022">
        <w:rPr>
          <w:i/>
        </w:rPr>
        <w:t xml:space="preserve">We can provide a list of iwi and hapū with an interest in the site. Iwi and hapū management plans are on our website </w:t>
      </w:r>
      <w:hyperlink r:id="rId15"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rsidR="006C2C44" w:rsidRPr="00E80022" w:rsidRDefault="006C2C44" w:rsidP="006C2C44">
      <w:pPr>
        <w:pStyle w:val="StandardParagraphText"/>
        <w:spacing w:after="0" w:line="276" w:lineRule="auto"/>
        <w:ind w:left="567"/>
        <w:rPr>
          <w:i/>
        </w:rPr>
      </w:pPr>
      <w:r w:rsidRPr="00E80022">
        <w:rPr>
          <w:i/>
        </w:rPr>
        <w:t>Contact the Consents Duty Planner on 0800 884 880 for more information.</w:t>
      </w:r>
    </w:p>
    <w:p w:rsidR="006C2C44" w:rsidRDefault="006C2C44" w:rsidP="006C2C44">
      <w:pPr>
        <w:pStyle w:val="StandardParagraphText"/>
        <w:spacing w:after="0" w:line="276" w:lineRule="auto"/>
        <w:ind w:left="567"/>
      </w:pPr>
    </w:p>
    <w:p w:rsidR="006C2C44" w:rsidRDefault="006C2C44" w:rsidP="006C2C44">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rsidR="006C2C44" w:rsidRDefault="006C2C44" w:rsidP="006C2C44">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9E0E72" w:rsidRDefault="006C2C44" w:rsidP="006C2C44">
      <w:pPr>
        <w:pStyle w:val="StandardIndentedParagraphText"/>
        <w:tabs>
          <w:tab w:val="clear" w:pos="1134"/>
          <w:tab w:val="left" w:pos="567"/>
        </w:tabs>
        <w:ind w:left="0"/>
        <w:jc w:val="right"/>
      </w:pPr>
      <w:r>
        <w:rPr>
          <w:i/>
          <w:sz w:val="18"/>
          <w:szCs w:val="18"/>
        </w:rPr>
        <w:t>[Continue on a separate page if necessary]</w:t>
      </w:r>
    </w:p>
    <w:p w:rsidR="009E0E72" w:rsidRDefault="009E0E72" w:rsidP="009E0E72">
      <w:pPr>
        <w:pStyle w:val="StandardParagraphText"/>
        <w:pBdr>
          <w:top w:val="single" w:sz="4" w:space="1" w:color="auto"/>
        </w:pBdr>
        <w:spacing w:after="0"/>
        <w:ind w:left="567"/>
        <w:rPr>
          <w:sz w:val="24"/>
        </w:rPr>
      </w:pPr>
    </w:p>
    <w:p w:rsidR="00E77BA2" w:rsidRPr="00E77BA2" w:rsidRDefault="00E77BA2" w:rsidP="00E77BA2">
      <w:pPr>
        <w:pStyle w:val="StandardParagraphText"/>
        <w:numPr>
          <w:ilvl w:val="0"/>
          <w:numId w:val="13"/>
        </w:numPr>
        <w:spacing w:after="120"/>
        <w:rPr>
          <w:b/>
          <w:sz w:val="26"/>
          <w:szCs w:val="26"/>
        </w:rPr>
      </w:pPr>
      <w:r w:rsidRPr="00557446">
        <w:rPr>
          <w:b/>
          <w:sz w:val="26"/>
          <w:szCs w:val="26"/>
        </w:rPr>
        <w:t>Alternative options</w:t>
      </w:r>
    </w:p>
    <w:p w:rsidR="00E77BA2" w:rsidRDefault="00E77BA2" w:rsidP="005B388B">
      <w:pPr>
        <w:pStyle w:val="StandardIndentedParagraphText"/>
        <w:spacing w:after="120"/>
        <w:ind w:left="567"/>
      </w:pPr>
      <w:r>
        <w:t>Alternative options considered, and/or reasons why these are not proposed:</w:t>
      </w:r>
    </w:p>
    <w:p w:rsidR="00E77BA2" w:rsidRDefault="00E77BA2" w:rsidP="00E77BA2">
      <w:pPr>
        <w:pStyle w:val="StandardIndentedParagraphText"/>
        <w:tabs>
          <w:tab w:val="clear" w:pos="1134"/>
          <w:tab w:val="left" w:pos="567"/>
        </w:tabs>
        <w:ind w:left="567"/>
      </w:pPr>
      <w:r>
        <w:fldChar w:fldCharType="begin">
          <w:ffData>
            <w:name w:val="Text160"/>
            <w:enabled/>
            <w:calcOnExit w:val="0"/>
            <w:textInput/>
          </w:ffData>
        </w:fldChar>
      </w:r>
      <w:bookmarkStart w:id="30" w:name="Text160"/>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30"/>
    </w:p>
    <w:p w:rsidR="00E77BA2" w:rsidRPr="0058367B" w:rsidRDefault="00E77BA2" w:rsidP="00E77BA2">
      <w:pPr>
        <w:pStyle w:val="StandardParagraphText"/>
        <w:pBdr>
          <w:top w:val="single" w:sz="4" w:space="1" w:color="auto"/>
        </w:pBdr>
        <w:spacing w:after="0"/>
        <w:rPr>
          <w:sz w:val="24"/>
        </w:rPr>
      </w:pPr>
    </w:p>
    <w:p w:rsidR="00E77BA2" w:rsidRPr="00E77BA2" w:rsidRDefault="00E77BA2" w:rsidP="00E77BA2">
      <w:pPr>
        <w:pStyle w:val="StandardParagraphText"/>
        <w:numPr>
          <w:ilvl w:val="0"/>
          <w:numId w:val="13"/>
        </w:numPr>
        <w:spacing w:after="120"/>
        <w:rPr>
          <w:b/>
          <w:sz w:val="26"/>
          <w:szCs w:val="26"/>
        </w:rPr>
      </w:pPr>
      <w:r w:rsidRPr="00557446">
        <w:rPr>
          <w:b/>
          <w:sz w:val="26"/>
          <w:szCs w:val="26"/>
        </w:rPr>
        <w:t>Monitoring</w:t>
      </w:r>
    </w:p>
    <w:p w:rsidR="00E77BA2" w:rsidRDefault="00E77BA2" w:rsidP="005B388B">
      <w:pPr>
        <w:pStyle w:val="StandardIndentedParagraphText"/>
        <w:tabs>
          <w:tab w:val="right" w:leader="dot" w:pos="9638"/>
        </w:tabs>
        <w:spacing w:after="120"/>
        <w:ind w:left="567"/>
      </w:pPr>
      <w:r>
        <w:t>Monitoring to be carried out:</w:t>
      </w:r>
    </w:p>
    <w:p w:rsidR="00E77BA2" w:rsidRDefault="00E77BA2" w:rsidP="00E77BA2">
      <w:pPr>
        <w:pStyle w:val="StandardIndentedParagraphText"/>
        <w:tabs>
          <w:tab w:val="clear" w:pos="1134"/>
          <w:tab w:val="left" w:pos="567"/>
        </w:tabs>
        <w:ind w:left="567"/>
      </w:pPr>
      <w:r>
        <w:fldChar w:fldCharType="begin">
          <w:ffData>
            <w:name w:val="Text161"/>
            <w:enabled/>
            <w:calcOnExit w:val="0"/>
            <w:textInput/>
          </w:ffData>
        </w:fldChar>
      </w:r>
      <w:bookmarkStart w:id="31" w:name="Text161"/>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31"/>
    </w:p>
    <w:p w:rsidR="00E77BA2" w:rsidRPr="00E77BA2" w:rsidRDefault="00E77BA2" w:rsidP="00E77BA2">
      <w:pPr>
        <w:pStyle w:val="StandardParagraphText"/>
        <w:pBdr>
          <w:top w:val="single" w:sz="4" w:space="1" w:color="auto"/>
        </w:pBdr>
        <w:spacing w:before="240" w:after="0"/>
      </w:pPr>
    </w:p>
    <w:p w:rsidR="006C2C44" w:rsidRPr="002F791D" w:rsidRDefault="006C2C44" w:rsidP="006C2C44">
      <w:pPr>
        <w:pStyle w:val="StandardParagraphText"/>
        <w:numPr>
          <w:ilvl w:val="0"/>
          <w:numId w:val="13"/>
        </w:numPr>
        <w:spacing w:after="120"/>
        <w:rPr>
          <w:b/>
          <w:sz w:val="26"/>
          <w:szCs w:val="26"/>
        </w:rPr>
      </w:pPr>
      <w:r w:rsidRPr="002F791D">
        <w:rPr>
          <w:b/>
          <w:sz w:val="26"/>
          <w:szCs w:val="26"/>
        </w:rPr>
        <w:t xml:space="preserve">Assessment </w:t>
      </w:r>
      <w:r>
        <w:rPr>
          <w:b/>
          <w:sz w:val="26"/>
          <w:szCs w:val="26"/>
        </w:rPr>
        <w:t>against relevant objectives &amp; policies of the relevant plan/s</w:t>
      </w:r>
    </w:p>
    <w:p w:rsidR="006C2C44" w:rsidRDefault="006C2C44" w:rsidP="006C2C44">
      <w:pPr>
        <w:pStyle w:val="StandardIndentedParagraphText"/>
        <w:spacing w:after="120" w:line="276" w:lineRule="auto"/>
        <w:ind w:left="567"/>
      </w:pPr>
      <w:r>
        <w:rPr>
          <w:i/>
        </w:rPr>
        <w:t xml:space="preserve">Provide an assessment of the proposal against the relevant objectives and policies of the relevant regional plan/s, on our website: </w:t>
      </w:r>
      <w:hyperlink r:id="rId16" w:history="1">
        <w:r w:rsidRPr="00D06F57">
          <w:rPr>
            <w:rStyle w:val="Hyperlink"/>
          </w:rPr>
          <w:t>http://www.boprc.govt.nz/knowledge-centre/plans/</w:t>
        </w:r>
      </w:hyperlink>
      <w:r>
        <w:t xml:space="preserve">. </w:t>
      </w:r>
    </w:p>
    <w:p w:rsidR="006C2C44" w:rsidRDefault="006C2C44" w:rsidP="006C2C44">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6C2C44" w:rsidRDefault="006C2C44" w:rsidP="006C2C44">
      <w:pPr>
        <w:pStyle w:val="StandardIndentedParagraphText"/>
        <w:spacing w:after="0" w:line="276" w:lineRule="auto"/>
        <w:ind w:left="567"/>
        <w:jc w:val="right"/>
        <w:rPr>
          <w:i/>
          <w:sz w:val="18"/>
          <w:szCs w:val="18"/>
        </w:rPr>
      </w:pPr>
      <w:r>
        <w:rPr>
          <w:i/>
          <w:sz w:val="18"/>
          <w:szCs w:val="18"/>
        </w:rPr>
        <w:t>[Continue on a separate page if necessary]</w:t>
      </w:r>
    </w:p>
    <w:p w:rsidR="006540C6" w:rsidRDefault="006540C6" w:rsidP="006C2C44">
      <w:pPr>
        <w:pStyle w:val="StandardIndentedParagraphText"/>
        <w:spacing w:after="0" w:line="276" w:lineRule="auto"/>
        <w:ind w:left="567"/>
        <w:jc w:val="right"/>
        <w:rPr>
          <w:i/>
          <w:sz w:val="18"/>
          <w:szCs w:val="18"/>
        </w:rPr>
      </w:pPr>
    </w:p>
    <w:p w:rsidR="006C2C44" w:rsidRDefault="006C2C44" w:rsidP="006C2C44">
      <w:pPr>
        <w:pStyle w:val="StandardParagraphText"/>
        <w:pBdr>
          <w:top w:val="single" w:sz="4" w:space="1" w:color="auto"/>
        </w:pBdr>
        <w:spacing w:after="0"/>
        <w:rPr>
          <w:b/>
          <w:sz w:val="26"/>
          <w:szCs w:val="26"/>
        </w:rPr>
      </w:pPr>
    </w:p>
    <w:p w:rsidR="00A751CF" w:rsidRPr="00916464" w:rsidRDefault="009E0E72" w:rsidP="00E77BA2">
      <w:pPr>
        <w:pStyle w:val="StandardParagraphText"/>
        <w:numPr>
          <w:ilvl w:val="0"/>
          <w:numId w:val="13"/>
        </w:numPr>
        <w:pBdr>
          <w:top w:val="single" w:sz="4" w:space="1" w:color="auto"/>
        </w:pBdr>
        <w:spacing w:after="120"/>
        <w:rPr>
          <w:b/>
          <w:sz w:val="26"/>
          <w:szCs w:val="26"/>
        </w:rPr>
      </w:pPr>
      <w:r>
        <w:rPr>
          <w:b/>
          <w:sz w:val="26"/>
          <w:szCs w:val="26"/>
        </w:rPr>
        <w:t>Affected p</w:t>
      </w:r>
      <w:r w:rsidR="00A751CF" w:rsidRPr="00916464">
        <w:rPr>
          <w:b/>
          <w:sz w:val="26"/>
          <w:szCs w:val="26"/>
        </w:rPr>
        <w:t>ersons</w:t>
      </w:r>
    </w:p>
    <w:p w:rsidR="006C2C44" w:rsidRDefault="006C2C44" w:rsidP="006C2C44">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rsidR="006C2C44" w:rsidRDefault="006C2C44" w:rsidP="006C2C44">
      <w:pPr>
        <w:pStyle w:val="StandardIndentedParagraphText"/>
        <w:ind w:left="567"/>
        <w:rPr>
          <w:b/>
          <w:i/>
        </w:rPr>
      </w:pPr>
      <w:r>
        <w:rPr>
          <w:i/>
        </w:rPr>
        <w:t xml:space="preserve">The form ‘Affected Person’s Written Approval’ can be filled out by the affected party and attached to this application. It is on our website: </w:t>
      </w:r>
      <w:hyperlink r:id="rId17" w:history="1">
        <w:r w:rsidRPr="00CF7E52">
          <w:rPr>
            <w:rStyle w:val="Hyperlink"/>
            <w:b/>
            <w:i/>
          </w:rPr>
          <w:t>www.boprc.govt.nz</w:t>
        </w:r>
      </w:hyperlink>
      <w:r>
        <w:rPr>
          <w:b/>
          <w:i/>
        </w:rPr>
        <w:t xml:space="preserve"> keywords ‘resource consent forms’.</w:t>
      </w:r>
    </w:p>
    <w:p w:rsidR="000747FB" w:rsidRPr="00B922E0" w:rsidRDefault="006C2C44" w:rsidP="006C2C44">
      <w:pPr>
        <w:pStyle w:val="StandardIndentedParagraphText"/>
        <w:spacing w:line="276" w:lineRule="auto"/>
        <w:ind w:left="567"/>
      </w:pPr>
      <w:r w:rsidRPr="00B922E0">
        <w:t xml:space="preserve">Provide details of </w:t>
      </w:r>
      <w:r>
        <w:t>persons who may be affected by your proposal</w:t>
      </w:r>
      <w:r w:rsidRPr="00B922E0">
        <w:t xml:space="preserve">. If you have discussed your proposal with any of these </w:t>
      </w:r>
      <w:r>
        <w:t>pers</w:t>
      </w:r>
      <w:bookmarkStart w:id="32" w:name="_GoBack"/>
      <w:bookmarkEnd w:id="32"/>
      <w:r>
        <w:t>ons</w:t>
      </w:r>
      <w:r w:rsidRPr="00B922E0">
        <w:t xml:space="preserve">, record </w:t>
      </w:r>
      <w:r>
        <w:t>their</w:t>
      </w:r>
      <w:r w:rsidRPr="00B922E0">
        <w:t xml:space="preserve"> comments and your response, and submit with your application</w:t>
      </w:r>
      <w:r>
        <w:t>:</w:t>
      </w:r>
    </w:p>
    <w:p w:rsidR="000747FB" w:rsidRDefault="000747FB" w:rsidP="00311D7F">
      <w:pPr>
        <w:pStyle w:val="StandardIndentedParagraphText"/>
        <w:tabs>
          <w:tab w:val="clear" w:pos="1134"/>
          <w:tab w:val="left" w:pos="1701"/>
          <w:tab w:val="right" w:leader="dot" w:pos="9638"/>
        </w:tabs>
        <w:ind w:left="567"/>
      </w:pPr>
      <w:r>
        <w:t>Name</w:t>
      </w:r>
      <w:r w:rsidR="00311D7F">
        <w:tab/>
      </w:r>
      <w:r w:rsidR="00311D7F">
        <w:fldChar w:fldCharType="begin">
          <w:ffData>
            <w:name w:val="Text132"/>
            <w:enabled/>
            <w:calcOnExit w:val="0"/>
            <w:textInput/>
          </w:ffData>
        </w:fldChar>
      </w:r>
      <w:bookmarkStart w:id="33" w:name="Text132"/>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33"/>
    </w:p>
    <w:p w:rsidR="000747FB" w:rsidRDefault="000747FB" w:rsidP="00311D7F">
      <w:pPr>
        <w:pStyle w:val="StandardIndentedParagraphText"/>
        <w:tabs>
          <w:tab w:val="clear" w:pos="1134"/>
          <w:tab w:val="left" w:pos="1701"/>
          <w:tab w:val="right" w:leader="dot" w:pos="9638"/>
        </w:tabs>
        <w:ind w:left="567"/>
      </w:pPr>
      <w:r>
        <w:t>Address</w:t>
      </w:r>
      <w:r w:rsidR="00311D7F">
        <w:tab/>
      </w:r>
      <w:r w:rsidR="00311D7F">
        <w:fldChar w:fldCharType="begin">
          <w:ffData>
            <w:name w:val="Text133"/>
            <w:enabled/>
            <w:calcOnExit w:val="0"/>
            <w:textInput/>
          </w:ffData>
        </w:fldChar>
      </w:r>
      <w:bookmarkStart w:id="34" w:name="Text133"/>
      <w:r w:rsidR="00311D7F">
        <w:instrText xml:space="preserve"> FORMTEXT </w:instrText>
      </w:r>
      <w:r w:rsidR="00311D7F">
        <w:fldChar w:fldCharType="separate"/>
      </w:r>
      <w:r w:rsidR="00581128">
        <w:rPr>
          <w:noProof/>
        </w:rPr>
        <w:t> </w:t>
      </w:r>
      <w:r w:rsidR="00581128">
        <w:rPr>
          <w:noProof/>
        </w:rPr>
        <w:t> </w:t>
      </w:r>
      <w:r w:rsidR="00581128">
        <w:rPr>
          <w:noProof/>
        </w:rPr>
        <w:t> </w:t>
      </w:r>
      <w:r w:rsidR="00581128">
        <w:rPr>
          <w:noProof/>
        </w:rPr>
        <w:t> </w:t>
      </w:r>
      <w:r w:rsidR="00581128">
        <w:rPr>
          <w:noProof/>
        </w:rPr>
        <w:t> </w:t>
      </w:r>
      <w:r w:rsidR="00311D7F">
        <w:fldChar w:fldCharType="end"/>
      </w:r>
      <w:bookmarkEnd w:id="34"/>
    </w:p>
    <w:p w:rsidR="000747FB" w:rsidRDefault="000747FB" w:rsidP="00311D7F">
      <w:pPr>
        <w:pStyle w:val="StandardIndentedParagraphText"/>
        <w:tabs>
          <w:tab w:val="clear" w:pos="1134"/>
          <w:tab w:val="right" w:pos="9638"/>
        </w:tabs>
        <w:ind w:left="567"/>
        <w:rPr>
          <w:i/>
        </w:rPr>
      </w:pPr>
      <w:r>
        <w:tab/>
      </w:r>
      <w:sdt>
        <w:sdtPr>
          <w:id w:val="-571728280"/>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t xml:space="preserve"> Written approval </w:t>
      </w:r>
      <w:r w:rsidR="00CF4310">
        <w:t>attached</w:t>
      </w:r>
    </w:p>
    <w:p w:rsidR="00311D7F" w:rsidRDefault="00311D7F" w:rsidP="00311D7F">
      <w:pPr>
        <w:pStyle w:val="StandardIndentedParagraphText"/>
        <w:tabs>
          <w:tab w:val="clear" w:pos="1134"/>
          <w:tab w:val="left" w:pos="1701"/>
          <w:tab w:val="right" w:leader="dot" w:pos="9638"/>
        </w:tabs>
        <w:ind w:left="567"/>
      </w:pPr>
      <w:r>
        <w:t>Name</w:t>
      </w:r>
      <w:r>
        <w:tab/>
      </w:r>
      <w:r>
        <w:fldChar w:fldCharType="begin">
          <w:ffData>
            <w:name w:val="Text13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311D7F" w:rsidRDefault="00311D7F" w:rsidP="00311D7F">
      <w:pPr>
        <w:pStyle w:val="StandardIndentedParagraphText"/>
        <w:tabs>
          <w:tab w:val="clear" w:pos="1134"/>
          <w:tab w:val="left" w:pos="1701"/>
          <w:tab w:val="right" w:leader="dot" w:pos="9638"/>
        </w:tabs>
        <w:ind w:left="567"/>
      </w:pPr>
      <w:r>
        <w:t>Address</w:t>
      </w:r>
      <w:r>
        <w:tab/>
      </w:r>
      <w:r>
        <w:fldChar w:fldCharType="begin">
          <w:ffData>
            <w:name w:val="Text133"/>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311D7F" w:rsidRDefault="00311D7F" w:rsidP="00311D7F">
      <w:pPr>
        <w:pStyle w:val="StandardIndentedParagraphText"/>
        <w:tabs>
          <w:tab w:val="clear" w:pos="1134"/>
          <w:tab w:val="right" w:pos="9638"/>
        </w:tabs>
        <w:ind w:left="567"/>
        <w:rPr>
          <w:i/>
        </w:rPr>
      </w:pPr>
      <w:r>
        <w:lastRenderedPageBreak/>
        <w:tab/>
      </w:r>
      <w:sdt>
        <w:sdtPr>
          <w:id w:val="-880079539"/>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t xml:space="preserve"> Written approval </w:t>
      </w:r>
      <w:r w:rsidR="00CF4310">
        <w:t>attached</w:t>
      </w:r>
    </w:p>
    <w:p w:rsidR="004E2D44" w:rsidRDefault="004E2D44">
      <w:pPr>
        <w:jc w:val="left"/>
      </w:pPr>
    </w:p>
    <w:p w:rsidR="00311D7F" w:rsidRDefault="00311D7F" w:rsidP="00311D7F">
      <w:pPr>
        <w:pStyle w:val="StandardIndentedParagraphText"/>
        <w:tabs>
          <w:tab w:val="clear" w:pos="1134"/>
          <w:tab w:val="left" w:pos="1701"/>
          <w:tab w:val="right" w:leader="dot" w:pos="9638"/>
        </w:tabs>
        <w:ind w:left="567"/>
      </w:pPr>
      <w:r>
        <w:t>Name</w:t>
      </w:r>
      <w:r>
        <w:tab/>
      </w:r>
      <w:r>
        <w:fldChar w:fldCharType="begin">
          <w:ffData>
            <w:name w:val="Text132"/>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311D7F" w:rsidRDefault="00311D7F" w:rsidP="00311D7F">
      <w:pPr>
        <w:pStyle w:val="StandardIndentedParagraphText"/>
        <w:tabs>
          <w:tab w:val="clear" w:pos="1134"/>
          <w:tab w:val="left" w:pos="1701"/>
          <w:tab w:val="right" w:leader="dot" w:pos="9638"/>
        </w:tabs>
        <w:ind w:left="567"/>
      </w:pPr>
      <w:r>
        <w:t>Address</w:t>
      </w:r>
      <w:r>
        <w:tab/>
      </w:r>
      <w:r>
        <w:fldChar w:fldCharType="begin">
          <w:ffData>
            <w:name w:val="Text133"/>
            <w:enabled/>
            <w:calcOnExit w:val="0"/>
            <w:textInput/>
          </w:ffData>
        </w:fldChar>
      </w:r>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p>
    <w:p w:rsidR="00311D7F" w:rsidRDefault="00311D7F" w:rsidP="00311D7F">
      <w:pPr>
        <w:pStyle w:val="StandardIndentedParagraphText"/>
        <w:tabs>
          <w:tab w:val="clear" w:pos="1134"/>
          <w:tab w:val="right" w:pos="9638"/>
        </w:tabs>
        <w:ind w:left="567"/>
        <w:rPr>
          <w:i/>
        </w:rPr>
      </w:pPr>
      <w:r>
        <w:tab/>
      </w:r>
      <w:sdt>
        <w:sdtPr>
          <w:id w:val="2106228741"/>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t xml:space="preserve"> Written approval </w:t>
      </w:r>
      <w:r w:rsidR="00CF4310">
        <w:t>attached</w:t>
      </w:r>
    </w:p>
    <w:p w:rsidR="000747FB" w:rsidRPr="000747FB" w:rsidRDefault="000747FB" w:rsidP="000747FB">
      <w:pPr>
        <w:tabs>
          <w:tab w:val="right" w:pos="9638"/>
        </w:tabs>
        <w:jc w:val="left"/>
        <w:rPr>
          <w:i/>
          <w:sz w:val="18"/>
          <w:szCs w:val="18"/>
        </w:rPr>
      </w:pPr>
      <w:r>
        <w:rPr>
          <w:i/>
          <w:sz w:val="18"/>
          <w:szCs w:val="18"/>
        </w:rPr>
        <w:tab/>
        <w:t xml:space="preserve">[Continue on a separate </w:t>
      </w:r>
      <w:r w:rsidR="006C2C44">
        <w:rPr>
          <w:i/>
          <w:sz w:val="18"/>
          <w:szCs w:val="18"/>
        </w:rPr>
        <w:t>page</w:t>
      </w:r>
      <w:r>
        <w:rPr>
          <w:i/>
          <w:sz w:val="18"/>
          <w:szCs w:val="18"/>
        </w:rPr>
        <w:t xml:space="preserve"> if necessary]</w:t>
      </w:r>
    </w:p>
    <w:p w:rsidR="0058367B" w:rsidRDefault="0058367B">
      <w:pPr>
        <w:jc w:val="left"/>
        <w:rPr>
          <w:sz w:val="24"/>
          <w:szCs w:val="22"/>
        </w:rPr>
      </w:pPr>
    </w:p>
    <w:p w:rsidR="000747FB" w:rsidRDefault="000747FB" w:rsidP="000747FB">
      <w:pPr>
        <w:pStyle w:val="StandardParagraphText"/>
        <w:pBdr>
          <w:top w:val="single" w:sz="4" w:space="1" w:color="auto"/>
        </w:pBdr>
        <w:spacing w:after="0"/>
        <w:rPr>
          <w:sz w:val="24"/>
        </w:rPr>
      </w:pPr>
    </w:p>
    <w:p w:rsidR="000747FB" w:rsidRPr="000105D9" w:rsidRDefault="000747FB" w:rsidP="000105D9">
      <w:pPr>
        <w:pStyle w:val="StandardParagraphText"/>
        <w:numPr>
          <w:ilvl w:val="0"/>
          <w:numId w:val="13"/>
        </w:numPr>
        <w:spacing w:after="120"/>
        <w:rPr>
          <w:sz w:val="26"/>
          <w:szCs w:val="26"/>
        </w:rPr>
      </w:pPr>
      <w:r w:rsidRPr="000105D9">
        <w:rPr>
          <w:b/>
          <w:sz w:val="26"/>
          <w:szCs w:val="26"/>
        </w:rPr>
        <w:t>Extending timeframes</w:t>
      </w:r>
    </w:p>
    <w:p w:rsidR="006C2C44" w:rsidRPr="00B55C41" w:rsidRDefault="006C2C44" w:rsidP="006C2C44">
      <w:pPr>
        <w:pStyle w:val="StandardParagraphText"/>
        <w:ind w:left="567"/>
        <w:rPr>
          <w:i/>
        </w:rPr>
      </w:pPr>
      <w:r>
        <w:rPr>
          <w:i/>
        </w:rPr>
        <w:t>The RMA specifies timeframes for processing resource consent applications. Timeframes can be extended with the applicant’s agreement.</w:t>
      </w:r>
    </w:p>
    <w:p w:rsidR="006C2C44" w:rsidRPr="00BE10CC" w:rsidRDefault="006C2C44" w:rsidP="006C2C44">
      <w:pPr>
        <w:pStyle w:val="StandardIndentedParagraphText"/>
        <w:ind w:left="567"/>
        <w:rPr>
          <w:sz w:val="26"/>
          <w:szCs w:val="26"/>
        </w:rPr>
      </w:pPr>
      <w:r w:rsidRPr="009D54D3">
        <w:rPr>
          <w:sz w:val="26"/>
          <w:szCs w:val="26"/>
          <w:highlight w:val="yellow"/>
        </w:rPr>
        <w:t>May we extend the consent processing timeframe?</w:t>
      </w:r>
    </w:p>
    <w:p w:rsidR="006C2C44" w:rsidRDefault="00C6253A" w:rsidP="006C2C44">
      <w:pPr>
        <w:pStyle w:val="StandardIndentedParagraphText"/>
        <w:ind w:left="1134" w:hanging="567"/>
        <w:rPr>
          <w:i/>
        </w:rPr>
      </w:pPr>
      <w:sdt>
        <w:sdtPr>
          <w:id w:val="-1912377795"/>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C2C44">
        <w:tab/>
        <w:t xml:space="preserve">Yes, provided I can continue to exercise my existing consent until </w:t>
      </w:r>
      <w:r w:rsidR="00CF4310">
        <w:t xml:space="preserve">this consent is processed </w:t>
      </w:r>
      <w:r w:rsidR="00CF4310">
        <w:rPr>
          <w:i/>
        </w:rPr>
        <w:t>(</w:t>
      </w:r>
      <w:r w:rsidR="006C2C44">
        <w:rPr>
          <w:i/>
        </w:rPr>
        <w:t>renewal application only).</w:t>
      </w:r>
    </w:p>
    <w:p w:rsidR="006C2C44" w:rsidRDefault="00C6253A" w:rsidP="006C2C44">
      <w:pPr>
        <w:pStyle w:val="StandardIndentedParagraphText"/>
        <w:ind w:left="567"/>
      </w:pPr>
      <w:sdt>
        <w:sdtPr>
          <w:id w:val="2099508133"/>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C2C44">
        <w:tab/>
        <w:t>Yes, provided the extension is to discuss and try to agree on consent conditions.</w:t>
      </w:r>
    </w:p>
    <w:p w:rsidR="006C2C44" w:rsidRDefault="00C6253A" w:rsidP="006C2C44">
      <w:pPr>
        <w:pStyle w:val="StandardIndentedParagraphText"/>
        <w:ind w:left="567"/>
      </w:pPr>
      <w:sdt>
        <w:sdtPr>
          <w:id w:val="1894848301"/>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C2C44">
        <w:tab/>
        <w:t xml:space="preserve">Yes, provided the application process is completed before </w:t>
      </w:r>
      <w:r w:rsidR="006C2C44">
        <w:fldChar w:fldCharType="begin">
          <w:ffData>
            <w:name w:val="Text131"/>
            <w:enabled/>
            <w:calcOnExit w:val="0"/>
            <w:textInput/>
          </w:ffData>
        </w:fldChar>
      </w:r>
      <w:r w:rsidR="006C2C44">
        <w:instrText xml:space="preserve"> FORMTEXT </w:instrText>
      </w:r>
      <w:r w:rsidR="006C2C44">
        <w:fldChar w:fldCharType="separate"/>
      </w:r>
      <w:r w:rsidR="00581128">
        <w:rPr>
          <w:noProof/>
        </w:rPr>
        <w:t> </w:t>
      </w:r>
      <w:r w:rsidR="00581128">
        <w:rPr>
          <w:noProof/>
        </w:rPr>
        <w:t> </w:t>
      </w:r>
      <w:r w:rsidR="00581128">
        <w:rPr>
          <w:noProof/>
        </w:rPr>
        <w:t> </w:t>
      </w:r>
      <w:r w:rsidR="00581128">
        <w:rPr>
          <w:noProof/>
        </w:rPr>
        <w:t> </w:t>
      </w:r>
      <w:r w:rsidR="00581128">
        <w:rPr>
          <w:noProof/>
        </w:rPr>
        <w:t> </w:t>
      </w:r>
      <w:r w:rsidR="006C2C44">
        <w:fldChar w:fldCharType="end"/>
      </w:r>
    </w:p>
    <w:p w:rsidR="000747FB" w:rsidRDefault="00C6253A" w:rsidP="006C2C44">
      <w:pPr>
        <w:pStyle w:val="StandardIndentedParagraphText"/>
        <w:ind w:left="567"/>
      </w:pPr>
      <w:sdt>
        <w:sdtPr>
          <w:id w:val="1748295557"/>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6C2C44">
        <w:tab/>
        <w:t>No.</w:t>
      </w:r>
    </w:p>
    <w:p w:rsidR="000747FB" w:rsidRDefault="000747FB" w:rsidP="000747FB">
      <w:pPr>
        <w:pStyle w:val="StandardParagraphText"/>
        <w:pBdr>
          <w:top w:val="single" w:sz="4" w:space="1" w:color="auto"/>
        </w:pBdr>
        <w:spacing w:after="0"/>
        <w:rPr>
          <w:sz w:val="24"/>
        </w:rPr>
      </w:pPr>
    </w:p>
    <w:p w:rsidR="000747FB" w:rsidRPr="001C6A4B" w:rsidRDefault="000747FB" w:rsidP="001C6A4B">
      <w:pPr>
        <w:pStyle w:val="StandardParagraphText"/>
        <w:numPr>
          <w:ilvl w:val="0"/>
          <w:numId w:val="13"/>
        </w:numPr>
        <w:spacing w:after="120"/>
        <w:rPr>
          <w:sz w:val="26"/>
          <w:szCs w:val="26"/>
        </w:rPr>
      </w:pPr>
      <w:r w:rsidRPr="001C6A4B">
        <w:rPr>
          <w:b/>
          <w:sz w:val="26"/>
          <w:szCs w:val="26"/>
        </w:rPr>
        <w:t>Deposit</w:t>
      </w:r>
    </w:p>
    <w:p w:rsidR="000747FB" w:rsidRDefault="000747FB" w:rsidP="001C6A4B">
      <w:pPr>
        <w:pStyle w:val="StandardIndentedParagraphText"/>
        <w:spacing w:line="276" w:lineRule="auto"/>
        <w:ind w:left="567"/>
      </w:pPr>
      <w:r>
        <w:t xml:space="preserve">A deposit of </w:t>
      </w:r>
      <w:r w:rsidRPr="00BF3FC9">
        <w:rPr>
          <w:b/>
        </w:rPr>
        <w:t>$</w:t>
      </w:r>
      <w:r w:rsidR="00231725" w:rsidRPr="00BF3FC9">
        <w:rPr>
          <w:b/>
        </w:rPr>
        <w:t>2700</w:t>
      </w:r>
      <w:r w:rsidR="001C6A4B">
        <w:t xml:space="preserve"> </w:t>
      </w:r>
      <w:r w:rsidR="00BF3FC9">
        <w:t>(</w:t>
      </w:r>
      <w:r w:rsidR="001C6A4B">
        <w:t xml:space="preserve">including </w:t>
      </w:r>
      <w:r>
        <w:t>GST</w:t>
      </w:r>
      <w:r w:rsidR="00BF3FC9">
        <w:t>)</w:t>
      </w:r>
      <w:r w:rsidR="001C6A4B">
        <w:t xml:space="preserve"> </w:t>
      </w:r>
      <w:r>
        <w:t xml:space="preserve">is </w:t>
      </w:r>
      <w:r w:rsidR="001C6A4B">
        <w:t>required</w:t>
      </w:r>
      <w:r>
        <w:t xml:space="preserve"> with this application. This </w:t>
      </w:r>
      <w:r w:rsidR="001C6A4B">
        <w:t>can</w:t>
      </w:r>
      <w:r>
        <w:t xml:space="preserve"> be paid online, by cheque, or eftpos at </w:t>
      </w:r>
      <w:r w:rsidR="001C6A4B">
        <w:t>a</w:t>
      </w:r>
      <w:r>
        <w:t xml:space="preserve"> Regional Council reception desk.</w:t>
      </w:r>
    </w:p>
    <w:p w:rsidR="000747FB" w:rsidRDefault="000747FB" w:rsidP="001C6A4B">
      <w:pPr>
        <w:pStyle w:val="StandardBullet1stIndent"/>
        <w:numPr>
          <w:ilvl w:val="0"/>
          <w:numId w:val="16"/>
        </w:numPr>
        <w:spacing w:line="276" w:lineRule="auto"/>
      </w:pPr>
      <w:r>
        <w:t xml:space="preserve">Bay of Plenty Regional Council’s bank account number is </w:t>
      </w:r>
      <w:r>
        <w:rPr>
          <w:b/>
        </w:rPr>
        <w:t>06 0489 0094734 00.</w:t>
      </w:r>
      <w:r>
        <w:t xml:space="preserve"> </w:t>
      </w:r>
      <w:r w:rsidR="001C6A4B">
        <w:t xml:space="preserve">Use </w:t>
      </w:r>
      <w:r>
        <w:t xml:space="preserve">the </w:t>
      </w:r>
      <w:r w:rsidR="001C6A4B">
        <w:t>a</w:t>
      </w:r>
      <w:r>
        <w:t xml:space="preserve">pplicant’s name as the reference. </w:t>
      </w:r>
      <w:r w:rsidR="001C6A4B">
        <w:t>We will issue a</w:t>
      </w:r>
      <w:r>
        <w:t xml:space="preserve"> GST invoice marked “PAID” </w:t>
      </w:r>
      <w:r w:rsidR="001C6A4B">
        <w:t>when we receive</w:t>
      </w:r>
      <w:r>
        <w:t xml:space="preserve"> payment.</w:t>
      </w:r>
    </w:p>
    <w:p w:rsidR="000747FB" w:rsidRDefault="001C6A4B" w:rsidP="001C6A4B">
      <w:pPr>
        <w:pStyle w:val="StandardBullet1stIndent"/>
        <w:numPr>
          <w:ilvl w:val="0"/>
          <w:numId w:val="16"/>
        </w:numPr>
        <w:spacing w:line="276" w:lineRule="auto"/>
      </w:pPr>
      <w:r>
        <w:t>The</w:t>
      </w:r>
      <w:r w:rsidR="000747FB">
        <w:t xml:space="preserve"> application will not be accepted until the deposit </w:t>
      </w:r>
      <w:r>
        <w:t>is</w:t>
      </w:r>
      <w:r w:rsidR="000747FB">
        <w:t xml:space="preserve"> paid. </w:t>
      </w:r>
      <w:r>
        <w:t>W</w:t>
      </w:r>
      <w:r w:rsidR="000747FB">
        <w:t xml:space="preserve">e are happy to hold the forms, </w:t>
      </w:r>
      <w:r>
        <w:t xml:space="preserve">but </w:t>
      </w:r>
      <w:r w:rsidR="000747FB">
        <w:t xml:space="preserve">processing will not start until </w:t>
      </w:r>
      <w:r>
        <w:t xml:space="preserve">we receive </w:t>
      </w:r>
      <w:r w:rsidR="000747FB">
        <w:t>payment.</w:t>
      </w:r>
    </w:p>
    <w:p w:rsidR="004E2D44" w:rsidRPr="001C6A4B" w:rsidRDefault="000747FB" w:rsidP="001C6A4B">
      <w:pPr>
        <w:pStyle w:val="StandardBullet1stIndent"/>
        <w:numPr>
          <w:ilvl w:val="0"/>
          <w:numId w:val="16"/>
        </w:numPr>
        <w:spacing w:after="240" w:line="276" w:lineRule="auto"/>
        <w:jc w:val="left"/>
        <w:rPr>
          <w:sz w:val="24"/>
        </w:rPr>
      </w:pPr>
      <w:r w:rsidRPr="00BF3FC9">
        <w:rPr>
          <w:b/>
        </w:rPr>
        <w:t>Additional charges are usually incurred</w:t>
      </w:r>
      <w:r>
        <w:t xml:space="preserve">, depending on the resource we use in processing your application </w:t>
      </w:r>
      <w:r w:rsidRPr="001C6A4B">
        <w:rPr>
          <w:i/>
        </w:rPr>
        <w:t>(e.g. staff time</w:t>
      </w:r>
      <w:r w:rsidR="001C6A4B" w:rsidRPr="001C6A4B">
        <w:rPr>
          <w:i/>
        </w:rPr>
        <w:t>, technical reviews, complexity of application</w:t>
      </w:r>
      <w:r w:rsidRPr="001C6A4B">
        <w:rPr>
          <w:i/>
        </w:rPr>
        <w:t>)</w:t>
      </w:r>
      <w:r>
        <w:t>. Staff can give an estimate of expected costs. Please see the schedule of fees attached.</w:t>
      </w:r>
    </w:p>
    <w:p w:rsidR="000747FB" w:rsidRPr="00B922E0" w:rsidRDefault="000747FB" w:rsidP="00A751CF">
      <w:pPr>
        <w:pStyle w:val="StandardParagraphText"/>
        <w:pBdr>
          <w:top w:val="single" w:sz="12" w:space="1" w:color="auto"/>
        </w:pBdr>
        <w:spacing w:after="0"/>
        <w:rPr>
          <w:sz w:val="24"/>
        </w:rPr>
      </w:pPr>
    </w:p>
    <w:p w:rsidR="000747FB" w:rsidRDefault="000747FB" w:rsidP="001C6A4B">
      <w:pPr>
        <w:pStyle w:val="StandardIndentedParagraphText"/>
        <w:spacing w:after="120"/>
        <w:ind w:left="0"/>
        <w:rPr>
          <w:b/>
          <w:sz w:val="28"/>
        </w:rPr>
      </w:pPr>
      <w:r>
        <w:rPr>
          <w:b/>
          <w:sz w:val="28"/>
        </w:rPr>
        <w:t>Checklist</w:t>
      </w:r>
    </w:p>
    <w:p w:rsidR="001C6A4B" w:rsidRDefault="001C6A4B" w:rsidP="001C6A4B">
      <w:pPr>
        <w:pStyle w:val="StandardParagraphText"/>
        <w:tabs>
          <w:tab w:val="right" w:pos="9638"/>
        </w:tabs>
      </w:pPr>
      <w:r>
        <w:t xml:space="preserve">Name of </w:t>
      </w:r>
      <w:r w:rsidRPr="00BF3FC9">
        <w:rPr>
          <w:b/>
        </w:rPr>
        <w:t>staff member</w:t>
      </w:r>
      <w:r>
        <w:t xml:space="preserve"> you discussed your application with: </w:t>
      </w:r>
      <w:r>
        <w:fldChar w:fldCharType="begin">
          <w:ffData>
            <w:name w:val="Text135"/>
            <w:enabled/>
            <w:calcOnExit w:val="0"/>
            <w:textInput/>
          </w:ffData>
        </w:fldChar>
      </w:r>
      <w:bookmarkStart w:id="35" w:name="Text135"/>
      <w:r>
        <w:instrText xml:space="preserve"> FORMTEXT </w:instrText>
      </w:r>
      <w:r>
        <w:fldChar w:fldCharType="separate"/>
      </w:r>
      <w:r w:rsidR="00581128">
        <w:rPr>
          <w:noProof/>
        </w:rPr>
        <w:t> </w:t>
      </w:r>
      <w:r w:rsidR="00581128">
        <w:rPr>
          <w:noProof/>
        </w:rPr>
        <w:t> </w:t>
      </w:r>
      <w:r w:rsidR="00581128">
        <w:rPr>
          <w:noProof/>
        </w:rPr>
        <w:t> </w:t>
      </w:r>
      <w:r w:rsidR="00581128">
        <w:rPr>
          <w:noProof/>
        </w:rPr>
        <w:t> </w:t>
      </w:r>
      <w:r w:rsidR="00581128">
        <w:rPr>
          <w:noProof/>
        </w:rPr>
        <w:t> </w:t>
      </w:r>
      <w:r>
        <w:fldChar w:fldCharType="end"/>
      </w:r>
      <w:bookmarkEnd w:id="35"/>
    </w:p>
    <w:p w:rsidR="004E2D44" w:rsidRPr="00BF3FC9" w:rsidRDefault="004E2D44" w:rsidP="004E2D44">
      <w:pPr>
        <w:pStyle w:val="StandardParagraphText"/>
        <w:tabs>
          <w:tab w:val="right" w:pos="9638"/>
        </w:tabs>
        <w:rPr>
          <w:b/>
        </w:rPr>
      </w:pPr>
      <w:r w:rsidRPr="00BF3FC9">
        <w:rPr>
          <w:b/>
        </w:rPr>
        <w:t>The following information must be included in your application</w:t>
      </w:r>
      <w:r w:rsidR="001C6A4B" w:rsidRPr="00BF3FC9">
        <w:rPr>
          <w:b/>
        </w:rPr>
        <w:t>:</w:t>
      </w:r>
    </w:p>
    <w:p w:rsidR="0058367B" w:rsidRDefault="00C6253A" w:rsidP="00BF3FC9">
      <w:pPr>
        <w:pStyle w:val="StandardParagraphText"/>
        <w:tabs>
          <w:tab w:val="left" w:pos="567"/>
        </w:tabs>
        <w:spacing w:after="180"/>
      </w:pPr>
      <w:sdt>
        <w:sdtPr>
          <w:id w:val="1838884426"/>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58367B">
        <w:tab/>
        <w:t>Complete all d</w:t>
      </w:r>
      <w:r w:rsidR="001C6A4B">
        <w:t>etails in this application form</w:t>
      </w:r>
    </w:p>
    <w:p w:rsidR="0058367B" w:rsidRDefault="00C6253A" w:rsidP="00BF3FC9">
      <w:pPr>
        <w:pStyle w:val="StandardParagraphText"/>
        <w:tabs>
          <w:tab w:val="left" w:pos="567"/>
        </w:tabs>
        <w:spacing w:after="180"/>
        <w:ind w:left="567" w:hanging="567"/>
      </w:pPr>
      <w:sdt>
        <w:sdtPr>
          <w:id w:val="1091443545"/>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58367B">
        <w:tab/>
      </w:r>
      <w:r w:rsidR="004E2D44">
        <w:t xml:space="preserve">Assessment of </w:t>
      </w:r>
      <w:r w:rsidR="001C6A4B">
        <w:t>e</w:t>
      </w:r>
      <w:r w:rsidR="004E2D44">
        <w:t xml:space="preserve">nvironmental </w:t>
      </w:r>
      <w:r w:rsidR="001C6A4B">
        <w:t>e</w:t>
      </w:r>
      <w:r w:rsidR="004E2D44">
        <w:t>ffects (AEE), as set out in Schedule 4</w:t>
      </w:r>
      <w:r w:rsidR="00BF3FC9">
        <w:t xml:space="preserve"> of the RMA</w:t>
      </w:r>
      <w:r w:rsidR="001C6A4B">
        <w:t xml:space="preserve"> </w:t>
      </w:r>
    </w:p>
    <w:p w:rsidR="001C6A4B" w:rsidRDefault="00C6253A" w:rsidP="00BF3FC9">
      <w:pPr>
        <w:pStyle w:val="StandardParagraphText"/>
        <w:tabs>
          <w:tab w:val="left" w:pos="567"/>
        </w:tabs>
        <w:spacing w:after="180"/>
        <w:ind w:left="567" w:hanging="567"/>
      </w:pPr>
      <w:sdt>
        <w:sdtPr>
          <w:id w:val="2051111762"/>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1C6A4B">
        <w:tab/>
        <w:t>Assessment of cultural effects</w:t>
      </w:r>
    </w:p>
    <w:p w:rsidR="001C6A4B" w:rsidRPr="001C6A4B" w:rsidRDefault="00C6253A" w:rsidP="00BF3FC9">
      <w:pPr>
        <w:pStyle w:val="StandardParagraphText"/>
        <w:tabs>
          <w:tab w:val="left" w:pos="567"/>
        </w:tabs>
        <w:spacing w:after="180"/>
        <w:ind w:left="567" w:hanging="567"/>
      </w:pPr>
      <w:sdt>
        <w:sdtPr>
          <w:id w:val="1726867866"/>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1C6A4B">
        <w:tab/>
        <w:t xml:space="preserve">Assessment of </w:t>
      </w:r>
      <w:r w:rsidR="001C6A4B">
        <w:rPr>
          <w:rFonts w:cs="Arial"/>
        </w:rPr>
        <w:t>the activity against the relevant objectives and policies in the relevant regional plan/s</w:t>
      </w:r>
    </w:p>
    <w:p w:rsidR="0058367B" w:rsidRDefault="00C6253A" w:rsidP="00BF3FC9">
      <w:pPr>
        <w:pStyle w:val="StandardParagraphText"/>
        <w:tabs>
          <w:tab w:val="left" w:pos="567"/>
        </w:tabs>
        <w:spacing w:after="180"/>
        <w:ind w:left="567" w:hanging="567"/>
      </w:pPr>
      <w:sdt>
        <w:sdtPr>
          <w:id w:val="725963696"/>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58367B">
        <w:tab/>
      </w:r>
      <w:r w:rsidR="001C6A4B">
        <w:t>W</w:t>
      </w:r>
      <w:r w:rsidR="0058367B">
        <w:t>ritten approval from affected parties and/or summ</w:t>
      </w:r>
      <w:r w:rsidR="00BF3FC9">
        <w:t>ary of consultation carried out</w:t>
      </w:r>
    </w:p>
    <w:p w:rsidR="0058367B" w:rsidRDefault="00C6253A" w:rsidP="00BF3FC9">
      <w:pPr>
        <w:pStyle w:val="StandardParagraphText"/>
        <w:tabs>
          <w:tab w:val="left" w:pos="567"/>
        </w:tabs>
        <w:spacing w:after="180"/>
      </w:pPr>
      <w:sdt>
        <w:sdtPr>
          <w:id w:val="-783726056"/>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58367B">
        <w:tab/>
      </w:r>
      <w:r w:rsidR="001C6A4B">
        <w:t>Site plan</w:t>
      </w:r>
    </w:p>
    <w:p w:rsidR="0058367B" w:rsidRDefault="00C6253A" w:rsidP="00BF3FC9">
      <w:pPr>
        <w:pStyle w:val="StandardParagraphText"/>
        <w:tabs>
          <w:tab w:val="left" w:pos="567"/>
        </w:tabs>
        <w:spacing w:after="180"/>
      </w:pPr>
      <w:sdt>
        <w:sdtPr>
          <w:id w:val="-561866954"/>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58367B">
        <w:tab/>
        <w:t>Sig</w:t>
      </w:r>
      <w:r w:rsidR="001C6A4B">
        <w:t>n and date the application form</w:t>
      </w:r>
    </w:p>
    <w:p w:rsidR="0058367B" w:rsidRDefault="00C6253A" w:rsidP="00BF3FC9">
      <w:pPr>
        <w:pStyle w:val="StandardParagraphText"/>
        <w:tabs>
          <w:tab w:val="left" w:pos="567"/>
        </w:tabs>
        <w:spacing w:after="180"/>
      </w:pPr>
      <w:sdt>
        <w:sdtPr>
          <w:id w:val="1236823341"/>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58367B">
        <w:tab/>
        <w:t xml:space="preserve">Pay the </w:t>
      </w:r>
      <w:r w:rsidR="001C6A4B">
        <w:t>deposit</w:t>
      </w:r>
    </w:p>
    <w:p w:rsidR="0058367B" w:rsidRDefault="00C6253A" w:rsidP="00BF3FC9">
      <w:pPr>
        <w:pStyle w:val="StandardParagraphText"/>
        <w:tabs>
          <w:tab w:val="left" w:pos="567"/>
        </w:tabs>
        <w:spacing w:after="180"/>
        <w:ind w:left="567" w:hanging="567"/>
        <w:rPr>
          <w:i/>
        </w:rPr>
      </w:pPr>
      <w:sdt>
        <w:sdtPr>
          <w:id w:val="-1527865793"/>
          <w14:checkbox>
            <w14:checked w14:val="0"/>
            <w14:checkedState w14:val="2612" w14:font="MS Gothic"/>
            <w14:uncheckedState w14:val="2610" w14:font="MS Gothic"/>
          </w14:checkbox>
        </w:sdtPr>
        <w:sdtEndPr/>
        <w:sdtContent>
          <w:r w:rsidR="00CF4310">
            <w:rPr>
              <w:rFonts w:ascii="MS Gothic" w:eastAsia="MS Gothic" w:hAnsi="MS Gothic" w:hint="eastAsia"/>
            </w:rPr>
            <w:t>☐</w:t>
          </w:r>
        </w:sdtContent>
      </w:sdt>
      <w:r w:rsidR="0058367B">
        <w:tab/>
      </w:r>
      <w:r w:rsidR="001C6A4B">
        <w:t xml:space="preserve">Other relevant </w:t>
      </w:r>
      <w:r w:rsidR="0058367B">
        <w:t xml:space="preserve">information </w:t>
      </w:r>
      <w:r w:rsidR="0058367B">
        <w:rPr>
          <w:i/>
        </w:rPr>
        <w:t>(e.g. Certificate of Title, details from the Companies Register)</w:t>
      </w:r>
    </w:p>
    <w:p w:rsidR="000747FB" w:rsidRPr="001C6A4B" w:rsidRDefault="001C6A4B" w:rsidP="001C6A4B">
      <w:pPr>
        <w:pStyle w:val="StandardParagraphText"/>
        <w:tabs>
          <w:tab w:val="left" w:pos="567"/>
        </w:tabs>
        <w:spacing w:before="240"/>
        <w:rPr>
          <w:b/>
        </w:rPr>
      </w:pPr>
      <w:r w:rsidRPr="001C6A4B">
        <w:rPr>
          <w:b/>
        </w:rPr>
        <w:t>U</w:t>
      </w:r>
      <w:r w:rsidR="000747FB" w:rsidRPr="001C6A4B">
        <w:rPr>
          <w:b/>
        </w:rPr>
        <w:t>nchecked boxes may result in your application being returned under s88</w:t>
      </w:r>
      <w:r w:rsidRPr="001C6A4B">
        <w:rPr>
          <w:b/>
        </w:rPr>
        <w:t xml:space="preserve"> of the RMA</w:t>
      </w:r>
      <w:r w:rsidR="000747FB" w:rsidRPr="001C6A4B">
        <w:rPr>
          <w:b/>
        </w:rPr>
        <w:t>.</w:t>
      </w:r>
    </w:p>
    <w:p w:rsidR="000747FB" w:rsidRPr="000747FB" w:rsidRDefault="000747FB" w:rsidP="000747FB">
      <w:pPr>
        <w:pStyle w:val="StandardParagraphText"/>
        <w:pBdr>
          <w:top w:val="single" w:sz="12" w:space="1" w:color="auto"/>
        </w:pBdr>
        <w:spacing w:after="0"/>
        <w:rPr>
          <w:sz w:val="24"/>
        </w:rPr>
      </w:pPr>
    </w:p>
    <w:p w:rsidR="000747FB" w:rsidRPr="000747FB" w:rsidRDefault="000747FB" w:rsidP="0061768C">
      <w:pPr>
        <w:pStyle w:val="StandardParagraphText"/>
        <w:tabs>
          <w:tab w:val="left" w:pos="567"/>
        </w:tabs>
        <w:spacing w:after="120"/>
        <w:rPr>
          <w:b/>
          <w:sz w:val="28"/>
          <w:szCs w:val="28"/>
        </w:rPr>
      </w:pPr>
      <w:r>
        <w:rPr>
          <w:b/>
          <w:sz w:val="28"/>
          <w:szCs w:val="28"/>
        </w:rPr>
        <w:t>Information privacy</w:t>
      </w:r>
    </w:p>
    <w:p w:rsidR="00BF3FC9" w:rsidRDefault="00BF3FC9" w:rsidP="00BF3FC9">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rsidR="005F24CB" w:rsidRDefault="00BF3FC9" w:rsidP="00BF3FC9">
      <w:pPr>
        <w:spacing w:line="276" w:lineRule="auto"/>
        <w:jc w:val="left"/>
        <w:rPr>
          <w:b/>
        </w:rPr>
      </w:pPr>
      <w:r>
        <w:t xml:space="preserve">Bay of Plenty Regional Council will hold this information, and it is subject to the Local Government Official Information and Meetings Act 1987 and the Privacy Act 1993. </w:t>
      </w:r>
      <w:r w:rsidRPr="001C6A4B">
        <w:rPr>
          <w:b/>
        </w:rPr>
        <w:t>This information will generally be available to the public</w:t>
      </w:r>
      <w:r w:rsidRPr="0061768C">
        <w:rPr>
          <w:b/>
        </w:rPr>
        <w:t>. If you would like any of this information to remain confidential, please let us know.</w:t>
      </w:r>
    </w:p>
    <w:p w:rsidR="00BF3FC9" w:rsidRDefault="00BF3FC9" w:rsidP="00BF3FC9">
      <w:pPr>
        <w:jc w:val="left"/>
        <w:rPr>
          <w:sz w:val="24"/>
          <w:szCs w:val="22"/>
        </w:rPr>
      </w:pPr>
    </w:p>
    <w:p w:rsidR="000747FB" w:rsidRPr="000747FB" w:rsidRDefault="000747FB" w:rsidP="000747FB">
      <w:pPr>
        <w:pStyle w:val="StandardParagraphText"/>
        <w:pBdr>
          <w:top w:val="single" w:sz="12" w:space="1" w:color="auto"/>
        </w:pBdr>
        <w:tabs>
          <w:tab w:val="left" w:pos="567"/>
        </w:tabs>
        <w:spacing w:after="0"/>
        <w:rPr>
          <w:sz w:val="24"/>
        </w:rPr>
      </w:pPr>
    </w:p>
    <w:p w:rsidR="000747FB" w:rsidRDefault="000747FB" w:rsidP="005F24CB">
      <w:pPr>
        <w:pStyle w:val="StandardParagraphText"/>
        <w:tabs>
          <w:tab w:val="left" w:pos="567"/>
        </w:tabs>
        <w:spacing w:after="120" w:line="276" w:lineRule="auto"/>
        <w:ind w:left="567" w:hanging="567"/>
        <w:rPr>
          <w:b/>
        </w:rPr>
      </w:pPr>
      <w:r>
        <w:rPr>
          <w:b/>
        </w:rPr>
        <w:t>1</w:t>
      </w:r>
      <w:r>
        <w:rPr>
          <w:b/>
        </w:rPr>
        <w:tab/>
        <w:t>I have authority to sign on behalf of the party/ies named as the applicants for this consent.</w:t>
      </w:r>
    </w:p>
    <w:p w:rsidR="000747FB" w:rsidRDefault="000747FB" w:rsidP="005F24CB">
      <w:pPr>
        <w:pStyle w:val="StandardParagraphText"/>
        <w:tabs>
          <w:tab w:val="left" w:pos="567"/>
        </w:tabs>
        <w:spacing w:after="120" w:line="276" w:lineRule="auto"/>
        <w:ind w:left="567" w:hanging="567"/>
        <w:rPr>
          <w:b/>
        </w:rPr>
      </w:pPr>
      <w:r>
        <w:rPr>
          <w:b/>
        </w:rPr>
        <w:t>2</w:t>
      </w:r>
      <w:r>
        <w:rPr>
          <w:b/>
        </w:rPr>
        <w:tab/>
        <w:t xml:space="preserve">I have read, and understand, all information </w:t>
      </w:r>
      <w:r w:rsidR="005F24CB">
        <w:rPr>
          <w:b/>
        </w:rPr>
        <w:t>i</w:t>
      </w:r>
      <w:r>
        <w:rPr>
          <w:b/>
        </w:rPr>
        <w:t xml:space="preserve">n this application form, including the requirement to pay additional costs </w:t>
      </w:r>
      <w:r w:rsidR="005F24CB">
        <w:rPr>
          <w:b/>
        </w:rPr>
        <w:t>incurred</w:t>
      </w:r>
      <w:r>
        <w:rPr>
          <w:b/>
        </w:rPr>
        <w:t>.</w:t>
      </w:r>
    </w:p>
    <w:p w:rsidR="000747FB" w:rsidRDefault="000747FB" w:rsidP="005F24CB">
      <w:pPr>
        <w:pStyle w:val="StandardParagraphText"/>
        <w:tabs>
          <w:tab w:val="left" w:pos="567"/>
        </w:tabs>
        <w:spacing w:line="276" w:lineRule="auto"/>
        <w:ind w:left="567" w:hanging="567"/>
        <w:rPr>
          <w:b/>
        </w:rPr>
      </w:pPr>
      <w:r>
        <w:rPr>
          <w:b/>
        </w:rPr>
        <w:t>3</w:t>
      </w:r>
      <w:r>
        <w:rPr>
          <w:b/>
        </w:rPr>
        <w:tab/>
      </w:r>
      <w:r w:rsidR="005F24CB">
        <w:rPr>
          <w:b/>
        </w:rPr>
        <w:t>A</w:t>
      </w:r>
      <w:r>
        <w:rPr>
          <w:b/>
        </w:rPr>
        <w:t>ll information provided is true and correct</w:t>
      </w:r>
      <w:r w:rsidR="005F24CB">
        <w:rPr>
          <w:b/>
        </w:rPr>
        <w:t>. I</w:t>
      </w:r>
      <w:r>
        <w:rPr>
          <w:b/>
        </w:rPr>
        <w:t xml:space="preserve"> understand that inaccurate information could result in my resource consent being cancelled.</w:t>
      </w:r>
    </w:p>
    <w:p w:rsidR="00A751CF" w:rsidRDefault="00A751CF" w:rsidP="005F24CB">
      <w:pPr>
        <w:pStyle w:val="StandardParagraphText"/>
        <w:tabs>
          <w:tab w:val="left" w:pos="567"/>
          <w:tab w:val="right" w:leader="dot" w:pos="5387"/>
          <w:tab w:val="left" w:pos="6237"/>
          <w:tab w:val="right" w:leader="dot" w:pos="7371"/>
          <w:tab w:val="right" w:leader="dot" w:pos="8505"/>
          <w:tab w:val="right" w:leader="dot" w:pos="9638"/>
        </w:tabs>
        <w:spacing w:line="276" w:lineRule="auto"/>
        <w:ind w:left="567" w:hanging="567"/>
      </w:pPr>
    </w:p>
    <w:p w:rsidR="009E0E72" w:rsidRDefault="009E0E72" w:rsidP="005F24CB">
      <w:pPr>
        <w:pStyle w:val="StandardParagraphText"/>
        <w:tabs>
          <w:tab w:val="left" w:pos="567"/>
          <w:tab w:val="right" w:leader="dot" w:pos="5387"/>
          <w:tab w:val="left" w:pos="6237"/>
          <w:tab w:val="right" w:leader="dot" w:pos="7371"/>
          <w:tab w:val="right" w:leader="dot" w:pos="8505"/>
          <w:tab w:val="right" w:leader="dot" w:pos="9638"/>
        </w:tabs>
        <w:spacing w:line="276" w:lineRule="auto"/>
        <w:ind w:left="567" w:hanging="567"/>
      </w:pPr>
    </w:p>
    <w:p w:rsidR="000747FB" w:rsidRDefault="000747FB" w:rsidP="005F24CB">
      <w:pPr>
        <w:pStyle w:val="StandardParagraphText"/>
        <w:tabs>
          <w:tab w:val="left" w:pos="567"/>
          <w:tab w:val="right" w:leader="dot" w:pos="5387"/>
          <w:tab w:val="left" w:pos="6237"/>
          <w:tab w:val="right" w:leader="dot" w:pos="7655"/>
          <w:tab w:val="right" w:leader="dot" w:pos="8647"/>
          <w:tab w:val="right" w:leader="dot" w:pos="9638"/>
        </w:tabs>
        <w:spacing w:line="276" w:lineRule="auto"/>
        <w:ind w:left="567" w:hanging="567"/>
        <w:sectPr w:rsidR="000747FB" w:rsidSect="00A751CF">
          <w:headerReference w:type="first" r:id="rId18"/>
          <w:pgSz w:w="11906" w:h="16838" w:code="9"/>
          <w:pgMar w:top="1134" w:right="1134" w:bottom="1134" w:left="1134" w:header="720" w:footer="720" w:gutter="0"/>
          <w:cols w:space="720"/>
          <w:titlePg/>
          <w:docGrid w:linePitch="299"/>
        </w:sectPr>
      </w:pPr>
      <w:r>
        <w:t>Signature</w:t>
      </w:r>
      <w:r>
        <w:tab/>
      </w:r>
      <w:r>
        <w:tab/>
      </w:r>
      <w:r w:rsidR="00A751CF">
        <w:t>Date</w:t>
      </w:r>
      <w:r w:rsidR="005F24CB">
        <w:t>:</w:t>
      </w:r>
      <w:r w:rsidR="00311D7F">
        <w:t xml:space="preserve"> </w:t>
      </w:r>
    </w:p>
    <w:p w:rsidR="000747FB" w:rsidRPr="005B388B" w:rsidRDefault="000747FB" w:rsidP="005B388B">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rsidR="00BF3FC9" w:rsidRPr="005B388B" w:rsidRDefault="00BF3FC9" w:rsidP="00BF3FC9">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rsidR="00BF3FC9" w:rsidRPr="000747FB" w:rsidRDefault="00BF3FC9" w:rsidP="00BF3FC9">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rsidR="00BF3FC9" w:rsidRPr="000747FB" w:rsidRDefault="00BF3FC9" w:rsidP="00BF3FC9">
      <w:pPr>
        <w:pStyle w:val="StandardParagraphText"/>
        <w:tabs>
          <w:tab w:val="left" w:pos="567"/>
        </w:tabs>
        <w:spacing w:line="276" w:lineRule="auto"/>
      </w:pPr>
      <w:r>
        <w:rPr>
          <w:rFonts w:cs="Arial"/>
        </w:rPr>
        <w:t>Call</w:t>
      </w:r>
      <w:r w:rsidRPr="00BC3C6C">
        <w:rPr>
          <w:rFonts w:cs="Arial"/>
        </w:rPr>
        <w:t xml:space="preserve"> </w:t>
      </w:r>
      <w:r>
        <w:rPr>
          <w:rFonts w:cs="Arial"/>
        </w:rPr>
        <w:t xml:space="preserve">the </w:t>
      </w:r>
      <w:r w:rsidRPr="00E83BA6">
        <w:rPr>
          <w:rFonts w:cs="Arial"/>
          <w:highlight w:val="yellow"/>
        </w:rPr>
        <w:t>Consents Duty Planner on 0800 884 880</w:t>
      </w:r>
      <w:r>
        <w:rPr>
          <w:rFonts w:cs="Arial"/>
        </w:rPr>
        <w:t xml:space="preserve"> for consents related queries</w:t>
      </w:r>
      <w:r w:rsidRPr="00BC3C6C">
        <w:rPr>
          <w:rFonts w:cs="Arial"/>
        </w:rPr>
        <w:t>.</w:t>
      </w:r>
    </w:p>
    <w:p w:rsidR="00BF3FC9" w:rsidRPr="00DD41B0" w:rsidRDefault="00BF3FC9" w:rsidP="00BF3FC9">
      <w:pPr>
        <w:pStyle w:val="StandardParagraphText"/>
        <w:tabs>
          <w:tab w:val="left" w:pos="567"/>
        </w:tabs>
        <w:spacing w:line="276" w:lineRule="auto"/>
        <w:ind w:left="567" w:hanging="567"/>
        <w:rPr>
          <w:rFonts w:cs="Arial"/>
          <w:bCs/>
        </w:rPr>
      </w:pPr>
      <w:r>
        <w:t>1</w:t>
      </w:r>
      <w:r>
        <w:tab/>
      </w:r>
      <w:r>
        <w:rPr>
          <w:b/>
        </w:rPr>
        <w:t>We</w:t>
      </w:r>
      <w:r w:rsidRPr="00BC3C6C">
        <w:rPr>
          <w:rFonts w:cs="Arial"/>
          <w:b/>
          <w:bCs/>
        </w:rPr>
        <w:t xml:space="preserve"> will not begin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F66853">
        <w:rPr>
          <w:rFonts w:cs="Arial"/>
          <w:b/>
          <w:bCs/>
          <w:i/>
          <w:sz w:val="24"/>
          <w:szCs w:val="24"/>
        </w:rPr>
        <w:t>Processing costs are likely to exceed the deposit</w:t>
      </w:r>
      <w:r>
        <w:rPr>
          <w:rFonts w:cs="Arial"/>
          <w:bCs/>
        </w:rPr>
        <w:t>; you will be invoiced for the balance</w:t>
      </w:r>
      <w:r w:rsidRPr="00DD41B0">
        <w:rPr>
          <w:rFonts w:cs="Arial"/>
          <w:bCs/>
        </w:rPr>
        <w:t>.</w:t>
      </w:r>
    </w:p>
    <w:p w:rsidR="00BF3FC9" w:rsidRDefault="00BF3FC9" w:rsidP="00BF3FC9">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rsidR="00BF3FC9" w:rsidRDefault="00BF3FC9" w:rsidP="00BF3FC9">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rsidR="00BF3FC9" w:rsidRDefault="00BF3FC9" w:rsidP="00BF3FC9">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rsidR="00BF3FC9" w:rsidRDefault="00BF3FC9" w:rsidP="00BF3FC9">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rsidR="00BF3FC9" w:rsidRDefault="00BF3FC9" w:rsidP="00BF3FC9">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rsidR="00BF3FC9" w:rsidRDefault="00BF3FC9" w:rsidP="00BF3FC9">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rsidR="00BF3FC9" w:rsidRDefault="00BF3FC9" w:rsidP="00BF3FC9">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19" w:history="1">
        <w:r w:rsidRPr="008F5F70">
          <w:rPr>
            <w:rStyle w:val="Hyperlink"/>
            <w:rFonts w:cs="Arial"/>
          </w:rPr>
          <w:t>https://www.boprc.govt.nz/do-it-online/consent-forms/</w:t>
        </w:r>
      </w:hyperlink>
      <w:r>
        <w:rPr>
          <w:rFonts w:cs="Arial"/>
        </w:rPr>
        <w:t xml:space="preserve"> under ‘Other forms’</w:t>
      </w:r>
      <w:r w:rsidRPr="00BC3C6C">
        <w:rPr>
          <w:rFonts w:cs="Arial"/>
        </w:rPr>
        <w:t>.</w:t>
      </w:r>
    </w:p>
    <w:p w:rsidR="000747FB" w:rsidRDefault="00BF3FC9" w:rsidP="00BF3FC9">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rsidR="00F95ABE" w:rsidRDefault="00F95ABE">
      <w:pPr>
        <w:jc w:val="left"/>
        <w:rPr>
          <w:b/>
          <w:sz w:val="36"/>
          <w:szCs w:val="22"/>
        </w:rPr>
      </w:pPr>
      <w:r>
        <w:rPr>
          <w:b/>
          <w:sz w:val="36"/>
        </w:rPr>
        <w:br w:type="page"/>
      </w:r>
    </w:p>
    <w:p w:rsidR="000747FB" w:rsidRPr="000747FB" w:rsidRDefault="000747FB" w:rsidP="00953E8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w:t>
      </w:r>
      <w:r w:rsidR="00953E80">
        <w:rPr>
          <w:b/>
          <w:sz w:val="36"/>
        </w:rPr>
        <w:t>a</w:t>
      </w:r>
      <w:r>
        <w:rPr>
          <w:b/>
          <w:sz w:val="36"/>
        </w:rPr>
        <w:t xml:space="preserve">ssessment of </w:t>
      </w:r>
      <w:r w:rsidR="00953E80">
        <w:rPr>
          <w:b/>
          <w:sz w:val="36"/>
        </w:rPr>
        <w:t>environmental e</w:t>
      </w:r>
      <w:r>
        <w:rPr>
          <w:b/>
          <w:sz w:val="36"/>
        </w:rPr>
        <w:t xml:space="preserve">ffects </w:t>
      </w:r>
    </w:p>
    <w:p w:rsidR="00BF3FC9" w:rsidRPr="006335B3" w:rsidRDefault="00BF3FC9" w:rsidP="00BF3FC9">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rsidR="00BF3FC9" w:rsidRPr="000747FB" w:rsidRDefault="00BF3FC9" w:rsidP="00BF3FC9">
      <w:pPr>
        <w:pStyle w:val="StandardParagraphText"/>
        <w:pBdr>
          <w:top w:val="single" w:sz="12" w:space="1" w:color="auto"/>
        </w:pBdr>
        <w:spacing w:after="0"/>
        <w:rPr>
          <w:rFonts w:cs="Arial"/>
          <w:sz w:val="24"/>
        </w:rPr>
      </w:pPr>
    </w:p>
    <w:p w:rsidR="00BF3FC9" w:rsidRDefault="00BF3FC9" w:rsidP="00BF3FC9">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rsidR="00BF3FC9" w:rsidRPr="000747FB" w:rsidRDefault="00BF3FC9" w:rsidP="00BF3FC9">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rsidR="00BF3FC9" w:rsidRPr="000747FB" w:rsidRDefault="00BF3FC9" w:rsidP="00BF3FC9">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rsidR="00BF3FC9" w:rsidRPr="000911F6" w:rsidRDefault="00BF3FC9" w:rsidP="00BF3FC9">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rsidR="00BF3FC9" w:rsidRPr="000747FB" w:rsidRDefault="00BF3FC9" w:rsidP="00BF3FC9">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rsidR="00BF3FC9" w:rsidRPr="000747FB" w:rsidRDefault="00BF3FC9" w:rsidP="00BF3FC9">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rsidR="00BF3FC9" w:rsidRPr="009C30C6" w:rsidRDefault="00BF3FC9" w:rsidP="00BF3FC9">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rsidR="00BF3FC9" w:rsidRPr="000747FB" w:rsidRDefault="00BF3FC9" w:rsidP="00BF3FC9">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rsidR="00BF3FC9" w:rsidRPr="000747FB" w:rsidRDefault="00BF3FC9" w:rsidP="00BF3FC9">
      <w:pPr>
        <w:pStyle w:val="StandardParagraphText"/>
        <w:spacing w:after="120" w:line="276" w:lineRule="auto"/>
      </w:pPr>
    </w:p>
    <w:p w:rsidR="00BF3FC9" w:rsidRDefault="00BF3FC9" w:rsidP="00BF3FC9">
      <w:pPr>
        <w:pStyle w:val="StandardParagraphText"/>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E166A4">
        <w:rPr>
          <w:rFonts w:cs="Arial"/>
          <w:highlight w:val="yellow"/>
        </w:rPr>
        <w:t>Consents Duty Planner on 0800 884 880</w:t>
      </w:r>
      <w:r>
        <w:rPr>
          <w:rFonts w:cs="Arial"/>
        </w:rPr>
        <w:t xml:space="preserve"> for more information</w:t>
      </w:r>
      <w:r w:rsidRPr="00BC3C6C">
        <w:rPr>
          <w:rFonts w:cs="Arial"/>
        </w:rPr>
        <w:t>.</w:t>
      </w:r>
    </w:p>
    <w:p w:rsidR="00BF3FC9" w:rsidRPr="006335B3" w:rsidRDefault="00BF3FC9" w:rsidP="00BF3FC9">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rsidR="00BF3FC9" w:rsidRDefault="00BF3FC9" w:rsidP="00BF3FC9">
      <w:pPr>
        <w:pStyle w:val="StandardParagraphText"/>
        <w:spacing w:after="120"/>
        <w:rPr>
          <w:rFonts w:cs="Arial"/>
        </w:rPr>
      </w:pPr>
      <w:r>
        <w:rPr>
          <w:rFonts w:cs="Arial"/>
        </w:rPr>
        <w:t>If your AEE is not sufficient, we may</w:t>
      </w:r>
      <w:r w:rsidRPr="00BC3C6C">
        <w:rPr>
          <w:rFonts w:cs="Arial"/>
        </w:rPr>
        <w:t>:</w:t>
      </w:r>
    </w:p>
    <w:p w:rsidR="00BF3FC9" w:rsidRPr="000747FB" w:rsidRDefault="00BF3FC9" w:rsidP="00BF3FC9">
      <w:pPr>
        <w:pStyle w:val="StandardParagraphText"/>
        <w:numPr>
          <w:ilvl w:val="0"/>
          <w:numId w:val="17"/>
        </w:numPr>
        <w:spacing w:after="120"/>
      </w:pPr>
      <w:r>
        <w:rPr>
          <w:rFonts w:cs="Arial"/>
        </w:rPr>
        <w:t>not accept your application</w:t>
      </w:r>
    </w:p>
    <w:p w:rsidR="00BF3FC9" w:rsidRPr="000747FB" w:rsidRDefault="00BF3FC9" w:rsidP="00BF3FC9">
      <w:pPr>
        <w:pStyle w:val="StandardParagraphText"/>
        <w:numPr>
          <w:ilvl w:val="0"/>
          <w:numId w:val="17"/>
        </w:numPr>
        <w:spacing w:after="120"/>
      </w:pPr>
      <w:r>
        <w:rPr>
          <w:rFonts w:cs="Arial"/>
        </w:rPr>
        <w:t>turn down your application</w:t>
      </w:r>
    </w:p>
    <w:p w:rsidR="00BF3FC9" w:rsidRPr="000747FB" w:rsidRDefault="00BF3FC9" w:rsidP="00BF3FC9">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rsidR="00BF3FC9" w:rsidRPr="000747FB" w:rsidRDefault="00BF3FC9" w:rsidP="00BF3FC9">
      <w:pPr>
        <w:pStyle w:val="StandardParagraphText"/>
        <w:numPr>
          <w:ilvl w:val="0"/>
          <w:numId w:val="17"/>
        </w:numPr>
        <w:spacing w:after="120"/>
      </w:pPr>
      <w:r w:rsidRPr="00BC3C6C">
        <w:rPr>
          <w:rFonts w:cs="Arial"/>
        </w:rPr>
        <w:t>ask for more information, delaying the time to process your application, or</w:t>
      </w:r>
    </w:p>
    <w:p w:rsidR="00BF3FC9" w:rsidRPr="000747FB" w:rsidRDefault="00BF3FC9" w:rsidP="00BF3FC9">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rsidR="00BF3FC9" w:rsidRDefault="00BF3FC9" w:rsidP="00BF3FC9">
      <w:pPr>
        <w:pStyle w:val="StandardParagraphText"/>
        <w:spacing w:line="276" w:lineRule="auto"/>
        <w:rPr>
          <w:b/>
        </w:rPr>
      </w:pPr>
    </w:p>
    <w:p w:rsidR="000747FB" w:rsidRDefault="00BF3FC9" w:rsidP="00BF3FC9">
      <w:pPr>
        <w:pStyle w:val="StandardParagraphText"/>
        <w:spacing w:line="276" w:lineRule="auto"/>
        <w:rPr>
          <w:rFonts w:cs="Arial"/>
          <w:b/>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0" w:history="1">
        <w:r w:rsidRPr="00CF7E52">
          <w:rPr>
            <w:rStyle w:val="Hyperlink"/>
            <w:rFonts w:cs="Arial"/>
            <w:b/>
          </w:rPr>
          <w:t>www.mfe.govt.nz/publications/rma</w:t>
        </w:r>
      </w:hyperlink>
    </w:p>
    <w:p w:rsidR="000747FB" w:rsidRDefault="000747FB" w:rsidP="000747FB">
      <w:pPr>
        <w:pStyle w:val="StandardParagraphText"/>
        <w:spacing w:after="120"/>
        <w:ind w:left="567" w:hanging="567"/>
      </w:pPr>
    </w:p>
    <w:p w:rsidR="000747FB" w:rsidRDefault="000747FB">
      <w:pPr>
        <w:jc w:val="left"/>
        <w:rPr>
          <w:szCs w:val="22"/>
        </w:rPr>
      </w:pPr>
    </w:p>
    <w:p w:rsidR="00BF3FC9" w:rsidRDefault="00BF3FC9">
      <w:pPr>
        <w:jc w:val="left"/>
        <w:rPr>
          <w:b/>
          <w:sz w:val="36"/>
          <w:szCs w:val="22"/>
        </w:rPr>
      </w:pPr>
      <w:r>
        <w:rPr>
          <w:b/>
          <w:sz w:val="36"/>
        </w:rPr>
        <w:br w:type="page"/>
      </w:r>
    </w:p>
    <w:p w:rsidR="00BF3FC9" w:rsidRPr="000747FB" w:rsidRDefault="00BF3FC9" w:rsidP="00BF3FC9">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5387"/>
        <w:gridCol w:w="4110"/>
      </w:tblGrid>
      <w:tr w:rsidR="00BF3FC9" w:rsidRPr="006F3702" w:rsidTr="00BF3FC9">
        <w:tc>
          <w:tcPr>
            <w:tcW w:w="2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3FC9" w:rsidRPr="006F3702" w:rsidRDefault="00BF3FC9" w:rsidP="00BF3FC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2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3FC9" w:rsidRPr="006F3702" w:rsidRDefault="00BF3FC9" w:rsidP="00BF3FC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c</w:t>
            </w:r>
            <w:r w:rsidRPr="006F3702">
              <w:rPr>
                <w:rFonts w:cs="Arial"/>
                <w:b/>
                <w:bCs/>
                <w:color w:val="000000"/>
                <w:sz w:val="20"/>
                <w:lang w:val="en-GB"/>
              </w:rPr>
              <w:t>harge (including GST)</w:t>
            </w:r>
          </w:p>
        </w:tc>
      </w:tr>
      <w:tr w:rsidR="00BF3FC9" w:rsidTr="00BF3FC9">
        <w:tc>
          <w:tcPr>
            <w:tcW w:w="2836" w:type="pct"/>
            <w:tcBorders>
              <w:top w:val="single" w:sz="4" w:space="0" w:color="auto"/>
              <w:left w:val="single" w:sz="4" w:space="0" w:color="auto"/>
              <w:bottom w:val="nil"/>
              <w:right w:val="single" w:sz="4" w:space="0" w:color="auto"/>
            </w:tcBorders>
            <w:vAlign w:val="center"/>
            <w:hideMark/>
          </w:tcPr>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2164" w:type="pct"/>
            <w:tcBorders>
              <w:top w:val="single" w:sz="4" w:space="0" w:color="auto"/>
              <w:left w:val="single" w:sz="4" w:space="0" w:color="auto"/>
              <w:bottom w:val="nil"/>
              <w:right w:val="single" w:sz="4" w:space="0" w:color="auto"/>
            </w:tcBorders>
            <w:vAlign w:val="center"/>
            <w:hideMark/>
          </w:tcPr>
          <w:p w:rsidR="00BF3FC9" w:rsidRPr="006F3702" w:rsidRDefault="00BF3FC9" w:rsidP="00BF3FC9">
            <w:pPr>
              <w:autoSpaceDE w:val="0"/>
              <w:autoSpaceDN w:val="0"/>
              <w:adjustRightInd w:val="0"/>
              <w:spacing w:before="60" w:after="60"/>
              <w:jc w:val="center"/>
              <w:rPr>
                <w:rFonts w:cs="Arial"/>
                <w:color w:val="000000"/>
                <w:sz w:val="20"/>
                <w:lang w:val="en-GB"/>
              </w:rPr>
            </w:pPr>
            <w:r w:rsidRPr="006F3702">
              <w:rPr>
                <w:rFonts w:cs="Arial"/>
                <w:color w:val="000000"/>
                <w:sz w:val="20"/>
              </w:rPr>
              <w:t>$110</w:t>
            </w:r>
          </w:p>
        </w:tc>
      </w:tr>
      <w:tr w:rsidR="00BF3FC9" w:rsidTr="00BF3FC9">
        <w:trPr>
          <w:trHeight w:val="3084"/>
        </w:trPr>
        <w:tc>
          <w:tcPr>
            <w:tcW w:w="2836" w:type="pct"/>
            <w:tcBorders>
              <w:top w:val="single" w:sz="4" w:space="0" w:color="auto"/>
              <w:left w:val="single" w:sz="4" w:space="0" w:color="auto"/>
              <w:bottom w:val="nil"/>
              <w:right w:val="single" w:sz="4" w:space="0" w:color="auto"/>
            </w:tcBorders>
            <w:vAlign w:val="center"/>
          </w:tcPr>
          <w:p w:rsidR="00BF3FC9" w:rsidRPr="006F3702" w:rsidRDefault="00F66853" w:rsidP="00BF3FC9">
            <w:pPr>
              <w:autoSpaceDE w:val="0"/>
              <w:autoSpaceDN w:val="0"/>
              <w:adjustRightInd w:val="0"/>
              <w:spacing w:before="60" w:after="60"/>
              <w:jc w:val="left"/>
              <w:rPr>
                <w:rFonts w:cs="Arial"/>
                <w:color w:val="000000"/>
                <w:sz w:val="20"/>
                <w:lang w:val="en-GB"/>
              </w:rPr>
            </w:pPr>
            <w:r>
              <w:rPr>
                <w:rFonts w:cs="Arial"/>
                <w:color w:val="000000"/>
                <w:sz w:val="20"/>
                <w:lang w:val="en-GB"/>
              </w:rPr>
              <w:t xml:space="preserve">Consents </w:t>
            </w:r>
            <w:r w:rsidR="00BF3FC9" w:rsidRPr="006F3702">
              <w:rPr>
                <w:rFonts w:cs="Arial"/>
                <w:color w:val="000000"/>
                <w:sz w:val="20"/>
                <w:lang w:val="en-GB"/>
              </w:rPr>
              <w:t>Planners</w:t>
            </w:r>
          </w:p>
          <w:p w:rsidR="00BF3FC9" w:rsidRPr="006F3702" w:rsidRDefault="00BF3FC9" w:rsidP="00BF3FC9">
            <w:pPr>
              <w:autoSpaceDE w:val="0"/>
              <w:autoSpaceDN w:val="0"/>
              <w:adjustRightInd w:val="0"/>
              <w:spacing w:before="60" w:after="60"/>
              <w:jc w:val="left"/>
              <w:rPr>
                <w:rFonts w:cs="Arial"/>
                <w:color w:val="000000"/>
                <w:sz w:val="20"/>
                <w:lang w:val="en-GB"/>
              </w:rPr>
            </w:pPr>
          </w:p>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 xml:space="preserve">Senior </w:t>
            </w:r>
            <w:r w:rsidR="00F66853">
              <w:rPr>
                <w:rFonts w:cs="Arial"/>
                <w:color w:val="000000"/>
                <w:sz w:val="20"/>
                <w:lang w:val="en-GB"/>
              </w:rPr>
              <w:t xml:space="preserve">Consents </w:t>
            </w:r>
            <w:r w:rsidRPr="006F3702">
              <w:rPr>
                <w:rFonts w:cs="Arial"/>
                <w:color w:val="000000"/>
                <w:sz w:val="20"/>
                <w:lang w:val="en-GB"/>
              </w:rPr>
              <w:t>Planners</w:t>
            </w:r>
          </w:p>
          <w:p w:rsidR="00BF3FC9" w:rsidRPr="006F3702" w:rsidRDefault="00BF3FC9" w:rsidP="00BF3FC9">
            <w:pPr>
              <w:autoSpaceDE w:val="0"/>
              <w:autoSpaceDN w:val="0"/>
              <w:adjustRightInd w:val="0"/>
              <w:spacing w:before="60" w:after="60"/>
              <w:jc w:val="left"/>
              <w:rPr>
                <w:rFonts w:cs="Arial"/>
                <w:color w:val="000000"/>
                <w:sz w:val="20"/>
                <w:lang w:val="en-GB"/>
              </w:rPr>
            </w:pPr>
          </w:p>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 xml:space="preserve">Engineers/Scientist/Regulatory Project Officers (RPO)/ Environmental Data Officer/Laboratory Technicians </w:t>
            </w:r>
          </w:p>
          <w:p w:rsidR="00BF3FC9" w:rsidRPr="006F3702" w:rsidRDefault="00BF3FC9" w:rsidP="00BF3FC9">
            <w:pPr>
              <w:autoSpaceDE w:val="0"/>
              <w:autoSpaceDN w:val="0"/>
              <w:adjustRightInd w:val="0"/>
              <w:spacing w:before="60" w:after="60"/>
              <w:jc w:val="left"/>
              <w:rPr>
                <w:rFonts w:cs="Arial"/>
                <w:color w:val="000000"/>
                <w:sz w:val="20"/>
                <w:lang w:val="en-GB"/>
              </w:rPr>
            </w:pPr>
          </w:p>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Compliance Monitoring Officer (externally contracted)</w:t>
            </w:r>
          </w:p>
          <w:p w:rsidR="00BF3FC9" w:rsidRPr="006F3702" w:rsidRDefault="00BF3FC9" w:rsidP="00BF3FC9">
            <w:pPr>
              <w:autoSpaceDE w:val="0"/>
              <w:autoSpaceDN w:val="0"/>
              <w:adjustRightInd w:val="0"/>
              <w:spacing w:before="60" w:after="60"/>
              <w:jc w:val="left"/>
              <w:rPr>
                <w:rFonts w:cs="Arial"/>
                <w:color w:val="000000"/>
                <w:sz w:val="20"/>
                <w:lang w:val="en-GB"/>
              </w:rPr>
            </w:pPr>
          </w:p>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2164" w:type="pct"/>
            <w:tcBorders>
              <w:top w:val="single" w:sz="4" w:space="0" w:color="auto"/>
              <w:left w:val="single" w:sz="4" w:space="0" w:color="auto"/>
              <w:bottom w:val="nil"/>
              <w:right w:val="single" w:sz="4" w:space="0" w:color="auto"/>
            </w:tcBorders>
            <w:vAlign w:val="center"/>
            <w:hideMark/>
          </w:tcPr>
          <w:p w:rsidR="00BF3FC9" w:rsidRPr="006F3702" w:rsidRDefault="00BF3FC9" w:rsidP="00BF3FC9">
            <w:pPr>
              <w:autoSpaceDE w:val="0"/>
              <w:autoSpaceDN w:val="0"/>
              <w:adjustRightInd w:val="0"/>
              <w:spacing w:before="60" w:after="60"/>
              <w:jc w:val="center"/>
              <w:rPr>
                <w:rFonts w:cs="Arial"/>
                <w:color w:val="000000"/>
                <w:sz w:val="20"/>
                <w:lang w:val="en-GB"/>
              </w:rPr>
            </w:pPr>
            <w:r w:rsidRPr="006F3702">
              <w:rPr>
                <w:rFonts w:cs="Arial"/>
                <w:color w:val="000000"/>
                <w:sz w:val="20"/>
              </w:rPr>
              <w:t>$1</w:t>
            </w:r>
            <w:r w:rsidR="00CC5DDE">
              <w:rPr>
                <w:rFonts w:cs="Arial"/>
                <w:color w:val="000000"/>
                <w:sz w:val="20"/>
              </w:rPr>
              <w:t>60</w:t>
            </w:r>
          </w:p>
        </w:tc>
      </w:tr>
      <w:tr w:rsidR="00BF3FC9" w:rsidTr="00BF3FC9">
        <w:trPr>
          <w:trHeight w:val="1809"/>
        </w:trPr>
        <w:tc>
          <w:tcPr>
            <w:tcW w:w="2836" w:type="pct"/>
            <w:tcBorders>
              <w:top w:val="single" w:sz="4" w:space="0" w:color="auto"/>
              <w:left w:val="single" w:sz="4" w:space="0" w:color="auto"/>
              <w:bottom w:val="nil"/>
              <w:right w:val="single" w:sz="4" w:space="0" w:color="auto"/>
            </w:tcBorders>
            <w:vAlign w:val="center"/>
          </w:tcPr>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p>
          <w:p w:rsidR="00BF3FC9" w:rsidRPr="006F3702" w:rsidRDefault="00BF3FC9" w:rsidP="00BF3FC9">
            <w:pPr>
              <w:autoSpaceDE w:val="0"/>
              <w:autoSpaceDN w:val="0"/>
              <w:adjustRightInd w:val="0"/>
              <w:spacing w:before="60" w:after="60"/>
              <w:jc w:val="left"/>
              <w:rPr>
                <w:rFonts w:cs="Arial"/>
                <w:color w:val="000000"/>
                <w:sz w:val="20"/>
                <w:lang w:val="en-GB"/>
              </w:rPr>
            </w:pPr>
          </w:p>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rsidR="00BF3FC9" w:rsidRPr="006F3702" w:rsidRDefault="00BF3FC9" w:rsidP="00BF3FC9">
            <w:pPr>
              <w:autoSpaceDE w:val="0"/>
              <w:autoSpaceDN w:val="0"/>
              <w:adjustRightInd w:val="0"/>
              <w:spacing w:before="60" w:after="60"/>
              <w:jc w:val="left"/>
              <w:rPr>
                <w:rFonts w:cs="Arial"/>
                <w:color w:val="000000"/>
                <w:sz w:val="20"/>
                <w:lang w:val="en-GB"/>
              </w:rPr>
            </w:pPr>
          </w:p>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2164" w:type="pct"/>
            <w:tcBorders>
              <w:top w:val="single" w:sz="4" w:space="0" w:color="auto"/>
              <w:left w:val="single" w:sz="4" w:space="0" w:color="auto"/>
              <w:bottom w:val="nil"/>
              <w:right w:val="single" w:sz="4" w:space="0" w:color="auto"/>
            </w:tcBorders>
            <w:vAlign w:val="center"/>
            <w:hideMark/>
          </w:tcPr>
          <w:p w:rsidR="00BF3FC9" w:rsidRPr="006F3702" w:rsidRDefault="00BF3FC9" w:rsidP="00BF3FC9">
            <w:pPr>
              <w:autoSpaceDE w:val="0"/>
              <w:autoSpaceDN w:val="0"/>
              <w:adjustRightInd w:val="0"/>
              <w:spacing w:before="60" w:after="60"/>
              <w:jc w:val="center"/>
              <w:rPr>
                <w:rFonts w:cs="Arial"/>
                <w:color w:val="000000"/>
                <w:sz w:val="20"/>
              </w:rPr>
            </w:pPr>
            <w:r w:rsidRPr="006F3702">
              <w:rPr>
                <w:rFonts w:cs="Arial"/>
                <w:color w:val="000000"/>
                <w:sz w:val="20"/>
              </w:rPr>
              <w:t>$180</w:t>
            </w:r>
          </w:p>
        </w:tc>
      </w:tr>
      <w:tr w:rsidR="00BF3FC9" w:rsidTr="00BF3FC9">
        <w:tc>
          <w:tcPr>
            <w:tcW w:w="2836" w:type="pct"/>
            <w:tcBorders>
              <w:top w:val="single" w:sz="4" w:space="0" w:color="auto"/>
              <w:left w:val="single" w:sz="4" w:space="0" w:color="auto"/>
              <w:bottom w:val="nil"/>
              <w:right w:val="single" w:sz="4" w:space="0" w:color="auto"/>
            </w:tcBorders>
            <w:vAlign w:val="center"/>
            <w:hideMark/>
          </w:tcPr>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p>
        </w:tc>
        <w:tc>
          <w:tcPr>
            <w:tcW w:w="2164" w:type="pct"/>
            <w:tcBorders>
              <w:top w:val="single" w:sz="4" w:space="0" w:color="auto"/>
              <w:left w:val="single" w:sz="4" w:space="0" w:color="auto"/>
              <w:bottom w:val="nil"/>
              <w:right w:val="single" w:sz="4" w:space="0" w:color="auto"/>
            </w:tcBorders>
            <w:vAlign w:val="center"/>
            <w:hideMark/>
          </w:tcPr>
          <w:p w:rsidR="00BF3FC9" w:rsidRPr="006F3702" w:rsidRDefault="00BF3FC9" w:rsidP="00BF3FC9">
            <w:pPr>
              <w:autoSpaceDE w:val="0"/>
              <w:autoSpaceDN w:val="0"/>
              <w:adjustRightInd w:val="0"/>
              <w:spacing w:before="60" w:after="60"/>
              <w:jc w:val="center"/>
              <w:rPr>
                <w:rFonts w:cs="Arial"/>
                <w:color w:val="000000"/>
                <w:sz w:val="20"/>
                <w:lang w:val="en-GB"/>
              </w:rPr>
            </w:pPr>
            <w:r w:rsidRPr="006F3702">
              <w:rPr>
                <w:rFonts w:cs="Arial"/>
                <w:color w:val="000000"/>
                <w:sz w:val="20"/>
              </w:rPr>
              <w:t>$260</w:t>
            </w:r>
          </w:p>
        </w:tc>
      </w:tr>
      <w:tr w:rsidR="00BF3FC9" w:rsidTr="00BF3FC9">
        <w:tc>
          <w:tcPr>
            <w:tcW w:w="2836" w:type="pct"/>
            <w:tcBorders>
              <w:top w:val="single" w:sz="4" w:space="0" w:color="auto"/>
              <w:left w:val="single" w:sz="4" w:space="0" w:color="auto"/>
              <w:bottom w:val="single" w:sz="4" w:space="0" w:color="auto"/>
              <w:right w:val="single" w:sz="4" w:space="0" w:color="auto"/>
            </w:tcBorders>
            <w:vAlign w:val="center"/>
            <w:hideMark/>
          </w:tcPr>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2164" w:type="pct"/>
            <w:tcBorders>
              <w:top w:val="single" w:sz="4" w:space="0" w:color="auto"/>
              <w:left w:val="single" w:sz="4" w:space="0" w:color="auto"/>
              <w:bottom w:val="single" w:sz="4" w:space="0" w:color="auto"/>
              <w:right w:val="single" w:sz="4" w:space="0" w:color="auto"/>
            </w:tcBorders>
            <w:vAlign w:val="center"/>
            <w:hideMark/>
          </w:tcPr>
          <w:p w:rsidR="00BF3FC9" w:rsidRDefault="00BF3FC9" w:rsidP="00BF3FC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BF3FC9" w:rsidTr="00BF3FC9">
        <w:tc>
          <w:tcPr>
            <w:tcW w:w="2836" w:type="pct"/>
            <w:tcBorders>
              <w:top w:val="single" w:sz="4" w:space="0" w:color="auto"/>
              <w:left w:val="single" w:sz="4" w:space="0" w:color="auto"/>
              <w:bottom w:val="single" w:sz="4" w:space="0" w:color="auto"/>
              <w:right w:val="single" w:sz="4" w:space="0" w:color="auto"/>
            </w:tcBorders>
            <w:vAlign w:val="center"/>
            <w:hideMark/>
          </w:tcPr>
          <w:p w:rsidR="00BF3FC9" w:rsidRPr="006F3702" w:rsidRDefault="00BF3FC9" w:rsidP="00BF3FC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2164" w:type="pct"/>
            <w:tcBorders>
              <w:top w:val="single" w:sz="4" w:space="0" w:color="auto"/>
              <w:left w:val="single" w:sz="4" w:space="0" w:color="auto"/>
              <w:bottom w:val="single" w:sz="4" w:space="0" w:color="auto"/>
              <w:right w:val="single" w:sz="4" w:space="0" w:color="auto"/>
            </w:tcBorders>
            <w:vAlign w:val="center"/>
            <w:hideMark/>
          </w:tcPr>
          <w:p w:rsidR="00BF3FC9" w:rsidRDefault="00BF3FC9" w:rsidP="00BF3FC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rsidR="00BF3FC9" w:rsidRDefault="00BF3FC9" w:rsidP="00BF3FC9">
      <w:pPr>
        <w:pStyle w:val="StandardParagraphText"/>
        <w:spacing w:after="0"/>
        <w:jc w:val="center"/>
        <w:rPr>
          <w:rFonts w:cs="Arial"/>
          <w:color w:val="000000"/>
          <w:lang w:val="en-GB" w:eastAsia="en-GB"/>
        </w:rPr>
      </w:pPr>
    </w:p>
    <w:p w:rsidR="00BF3FC9" w:rsidRDefault="00BF3FC9" w:rsidP="00BF3FC9">
      <w:pPr>
        <w:pStyle w:val="StandardParagraphText"/>
        <w:spacing w:after="120"/>
        <w:rPr>
          <w:rFonts w:cs="Arial"/>
          <w:color w:val="000000"/>
          <w:lang w:val="en-GB" w:eastAsia="en-GB"/>
        </w:rPr>
      </w:pPr>
    </w:p>
    <w:p w:rsidR="00BF3FC9" w:rsidRPr="006F3702" w:rsidRDefault="00BF3FC9" w:rsidP="00BF3FC9">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rsidR="000747FB" w:rsidRDefault="00C6253A" w:rsidP="00BF3FC9">
      <w:pPr>
        <w:pStyle w:val="StandardParagraphText"/>
        <w:rPr>
          <w:rFonts w:cs="Arial"/>
          <w:b/>
          <w:color w:val="000000"/>
          <w:lang w:val="en-GB" w:eastAsia="en-GB"/>
        </w:rPr>
      </w:pPr>
      <w:hyperlink r:id="rId21" w:history="1">
        <w:r w:rsidR="00BF3FC9" w:rsidRPr="006F3702">
          <w:rPr>
            <w:rStyle w:val="Hyperlink"/>
            <w:rFonts w:cs="Arial"/>
            <w:b/>
            <w:sz w:val="24"/>
            <w:szCs w:val="24"/>
            <w:lang w:val="en-GB" w:eastAsia="en-GB"/>
          </w:rPr>
          <w:t>http://www.boprc.govt.nz/knowledge-centre/policies/section-36-charges-policy/</w:t>
        </w:r>
      </w:hyperlink>
    </w:p>
    <w:p w:rsidR="002974CA" w:rsidRPr="000747FB" w:rsidRDefault="002974CA" w:rsidP="000747FB">
      <w:pPr>
        <w:pStyle w:val="StandardParagraphText"/>
      </w:pPr>
    </w:p>
    <w:sectPr w:rsidR="002974CA" w:rsidRPr="000747FB" w:rsidSect="00A751CF">
      <w:headerReference w:type="first" r:id="rId22"/>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3A" w:rsidRDefault="00C6253A">
      <w:r>
        <w:separator/>
      </w:r>
    </w:p>
  </w:endnote>
  <w:endnote w:type="continuationSeparator" w:id="0">
    <w:p w:rsidR="00C6253A" w:rsidRDefault="00C6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9" w:rsidRDefault="00BF3FC9">
    <w:pPr>
      <w:framePr w:wrap="around" w:vAnchor="text" w:hAnchor="margin" w:xAlign="center" w:y="1"/>
    </w:pPr>
    <w:r>
      <w:fldChar w:fldCharType="begin"/>
    </w:r>
    <w:r>
      <w:instrText xml:space="preserve">PAGE  </w:instrText>
    </w:r>
    <w:r>
      <w:fldChar w:fldCharType="separate"/>
    </w:r>
    <w:r w:rsidR="00581128">
      <w:rPr>
        <w:noProof/>
      </w:rPr>
      <w:t>3</w:t>
    </w:r>
    <w:r>
      <w:fldChar w:fldCharType="end"/>
    </w:r>
  </w:p>
  <w:p w:rsidR="00BF3FC9" w:rsidRDefault="00BF3F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9" w:rsidRPr="006D5D2D" w:rsidRDefault="005E75A0" w:rsidP="006D5D2D">
    <w:pPr>
      <w:pStyle w:val="Footer"/>
      <w:tabs>
        <w:tab w:val="clear" w:pos="4153"/>
        <w:tab w:val="clear" w:pos="8306"/>
        <w:tab w:val="center" w:pos="4820"/>
        <w:tab w:val="right" w:pos="9639"/>
      </w:tabs>
    </w:pPr>
    <w:fldSimple w:instr=" DOCPROPERTY  Objective-Id  \* MERGEFORMAT ">
      <w:r w:rsidR="00581128">
        <w:t>A2907785</w:t>
      </w:r>
    </w:fldSimple>
    <w:r w:rsidR="00BF3FC9">
      <w:tab/>
      <w:t>Disturb in or around a water body</w:t>
    </w:r>
    <w:r w:rsidR="00BF3FC9">
      <w:tab/>
      <w:t xml:space="preserve">Page </w:t>
    </w:r>
    <w:r w:rsidR="00BF3FC9">
      <w:rPr>
        <w:b/>
      </w:rPr>
      <w:fldChar w:fldCharType="begin"/>
    </w:r>
    <w:r w:rsidR="00BF3FC9">
      <w:rPr>
        <w:b/>
      </w:rPr>
      <w:instrText xml:space="preserve"> PAGE  \* Arabic  \* MERGEFORMAT </w:instrText>
    </w:r>
    <w:r w:rsidR="00BF3FC9">
      <w:rPr>
        <w:b/>
      </w:rPr>
      <w:fldChar w:fldCharType="separate"/>
    </w:r>
    <w:r w:rsidR="00681E0B">
      <w:rPr>
        <w:b/>
        <w:noProof/>
      </w:rPr>
      <w:t>8</w:t>
    </w:r>
    <w:r w:rsidR="00BF3FC9">
      <w:rPr>
        <w:b/>
      </w:rPr>
      <w:fldChar w:fldCharType="end"/>
    </w:r>
    <w:r w:rsidR="00BF3FC9">
      <w:t xml:space="preserve"> of </w:t>
    </w:r>
    <w:r w:rsidR="00BF3FC9">
      <w:rPr>
        <w:b/>
      </w:rPr>
      <w:fldChar w:fldCharType="begin"/>
    </w:r>
    <w:r w:rsidR="00BF3FC9">
      <w:rPr>
        <w:b/>
      </w:rPr>
      <w:instrText xml:space="preserve"> NUMPAGES  \* Arabic  \* MERGEFORMAT </w:instrText>
    </w:r>
    <w:r w:rsidR="00BF3FC9">
      <w:rPr>
        <w:b/>
      </w:rPr>
      <w:fldChar w:fldCharType="separate"/>
    </w:r>
    <w:r w:rsidR="00681E0B">
      <w:rPr>
        <w:b/>
        <w:noProof/>
      </w:rPr>
      <w:t>13</w:t>
    </w:r>
    <w:r w:rsidR="00BF3FC9">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9" w:rsidRPr="000C61DE" w:rsidRDefault="005E75A0" w:rsidP="006D5D2D">
    <w:pPr>
      <w:pStyle w:val="Footer"/>
      <w:tabs>
        <w:tab w:val="clear" w:pos="4153"/>
        <w:tab w:val="clear" w:pos="8306"/>
        <w:tab w:val="center" w:pos="4820"/>
        <w:tab w:val="right" w:pos="9639"/>
      </w:tabs>
    </w:pPr>
    <w:fldSimple w:instr=" DOCPROPERTY  Objective-Id  \* MERGEFORMAT ">
      <w:r w:rsidR="00581128">
        <w:t>A2907785</w:t>
      </w:r>
    </w:fldSimple>
    <w:r w:rsidR="00BF3FC9">
      <w:tab/>
      <w:t>Disturb in or around a water body</w:t>
    </w:r>
    <w:r w:rsidR="00BF3FC9">
      <w:tab/>
      <w:t xml:space="preserve">Page </w:t>
    </w:r>
    <w:r w:rsidR="00BF3FC9">
      <w:rPr>
        <w:b/>
      </w:rPr>
      <w:fldChar w:fldCharType="begin"/>
    </w:r>
    <w:r w:rsidR="00BF3FC9">
      <w:rPr>
        <w:b/>
      </w:rPr>
      <w:instrText xml:space="preserve"> PAGE  \* Arabic  \* MERGEFORMAT </w:instrText>
    </w:r>
    <w:r w:rsidR="00BF3FC9">
      <w:rPr>
        <w:b/>
      </w:rPr>
      <w:fldChar w:fldCharType="separate"/>
    </w:r>
    <w:r w:rsidR="00681E0B">
      <w:rPr>
        <w:b/>
        <w:noProof/>
      </w:rPr>
      <w:t>2</w:t>
    </w:r>
    <w:r w:rsidR="00BF3FC9">
      <w:rPr>
        <w:b/>
      </w:rPr>
      <w:fldChar w:fldCharType="end"/>
    </w:r>
    <w:r w:rsidR="00BF3FC9">
      <w:t xml:space="preserve"> of </w:t>
    </w:r>
    <w:r w:rsidR="00BF3FC9">
      <w:rPr>
        <w:b/>
      </w:rPr>
      <w:fldChar w:fldCharType="begin"/>
    </w:r>
    <w:r w:rsidR="00BF3FC9">
      <w:rPr>
        <w:b/>
      </w:rPr>
      <w:instrText xml:space="preserve"> NUMPAGES  \* Arabic  \* MERGEFORMAT </w:instrText>
    </w:r>
    <w:r w:rsidR="00BF3FC9">
      <w:rPr>
        <w:b/>
      </w:rPr>
      <w:fldChar w:fldCharType="separate"/>
    </w:r>
    <w:r w:rsidR="00681E0B">
      <w:rPr>
        <w:b/>
        <w:noProof/>
      </w:rPr>
      <w:t>13</w:t>
    </w:r>
    <w:r w:rsidR="00BF3FC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3A" w:rsidRDefault="00C6253A">
      <w:r>
        <w:separator/>
      </w:r>
    </w:p>
  </w:footnote>
  <w:footnote w:type="continuationSeparator" w:id="0">
    <w:p w:rsidR="00C6253A" w:rsidRDefault="00C6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9" w:rsidRPr="002A244D" w:rsidRDefault="00BF3FC9">
    <w:pPr>
      <w:rPr>
        <w:sz w:val="14"/>
        <w:szCs w:val="14"/>
      </w:rPr>
    </w:pPr>
    <w:r>
      <w:rPr>
        <w:noProof/>
        <w:lang w:eastAsia="en-NZ"/>
      </w:rPr>
      <w:drawing>
        <wp:anchor distT="0" distB="0" distL="114300" distR="114300" simplePos="0" relativeHeight="251658240" behindDoc="1" locked="0" layoutInCell="1" allowOverlap="1" wp14:anchorId="10DA17DE" wp14:editId="19D24ACF">
          <wp:simplePos x="0" y="0"/>
          <wp:positionH relativeFrom="column">
            <wp:posOffset>-730250</wp:posOffset>
          </wp:positionH>
          <wp:positionV relativeFrom="paragraph">
            <wp:posOffset>-460375</wp:posOffset>
          </wp:positionV>
          <wp:extent cx="7573645" cy="10714355"/>
          <wp:effectExtent l="0" t="0" r="8255" b="0"/>
          <wp:wrapNone/>
          <wp:docPr id="4" name="Picture 4"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FC9" w:rsidRPr="002A244D" w:rsidRDefault="00BF3FC9">
    <w:pPr>
      <w:rPr>
        <w:sz w:val="14"/>
        <w:szCs w:val="14"/>
      </w:rPr>
    </w:pPr>
  </w:p>
  <w:p w:rsidR="00BF3FC9" w:rsidRPr="002A244D" w:rsidRDefault="00BF3FC9">
    <w:pPr>
      <w:rPr>
        <w:sz w:val="14"/>
        <w:szCs w:val="14"/>
      </w:rPr>
    </w:pPr>
  </w:p>
  <w:p w:rsidR="00BF3FC9" w:rsidRPr="002A244D" w:rsidRDefault="00BF3FC9">
    <w:pPr>
      <w:rPr>
        <w:sz w:val="14"/>
        <w:szCs w:val="14"/>
      </w:rPr>
    </w:pPr>
  </w:p>
  <w:p w:rsidR="00BF3FC9" w:rsidRPr="002A244D" w:rsidRDefault="00BF3FC9">
    <w:pPr>
      <w:rPr>
        <w:sz w:val="14"/>
        <w:szCs w:val="14"/>
      </w:rPr>
    </w:pPr>
  </w:p>
  <w:p w:rsidR="00BF3FC9" w:rsidRPr="002A244D" w:rsidRDefault="00BF3FC9">
    <w:pPr>
      <w:rPr>
        <w:sz w:val="8"/>
        <w:szCs w:val="14"/>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BF3FC9" w:rsidRPr="0008205C" w:rsidTr="00231725">
      <w:trPr>
        <w:trHeight w:val="505"/>
      </w:trPr>
      <w:tc>
        <w:tcPr>
          <w:tcW w:w="1247" w:type="dxa"/>
          <w:gridSpan w:val="2"/>
          <w:shd w:val="clear" w:color="auto" w:fill="auto"/>
          <w:vAlign w:val="center"/>
        </w:tcPr>
        <w:p w:rsidR="00BF3FC9" w:rsidRPr="0008205C" w:rsidRDefault="00BF3FC9" w:rsidP="00231725">
          <w:pPr>
            <w:rPr>
              <w:rFonts w:cs="Arial"/>
              <w:sz w:val="18"/>
            </w:rPr>
          </w:pPr>
        </w:p>
      </w:tc>
      <w:tc>
        <w:tcPr>
          <w:tcW w:w="3714" w:type="dxa"/>
          <w:gridSpan w:val="4"/>
          <w:shd w:val="clear" w:color="auto" w:fill="auto"/>
          <w:vAlign w:val="center"/>
        </w:tcPr>
        <w:p w:rsidR="00BF3FC9" w:rsidRPr="0008205C" w:rsidRDefault="00BF3FC9" w:rsidP="00231725">
          <w:pPr>
            <w:rPr>
              <w:rFonts w:cs="Arial"/>
              <w:sz w:val="18"/>
            </w:rPr>
          </w:pPr>
        </w:p>
      </w:tc>
    </w:tr>
    <w:tr w:rsidR="00BF3FC9" w:rsidRPr="0008205C" w:rsidTr="00231725">
      <w:trPr>
        <w:trHeight w:val="505"/>
      </w:trPr>
      <w:tc>
        <w:tcPr>
          <w:tcW w:w="1134" w:type="dxa"/>
          <w:shd w:val="clear" w:color="auto" w:fill="auto"/>
          <w:vAlign w:val="center"/>
        </w:tcPr>
        <w:p w:rsidR="00BF3FC9" w:rsidRPr="0008205C" w:rsidRDefault="00BF3FC9" w:rsidP="00231725">
          <w:pPr>
            <w:rPr>
              <w:rFonts w:cs="Arial"/>
              <w:sz w:val="18"/>
            </w:rPr>
          </w:pPr>
        </w:p>
      </w:tc>
      <w:tc>
        <w:tcPr>
          <w:tcW w:w="1275" w:type="dxa"/>
          <w:gridSpan w:val="3"/>
          <w:shd w:val="clear" w:color="auto" w:fill="auto"/>
          <w:vAlign w:val="center"/>
        </w:tcPr>
        <w:p w:rsidR="00BF3FC9" w:rsidRPr="0008205C" w:rsidRDefault="00BF3FC9" w:rsidP="00231725">
          <w:pPr>
            <w:rPr>
              <w:rFonts w:cs="Arial"/>
              <w:sz w:val="18"/>
            </w:rPr>
          </w:pPr>
        </w:p>
      </w:tc>
      <w:tc>
        <w:tcPr>
          <w:tcW w:w="1276" w:type="dxa"/>
          <w:shd w:val="clear" w:color="auto" w:fill="auto"/>
          <w:vAlign w:val="center"/>
        </w:tcPr>
        <w:p w:rsidR="00BF3FC9" w:rsidRPr="0008205C" w:rsidRDefault="00BF3FC9" w:rsidP="00231725">
          <w:pPr>
            <w:rPr>
              <w:rFonts w:cs="Arial"/>
              <w:sz w:val="18"/>
            </w:rPr>
          </w:pPr>
        </w:p>
      </w:tc>
      <w:tc>
        <w:tcPr>
          <w:tcW w:w="1276" w:type="dxa"/>
          <w:shd w:val="clear" w:color="auto" w:fill="auto"/>
          <w:vAlign w:val="center"/>
        </w:tcPr>
        <w:p w:rsidR="00BF3FC9" w:rsidRPr="0008205C" w:rsidRDefault="00BF3FC9" w:rsidP="00231725">
          <w:pPr>
            <w:rPr>
              <w:rFonts w:cs="Arial"/>
              <w:sz w:val="18"/>
            </w:rPr>
          </w:pPr>
        </w:p>
      </w:tc>
    </w:tr>
    <w:tr w:rsidR="00BF3FC9" w:rsidRPr="0008205C" w:rsidTr="00231725">
      <w:trPr>
        <w:trHeight w:val="505"/>
      </w:trPr>
      <w:tc>
        <w:tcPr>
          <w:tcW w:w="1134" w:type="dxa"/>
          <w:shd w:val="clear" w:color="auto" w:fill="auto"/>
          <w:vAlign w:val="center"/>
        </w:tcPr>
        <w:p w:rsidR="00BF3FC9" w:rsidRPr="0008205C" w:rsidRDefault="00BF3FC9" w:rsidP="00231725">
          <w:pPr>
            <w:rPr>
              <w:rFonts w:cs="Arial"/>
              <w:sz w:val="18"/>
            </w:rPr>
          </w:pPr>
        </w:p>
      </w:tc>
      <w:tc>
        <w:tcPr>
          <w:tcW w:w="1275" w:type="dxa"/>
          <w:gridSpan w:val="3"/>
          <w:shd w:val="clear" w:color="auto" w:fill="auto"/>
          <w:vAlign w:val="center"/>
        </w:tcPr>
        <w:p w:rsidR="00BF3FC9" w:rsidRPr="0008205C" w:rsidRDefault="00BF3FC9" w:rsidP="00231725">
          <w:pPr>
            <w:rPr>
              <w:rFonts w:cs="Arial"/>
              <w:sz w:val="18"/>
            </w:rPr>
          </w:pPr>
        </w:p>
      </w:tc>
      <w:tc>
        <w:tcPr>
          <w:tcW w:w="1276" w:type="dxa"/>
          <w:shd w:val="clear" w:color="auto" w:fill="auto"/>
          <w:vAlign w:val="center"/>
        </w:tcPr>
        <w:p w:rsidR="00BF3FC9" w:rsidRPr="0008205C" w:rsidRDefault="00BF3FC9" w:rsidP="00231725">
          <w:pPr>
            <w:rPr>
              <w:rFonts w:cs="Arial"/>
              <w:sz w:val="18"/>
            </w:rPr>
          </w:pPr>
        </w:p>
      </w:tc>
      <w:tc>
        <w:tcPr>
          <w:tcW w:w="1276" w:type="dxa"/>
          <w:shd w:val="clear" w:color="auto" w:fill="auto"/>
          <w:vAlign w:val="center"/>
        </w:tcPr>
        <w:p w:rsidR="00BF3FC9" w:rsidRPr="0008205C" w:rsidRDefault="00BF3FC9" w:rsidP="00231725">
          <w:pPr>
            <w:rPr>
              <w:rFonts w:cs="Arial"/>
              <w:sz w:val="18"/>
            </w:rPr>
          </w:pPr>
        </w:p>
      </w:tc>
    </w:tr>
    <w:tr w:rsidR="00BF3FC9" w:rsidRPr="0008205C" w:rsidTr="00231725">
      <w:trPr>
        <w:trHeight w:val="505"/>
      </w:trPr>
      <w:tc>
        <w:tcPr>
          <w:tcW w:w="1134" w:type="dxa"/>
          <w:shd w:val="clear" w:color="auto" w:fill="auto"/>
          <w:vAlign w:val="center"/>
        </w:tcPr>
        <w:p w:rsidR="00BF3FC9" w:rsidRPr="0008205C" w:rsidRDefault="00BF3FC9" w:rsidP="00231725">
          <w:pPr>
            <w:rPr>
              <w:rFonts w:cs="Arial"/>
              <w:sz w:val="18"/>
            </w:rPr>
          </w:pPr>
        </w:p>
      </w:tc>
      <w:tc>
        <w:tcPr>
          <w:tcW w:w="1275" w:type="dxa"/>
          <w:gridSpan w:val="3"/>
          <w:shd w:val="clear" w:color="auto" w:fill="auto"/>
          <w:vAlign w:val="center"/>
        </w:tcPr>
        <w:p w:rsidR="00BF3FC9" w:rsidRPr="0008205C" w:rsidRDefault="00BF3FC9" w:rsidP="00231725">
          <w:pPr>
            <w:rPr>
              <w:rFonts w:cs="Arial"/>
              <w:sz w:val="18"/>
            </w:rPr>
          </w:pPr>
        </w:p>
      </w:tc>
      <w:tc>
        <w:tcPr>
          <w:tcW w:w="1276" w:type="dxa"/>
          <w:shd w:val="clear" w:color="auto" w:fill="auto"/>
          <w:vAlign w:val="center"/>
        </w:tcPr>
        <w:p w:rsidR="00BF3FC9" w:rsidRPr="0008205C" w:rsidRDefault="00BF3FC9" w:rsidP="00231725">
          <w:pPr>
            <w:rPr>
              <w:rFonts w:cs="Arial"/>
              <w:sz w:val="18"/>
            </w:rPr>
          </w:pPr>
        </w:p>
      </w:tc>
      <w:tc>
        <w:tcPr>
          <w:tcW w:w="1276" w:type="dxa"/>
          <w:shd w:val="clear" w:color="auto" w:fill="auto"/>
          <w:vAlign w:val="center"/>
        </w:tcPr>
        <w:p w:rsidR="00BF3FC9" w:rsidRPr="0008205C" w:rsidRDefault="00BF3FC9" w:rsidP="00231725">
          <w:pPr>
            <w:rPr>
              <w:rFonts w:cs="Arial"/>
              <w:sz w:val="18"/>
            </w:rPr>
          </w:pPr>
        </w:p>
      </w:tc>
    </w:tr>
    <w:tr w:rsidR="00BF3FC9" w:rsidRPr="0008205C" w:rsidTr="00231725">
      <w:trPr>
        <w:trHeight w:val="624"/>
      </w:trPr>
      <w:tc>
        <w:tcPr>
          <w:tcW w:w="1668" w:type="dxa"/>
          <w:gridSpan w:val="3"/>
          <w:shd w:val="clear" w:color="auto" w:fill="auto"/>
        </w:tcPr>
        <w:p w:rsidR="00BF3FC9" w:rsidRPr="0008205C" w:rsidRDefault="00BF3FC9" w:rsidP="00231725">
          <w:pPr>
            <w:rPr>
              <w:rFonts w:cs="Arial"/>
              <w:sz w:val="18"/>
            </w:rPr>
          </w:pPr>
        </w:p>
      </w:tc>
      <w:tc>
        <w:tcPr>
          <w:tcW w:w="3293" w:type="dxa"/>
          <w:gridSpan w:val="3"/>
          <w:shd w:val="clear" w:color="auto" w:fill="auto"/>
          <w:vAlign w:val="center"/>
        </w:tcPr>
        <w:p w:rsidR="00BF3FC9" w:rsidRPr="0008205C" w:rsidRDefault="00BF3FC9" w:rsidP="00231725">
          <w:pPr>
            <w:rPr>
              <w:rFonts w:cs="Arial"/>
              <w:sz w:val="18"/>
            </w:rPr>
          </w:pPr>
        </w:p>
      </w:tc>
    </w:tr>
  </w:tbl>
  <w:p w:rsidR="00BF3FC9" w:rsidRDefault="00BF3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9" w:rsidRDefault="00BF3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9" w:rsidRDefault="00BF3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135"/>
        </w:tabs>
        <w:ind w:left="1135" w:hanging="567"/>
      </w:pPr>
      <w:rPr>
        <w:rFonts w:ascii="Wingdings" w:eastAsia="Times New Roman" w:hAnsi="Wingdings" w:cs="Times New Roman"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4"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23"/>
  </w:num>
  <w:num w:numId="3">
    <w:abstractNumId w:val="3"/>
  </w:num>
  <w:num w:numId="4">
    <w:abstractNumId w:val="15"/>
  </w:num>
  <w:num w:numId="5">
    <w:abstractNumId w:val="16"/>
  </w:num>
  <w:num w:numId="6">
    <w:abstractNumId w:val="0"/>
  </w:num>
  <w:num w:numId="7">
    <w:abstractNumId w:val="13"/>
  </w:num>
  <w:num w:numId="8">
    <w:abstractNumId w:val="10"/>
  </w:num>
  <w:num w:numId="9">
    <w:abstractNumId w:val="19"/>
  </w:num>
  <w:num w:numId="10">
    <w:abstractNumId w:val="9"/>
  </w:num>
  <w:num w:numId="11">
    <w:abstractNumId w:val="24"/>
  </w:num>
  <w:num w:numId="12">
    <w:abstractNumId w:val="4"/>
  </w:num>
  <w:num w:numId="13">
    <w:abstractNumId w:val="8"/>
  </w:num>
  <w:num w:numId="14">
    <w:abstractNumId w:val="23"/>
    <w:lvlOverride w:ilvl="0">
      <w:startOverride w:val="1"/>
    </w:lvlOverride>
  </w:num>
  <w:num w:numId="15">
    <w:abstractNumId w:val="23"/>
    <w:lvlOverride w:ilvl="0">
      <w:startOverride w:val="1"/>
    </w:lvlOverride>
  </w:num>
  <w:num w:numId="16">
    <w:abstractNumId w:val="13"/>
    <w:lvlOverride w:ilvl="0">
      <w:startOverride w:val="1"/>
    </w:lvlOverride>
  </w:num>
  <w:num w:numId="17">
    <w:abstractNumId w:val="20"/>
  </w:num>
  <w:num w:numId="18">
    <w:abstractNumId w:val="5"/>
  </w:num>
  <w:num w:numId="19">
    <w:abstractNumId w:val="17"/>
  </w:num>
  <w:num w:numId="20">
    <w:abstractNumId w:val="6"/>
  </w:num>
  <w:num w:numId="21">
    <w:abstractNumId w:val="7"/>
  </w:num>
  <w:num w:numId="22">
    <w:abstractNumId w:val="23"/>
    <w:lvlOverride w:ilvl="0">
      <w:startOverride w:val="1"/>
    </w:lvlOverride>
  </w:num>
  <w:num w:numId="23">
    <w:abstractNumId w:val="23"/>
    <w:lvlOverride w:ilvl="0">
      <w:startOverride w:val="1"/>
    </w:lvlOverride>
  </w:num>
  <w:num w:numId="24">
    <w:abstractNumId w:val="14"/>
  </w:num>
  <w:num w:numId="25">
    <w:abstractNumId w:val="1"/>
  </w:num>
  <w:num w:numId="26">
    <w:abstractNumId w:val="21"/>
  </w:num>
  <w:num w:numId="27">
    <w:abstractNumId w:val="12"/>
  </w:num>
  <w:num w:numId="28">
    <w:abstractNumId w:val="2"/>
  </w:num>
  <w:num w:numId="29">
    <w:abstractNumId w:val="18"/>
  </w:num>
  <w:num w:numId="30">
    <w:abstractNumId w:val="23"/>
    <w:lvlOverride w:ilvl="0">
      <w:startOverride w:val="1"/>
    </w:lvlOverride>
  </w:num>
  <w:num w:numId="31">
    <w:abstractNumId w:val="23"/>
  </w:num>
  <w:num w:numId="3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105D9"/>
    <w:rsid w:val="00014301"/>
    <w:rsid w:val="00027946"/>
    <w:rsid w:val="00035BEB"/>
    <w:rsid w:val="000442B9"/>
    <w:rsid w:val="00052CA0"/>
    <w:rsid w:val="000655F6"/>
    <w:rsid w:val="000747FB"/>
    <w:rsid w:val="00097455"/>
    <w:rsid w:val="000A1789"/>
    <w:rsid w:val="000C61DE"/>
    <w:rsid w:val="000D6AE1"/>
    <w:rsid w:val="000E766F"/>
    <w:rsid w:val="001021FD"/>
    <w:rsid w:val="00103366"/>
    <w:rsid w:val="00114719"/>
    <w:rsid w:val="00116B12"/>
    <w:rsid w:val="0015246B"/>
    <w:rsid w:val="00165BD3"/>
    <w:rsid w:val="001663AD"/>
    <w:rsid w:val="0018092A"/>
    <w:rsid w:val="00181275"/>
    <w:rsid w:val="001949DB"/>
    <w:rsid w:val="001A2C21"/>
    <w:rsid w:val="001B36F4"/>
    <w:rsid w:val="001B5FB7"/>
    <w:rsid w:val="001C66FB"/>
    <w:rsid w:val="001C6A4B"/>
    <w:rsid w:val="001D1E42"/>
    <w:rsid w:val="001D49F8"/>
    <w:rsid w:val="00206C4F"/>
    <w:rsid w:val="00216542"/>
    <w:rsid w:val="00221B2E"/>
    <w:rsid w:val="00231725"/>
    <w:rsid w:val="002407AF"/>
    <w:rsid w:val="002445A1"/>
    <w:rsid w:val="00261DAD"/>
    <w:rsid w:val="002658BF"/>
    <w:rsid w:val="002974CA"/>
    <w:rsid w:val="002A244D"/>
    <w:rsid w:val="002A3EE5"/>
    <w:rsid w:val="002D10C8"/>
    <w:rsid w:val="002D2939"/>
    <w:rsid w:val="002D2D9C"/>
    <w:rsid w:val="002D4C44"/>
    <w:rsid w:val="002E4D52"/>
    <w:rsid w:val="002E56D6"/>
    <w:rsid w:val="00311D7F"/>
    <w:rsid w:val="003669C7"/>
    <w:rsid w:val="00366BDB"/>
    <w:rsid w:val="0037425E"/>
    <w:rsid w:val="0037684B"/>
    <w:rsid w:val="00377842"/>
    <w:rsid w:val="003B31EC"/>
    <w:rsid w:val="003B3FEA"/>
    <w:rsid w:val="003C2851"/>
    <w:rsid w:val="003C3949"/>
    <w:rsid w:val="003E077B"/>
    <w:rsid w:val="003E0E53"/>
    <w:rsid w:val="003F32BE"/>
    <w:rsid w:val="003F3D9E"/>
    <w:rsid w:val="004426FF"/>
    <w:rsid w:val="00455A8C"/>
    <w:rsid w:val="0046232A"/>
    <w:rsid w:val="004652A5"/>
    <w:rsid w:val="0048664B"/>
    <w:rsid w:val="004C534E"/>
    <w:rsid w:val="004D7564"/>
    <w:rsid w:val="004E2D44"/>
    <w:rsid w:val="00581128"/>
    <w:rsid w:val="0058367B"/>
    <w:rsid w:val="005933BB"/>
    <w:rsid w:val="005977FE"/>
    <w:rsid w:val="005B388B"/>
    <w:rsid w:val="005B658D"/>
    <w:rsid w:val="005C3EDD"/>
    <w:rsid w:val="005D655C"/>
    <w:rsid w:val="005E4324"/>
    <w:rsid w:val="005E75A0"/>
    <w:rsid w:val="005F24CB"/>
    <w:rsid w:val="0061768C"/>
    <w:rsid w:val="00623776"/>
    <w:rsid w:val="006346E0"/>
    <w:rsid w:val="006352F5"/>
    <w:rsid w:val="006426D4"/>
    <w:rsid w:val="00647A91"/>
    <w:rsid w:val="00650215"/>
    <w:rsid w:val="006540C6"/>
    <w:rsid w:val="0065680A"/>
    <w:rsid w:val="006605FF"/>
    <w:rsid w:val="006630B9"/>
    <w:rsid w:val="00681E0B"/>
    <w:rsid w:val="00687905"/>
    <w:rsid w:val="006905DD"/>
    <w:rsid w:val="006A060B"/>
    <w:rsid w:val="006C2C44"/>
    <w:rsid w:val="006C2D82"/>
    <w:rsid w:val="006D5D2D"/>
    <w:rsid w:val="006E3749"/>
    <w:rsid w:val="006F4F4C"/>
    <w:rsid w:val="006F606B"/>
    <w:rsid w:val="006F606E"/>
    <w:rsid w:val="00713006"/>
    <w:rsid w:val="00715FAC"/>
    <w:rsid w:val="0073274A"/>
    <w:rsid w:val="0075764F"/>
    <w:rsid w:val="00760CFA"/>
    <w:rsid w:val="007744C5"/>
    <w:rsid w:val="007877A1"/>
    <w:rsid w:val="00790582"/>
    <w:rsid w:val="007C4406"/>
    <w:rsid w:val="007F17C1"/>
    <w:rsid w:val="00800105"/>
    <w:rsid w:val="00825CF6"/>
    <w:rsid w:val="00832045"/>
    <w:rsid w:val="008525D7"/>
    <w:rsid w:val="0085296B"/>
    <w:rsid w:val="00874132"/>
    <w:rsid w:val="008823D0"/>
    <w:rsid w:val="008A330A"/>
    <w:rsid w:val="008A501B"/>
    <w:rsid w:val="008F6C9A"/>
    <w:rsid w:val="00901FEE"/>
    <w:rsid w:val="00916464"/>
    <w:rsid w:val="00934A8F"/>
    <w:rsid w:val="00942920"/>
    <w:rsid w:val="009433B4"/>
    <w:rsid w:val="00953E80"/>
    <w:rsid w:val="0095545C"/>
    <w:rsid w:val="00970551"/>
    <w:rsid w:val="009720CC"/>
    <w:rsid w:val="00973884"/>
    <w:rsid w:val="00990AE3"/>
    <w:rsid w:val="00991651"/>
    <w:rsid w:val="00994365"/>
    <w:rsid w:val="00996C81"/>
    <w:rsid w:val="009A7823"/>
    <w:rsid w:val="009B570A"/>
    <w:rsid w:val="009C7069"/>
    <w:rsid w:val="009E0E72"/>
    <w:rsid w:val="00A028D3"/>
    <w:rsid w:val="00A337F3"/>
    <w:rsid w:val="00A42980"/>
    <w:rsid w:val="00A57A47"/>
    <w:rsid w:val="00A6609F"/>
    <w:rsid w:val="00A67BC7"/>
    <w:rsid w:val="00A751CF"/>
    <w:rsid w:val="00A839F0"/>
    <w:rsid w:val="00A96A9C"/>
    <w:rsid w:val="00AA41EB"/>
    <w:rsid w:val="00AC48E6"/>
    <w:rsid w:val="00AE2FAD"/>
    <w:rsid w:val="00AE4BAA"/>
    <w:rsid w:val="00AE54FD"/>
    <w:rsid w:val="00AF4AB5"/>
    <w:rsid w:val="00AF5F33"/>
    <w:rsid w:val="00B0042B"/>
    <w:rsid w:val="00B05F41"/>
    <w:rsid w:val="00B145F2"/>
    <w:rsid w:val="00B32B71"/>
    <w:rsid w:val="00B34F2E"/>
    <w:rsid w:val="00B90F34"/>
    <w:rsid w:val="00B922E0"/>
    <w:rsid w:val="00B93534"/>
    <w:rsid w:val="00B941F6"/>
    <w:rsid w:val="00BC2DC3"/>
    <w:rsid w:val="00BD26BA"/>
    <w:rsid w:val="00BF3FC9"/>
    <w:rsid w:val="00C15A45"/>
    <w:rsid w:val="00C364CD"/>
    <w:rsid w:val="00C3777E"/>
    <w:rsid w:val="00C51A27"/>
    <w:rsid w:val="00C54ABA"/>
    <w:rsid w:val="00C557F0"/>
    <w:rsid w:val="00C5616C"/>
    <w:rsid w:val="00C6253A"/>
    <w:rsid w:val="00C712A8"/>
    <w:rsid w:val="00C720CD"/>
    <w:rsid w:val="00C93CC6"/>
    <w:rsid w:val="00C97808"/>
    <w:rsid w:val="00CC5DDE"/>
    <w:rsid w:val="00CC7E85"/>
    <w:rsid w:val="00CD4FB3"/>
    <w:rsid w:val="00CE34CC"/>
    <w:rsid w:val="00CF0467"/>
    <w:rsid w:val="00CF4310"/>
    <w:rsid w:val="00D41D0B"/>
    <w:rsid w:val="00DF7E0E"/>
    <w:rsid w:val="00E04233"/>
    <w:rsid w:val="00E11532"/>
    <w:rsid w:val="00E15465"/>
    <w:rsid w:val="00E34CE2"/>
    <w:rsid w:val="00E41D62"/>
    <w:rsid w:val="00E4339D"/>
    <w:rsid w:val="00E4464A"/>
    <w:rsid w:val="00E47DB8"/>
    <w:rsid w:val="00E6652A"/>
    <w:rsid w:val="00E717F3"/>
    <w:rsid w:val="00E72B54"/>
    <w:rsid w:val="00E77BA2"/>
    <w:rsid w:val="00E97F9A"/>
    <w:rsid w:val="00EB6083"/>
    <w:rsid w:val="00EC3DBE"/>
    <w:rsid w:val="00EC7D9E"/>
    <w:rsid w:val="00EE326D"/>
    <w:rsid w:val="00EF0042"/>
    <w:rsid w:val="00F05239"/>
    <w:rsid w:val="00F324E7"/>
    <w:rsid w:val="00F516DA"/>
    <w:rsid w:val="00F53C64"/>
    <w:rsid w:val="00F559F9"/>
    <w:rsid w:val="00F56081"/>
    <w:rsid w:val="00F63927"/>
    <w:rsid w:val="00F66853"/>
    <w:rsid w:val="00F7506A"/>
    <w:rsid w:val="00F803BB"/>
    <w:rsid w:val="00F95ABE"/>
    <w:rsid w:val="00FA7685"/>
    <w:rsid w:val="00FB4338"/>
    <w:rsid w:val="00FB5183"/>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674D3643"/>
  <w15:docId w15:val="{80EE5D8F-D6FE-4F32-B72B-439F23E9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eader" Target="header2.xml" Id="rId18" /><Relationship Type="http://schemas.openxmlformats.org/officeDocument/2006/relationships/numbering" Target="numbering.xml" Id="rId3" /><Relationship Type="http://schemas.openxmlformats.org/officeDocument/2006/relationships/hyperlink" Target="http://www.boprc.govt.nz/knowledge-centre/policies/section-36-charges-policy/" TargetMode="Externa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yperlink" Target="http://www.boprc.govt.nz" TargetMode="External" Id="rId17" /><Relationship Type="http://schemas.openxmlformats.org/officeDocument/2006/relationships/customXml" Target="../customXml/item2.xml" Id="rId2" /><Relationship Type="http://schemas.openxmlformats.org/officeDocument/2006/relationships/hyperlink" Target="http://www.boprc.govt.nz/knowledge-centre/plans/" TargetMode="External" Id="rId16" /><Relationship Type="http://schemas.openxmlformats.org/officeDocument/2006/relationships/hyperlink" Target="http://www.mfe.govt.nz/publications/rma" TargetMode="Externa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www.boprc.govt.nz" TargetMode="Externa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hyperlink" Target="https://www.boprc.govt.nz/do-it-online/consent-forms/" TargetMode="External" Id="rId19" /><Relationship Type="http://schemas.openxmlformats.org/officeDocument/2006/relationships/styles" Target="styles.xml" Id="rId4" /><Relationship Type="http://schemas.openxmlformats.org/officeDocument/2006/relationships/hyperlink" Target="http://www.boprc.govt.nz/knowledge-centre/plans/" TargetMode="External" Id="rId9" /><Relationship Type="http://schemas.openxmlformats.org/officeDocument/2006/relationships/hyperlink" Target="http://www.boprc.govt.nz" TargetMode="External" Id="rId14" /><Relationship Type="http://schemas.openxmlformats.org/officeDocument/2006/relationships/header" Target="header3.xml" Id="rId22" /><Relationship Type="http://schemas.openxmlformats.org/officeDocument/2006/relationships/customXml" Target="/customXML/item3.xml" Id="Re8766b486977483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A2907785</value>
    </field>
    <field name="Objective-Title">
      <value order="0">Form 1B Disturb in or around water body, e.g. dredge wetland, gravel extraction</value>
    </field>
    <field name="Objective-Description">
      <value order="0"/>
    </field>
    <field name="Objective-CreationStamp">
      <value order="0">2018-06-27T21:14:02Z</value>
    </field>
    <field name="Objective-IsApproved">
      <value order="0">false</value>
    </field>
    <field name="Objective-IsPublished">
      <value order="0">true</value>
    </field>
    <field name="Objective-DatePublished">
      <value order="0">2020-09-09T19:21:16Z</value>
    </field>
    <field name="Objective-ModificationStamp">
      <value order="0">2020-09-09T19:43:37Z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vA5475278</value>
    </field>
    <field name="Objective-Version">
      <value order="0">11.0</value>
    </field>
    <field name="Objective-VersionNumber">
      <value order="0">12</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AFB41B33-3EFE-4CB5-B99E-31819DE4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427</TotalTime>
  <Pages>13</Pages>
  <Words>2840</Words>
  <Characters>15711</Characters>
  <Application>Microsoft Office Word</Application>
  <DocSecurity>0</DocSecurity>
  <Lines>436</Lines>
  <Paragraphs>325</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Lucy Holden</cp:lastModifiedBy>
  <cp:revision>51</cp:revision>
  <cp:lastPrinted>2014-03-06T02:04:00Z</cp:lastPrinted>
  <dcterms:created xsi:type="dcterms:W3CDTF">2014-04-30T00:26:00Z</dcterms:created>
  <dcterms:modified xsi:type="dcterms:W3CDTF">2020-09-09T20:21:00Z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A2907785</vt:lpwstr>
  </property>
  <property fmtid="{D5CDD505-2E9C-101B-9397-08002B2CF9AE}" pid="4" name="Objective-Title">
    <vt:lpwstr>Form 1B Disturb in or around water body, e.g. dredge wetland, gravel extraction</vt:lpwstr>
  </property>
  <property fmtid="{D5CDD505-2E9C-101B-9397-08002B2CF9AE}" pid="5" name="Objective-Comment">
    <vt:lpwstr/>
  </property>
  <property fmtid="{D5CDD505-2E9C-101B-9397-08002B2CF9AE}" pid="6" name="Objective-CreationStamp">
    <vt:filetime>2018-06-27T21:14:02Z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2020-09-09T19:21:16Z</vt:filetime>
  </property>
  <property fmtid="{D5CDD505-2E9C-101B-9397-08002B2CF9AE}" pid="10" name="Objective-ModificationStamp">
    <vt:filetime>2020-09-09T19:43:37Z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vA5475278</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