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426D4" w:rsidRDefault="00D033E4" w:rsidP="00D033E4">
      <w:pPr>
        <w:pStyle w:val="StandardParagraphText"/>
        <w:spacing w:after="0"/>
        <w:ind w:left="2977"/>
        <w:jc w:val="left"/>
      </w:pPr>
      <w:r>
        <w:rPr>
          <w:noProof/>
          <w:lang w:eastAsia="en-NZ"/>
        </w:rPr>
        <w:drawing>
          <wp:inline distT="0" distB="0" distL="0" distR="0" wp14:anchorId="6DA4C5B2" wp14:editId="65413F83">
            <wp:extent cx="2668772" cy="761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RGB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17" cy="7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E4" w:rsidRDefault="00D033E4" w:rsidP="00D033E4">
      <w:pPr>
        <w:pStyle w:val="StandardParagraphText"/>
        <w:spacing w:after="0"/>
        <w:ind w:left="2977"/>
        <w:jc w:val="left"/>
      </w:pPr>
    </w:p>
    <w:p w:rsidR="004543ED" w:rsidRPr="009B3BAF" w:rsidRDefault="00725524" w:rsidP="009B3BAF">
      <w:pPr>
        <w:pStyle w:val="StandardParagraphText"/>
        <w:spacing w:after="0"/>
        <w:jc w:val="center"/>
        <w:rPr>
          <w:rFonts w:asciiTheme="minorHAnsi" w:hAnsiTheme="minorHAnsi"/>
          <w:sz w:val="32"/>
        </w:rPr>
      </w:pPr>
      <w:r w:rsidRPr="009B3BAF">
        <w:rPr>
          <w:rFonts w:asciiTheme="minorHAnsi" w:hAnsiTheme="minorHAnsi"/>
          <w:sz w:val="32"/>
        </w:rPr>
        <w:t>Supplier Request Form</w:t>
      </w:r>
      <w:r w:rsidR="004543ED" w:rsidRPr="009B3BAF">
        <w:rPr>
          <w:rFonts w:asciiTheme="minorHAnsi" w:hAnsiTheme="minorHAnsi"/>
          <w:sz w:val="32"/>
        </w:rPr>
        <w:t xml:space="preserve"> </w:t>
      </w:r>
    </w:p>
    <w:p w:rsidR="00725524" w:rsidRDefault="004543ED" w:rsidP="009B3BAF">
      <w:pPr>
        <w:pStyle w:val="StandardParagraphText"/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9B3BAF">
        <w:rPr>
          <w:rFonts w:asciiTheme="minorHAnsi" w:hAnsiTheme="minorHAnsi"/>
          <w:color w:val="FF0000"/>
          <w:sz w:val="24"/>
          <w:szCs w:val="24"/>
        </w:rPr>
        <w:t>(Supplier to complete this form)</w:t>
      </w:r>
    </w:p>
    <w:p w:rsidR="00B43764" w:rsidRDefault="00B43764" w:rsidP="009B3BAF">
      <w:pPr>
        <w:pStyle w:val="StandardParagraphText"/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A3BA5" w:rsidTr="009A3BA5">
        <w:tc>
          <w:tcPr>
            <w:tcW w:w="5000" w:type="pct"/>
            <w:shd w:val="clear" w:color="auto" w:fill="FFFFFF" w:themeFill="background1"/>
          </w:tcPr>
          <w:p w:rsidR="009A3BA5" w:rsidRPr="009B3BAF" w:rsidRDefault="00023B9C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Legal n</w:t>
            </w:r>
            <w:r w:rsidR="009A3BA5" w:rsidRPr="009B3BAF">
              <w:rPr>
                <w:rFonts w:asciiTheme="minorHAnsi" w:hAnsiTheme="minorHAnsi"/>
              </w:rPr>
              <w:t>ame:</w:t>
            </w:r>
            <w:r w:rsidR="00A64A09" w:rsidRPr="009B3BAF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817493997"/>
                <w:placeholder>
                  <w:docPart w:val="FDFBD3EA054542E29766E22C236BF9A6"/>
                </w:placeholder>
                <w:showingPlcHdr/>
              </w:sdtPr>
              <w:sdtEndPr/>
              <w:sdtContent>
                <w:r w:rsidR="00A64A09" w:rsidRPr="009B3BA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9B3BAF" w:rsidRDefault="00023B9C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Trading as</w:t>
            </w:r>
            <w:r w:rsidR="009A3BA5" w:rsidRPr="009B3BAF">
              <w:rPr>
                <w:rFonts w:asciiTheme="minorHAnsi" w:hAnsiTheme="minorHAnsi"/>
              </w:rPr>
              <w:t>:</w:t>
            </w:r>
            <w:r w:rsidR="009B3BAF">
              <w:rPr>
                <w:rFonts w:asciiTheme="minorHAnsi" w:hAnsiTheme="minorHAnsi"/>
              </w:rPr>
              <w:t xml:space="preserve">  </w:t>
            </w:r>
            <w:r w:rsidR="00A64A09" w:rsidRPr="009B3BAF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14060557"/>
                <w:placeholder>
                  <w:docPart w:val="71602EA15C1D47CF902E96AC319293EF"/>
                </w:placeholder>
                <w:showingPlcHdr/>
              </w:sdtPr>
              <w:sdtEndPr/>
              <w:sdtContent>
                <w:r w:rsidR="00A64A09" w:rsidRPr="009B3BA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9A3BA5" w:rsidRPr="009B3BAF">
              <w:rPr>
                <w:rFonts w:asciiTheme="minorHAnsi" w:hAnsiTheme="minorHAnsi"/>
              </w:rPr>
              <w:tab/>
            </w:r>
          </w:p>
          <w:p w:rsidR="009B3BAF" w:rsidRPr="00D928A1" w:rsidRDefault="009B3BAF" w:rsidP="009B3BAF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NZBN number (if applicable):</w:t>
            </w:r>
            <w:r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854496283"/>
                <w:placeholder>
                  <w:docPart w:val="AE524A4AA9854AAAA4BBB9423C654A5D"/>
                </w:placeholder>
                <w:showingPlcHdr/>
              </w:sdtPr>
              <w:sdtEndPr/>
              <w:sdtContent>
                <w:r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</w:t>
            </w:r>
            <w:r w:rsidR="009A3BA5" w:rsidRPr="009B3BA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</w:t>
            </w:r>
            <w:hyperlink r:id="rId10" w:history="1">
              <w:r w:rsidRPr="00C37F0B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https://www.nzbn.govt.nz/</w:t>
              </w:r>
            </w:hyperlink>
          </w:p>
          <w:p w:rsidR="009A3BA5" w:rsidRPr="009B3BAF" w:rsidRDefault="009A3BA5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GST</w:t>
            </w:r>
            <w:r w:rsidR="009B3BAF">
              <w:rPr>
                <w:rFonts w:asciiTheme="minorHAnsi" w:hAnsiTheme="minorHAnsi"/>
              </w:rPr>
              <w:t xml:space="preserve">/IRD </w:t>
            </w:r>
            <w:r w:rsidR="009B3BAF" w:rsidRPr="009B3BAF">
              <w:rPr>
                <w:rFonts w:asciiTheme="minorHAnsi" w:hAnsiTheme="minorHAnsi"/>
              </w:rPr>
              <w:t>number</w:t>
            </w:r>
            <w:r w:rsidR="009B3BAF">
              <w:rPr>
                <w:rFonts w:asciiTheme="minorHAnsi" w:hAnsiTheme="minorHAnsi"/>
              </w:rPr>
              <w:t xml:space="preserve"> </w:t>
            </w:r>
            <w:r w:rsidR="009B3BAF" w:rsidRPr="00D928A1">
              <w:rPr>
                <w:rFonts w:asciiTheme="minorHAnsi" w:hAnsiTheme="minorHAnsi" w:cs="Arial"/>
              </w:rPr>
              <w:t>(if applicable)</w:t>
            </w:r>
            <w:proofErr w:type="gramStart"/>
            <w:r w:rsidRPr="009B3BAF">
              <w:rPr>
                <w:rFonts w:asciiTheme="minorHAnsi" w:hAnsiTheme="minorHAnsi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</w:rPr>
                <w:id w:val="-2111731739"/>
                <w:placeholder>
                  <w:docPart w:val="49970BAB2E6642279916A1900B9C2B23"/>
                </w:placeholder>
                <w:showingPlcHdr/>
              </w:sdtPr>
              <w:sdtEndPr/>
              <w:sdtContent>
                <w:r w:rsidR="00A64A09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Street address:</w:t>
            </w:r>
            <w:r w:rsidR="009B3BAF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389269697"/>
                <w:placeholder>
                  <w:docPart w:val="46140C0E926345C580C03618A17A2850"/>
                </w:placeholder>
                <w:showingPlcHdr/>
              </w:sdtPr>
              <w:sdtEndPr/>
              <w:sdtContent>
                <w:r w:rsidR="001615D6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Town</w:t>
            </w:r>
            <w:r w:rsidR="001615D6">
              <w:rPr>
                <w:rFonts w:asciiTheme="minorHAnsi" w:hAnsiTheme="minorHAnsi"/>
              </w:rPr>
              <w:t>/City</w:t>
            </w:r>
            <w:r w:rsidRPr="009B3BAF">
              <w:rPr>
                <w:rFonts w:asciiTheme="minorHAnsi" w:hAnsiTheme="minorHAnsi"/>
              </w:rPr>
              <w:t>:</w:t>
            </w:r>
            <w:r w:rsidR="001615D6">
              <w:rPr>
                <w:rFonts w:asciiTheme="minorHAnsi" w:hAnsiTheme="minorHAnsi"/>
              </w:rPr>
              <w:t xml:space="preserve"> </w:t>
            </w:r>
            <w:r w:rsidR="004D52C9">
              <w:rPr>
                <w:rFonts w:asciiTheme="minorHAnsi" w:hAnsiTheme="minorHAnsi"/>
              </w:rPr>
              <w:t xml:space="preserve">    </w:t>
            </w:r>
            <w:r w:rsidR="001615D6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4910985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B437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14715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PO Box:</w:t>
            </w:r>
            <w:r w:rsidR="001615D6">
              <w:rPr>
                <w:rFonts w:asciiTheme="minorHAnsi" w:hAnsiTheme="minorHAnsi"/>
              </w:rPr>
              <w:t xml:space="preserve"> </w:t>
            </w:r>
            <w:r w:rsidR="004D52C9">
              <w:rPr>
                <w:rFonts w:asciiTheme="minorHAnsi" w:hAnsiTheme="minorHAnsi"/>
              </w:rPr>
              <w:t xml:space="preserve">    </w:t>
            </w:r>
            <w:r w:rsidR="001615D6">
              <w:rPr>
                <w:rFonts w:asciiTheme="minorHAnsi" w:hAnsiTheme="minorHAnsi"/>
              </w:rPr>
              <w:t xml:space="preserve">       </w:t>
            </w:r>
            <w:r w:rsidRPr="009B3BA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22423867"/>
                <w:placeholder>
                  <w:docPart w:val="A3E3093735044C219854183A5A0482B0"/>
                </w:placeholder>
                <w:showingPlcHdr/>
              </w:sdtPr>
              <w:sdtEndPr/>
              <w:sdtContent>
                <w:r w:rsidR="001615D6" w:rsidRPr="001615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9B3BAF">
              <w:rPr>
                <w:rFonts w:asciiTheme="minorHAnsi" w:hAnsiTheme="minorHAnsi"/>
              </w:rPr>
              <w:tab/>
            </w:r>
          </w:p>
          <w:p w:rsidR="009A3BA5" w:rsidRPr="009B3BAF" w:rsidRDefault="009A3BA5" w:rsidP="004D52C9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Post code:</w:t>
            </w:r>
            <w:r w:rsidR="00A14715">
              <w:rPr>
                <w:rFonts w:asciiTheme="minorHAnsi" w:hAnsiTheme="minorHAnsi"/>
              </w:rPr>
              <w:t xml:space="preserve">  </w:t>
            </w:r>
            <w:r w:rsidR="004D52C9">
              <w:rPr>
                <w:rFonts w:asciiTheme="minorHAnsi" w:hAnsiTheme="minorHAnsi"/>
              </w:rPr>
              <w:t xml:space="preserve">     </w:t>
            </w:r>
            <w:r w:rsidR="00A14715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550659516"/>
                <w:placeholder>
                  <w:docPart w:val="6B6024B2D5A44A5DA43A0257840DE62E"/>
                </w:placeholder>
                <w:showingPlcHdr/>
              </w:sdtPr>
              <w:sdtEndPr/>
              <w:sdtContent>
                <w:r w:rsidR="00A64A09" w:rsidRPr="00A14715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="004D52C9">
              <w:rPr>
                <w:rFonts w:asciiTheme="minorHAnsi" w:hAnsiTheme="minorHAnsi"/>
              </w:rPr>
              <w:t xml:space="preserve">                             </w:t>
            </w:r>
            <w:hyperlink r:id="rId11" w:history="1">
              <w:r w:rsidR="004D52C9" w:rsidRPr="00C37F0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https://www.nzpost.co.nz/tools/address-postcode-finder/</w:t>
              </w:r>
            </w:hyperlink>
          </w:p>
          <w:p w:rsidR="009A3BA5" w:rsidRPr="009B3BAF" w:rsidRDefault="009A3BA5" w:rsidP="004D52C9">
            <w:pPr>
              <w:pStyle w:val="StandardParagraphText"/>
              <w:tabs>
                <w:tab w:val="left" w:pos="1701"/>
                <w:tab w:val="left" w:pos="4508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Phone:</w:t>
            </w:r>
            <w:r w:rsidR="001615D6">
              <w:rPr>
                <w:rFonts w:asciiTheme="minorHAnsi" w:hAnsiTheme="minorHAnsi"/>
              </w:rPr>
              <w:t xml:space="preserve">        </w:t>
            </w:r>
            <w:r w:rsidR="004D52C9">
              <w:rPr>
                <w:rFonts w:asciiTheme="minorHAnsi" w:hAnsiTheme="minorHAnsi"/>
              </w:rPr>
              <w:t xml:space="preserve">     </w:t>
            </w:r>
            <w:r w:rsidR="001615D6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422619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9941A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1615D6">
              <w:rPr>
                <w:rFonts w:asciiTheme="minorHAnsi" w:hAnsiTheme="minorHAnsi"/>
              </w:rPr>
              <w:t xml:space="preserve">    </w:t>
            </w:r>
            <w:r w:rsidRPr="009B3BAF">
              <w:rPr>
                <w:rFonts w:asciiTheme="minorHAnsi" w:hAnsiTheme="minorHAnsi"/>
              </w:rPr>
              <w:tab/>
              <w:t>Mobile</w:t>
            </w:r>
            <w:r w:rsidR="001615D6">
              <w:rPr>
                <w:rFonts w:asciiTheme="minorHAnsi" w:hAnsiTheme="minorHAnsi"/>
              </w:rPr>
              <w:t xml:space="preserve">: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708003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15D6" w:rsidRPr="00A1471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1615D6">
              <w:rPr>
                <w:rFonts w:asciiTheme="minorHAnsi" w:hAnsiTheme="minorHAnsi"/>
              </w:rPr>
              <w:t xml:space="preserve">          </w:t>
            </w:r>
            <w:r w:rsidRPr="009B3BAF">
              <w:rPr>
                <w:rFonts w:asciiTheme="minorHAnsi" w:hAnsiTheme="minorHAnsi"/>
              </w:rPr>
              <w:tab/>
            </w:r>
          </w:p>
          <w:p w:rsidR="00B43764" w:rsidRDefault="009A3BA5" w:rsidP="00B43764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9B3BAF">
              <w:rPr>
                <w:rFonts w:asciiTheme="minorHAnsi" w:hAnsiTheme="minorHAnsi"/>
              </w:rPr>
              <w:t>Email address:</w:t>
            </w:r>
            <w:r w:rsidR="004D52C9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809617987"/>
                <w:placeholder>
                  <w:docPart w:val="968C3776692C4342A896FE12E7099767"/>
                </w:placeholder>
                <w:showingPlcHdr/>
              </w:sdtPr>
              <w:sdtEndPr/>
              <w:sdtContent>
                <w:r w:rsidR="00B43764" w:rsidRPr="009B3BA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:rsidR="009A3BA5" w:rsidRPr="009B3BAF" w:rsidRDefault="00B43764" w:rsidP="00B43764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Name and Position: </w:t>
            </w:r>
            <w:sdt>
              <w:sdtPr>
                <w:rPr>
                  <w:rFonts w:asciiTheme="minorHAnsi" w:hAnsiTheme="minorHAnsi"/>
                </w:rPr>
                <w:id w:val="4332523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437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D52C9" w:rsidTr="00755EAC">
        <w:trPr>
          <w:trHeight w:val="1530"/>
        </w:trPr>
        <w:tc>
          <w:tcPr>
            <w:tcW w:w="5000" w:type="pct"/>
            <w:shd w:val="clear" w:color="auto" w:fill="FFFFFF" w:themeFill="background1"/>
          </w:tcPr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Bank Name and Branch: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73232895"/>
                <w:placeholder>
                  <w:docPart w:val="73609CB82EBC4D70A0B188772E46E775"/>
                </w:placeholder>
                <w:showingPlcHdr/>
              </w:sdtPr>
              <w:sdtEndPr/>
              <w:sdtContent>
                <w:r w:rsidRPr="004D52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     </w:t>
            </w:r>
            <w:r w:rsidRPr="00D928A1">
              <w:rPr>
                <w:rFonts w:asciiTheme="minorHAnsi" w:hAnsiTheme="minorHAnsi" w:cs="Arial"/>
              </w:rPr>
              <w:t xml:space="preserve">               </w:t>
            </w:r>
          </w:p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Account Name: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08842"/>
                <w:placeholder>
                  <w:docPart w:val="73609CB82EBC4D70A0B188772E46E77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4D52C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D928A1">
              <w:rPr>
                <w:rFonts w:asciiTheme="minorHAnsi" w:hAnsiTheme="minorHAnsi" w:cs="Arial"/>
              </w:rPr>
              <w:t xml:space="preserve">           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318"/>
              <w:gridCol w:w="482"/>
              <w:gridCol w:w="505"/>
              <w:gridCol w:w="511"/>
              <w:gridCol w:w="484"/>
              <w:gridCol w:w="484"/>
              <w:gridCol w:w="484"/>
              <w:gridCol w:w="484"/>
              <w:gridCol w:w="485"/>
              <w:gridCol w:w="487"/>
              <w:gridCol w:w="484"/>
              <w:gridCol w:w="484"/>
              <w:gridCol w:w="484"/>
            </w:tblGrid>
            <w:tr w:rsidR="004D52C9" w:rsidRPr="00D928A1" w:rsidTr="0079454D">
              <w:trPr>
                <w:gridAfter w:val="5"/>
                <w:wAfter w:w="2424" w:type="dxa"/>
              </w:trPr>
              <w:tc>
                <w:tcPr>
                  <w:tcW w:w="3318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center" w:pos="468"/>
                    </w:tabs>
                    <w:spacing w:before="120" w:after="120"/>
                    <w:ind w:left="-108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 xml:space="preserve"> Bank Code and Branch  Number</w:t>
                  </w:r>
                </w:p>
              </w:tc>
              <w:tc>
                <w:tcPr>
                  <w:tcW w:w="482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ind w:left="-533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  <w:vAlign w:val="center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4D52C9" w:rsidRPr="00D928A1" w:rsidTr="0079454D">
              <w:tc>
                <w:tcPr>
                  <w:tcW w:w="3318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-108"/>
                    </w:tabs>
                    <w:spacing w:before="120" w:after="120"/>
                    <w:ind w:left="-533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ab/>
                    <w:t xml:space="preserve"> Account Number and Suffix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11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5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7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84" w:type="dxa"/>
                </w:tcPr>
                <w:p w:rsidR="004D52C9" w:rsidRPr="00D928A1" w:rsidRDefault="004D52C9" w:rsidP="004D52C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4D52C9" w:rsidRPr="00D928A1" w:rsidRDefault="004D52C9" w:rsidP="004D52C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</w:p>
        </w:tc>
      </w:tr>
      <w:tr w:rsidR="004D52C9" w:rsidRPr="00FB10B3" w:rsidTr="009A3BA5">
        <w:trPr>
          <w:trHeight w:val="450"/>
        </w:trPr>
        <w:tc>
          <w:tcPr>
            <w:tcW w:w="5000" w:type="pct"/>
            <w:shd w:val="clear" w:color="auto" w:fill="FFFFFF" w:themeFill="background1"/>
          </w:tcPr>
          <w:p w:rsidR="00D77222" w:rsidRPr="00FB10B3" w:rsidRDefault="004D52C9" w:rsidP="00AD459A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B10B3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 xml:space="preserve">Important : A copy of your deposit slip </w:t>
            </w:r>
            <w:bookmarkStart w:id="0" w:name="_GoBack"/>
            <w:bookmarkEnd w:id="0"/>
            <w:r w:rsidRPr="00FB10B3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must accompany this form</w:t>
            </w:r>
          </w:p>
        </w:tc>
      </w:tr>
      <w:tr w:rsidR="00D77222" w:rsidRPr="00FB10B3" w:rsidTr="009A3BA5">
        <w:tc>
          <w:tcPr>
            <w:tcW w:w="5000" w:type="pct"/>
            <w:shd w:val="clear" w:color="auto" w:fill="FFFFFF" w:themeFill="background1"/>
          </w:tcPr>
          <w:p w:rsidR="00D77222" w:rsidRPr="00D77222" w:rsidRDefault="00D77222" w:rsidP="00D77222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Have you ever been a permanent employee with BOPRC    Yes 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    No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</w:p>
          <w:p w:rsidR="00D77222" w:rsidRPr="00FB10B3" w:rsidRDefault="00D77222" w:rsidP="00D77222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D77222">
              <w:rPr>
                <w:rFonts w:asciiTheme="minorHAnsi" w:hAnsiTheme="minorHAnsi" w:cs="Arial"/>
                <w:color w:val="000000" w:themeColor="text1"/>
              </w:rPr>
              <w:t>If Yes, was within last 6 months                        Yes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t xml:space="preserve">    No</w:t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22">
              <w:rPr>
                <w:rFonts w:asciiTheme="minorHAnsi" w:hAnsiTheme="minorHAnsi" w:cs="Arial"/>
                <w:color w:val="000000" w:themeColor="text1"/>
              </w:rPr>
              <w:instrText xml:space="preserve"> FORMCHECKBOX </w:instrText>
            </w:r>
            <w:r w:rsidR="0053015A">
              <w:rPr>
                <w:rFonts w:asciiTheme="minorHAnsi" w:hAnsiTheme="minorHAnsi" w:cs="Arial"/>
                <w:color w:val="000000" w:themeColor="text1"/>
              </w:rPr>
            </w:r>
            <w:r w:rsidR="0053015A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D77222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</w:p>
        </w:tc>
      </w:tr>
      <w:tr w:rsidR="009A3BA5" w:rsidRPr="00FB10B3" w:rsidTr="009A3BA5">
        <w:tc>
          <w:tcPr>
            <w:tcW w:w="5000" w:type="pct"/>
            <w:shd w:val="clear" w:color="auto" w:fill="FFFFFF" w:themeFill="background1"/>
          </w:tcPr>
          <w:p w:rsidR="001D133B" w:rsidRPr="00FB10B3" w:rsidRDefault="001D133B" w:rsidP="00A64A0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FB10B3">
              <w:rPr>
                <w:rFonts w:asciiTheme="minorHAnsi" w:hAnsiTheme="minorHAnsi"/>
              </w:rPr>
              <w:t xml:space="preserve">Please specify what </w:t>
            </w:r>
            <w:r w:rsidR="009A3BA5" w:rsidRPr="00FB10B3">
              <w:rPr>
                <w:rFonts w:asciiTheme="minorHAnsi" w:hAnsiTheme="minorHAnsi"/>
              </w:rPr>
              <w:t xml:space="preserve">type(s) of good(s) and/or service(s) </w:t>
            </w:r>
            <w:r w:rsidRPr="00FB10B3">
              <w:rPr>
                <w:rFonts w:asciiTheme="minorHAnsi" w:hAnsiTheme="minorHAnsi"/>
              </w:rPr>
              <w:t xml:space="preserve">you are </w:t>
            </w:r>
            <w:r w:rsidR="009A3BA5" w:rsidRPr="00FB10B3">
              <w:rPr>
                <w:rFonts w:asciiTheme="minorHAnsi" w:hAnsiTheme="minorHAnsi"/>
              </w:rPr>
              <w:t>supplying:</w:t>
            </w:r>
            <w:r w:rsidR="00A64A09" w:rsidRPr="00FB10B3">
              <w:rPr>
                <w:rFonts w:asciiTheme="minorHAnsi" w:hAnsiTheme="minorHAnsi"/>
              </w:rPr>
              <w:t xml:space="preserve"> </w:t>
            </w:r>
          </w:p>
        </w:tc>
      </w:tr>
      <w:tr w:rsidR="009A3BA5" w:rsidRPr="00FB10B3" w:rsidTr="009A3BA5">
        <w:tc>
          <w:tcPr>
            <w:tcW w:w="5000" w:type="pct"/>
            <w:shd w:val="clear" w:color="auto" w:fill="FFFFFF" w:themeFill="background1"/>
          </w:tcPr>
          <w:p w:rsidR="00FB10B3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37F0B">
              <w:rPr>
                <w:rFonts w:asciiTheme="minorHAnsi" w:hAnsiTheme="minorHAnsi" w:cs="Arial"/>
                <w:color w:val="000000" w:themeColor="text1"/>
              </w:rPr>
              <w:t>Please note Physical Works Contractors and Sub-Contractors are required to be pre-qualified for Health and Safety.</w:t>
            </w:r>
          </w:p>
          <w:p w:rsidR="00FB10B3" w:rsidRPr="00D928A1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If applicable are you pre-qualified with our approved Contractor Health and Safety Prequalification Scheme (SHE):</w:t>
            </w:r>
          </w:p>
          <w:p w:rsidR="003A537E" w:rsidRDefault="00FB10B3" w:rsidP="003A537E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 w:rsidR="003A537E">
              <w:rPr>
                <w:rFonts w:asciiTheme="minorHAnsi" w:hAnsiTheme="minorHAnsi"/>
              </w:rPr>
              <w:t xml:space="preserve">Ref #:  </w:t>
            </w:r>
            <w:sdt>
              <w:sdtPr>
                <w:rPr>
                  <w:rFonts w:asciiTheme="minorHAnsi" w:hAnsiTheme="minorHAnsi" w:cs="Arial"/>
                </w:rPr>
                <w:id w:val="1359079518"/>
                <w:placeholder>
                  <w:docPart w:val="65BDFDD094384BF2A25806C69D9B9D21"/>
                </w:placeholder>
                <w:showingPlcHdr/>
              </w:sdtPr>
              <w:sdtEndPr/>
              <w:sdtContent>
                <w:r w:rsidR="003A537E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3A537E" w:rsidRDefault="00FB10B3" w:rsidP="005C3999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  <w:sz w:val="18"/>
              </w:rPr>
            </w:pPr>
            <w:r w:rsidRPr="00D928A1">
              <w:rPr>
                <w:rFonts w:asciiTheme="minorHAnsi" w:hAnsiTheme="minorHAnsi"/>
              </w:rPr>
              <w:t xml:space="preserve">No (please tick) </w:t>
            </w:r>
            <w:r w:rsidR="003A537E">
              <w:rPr>
                <w:rFonts w:asciiTheme="minorHAnsi" w:hAnsiTheme="minorHAnsi"/>
              </w:rPr>
              <w:t xml:space="preserve">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</w:t>
            </w:r>
            <w:r w:rsidRPr="009941A0">
              <w:rPr>
                <w:rFonts w:asciiTheme="minorHAnsi" w:hAnsiTheme="minorHAnsi"/>
              </w:rPr>
              <w:t>Please complete your prequalification</w:t>
            </w:r>
            <w:r w:rsidRPr="00D928A1">
              <w:rPr>
                <w:rFonts w:asciiTheme="minorHAnsi" w:hAnsiTheme="minorHAnsi"/>
                <w:sz w:val="18"/>
              </w:rPr>
              <w:t xml:space="preserve"> </w:t>
            </w:r>
            <w:hyperlink r:id="rId12" w:history="1">
              <w:r w:rsidRPr="00D928A1">
                <w:rPr>
                  <w:rStyle w:val="Hyperlink"/>
                  <w:rFonts w:asciiTheme="minorHAnsi" w:hAnsiTheme="minorHAnsi"/>
                  <w:sz w:val="18"/>
                </w:rPr>
                <w:t>https://payments.sheassure.net/</w:t>
              </w:r>
            </w:hyperlink>
          </w:p>
        </w:tc>
      </w:tr>
      <w:tr w:rsidR="00FB10B3" w:rsidRPr="00FB10B3" w:rsidTr="009A3BA5">
        <w:tc>
          <w:tcPr>
            <w:tcW w:w="5000" w:type="pct"/>
            <w:shd w:val="clear" w:color="auto" w:fill="FFFFFF" w:themeFill="background1"/>
          </w:tcPr>
          <w:p w:rsidR="00FB10B3" w:rsidRPr="00E92906" w:rsidRDefault="00FB10B3" w:rsidP="00FB10B3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b/>
                <w:sz w:val="18"/>
              </w:rPr>
            </w:pPr>
            <w:r w:rsidRPr="00C37F0B">
              <w:rPr>
                <w:b/>
                <w:sz w:val="20"/>
                <w:szCs w:val="20"/>
              </w:rPr>
              <w:t xml:space="preserve">Scheduler </w:t>
            </w:r>
            <w:r>
              <w:rPr>
                <w:b/>
                <w:sz w:val="20"/>
                <w:szCs w:val="20"/>
              </w:rPr>
              <w:t xml:space="preserve">(formerly known as WHT) </w:t>
            </w:r>
            <w:r w:rsidRPr="00C37F0B">
              <w:rPr>
                <w:b/>
                <w:sz w:val="20"/>
                <w:szCs w:val="20"/>
              </w:rPr>
              <w:t>Payments</w:t>
            </w:r>
            <w:r>
              <w:rPr>
                <w:b/>
                <w:bCs/>
                <w:sz w:val="18"/>
              </w:rPr>
              <w:t xml:space="preserve"> - </w:t>
            </w:r>
            <w:r w:rsidRPr="00814894">
              <w:rPr>
                <w:b/>
                <w:sz w:val="20"/>
                <w:szCs w:val="20"/>
              </w:rPr>
              <w:t>IRD</w:t>
            </w:r>
          </w:p>
        </w:tc>
      </w:tr>
      <w:tr w:rsidR="00FB10B3" w:rsidRPr="00FB10B3" w:rsidTr="009A3BA5">
        <w:tc>
          <w:tcPr>
            <w:tcW w:w="5000" w:type="pct"/>
            <w:shd w:val="clear" w:color="auto" w:fill="FFFFFF" w:themeFill="background1"/>
          </w:tcPr>
          <w:p w:rsidR="00FB10B3" w:rsidRDefault="00FB10B3" w:rsidP="00FB10B3">
            <w:pPr>
              <w:pStyle w:val="StandardParagraphText"/>
              <w:tabs>
                <w:tab w:val="left" w:pos="4536"/>
              </w:tabs>
              <w:spacing w:before="120"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E92906">
              <w:rPr>
                <w:rFonts w:asciiTheme="minorHAnsi" w:hAnsiTheme="minorHAnsi"/>
              </w:rPr>
              <w:t>ontractor</w:t>
            </w:r>
            <w:r>
              <w:rPr>
                <w:rFonts w:asciiTheme="minorHAnsi" w:hAnsiTheme="minorHAnsi"/>
              </w:rPr>
              <w:t>s</w:t>
            </w:r>
            <w:r w:rsidRPr="00E929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 be required to have scheduler payments deduction when undertaking certain activities:</w:t>
            </w:r>
          </w:p>
          <w:p w:rsidR="00FB10B3" w:rsidRPr="00D928A1" w:rsidRDefault="00FB10B3" w:rsidP="00FB10B3">
            <w:pPr>
              <w:pStyle w:val="StandardParagraphText"/>
              <w:tabs>
                <w:tab w:val="left" w:pos="4536"/>
              </w:tabs>
              <w:spacing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require scheduler payment deductions:        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</w:p>
          <w:p w:rsidR="00B43764" w:rsidRDefault="00FB10B3" w:rsidP="00B43764">
            <w:pPr>
              <w:pStyle w:val="StandardParagraphText"/>
              <w:tabs>
                <w:tab w:val="left" w:pos="4536"/>
              </w:tabs>
              <w:spacing w:after="12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Do we have a completed IR330c on file</w:t>
            </w:r>
            <w:r>
              <w:rPr>
                <w:rFonts w:asciiTheme="minorHAnsi" w:hAnsiTheme="minorHAnsi"/>
              </w:rPr>
              <w:t>:</w:t>
            </w:r>
            <w:r w:rsidRPr="00D928A1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     </w:t>
            </w:r>
            <w:r w:rsidR="009941A0">
              <w:rPr>
                <w:rFonts w:asciiTheme="minorHAnsi" w:hAnsiTheme="minorHAnsi"/>
              </w:rPr>
              <w:t xml:space="preserve">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No attached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</w:p>
          <w:p w:rsidR="00FB10B3" w:rsidRDefault="00FB10B3" w:rsidP="00B43764">
            <w:pPr>
              <w:pStyle w:val="StandardParagraphText"/>
              <w:tabs>
                <w:tab w:val="left" w:pos="4536"/>
              </w:tabs>
              <w:spacing w:after="12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Exempted:    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 Copy of exemption certificate attached  :    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53015A">
              <w:rPr>
                <w:rFonts w:asciiTheme="minorHAnsi" w:hAnsiTheme="minorHAnsi"/>
              </w:rPr>
            </w:r>
            <w:r w:rsidR="0053015A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Pr="00D928A1">
              <w:rPr>
                <w:rFonts w:asciiTheme="minorHAnsi" w:hAnsiTheme="minorHAnsi"/>
              </w:rPr>
              <w:t xml:space="preserve">   </w:t>
            </w:r>
          </w:p>
          <w:p w:rsidR="00FB10B3" w:rsidRPr="00D928A1" w:rsidRDefault="00FB10B3" w:rsidP="00B43764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further information check out the IRD web site.  </w:t>
            </w:r>
          </w:p>
          <w:p w:rsidR="00FB10B3" w:rsidRPr="00C27312" w:rsidRDefault="0053015A" w:rsidP="00FB10B3">
            <w:pPr>
              <w:pStyle w:val="StandardParagraphText"/>
              <w:tabs>
                <w:tab w:val="left" w:pos="4536"/>
              </w:tabs>
              <w:spacing w:before="120" w:after="120"/>
              <w:jc w:val="left"/>
              <w:rPr>
                <w:sz w:val="18"/>
                <w:szCs w:val="18"/>
              </w:rPr>
            </w:pPr>
            <w:hyperlink r:id="rId13" w:history="1">
              <w:r w:rsidR="00FB10B3" w:rsidRPr="00C27312">
                <w:rPr>
                  <w:rStyle w:val="Hyperlink"/>
                  <w:sz w:val="18"/>
                  <w:szCs w:val="18"/>
                </w:rPr>
                <w:t>https://www.ird.govt.nz/forms-guides/number/forms-300-399/ir330c-tax-rate-notification-contractors.html</w:t>
              </w:r>
            </w:hyperlink>
          </w:p>
        </w:tc>
      </w:tr>
    </w:tbl>
    <w:p w:rsidR="0023653D" w:rsidRDefault="0023653D">
      <w:pPr>
        <w:jc w:val="left"/>
        <w:rPr>
          <w:sz w:val="20"/>
        </w:rPr>
      </w:pPr>
    </w:p>
    <w:sectPr w:rsidR="0023653D" w:rsidSect="009941A0">
      <w:footerReference w:type="even" r:id="rId14"/>
      <w:footerReference w:type="default" r:id="rId15"/>
      <w:footerReference w:type="first" r:id="rId16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5A" w:rsidRDefault="0053015A">
      <w:r>
        <w:separator/>
      </w:r>
    </w:p>
  </w:endnote>
  <w:endnote w:type="continuationSeparator" w:id="0">
    <w:p w:rsidR="0053015A" w:rsidRDefault="005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D459A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AD459A">
      <w:rPr>
        <w:noProof/>
      </w:rPr>
      <w:t>1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0C61DE" w:rsidRDefault="000C61DE" w:rsidP="000C61DE">
    <w:pPr>
      <w:pStyle w:val="Footer"/>
    </w:pPr>
    <w:r>
      <w:t>O</w:t>
    </w:r>
    <w:r w:rsidR="001B36F4">
      <w:t xml:space="preserve">bjective ID: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5A" w:rsidRDefault="0053015A">
      <w:r>
        <w:separator/>
      </w:r>
    </w:p>
  </w:footnote>
  <w:footnote w:type="continuationSeparator" w:id="0">
    <w:p w:rsidR="0053015A" w:rsidRDefault="0053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3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8"/>
  </w:num>
  <w:num w:numId="20">
    <w:abstractNumId w:val="2"/>
  </w:num>
  <w:num w:numId="21">
    <w:abstractNumId w:val="16"/>
  </w:num>
  <w:num w:numId="22">
    <w:abstractNumId w:val="26"/>
  </w:num>
  <w:num w:numId="23">
    <w:abstractNumId w:val="25"/>
  </w:num>
  <w:num w:numId="24">
    <w:abstractNumId w:val="24"/>
  </w:num>
  <w:num w:numId="25">
    <w:abstractNumId w:val="15"/>
  </w:num>
  <w:num w:numId="26">
    <w:abstractNumId w:val="8"/>
  </w:num>
  <w:num w:numId="27">
    <w:abstractNumId w:val="18"/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4"/>
    <w:rsid w:val="0000197D"/>
    <w:rsid w:val="00023B9C"/>
    <w:rsid w:val="00035BEB"/>
    <w:rsid w:val="000442B9"/>
    <w:rsid w:val="00052CA0"/>
    <w:rsid w:val="000C61DE"/>
    <w:rsid w:val="001021FD"/>
    <w:rsid w:val="00103366"/>
    <w:rsid w:val="00113000"/>
    <w:rsid w:val="00114719"/>
    <w:rsid w:val="00116B12"/>
    <w:rsid w:val="001615D6"/>
    <w:rsid w:val="0018092A"/>
    <w:rsid w:val="001B36F4"/>
    <w:rsid w:val="001D133B"/>
    <w:rsid w:val="00212D35"/>
    <w:rsid w:val="00216542"/>
    <w:rsid w:val="00224D34"/>
    <w:rsid w:val="0023653D"/>
    <w:rsid w:val="002407AF"/>
    <w:rsid w:val="00245C07"/>
    <w:rsid w:val="00261DAD"/>
    <w:rsid w:val="002658BF"/>
    <w:rsid w:val="002A3EE5"/>
    <w:rsid w:val="002D10C8"/>
    <w:rsid w:val="002D2939"/>
    <w:rsid w:val="002D2D9C"/>
    <w:rsid w:val="00331E0E"/>
    <w:rsid w:val="003669C7"/>
    <w:rsid w:val="003A537E"/>
    <w:rsid w:val="003B31EC"/>
    <w:rsid w:val="003C2851"/>
    <w:rsid w:val="003F2145"/>
    <w:rsid w:val="00432DCA"/>
    <w:rsid w:val="004426FF"/>
    <w:rsid w:val="004543ED"/>
    <w:rsid w:val="00455A8C"/>
    <w:rsid w:val="0046232A"/>
    <w:rsid w:val="0048664B"/>
    <w:rsid w:val="004C534E"/>
    <w:rsid w:val="004D52C9"/>
    <w:rsid w:val="0053015A"/>
    <w:rsid w:val="005933BB"/>
    <w:rsid w:val="005C3999"/>
    <w:rsid w:val="005D3449"/>
    <w:rsid w:val="005E5BF3"/>
    <w:rsid w:val="006059F1"/>
    <w:rsid w:val="006352F5"/>
    <w:rsid w:val="006426D4"/>
    <w:rsid w:val="00650215"/>
    <w:rsid w:val="0065680A"/>
    <w:rsid w:val="006630B9"/>
    <w:rsid w:val="00687905"/>
    <w:rsid w:val="006905DD"/>
    <w:rsid w:val="00695A50"/>
    <w:rsid w:val="006F606B"/>
    <w:rsid w:val="00713006"/>
    <w:rsid w:val="00715FAC"/>
    <w:rsid w:val="00725524"/>
    <w:rsid w:val="00755EAC"/>
    <w:rsid w:val="0075764F"/>
    <w:rsid w:val="00791A87"/>
    <w:rsid w:val="007E779C"/>
    <w:rsid w:val="00800105"/>
    <w:rsid w:val="008A330A"/>
    <w:rsid w:val="008A501B"/>
    <w:rsid w:val="008F6C9A"/>
    <w:rsid w:val="00901FEE"/>
    <w:rsid w:val="00942920"/>
    <w:rsid w:val="00957F0A"/>
    <w:rsid w:val="00970551"/>
    <w:rsid w:val="00990AE3"/>
    <w:rsid w:val="00991651"/>
    <w:rsid w:val="009941A0"/>
    <w:rsid w:val="00994365"/>
    <w:rsid w:val="00996C81"/>
    <w:rsid w:val="009A3BA5"/>
    <w:rsid w:val="009B3BAF"/>
    <w:rsid w:val="009E3108"/>
    <w:rsid w:val="00A028D3"/>
    <w:rsid w:val="00A14715"/>
    <w:rsid w:val="00A16E63"/>
    <w:rsid w:val="00A337F3"/>
    <w:rsid w:val="00A42980"/>
    <w:rsid w:val="00A64A09"/>
    <w:rsid w:val="00A96A9C"/>
    <w:rsid w:val="00AA41EB"/>
    <w:rsid w:val="00AA5349"/>
    <w:rsid w:val="00AD459A"/>
    <w:rsid w:val="00AE54FD"/>
    <w:rsid w:val="00AF4AB5"/>
    <w:rsid w:val="00AF5F33"/>
    <w:rsid w:val="00B073A4"/>
    <w:rsid w:val="00B145F2"/>
    <w:rsid w:val="00B34F2E"/>
    <w:rsid w:val="00B35BCA"/>
    <w:rsid w:val="00B43764"/>
    <w:rsid w:val="00B90F34"/>
    <w:rsid w:val="00B941F6"/>
    <w:rsid w:val="00C364CD"/>
    <w:rsid w:val="00C3777E"/>
    <w:rsid w:val="00C535D3"/>
    <w:rsid w:val="00C557F0"/>
    <w:rsid w:val="00C5616C"/>
    <w:rsid w:val="00C712A8"/>
    <w:rsid w:val="00C93CC6"/>
    <w:rsid w:val="00CD4FB3"/>
    <w:rsid w:val="00CE34CC"/>
    <w:rsid w:val="00CE4F6E"/>
    <w:rsid w:val="00D033E4"/>
    <w:rsid w:val="00D41D0B"/>
    <w:rsid w:val="00D77222"/>
    <w:rsid w:val="00DF7E0E"/>
    <w:rsid w:val="00E11532"/>
    <w:rsid w:val="00E15465"/>
    <w:rsid w:val="00E34CE2"/>
    <w:rsid w:val="00E5639E"/>
    <w:rsid w:val="00E6652A"/>
    <w:rsid w:val="00E71529"/>
    <w:rsid w:val="00EB6083"/>
    <w:rsid w:val="00EC7D9E"/>
    <w:rsid w:val="00EF0042"/>
    <w:rsid w:val="00EF04A4"/>
    <w:rsid w:val="00F05239"/>
    <w:rsid w:val="00F53C64"/>
    <w:rsid w:val="00F559F9"/>
    <w:rsid w:val="00F63927"/>
    <w:rsid w:val="00F73BF1"/>
    <w:rsid w:val="00F7506A"/>
    <w:rsid w:val="00FA7685"/>
    <w:rsid w:val="00FB10B3"/>
    <w:rsid w:val="00FB13D9"/>
    <w:rsid w:val="00FC7809"/>
    <w:rsid w:val="00FD1EFB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A64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A6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ird.govt.nz/forms-guides/number/forms-300-399/ir330c-tax-rate-notification-contractors.html" TargetMode="Externa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payments.sheassure.net/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yperlink" Target="https://www.nzpost.co.nz/tools/address-postcode-finder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www.nzbn.govt.nz/" TargetMode="Externa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2.xml" Id="R5ffc2c8813a64f9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8482-BF22-42DB-8DD2-09CEE15F39CE}"/>
      </w:docPartPr>
      <w:docPartBody>
        <w:p w:rsidR="00305234" w:rsidRDefault="00D844BE">
          <w:r w:rsidRPr="004A2A2B">
            <w:rPr>
              <w:rStyle w:val="PlaceholderText"/>
            </w:rPr>
            <w:t>Click here to enter text.</w:t>
          </w:r>
        </w:p>
      </w:docPartBody>
    </w:docPart>
    <w:docPart>
      <w:docPartPr>
        <w:name w:val="AE524A4AA9854AAAA4BBB9423C6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D3B1-715D-44A9-AFBE-D520DFE0DE0D}"/>
      </w:docPartPr>
      <w:docPartBody>
        <w:p w:rsidR="00305234" w:rsidRDefault="00D844BE" w:rsidP="00D844BE">
          <w:pPr>
            <w:pStyle w:val="AE524A4AA9854AAAA4BBB9423C654A5D1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DFBD3EA054542E29766E22C236B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AEBD-9604-4926-9CF8-1A3A2C2B853A}"/>
      </w:docPartPr>
      <w:docPartBody>
        <w:p w:rsidR="00305234" w:rsidRDefault="00D844BE" w:rsidP="00D844BE">
          <w:pPr>
            <w:pStyle w:val="FDFBD3EA054542E29766E22C236BF9A6"/>
          </w:pPr>
          <w:r w:rsidRPr="009B3BAF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1602EA15C1D47CF902E96AC3192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657A-F0F4-4B31-BFEF-C254C45D977E}"/>
      </w:docPartPr>
      <w:docPartBody>
        <w:p w:rsidR="00305234" w:rsidRDefault="00D844BE" w:rsidP="00D844BE">
          <w:pPr>
            <w:pStyle w:val="71602EA15C1D47CF902E96AC319293EF"/>
          </w:pPr>
          <w:r w:rsidRPr="009B3BAF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9970BAB2E6642279916A1900B9C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3A0D-5A86-47E4-A846-8AA915EB00E0}"/>
      </w:docPartPr>
      <w:docPartBody>
        <w:p w:rsidR="00305234" w:rsidRDefault="00D844BE" w:rsidP="00D844BE">
          <w:pPr>
            <w:pStyle w:val="49970BAB2E6642279916A1900B9C2B23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6140C0E926345C580C03618A17A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4571-FFCC-4158-89D7-07FCAA499444}"/>
      </w:docPartPr>
      <w:docPartBody>
        <w:p w:rsidR="00305234" w:rsidRDefault="00D844BE" w:rsidP="00D844BE">
          <w:pPr>
            <w:pStyle w:val="46140C0E926345C580C03618A17A2850"/>
          </w:pPr>
          <w:r w:rsidRPr="004A2A2B">
            <w:rPr>
              <w:rStyle w:val="PlaceholderText"/>
            </w:rPr>
            <w:t>Click here to enter text.</w:t>
          </w:r>
        </w:p>
      </w:docPartBody>
    </w:docPart>
    <w:docPart>
      <w:docPartPr>
        <w:name w:val="A3E3093735044C219854183A5A04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8D62-052A-403B-8575-FE32C092BC03}"/>
      </w:docPartPr>
      <w:docPartBody>
        <w:p w:rsidR="00305234" w:rsidRDefault="00D844BE" w:rsidP="00D844BE">
          <w:pPr>
            <w:pStyle w:val="A3E3093735044C219854183A5A0482B0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B6024B2D5A44A5DA43A0257840D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57B2-0005-436F-AACB-B403E076D8F8}"/>
      </w:docPartPr>
      <w:docPartBody>
        <w:p w:rsidR="00305234" w:rsidRDefault="00D844BE" w:rsidP="00D844BE">
          <w:pPr>
            <w:pStyle w:val="6B6024B2D5A44A5DA43A0257840DE62E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68C3776692C4342A896FE12E709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CD40-E500-450E-84B2-28AAD30EBDA5}"/>
      </w:docPartPr>
      <w:docPartBody>
        <w:p w:rsidR="00305234" w:rsidRDefault="00D844BE" w:rsidP="00D844BE">
          <w:pPr>
            <w:pStyle w:val="968C3776692C4342A896FE12E7099767"/>
          </w:pPr>
          <w:r w:rsidRPr="009B3BA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3609CB82EBC4D70A0B188772E4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D308-317E-4D87-8641-013B77AE58D8}"/>
      </w:docPartPr>
      <w:docPartBody>
        <w:p w:rsidR="00305234" w:rsidRDefault="00D844BE" w:rsidP="00D844BE">
          <w:pPr>
            <w:pStyle w:val="73609CB82EBC4D70A0B188772E46E775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BDFDD094384BF2A25806C69D9B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CA98-3F9B-41A3-B228-EBC2A540B291}"/>
      </w:docPartPr>
      <w:docPartBody>
        <w:p w:rsidR="00DE4851" w:rsidRDefault="00503224" w:rsidP="00503224">
          <w:pPr>
            <w:pStyle w:val="65BDFDD094384BF2A25806C69D9B9D21"/>
          </w:pPr>
          <w:r w:rsidRPr="0002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E"/>
    <w:rsid w:val="00305234"/>
    <w:rsid w:val="00415B9C"/>
    <w:rsid w:val="004D2E46"/>
    <w:rsid w:val="00503224"/>
    <w:rsid w:val="007F5B6E"/>
    <w:rsid w:val="00D844BE"/>
    <w:rsid w:val="00DE4851"/>
    <w:rsid w:val="00E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24"/>
    <w:rPr>
      <w:color w:val="808080"/>
    </w:rPr>
  </w:style>
  <w:style w:type="paragraph" w:customStyle="1" w:styleId="AE524A4AA9854AAAA4BBB9423C654A5D">
    <w:name w:val="AE524A4AA9854AAAA4BBB9423C654A5D"/>
    <w:rsid w:val="00D844BE"/>
  </w:style>
  <w:style w:type="paragraph" w:customStyle="1" w:styleId="FDFBD3EA054542E29766E22C236BF9A6">
    <w:name w:val="FDFBD3EA054542E29766E22C236BF9A6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1602EA15C1D47CF902E96AC319293EF">
    <w:name w:val="71602EA15C1D47CF902E96AC319293EF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E524A4AA9854AAAA4BBB9423C654A5D1">
    <w:name w:val="AE524A4AA9854AAAA4BBB9423C654A5D1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9970BAB2E6642279916A1900B9C2B23">
    <w:name w:val="49970BAB2E6642279916A1900B9C2B23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6140C0E926345C580C03618A17A2850">
    <w:name w:val="46140C0E926345C580C03618A17A285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EA2267C70404215ADD206971B02FB4E">
    <w:name w:val="4EA2267C70404215ADD206971B02FB4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B8922AB371B1424A93B6BF79AEA1AC22">
    <w:name w:val="B8922AB371B1424A93B6BF79AEA1AC22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3E3093735044C219854183A5A0482B0">
    <w:name w:val="A3E3093735044C219854183A5A0482B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6B6024B2D5A44A5DA43A0257840DE62E">
    <w:name w:val="6B6024B2D5A44A5DA43A0257840DE62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42AF2A874A94D3085F7C2C535B68634">
    <w:name w:val="742AF2A874A94D3085F7C2C535B68634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059870936A44D38EE1ECC87AD15518">
    <w:name w:val="73059870936A44D38EE1ECC87AD15518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68C3776692C4342A896FE12E7099767">
    <w:name w:val="968C3776692C4342A896FE12E7099767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609CB82EBC4D70A0B188772E46E775">
    <w:name w:val="73609CB82EBC4D70A0B188772E46E775"/>
    <w:rsid w:val="00D844BE"/>
  </w:style>
  <w:style w:type="paragraph" w:customStyle="1" w:styleId="65BDFDD094384BF2A25806C69D9B9D21">
    <w:name w:val="65BDFDD094384BF2A25806C69D9B9D21"/>
    <w:rsid w:val="0050322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24"/>
    <w:rPr>
      <w:color w:val="808080"/>
    </w:rPr>
  </w:style>
  <w:style w:type="paragraph" w:customStyle="1" w:styleId="AE524A4AA9854AAAA4BBB9423C654A5D">
    <w:name w:val="AE524A4AA9854AAAA4BBB9423C654A5D"/>
    <w:rsid w:val="00D844BE"/>
  </w:style>
  <w:style w:type="paragraph" w:customStyle="1" w:styleId="FDFBD3EA054542E29766E22C236BF9A6">
    <w:name w:val="FDFBD3EA054542E29766E22C236BF9A6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1602EA15C1D47CF902E96AC319293EF">
    <w:name w:val="71602EA15C1D47CF902E96AC319293EF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E524A4AA9854AAAA4BBB9423C654A5D1">
    <w:name w:val="AE524A4AA9854AAAA4BBB9423C654A5D1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9970BAB2E6642279916A1900B9C2B23">
    <w:name w:val="49970BAB2E6642279916A1900B9C2B23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6140C0E926345C580C03618A17A2850">
    <w:name w:val="46140C0E926345C580C03618A17A285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EA2267C70404215ADD206971B02FB4E">
    <w:name w:val="4EA2267C70404215ADD206971B02FB4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B8922AB371B1424A93B6BF79AEA1AC22">
    <w:name w:val="B8922AB371B1424A93B6BF79AEA1AC22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A3E3093735044C219854183A5A0482B0">
    <w:name w:val="A3E3093735044C219854183A5A0482B0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6B6024B2D5A44A5DA43A0257840DE62E">
    <w:name w:val="6B6024B2D5A44A5DA43A0257840DE62E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42AF2A874A94D3085F7C2C535B68634">
    <w:name w:val="742AF2A874A94D3085F7C2C535B68634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059870936A44D38EE1ECC87AD15518">
    <w:name w:val="73059870936A44D38EE1ECC87AD15518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968C3776692C4342A896FE12E7099767">
    <w:name w:val="968C3776692C4342A896FE12E7099767"/>
    <w:rsid w:val="00D844BE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3609CB82EBC4D70A0B188772E46E775">
    <w:name w:val="73609CB82EBC4D70A0B188772E46E775"/>
    <w:rsid w:val="00D844BE"/>
  </w:style>
  <w:style w:type="paragraph" w:customStyle="1" w:styleId="65BDFDD094384BF2A25806C69D9B9D21">
    <w:name w:val="65BDFDD094384BF2A25806C69D9B9D21"/>
    <w:rsid w:val="005032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A2403485</value>
    </field>
    <field name="Objective-Title">
      <value order="0">BOPRC Supplier Request Form</value>
    </field>
    <field name="Objective-Description">
      <value order="0"/>
    </field>
    <field name="Objective-CreationStamp">
      <value order="0">2016-08-01T00:04:06Z</value>
    </field>
    <field name="Objective-IsApproved">
      <value order="0">false</value>
    </field>
    <field name="Objective-IsPublished">
      <value order="0">true</value>
    </field>
    <field name="Objective-DatePublished">
      <value order="0">2019-03-25T20:36:35Z</value>
    </field>
    <field name="Objective-ModificationStamp">
      <value order="0">2021-04-29T22:17:44Z</value>
    </field>
    <field name="Objective-Owner">
      <value order="0">Debbie Hyland</value>
    </field>
    <field name="Objective-Path">
      <value order="0">EasyInfo Global Folder:'Virtual Filing Cabinet':Corporate Support:Contract, Agreement and Lease Management:Contracts, Agreements and Leases 2020:2020 0108 Nutrient Data Management System Allocation Calculations:4. Contract Agreement</value>
    </field>
    <field name="Objective-Parent">
      <value order="0">Classified Object</value>
    </field>
    <field name="Objective-State">
      <value order="0">Published</value>
    </field>
    <field name="Objective-VersionId">
      <value order="0">vA4814064</value>
    </field>
    <field name="Objective-Version">
      <value order="0">17.0</value>
    </field>
    <field name="Objective-VersionNumber">
      <value order="0">23</value>
    </field>
    <field name="Objective-VersionComment">
      <value order="0"/>
    </field>
    <field name="Objective-FileNumber">
      <value order="0">qA148768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Astin Jose</cp:lastModifiedBy>
  <cp:revision>8</cp:revision>
  <cp:lastPrinted>2015-05-25T03:54:00Z</cp:lastPrinted>
  <dcterms:created xsi:type="dcterms:W3CDTF">2019-02-12T23:31:00Z</dcterms:created>
  <dcterms:modified xsi:type="dcterms:W3CDTF">2019-03-25T20:36:00Z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A2403485</vt:lpwstr>
  </property>
  <property fmtid="{D5CDD505-2E9C-101B-9397-08002B2CF9AE}" pid="4" name="Objective-Title">
    <vt:lpwstr>BOPRC Supplier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2016-08-01T00:04:06Z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2019-03-25T20:36:35Z</vt:filetime>
  </property>
  <property fmtid="{D5CDD505-2E9C-101B-9397-08002B2CF9AE}" pid="10" name="Objective-ModificationStamp">
    <vt:filetime>2021-04-29T22:17:44Z</vt:filetime>
  </property>
  <property fmtid="{D5CDD505-2E9C-101B-9397-08002B2CF9AE}" pid="11" name="Objective-Owner">
    <vt:lpwstr>Debbie Hyland</vt:lpwstr>
  </property>
  <property fmtid="{D5CDD505-2E9C-101B-9397-08002B2CF9AE}" pid="12" name="Objective-Path">
    <vt:lpwstr>EasyInfo Global Folder:'Virtual Filing Cabinet':Corporate Support:Contract, Agreement and Lease Management:Contracts, Agreements and Leases 2020:2020 0108 Nutrient Data Management System Allocation Calculations:4. Contract Agreement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qA148768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vA4814064</vt:lpwstr>
  </property>
  <property fmtid="{D5CDD505-2E9C-101B-9397-08002B2CF9AE}" pid="29" name="Objective-Correspondence Type">
    <vt:lpwstr>Other</vt:lpwstr>
  </property>
  <property fmtid="{D5CDD505-2E9C-101B-9397-08002B2CF9AE}" pid="30" name="Objective-To.">
    <vt:lpwstr/>
  </property>
  <property fmtid="{D5CDD505-2E9C-101B-9397-08002B2CF9AE}" pid="31" name="Objective-From.">
    <vt:lpwstr/>
  </property>
  <property fmtid="{D5CDD505-2E9C-101B-9397-08002B2CF9AE}" pid="32" name="Objective-Copy To">
    <vt:lpwstr/>
  </property>
  <property fmtid="{D5CDD505-2E9C-101B-9397-08002B2CF9AE}" pid="33" name="Objective-On Behalf Of">
    <vt:lpwstr/>
  </property>
  <property fmtid="{D5CDD505-2E9C-101B-9397-08002B2CF9AE}" pid="34" name="Objective-Accela Key">
    <vt:lpwstr/>
  </property>
</Properties>
</file>